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bookmarkStart w:id="0" w:name="_GoBack" w:colFirst="0" w:colLast="0"/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bookmarkEnd w:id="0" w:displacedByCustomXml="next"/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9E5E7C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1234A22E" w:rsidR="002B2D13" w:rsidRPr="00D60069" w:rsidRDefault="00F73141" w:rsidP="004B7430">
            <w:pPr>
              <w:spacing w:after="80"/>
            </w:pPr>
            <w:r>
              <w:t>0</w:t>
            </w:r>
            <w:r w:rsidR="00DA3346">
              <w:t>9/0</w:t>
            </w:r>
            <w:r w:rsidR="005071C9">
              <w:t>3</w:t>
            </w:r>
            <w:r w:rsidR="00AB09E4">
              <w:t>/2020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4F0ADEB3" w:rsidR="002B2D13" w:rsidRPr="00D60069" w:rsidRDefault="00F73141" w:rsidP="00F73141">
            <w:pPr>
              <w:spacing w:after="80"/>
            </w:pPr>
            <w:r>
              <w:t>1</w:t>
            </w:r>
            <w:r w:rsidR="00D56FA6">
              <w:t>:</w:t>
            </w:r>
            <w:r w:rsidR="00DA3346">
              <w:t>30 pm – 2:3</w:t>
            </w:r>
            <w:r>
              <w:t xml:space="preserve">0 </w:t>
            </w:r>
            <w:r w:rsidR="00DA3346">
              <w:t>p</w:t>
            </w:r>
            <w:r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9E5E7C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113B5F01" w14:textId="32989A84" w:rsidR="00AB09E4" w:rsidRDefault="00DA3346" w:rsidP="00CB7342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Fall</w:t>
      </w:r>
      <w:r w:rsidR="00DB1DD4">
        <w:rPr>
          <w:rFonts w:cstheme="minorHAnsi"/>
          <w:bCs/>
          <w:sz w:val="22"/>
          <w:szCs w:val="22"/>
        </w:rPr>
        <w:t xml:space="preserve"> Assignments</w:t>
      </w:r>
    </w:p>
    <w:p w14:paraId="41C223E9" w14:textId="1508F7F9" w:rsidR="000D5224" w:rsidRDefault="00E166CA" w:rsidP="000D5224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Temporary “</w:t>
      </w:r>
      <w:hyperlink r:id="rId9" w:history="1">
        <w:r w:rsidR="00DB1DD4" w:rsidRPr="00E166CA">
          <w:rPr>
            <w:rStyle w:val="Hyperlink"/>
            <w:rFonts w:cstheme="minorHAnsi"/>
            <w:bCs/>
            <w:sz w:val="22"/>
            <w:szCs w:val="22"/>
          </w:rPr>
          <w:t xml:space="preserve">Online </w:t>
        </w:r>
        <w:r w:rsidRPr="00E166CA">
          <w:rPr>
            <w:rStyle w:val="Hyperlink"/>
            <w:rFonts w:cstheme="minorHAnsi"/>
            <w:bCs/>
            <w:sz w:val="22"/>
            <w:szCs w:val="22"/>
          </w:rPr>
          <w:t xml:space="preserve">Learning </w:t>
        </w:r>
        <w:r w:rsidR="002B2045" w:rsidRPr="00E166CA">
          <w:rPr>
            <w:rStyle w:val="Hyperlink"/>
            <w:rFonts w:cstheme="minorHAnsi"/>
            <w:bCs/>
            <w:sz w:val="22"/>
            <w:szCs w:val="22"/>
          </w:rPr>
          <w:t>Specialist</w:t>
        </w:r>
      </w:hyperlink>
      <w:r>
        <w:rPr>
          <w:rFonts w:cstheme="minorHAnsi"/>
          <w:bCs/>
          <w:sz w:val="22"/>
          <w:szCs w:val="22"/>
        </w:rPr>
        <w:t xml:space="preserve">” – 6 hours reassignment or equivalent stipend </w:t>
      </w:r>
      <w:r w:rsidR="002E1753">
        <w:rPr>
          <w:rFonts w:cstheme="minorHAnsi"/>
          <w:bCs/>
          <w:sz w:val="22"/>
          <w:szCs w:val="22"/>
        </w:rPr>
        <w:t>submitted on 8/25/20</w:t>
      </w:r>
    </w:p>
    <w:p w14:paraId="0A1C6E4A" w14:textId="23C2A7F0" w:rsidR="00222FEE" w:rsidRDefault="00222FEE" w:rsidP="000D5224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Academic Technology Committee participation</w:t>
      </w:r>
    </w:p>
    <w:p w14:paraId="516C8EC6" w14:textId="7EFC4001" w:rsidR="00E166CA" w:rsidRPr="00222FEE" w:rsidRDefault="00E166CA" w:rsidP="00222FEE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2FEE">
        <w:rPr>
          <w:rFonts w:asciiTheme="minorHAnsi" w:hAnsiTheme="minorHAnsi" w:cstheme="minorHAnsi"/>
          <w:bCs/>
          <w:sz w:val="22"/>
          <w:szCs w:val="22"/>
        </w:rPr>
        <w:t>Fall APPQMR</w:t>
      </w:r>
    </w:p>
    <w:p w14:paraId="4CAE195F" w14:textId="312D73C8" w:rsidR="00E166CA" w:rsidRDefault="00222FEE" w:rsidP="00E166CA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Facilitators</w:t>
      </w:r>
      <w:r w:rsidR="002C524D">
        <w:rPr>
          <w:rFonts w:asciiTheme="minorHAnsi" w:hAnsiTheme="minorHAnsi" w:cstheme="minorHAnsi"/>
          <w:bCs/>
          <w:sz w:val="22"/>
          <w:szCs w:val="22"/>
        </w:rPr>
        <w:t xml:space="preserve"> need to</w:t>
      </w:r>
      <w:r>
        <w:rPr>
          <w:rFonts w:asciiTheme="minorHAnsi" w:hAnsiTheme="minorHAnsi" w:cstheme="minorHAnsi"/>
          <w:bCs/>
          <w:sz w:val="22"/>
          <w:szCs w:val="22"/>
        </w:rPr>
        <w:t xml:space="preserve"> c</w:t>
      </w:r>
      <w:r w:rsidR="00E166CA">
        <w:rPr>
          <w:rFonts w:asciiTheme="minorHAnsi" w:hAnsiTheme="minorHAnsi" w:cstheme="minorHAnsi"/>
          <w:bCs/>
          <w:sz w:val="22"/>
          <w:szCs w:val="22"/>
        </w:rPr>
        <w:t xml:space="preserve">reate </w:t>
      </w:r>
      <w:r w:rsidR="002C524D">
        <w:rPr>
          <w:rFonts w:asciiTheme="minorHAnsi" w:hAnsiTheme="minorHAnsi" w:cstheme="minorHAnsi"/>
          <w:bCs/>
          <w:sz w:val="22"/>
          <w:szCs w:val="22"/>
        </w:rPr>
        <w:t>workshop</w:t>
      </w:r>
      <w:r w:rsidR="00E166CA">
        <w:rPr>
          <w:rFonts w:asciiTheme="minorHAnsi" w:hAnsiTheme="minorHAnsi" w:cstheme="minorHAnsi"/>
          <w:bCs/>
          <w:sz w:val="22"/>
          <w:szCs w:val="22"/>
        </w:rPr>
        <w:t xml:space="preserve"> in MyQM</w:t>
      </w:r>
      <w:r w:rsidR="002C524D">
        <w:rPr>
          <w:rFonts w:asciiTheme="minorHAnsi" w:hAnsiTheme="minorHAnsi" w:cstheme="minorHAnsi"/>
          <w:bCs/>
          <w:sz w:val="22"/>
          <w:szCs w:val="22"/>
        </w:rPr>
        <w:t xml:space="preserve"> before Jill can enroll faculty.</w:t>
      </w:r>
    </w:p>
    <w:p w14:paraId="4E102A60" w14:textId="5CBBFABE" w:rsidR="00E166CA" w:rsidRPr="006E0DEA" w:rsidRDefault="00E166CA" w:rsidP="00E166CA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Workshop folders</w:t>
      </w:r>
      <w:r w:rsidR="002C524D">
        <w:rPr>
          <w:rFonts w:asciiTheme="minorHAnsi" w:hAnsiTheme="minorHAnsi" w:cstheme="minorHAnsi"/>
          <w:bCs/>
          <w:sz w:val="22"/>
          <w:szCs w:val="22"/>
        </w:rPr>
        <w:t xml:space="preserve"> are available for pick up</w:t>
      </w:r>
    </w:p>
    <w:p w14:paraId="4E73059E" w14:textId="2384523B" w:rsidR="00A046A4" w:rsidRPr="00A046A4" w:rsidRDefault="00A046A4" w:rsidP="00A046A4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Online Teaching Certification</w:t>
      </w:r>
    </w:p>
    <w:p w14:paraId="21206ABC" w14:textId="57F73B76" w:rsidR="00222FEE" w:rsidRDefault="002C524D" w:rsidP="00A046A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Meeting</w:t>
      </w:r>
      <w:r w:rsidR="00222FEE">
        <w:rPr>
          <w:rFonts w:asciiTheme="minorHAnsi" w:hAnsiTheme="minorHAnsi" w:cstheme="minorHAnsi"/>
          <w:bCs/>
          <w:sz w:val="22"/>
          <w:szCs w:val="22"/>
        </w:rPr>
        <w:t xml:space="preserve"> times for scheduling participants</w:t>
      </w:r>
    </w:p>
    <w:p w14:paraId="1340F2BC" w14:textId="40FB165F" w:rsidR="00222FEE" w:rsidRDefault="00222FEE" w:rsidP="00A046A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Spring </w:t>
      </w:r>
      <w:r w:rsidR="002C524D">
        <w:rPr>
          <w:rFonts w:asciiTheme="minorHAnsi" w:hAnsiTheme="minorHAnsi" w:cstheme="minorHAnsi"/>
          <w:bCs/>
          <w:sz w:val="22"/>
          <w:szCs w:val="22"/>
        </w:rPr>
        <w:t>2021 Certification requirements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Blended</w:t>
      </w:r>
    </w:p>
    <w:p w14:paraId="61D2D25C" w14:textId="50CC5922" w:rsidR="00222FEE" w:rsidRPr="00222FEE" w:rsidRDefault="00222FEE" w:rsidP="00A046A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Deadlines for completing certifications for Spring schedule</w:t>
      </w:r>
    </w:p>
    <w:p w14:paraId="14EDF6E3" w14:textId="04A931E2" w:rsidR="00DB1DD4" w:rsidRPr="00DB1DD4" w:rsidRDefault="00DB1DD4" w:rsidP="00A046A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Growing with Canvas </w:t>
      </w:r>
      <w:r w:rsidR="002C524D">
        <w:rPr>
          <w:rFonts w:asciiTheme="minorHAnsi" w:hAnsiTheme="minorHAnsi" w:cstheme="minorHAnsi"/>
          <w:color w:val="000000"/>
          <w:sz w:val="22"/>
          <w:szCs w:val="22"/>
        </w:rPr>
        <w:t>course improvement plan for Fall 2021</w:t>
      </w:r>
    </w:p>
    <w:p w14:paraId="01AB437B" w14:textId="77777777" w:rsidR="00E166CA" w:rsidRDefault="00E166CA" w:rsidP="00E166CA">
      <w:pPr>
        <w:pStyle w:val="xmsolistparagraph"/>
        <w:numPr>
          <w:ilvl w:val="2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Redesign to incorporate and document all certification activities via Growing with Canvas. </w:t>
      </w:r>
    </w:p>
    <w:p w14:paraId="78955E3F" w14:textId="60E50035" w:rsidR="00DB1DD4" w:rsidRPr="00E166CA" w:rsidRDefault="00E166CA" w:rsidP="00E166CA">
      <w:pPr>
        <w:pStyle w:val="xmsolistparagraph"/>
        <w:numPr>
          <w:ilvl w:val="2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Ideas: Use Mastery Paths, introduce FSW learning technologies (e.g. Proctorio, Kaltura, Turnitin, Blackboard Ally), use Canvas scheduling for meetings and Adobe sign for forms.</w:t>
      </w:r>
    </w:p>
    <w:p w14:paraId="3D48CDC1" w14:textId="3F60BBB5" w:rsidR="005071C9" w:rsidRPr="00E166CA" w:rsidRDefault="00E166CA" w:rsidP="00E166CA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Update on</w:t>
      </w:r>
      <w:r w:rsidR="00506724">
        <w:rPr>
          <w:rFonts w:asciiTheme="minorHAnsi" w:hAnsiTheme="minorHAnsi" w:cstheme="minorHAnsi"/>
          <w:bCs/>
          <w:sz w:val="22"/>
          <w:szCs w:val="22"/>
        </w:rPr>
        <w:t xml:space="preserve"> QM Peer Reviews</w:t>
      </w:r>
      <w:r>
        <w:rPr>
          <w:rFonts w:asciiTheme="minorHAnsi" w:hAnsiTheme="minorHAnsi" w:cstheme="minorHAnsi"/>
          <w:bCs/>
          <w:sz w:val="22"/>
          <w:szCs w:val="22"/>
        </w:rPr>
        <w:t xml:space="preserve"> at FSW</w:t>
      </w:r>
    </w:p>
    <w:p w14:paraId="7AF3D01E" w14:textId="5218D3D2" w:rsidR="00506724" w:rsidRDefault="00222FEE" w:rsidP="0050672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Internal and official QM Reviews in progress (Jill)</w:t>
      </w:r>
    </w:p>
    <w:p w14:paraId="1E29B61E" w14:textId="5708ADA3" w:rsidR="002C524D" w:rsidRDefault="00222FEE" w:rsidP="002C524D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C524D">
        <w:rPr>
          <w:rFonts w:asciiTheme="minorHAnsi" w:hAnsiTheme="minorHAnsi" w:cstheme="minorHAnsi"/>
          <w:bCs/>
          <w:sz w:val="22"/>
          <w:szCs w:val="22"/>
        </w:rPr>
        <w:t xml:space="preserve">Review data provided by </w:t>
      </w:r>
      <w:r w:rsidR="002C524D" w:rsidRPr="002C524D">
        <w:rPr>
          <w:rFonts w:asciiTheme="minorHAnsi" w:hAnsiTheme="minorHAnsi" w:cstheme="minorHAnsi"/>
          <w:bCs/>
          <w:sz w:val="22"/>
          <w:szCs w:val="22"/>
        </w:rPr>
        <w:t>Office of Institutional Effectiveness</w:t>
      </w:r>
      <w:r w:rsidR="002C524D">
        <w:rPr>
          <w:rFonts w:asciiTheme="minorHAnsi" w:hAnsiTheme="minorHAnsi" w:cstheme="minorHAnsi"/>
          <w:bCs/>
          <w:sz w:val="22"/>
          <w:szCs w:val="22"/>
        </w:rPr>
        <w:t xml:space="preserve"> as a potential starting point for reassessing courses</w:t>
      </w:r>
    </w:p>
    <w:p w14:paraId="141347FA" w14:textId="019076C9" w:rsidR="009B71C1" w:rsidRPr="002C524D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C524D">
        <w:rPr>
          <w:rFonts w:asciiTheme="minorHAnsi" w:hAnsiTheme="minorHAnsi" w:cstheme="minorHAnsi"/>
          <w:bCs/>
          <w:sz w:val="22"/>
          <w:szCs w:val="22"/>
        </w:rPr>
        <w:t>Open Discussion</w:t>
      </w:r>
    </w:p>
    <w:p w14:paraId="664C1F95" w14:textId="77777777" w:rsidR="009B71C1" w:rsidRPr="009B71C1" w:rsidRDefault="009B71C1" w:rsidP="009B71C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B71C1">
        <w:rPr>
          <w:rFonts w:asciiTheme="minorHAnsi" w:hAnsiTheme="minorHAnsi" w:cstheme="minorHAnsi"/>
          <w:bCs/>
          <w:sz w:val="22"/>
          <w:szCs w:val="22"/>
        </w:rPr>
        <w:t>Future Meeting Schedule</w:t>
      </w:r>
    </w:p>
    <w:p w14:paraId="1EBB96AC" w14:textId="13E549B8" w:rsidR="00BD6937" w:rsidRPr="009B71C1" w:rsidRDefault="002C524D" w:rsidP="002C524D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1" w:name="MinuteItems"/>
      <w:bookmarkEnd w:id="1"/>
      <w:r>
        <w:rPr>
          <w:rFonts w:asciiTheme="minorHAnsi" w:hAnsiTheme="minorHAnsi" w:cstheme="minorHAnsi"/>
          <w:bCs/>
          <w:sz w:val="22"/>
          <w:szCs w:val="22"/>
        </w:rPr>
        <w:t>Tentative: F</w:t>
      </w:r>
      <w:r w:rsidRPr="002C524D">
        <w:rPr>
          <w:rFonts w:asciiTheme="minorHAnsi" w:hAnsiTheme="minorHAnsi" w:cstheme="minorHAnsi"/>
          <w:bCs/>
          <w:sz w:val="22"/>
          <w:szCs w:val="22"/>
        </w:rPr>
        <w:t>irst Thursday of each month from 1:30-2:30pm</w:t>
      </w:r>
      <w:r>
        <w:rPr>
          <w:rFonts w:asciiTheme="minorHAnsi" w:hAnsiTheme="minorHAnsi" w:cstheme="minorHAnsi"/>
          <w:bCs/>
          <w:sz w:val="22"/>
          <w:szCs w:val="22"/>
        </w:rPr>
        <w:t xml:space="preserve"> through Dec 2020</w:t>
      </w:r>
    </w:p>
    <w:sectPr w:rsidR="00BD6937" w:rsidRPr="009B71C1">
      <w:footerReference w:type="default" r:id="rId10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1338" w14:textId="77777777" w:rsidR="009E5E7C" w:rsidRDefault="009E5E7C">
      <w:pPr>
        <w:spacing w:before="0" w:after="0"/>
      </w:pPr>
      <w:r>
        <w:separator/>
      </w:r>
    </w:p>
  </w:endnote>
  <w:endnote w:type="continuationSeparator" w:id="0">
    <w:p w14:paraId="45FD4DB1" w14:textId="77777777" w:rsidR="009E5E7C" w:rsidRDefault="009E5E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4BA1" w14:textId="77777777" w:rsidR="009E5E7C" w:rsidRDefault="009E5E7C">
      <w:pPr>
        <w:spacing w:before="0" w:after="0"/>
      </w:pPr>
      <w:r>
        <w:separator/>
      </w:r>
    </w:p>
  </w:footnote>
  <w:footnote w:type="continuationSeparator" w:id="0">
    <w:p w14:paraId="3AE2C91A" w14:textId="77777777" w:rsidR="009E5E7C" w:rsidRDefault="009E5E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F4A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4543B"/>
    <w:rsid w:val="00057F88"/>
    <w:rsid w:val="00082443"/>
    <w:rsid w:val="000D5224"/>
    <w:rsid w:val="001252E0"/>
    <w:rsid w:val="00147866"/>
    <w:rsid w:val="001A1B3A"/>
    <w:rsid w:val="001D2E23"/>
    <w:rsid w:val="001E0877"/>
    <w:rsid w:val="00213915"/>
    <w:rsid w:val="00222FEE"/>
    <w:rsid w:val="00225DA8"/>
    <w:rsid w:val="00276710"/>
    <w:rsid w:val="00297200"/>
    <w:rsid w:val="002A6441"/>
    <w:rsid w:val="002B2045"/>
    <w:rsid w:val="002B2D13"/>
    <w:rsid w:val="002C524D"/>
    <w:rsid w:val="002E1753"/>
    <w:rsid w:val="002F7B61"/>
    <w:rsid w:val="0031419A"/>
    <w:rsid w:val="0034721D"/>
    <w:rsid w:val="0039202D"/>
    <w:rsid w:val="003D2FEB"/>
    <w:rsid w:val="003D5BF7"/>
    <w:rsid w:val="003F257D"/>
    <w:rsid w:val="00461987"/>
    <w:rsid w:val="004A107F"/>
    <w:rsid w:val="004B7430"/>
    <w:rsid w:val="004C7CA5"/>
    <w:rsid w:val="00506724"/>
    <w:rsid w:val="005071C9"/>
    <w:rsid w:val="00573CA0"/>
    <w:rsid w:val="005943F4"/>
    <w:rsid w:val="005A7328"/>
    <w:rsid w:val="005D1DCE"/>
    <w:rsid w:val="006344A8"/>
    <w:rsid w:val="006539A7"/>
    <w:rsid w:val="00657C20"/>
    <w:rsid w:val="00673563"/>
    <w:rsid w:val="00676B44"/>
    <w:rsid w:val="00690848"/>
    <w:rsid w:val="006C5F4B"/>
    <w:rsid w:val="006E0DEA"/>
    <w:rsid w:val="00730CF9"/>
    <w:rsid w:val="00734EEC"/>
    <w:rsid w:val="00747CFA"/>
    <w:rsid w:val="00796A0B"/>
    <w:rsid w:val="007A4111"/>
    <w:rsid w:val="007B4F7B"/>
    <w:rsid w:val="007D63D3"/>
    <w:rsid w:val="007E0932"/>
    <w:rsid w:val="007F04FA"/>
    <w:rsid w:val="0080067E"/>
    <w:rsid w:val="00820CBD"/>
    <w:rsid w:val="00892B28"/>
    <w:rsid w:val="008A72D4"/>
    <w:rsid w:val="008B39E0"/>
    <w:rsid w:val="008F33DE"/>
    <w:rsid w:val="0092029A"/>
    <w:rsid w:val="009349EE"/>
    <w:rsid w:val="009B71C1"/>
    <w:rsid w:val="009E5E7C"/>
    <w:rsid w:val="00A046A4"/>
    <w:rsid w:val="00A20279"/>
    <w:rsid w:val="00A363CD"/>
    <w:rsid w:val="00A820EC"/>
    <w:rsid w:val="00A82998"/>
    <w:rsid w:val="00A86C12"/>
    <w:rsid w:val="00AA7010"/>
    <w:rsid w:val="00AB09E4"/>
    <w:rsid w:val="00BD6937"/>
    <w:rsid w:val="00BE753A"/>
    <w:rsid w:val="00C23812"/>
    <w:rsid w:val="00C30671"/>
    <w:rsid w:val="00CB0803"/>
    <w:rsid w:val="00CB7342"/>
    <w:rsid w:val="00CC713C"/>
    <w:rsid w:val="00D134A4"/>
    <w:rsid w:val="00D26AB4"/>
    <w:rsid w:val="00D533B1"/>
    <w:rsid w:val="00D56FA6"/>
    <w:rsid w:val="00D60069"/>
    <w:rsid w:val="00D62E01"/>
    <w:rsid w:val="00D661EE"/>
    <w:rsid w:val="00DA3346"/>
    <w:rsid w:val="00DB1DD4"/>
    <w:rsid w:val="00DD6C70"/>
    <w:rsid w:val="00DE2ADA"/>
    <w:rsid w:val="00E048B4"/>
    <w:rsid w:val="00E166CA"/>
    <w:rsid w:val="00E95C25"/>
    <w:rsid w:val="00EC36EC"/>
    <w:rsid w:val="00EC50B1"/>
    <w:rsid w:val="00F434DD"/>
    <w:rsid w:val="00F6301F"/>
    <w:rsid w:val="00F73141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gNSS4BD9orCHsAa5nR-a9SANF0DCmpFSE5FB8Z2b150/edit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063B4B"/>
    <w:rsid w:val="001675E9"/>
    <w:rsid w:val="002A35BC"/>
    <w:rsid w:val="002E11A3"/>
    <w:rsid w:val="002E65CF"/>
    <w:rsid w:val="002F5ABF"/>
    <w:rsid w:val="002F63C3"/>
    <w:rsid w:val="003746ED"/>
    <w:rsid w:val="006F0CEC"/>
    <w:rsid w:val="0084048E"/>
    <w:rsid w:val="008E417C"/>
    <w:rsid w:val="009A369C"/>
    <w:rsid w:val="00AE652D"/>
    <w:rsid w:val="00B021CF"/>
    <w:rsid w:val="00B2583C"/>
    <w:rsid w:val="00B635DC"/>
    <w:rsid w:val="00B81C17"/>
    <w:rsid w:val="00BC4257"/>
    <w:rsid w:val="00BC5CA4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2020-09-02T17:46:00Z</dcterms:created>
  <dcterms:modified xsi:type="dcterms:W3CDTF">2020-09-02T17:47:00Z</dcterms:modified>
  <cp:version/>
</cp:coreProperties>
</file>