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numbering.xml" ContentType="application/vnd.openxmlformats-officedocument.wordprocessingml.numbering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doub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 table"/>
      </w:tblPr>
      <w:tblGrid>
        <w:gridCol w:w="7650"/>
        <w:gridCol w:w="2574"/>
      </w:tblGrid>
      <w:tr w:rsidR="002B2D13" w:rsidRPr="00D60069" w:rsidTr="002F7B61">
        <w:trPr>
          <w:trHeight w:val="1620"/>
        </w:trPr>
        <w:tc>
          <w:tcPr>
            <w:tcW w:w="7650" w:type="dxa"/>
          </w:tcPr>
          <w:p w:rsidR="002B2D13" w:rsidRPr="00D60069" w:rsidRDefault="00A86C12" w:rsidP="00A86C12">
            <w:pPr>
              <w:pStyle w:val="Title"/>
            </w:pPr>
            <w:bookmarkStart w:id="0" w:name="_GoBack"/>
            <w:bookmarkEnd w:id="0"/>
            <w:r>
              <w:t>eLearning Coordinators’ Meeting</w:t>
            </w:r>
          </w:p>
        </w:tc>
        <w:tc>
          <w:tcPr>
            <w:tcW w:w="2574" w:type="dxa"/>
            <w:vAlign w:val="bottom"/>
          </w:tcPr>
          <w:p w:rsidR="002B2D13" w:rsidRPr="00D60069" w:rsidRDefault="002F7B61" w:rsidP="002F7B61">
            <w:pPr>
              <w:pStyle w:val="Heading3"/>
              <w:jc w:val="left"/>
            </w:pPr>
            <w:r>
              <w:rPr>
                <w:noProof/>
              </w:rPr>
              <w:drawing>
                <wp:inline distT="0" distB="0" distL="0" distR="0">
                  <wp:extent cx="1605915" cy="7143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5915" cy="714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PlainTable5"/>
        <w:tblW w:w="5000" w:type="pct"/>
        <w:tblCellMar>
          <w:top w:w="14" w:type="dxa"/>
          <w:left w:w="0" w:type="dxa"/>
          <w:bottom w:w="14" w:type="dxa"/>
          <w:right w:w="0" w:type="dxa"/>
        </w:tblCellMar>
        <w:tblLook w:val="0600" w:firstRow="0" w:lastRow="0" w:firstColumn="0" w:lastColumn="0" w:noHBand="1" w:noVBand="1"/>
        <w:tblDescription w:val="Layout table"/>
      </w:tblPr>
      <w:tblGrid>
        <w:gridCol w:w="1946"/>
        <w:gridCol w:w="3184"/>
        <w:gridCol w:w="1779"/>
        <w:gridCol w:w="3315"/>
      </w:tblGrid>
      <w:tr w:rsidR="002B2D13" w:rsidRPr="00D60069" w:rsidTr="00E048B4">
        <w:sdt>
          <w:sdtPr>
            <w:id w:val="834805806"/>
            <w:placeholder>
              <w:docPart w:val="EEA01C10A1EB4FB0A94C58B06673F60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46" w:type="dxa"/>
                <w:tcMar>
                  <w:top w:w="144" w:type="dxa"/>
                </w:tcMar>
              </w:tcPr>
              <w:p w:rsidR="002B2D13" w:rsidRPr="00D60069" w:rsidRDefault="006344A8" w:rsidP="00D60069">
                <w:pPr>
                  <w:pStyle w:val="Heading2"/>
                  <w:spacing w:after="80"/>
                  <w:outlineLvl w:val="1"/>
                </w:pPr>
                <w:r w:rsidRPr="00D60069">
                  <w:t>Meeting called by:</w:t>
                </w:r>
              </w:p>
            </w:tc>
          </w:sdtContent>
        </w:sdt>
        <w:tc>
          <w:tcPr>
            <w:tcW w:w="3184" w:type="dxa"/>
            <w:tcMar>
              <w:top w:w="144" w:type="dxa"/>
            </w:tcMar>
          </w:tcPr>
          <w:p w:rsidR="002B2D13" w:rsidRPr="00D60069" w:rsidRDefault="00A86C12" w:rsidP="00A86C12">
            <w:pPr>
              <w:spacing w:after="80"/>
            </w:pPr>
            <w:r>
              <w:t>Rozalind Jester</w:t>
            </w:r>
          </w:p>
        </w:tc>
        <w:tc>
          <w:tcPr>
            <w:tcW w:w="1779" w:type="dxa"/>
            <w:tcMar>
              <w:top w:w="144" w:type="dxa"/>
            </w:tcMar>
          </w:tcPr>
          <w:p w:rsidR="002B2D13" w:rsidRPr="00D60069" w:rsidRDefault="004D455A" w:rsidP="00D60069">
            <w:pPr>
              <w:pStyle w:val="Heading2"/>
              <w:spacing w:after="80"/>
              <w:outlineLvl w:val="1"/>
            </w:pPr>
            <w:sdt>
              <w:sdtPr>
                <w:id w:val="-442851289"/>
                <w:placeholder>
                  <w:docPart w:val="197F01B58D87438DB3236F6575FC6C93"/>
                </w:placeholder>
                <w:temporary/>
                <w:showingPlcHdr/>
                <w15:appearance w15:val="hidden"/>
              </w:sdtPr>
              <w:sdtEndPr/>
              <w:sdtContent>
                <w:r w:rsidR="006344A8" w:rsidRPr="00D60069">
                  <w:t>Type of meeting:</w:t>
                </w:r>
              </w:sdtContent>
            </w:sdt>
          </w:p>
        </w:tc>
        <w:tc>
          <w:tcPr>
            <w:tcW w:w="3315" w:type="dxa"/>
            <w:tcMar>
              <w:top w:w="144" w:type="dxa"/>
            </w:tcMar>
          </w:tcPr>
          <w:p w:rsidR="002B2D13" w:rsidRPr="00D60069" w:rsidRDefault="002F7B61" w:rsidP="00A86C12">
            <w:pPr>
              <w:spacing w:after="80"/>
            </w:pPr>
            <w:r>
              <w:t xml:space="preserve">Monthly </w:t>
            </w:r>
            <w:r w:rsidR="00A86C12">
              <w:t>Meeting</w:t>
            </w:r>
          </w:p>
        </w:tc>
      </w:tr>
      <w:tr w:rsidR="002B2D13" w:rsidRPr="00D60069" w:rsidTr="00E048B4">
        <w:tc>
          <w:tcPr>
            <w:tcW w:w="1946" w:type="dxa"/>
          </w:tcPr>
          <w:p w:rsidR="002B2D13" w:rsidRPr="00D60069" w:rsidRDefault="002F7B61" w:rsidP="002F7B61">
            <w:pPr>
              <w:pStyle w:val="Heading2"/>
              <w:spacing w:after="80"/>
              <w:outlineLvl w:val="1"/>
            </w:pPr>
            <w:r>
              <w:t>Date:</w:t>
            </w:r>
          </w:p>
        </w:tc>
        <w:tc>
          <w:tcPr>
            <w:tcW w:w="3184" w:type="dxa"/>
          </w:tcPr>
          <w:p w:rsidR="002B2D13" w:rsidRPr="00D60069" w:rsidRDefault="00F73141" w:rsidP="004B7430">
            <w:pPr>
              <w:spacing w:after="80"/>
            </w:pPr>
            <w:r>
              <w:t>0</w:t>
            </w:r>
            <w:r w:rsidR="004B7430">
              <w:t>2/21</w:t>
            </w:r>
            <w:r>
              <w:t>/2020</w:t>
            </w:r>
          </w:p>
        </w:tc>
        <w:tc>
          <w:tcPr>
            <w:tcW w:w="1779" w:type="dxa"/>
          </w:tcPr>
          <w:p w:rsidR="002B2D13" w:rsidRPr="00D60069" w:rsidRDefault="002F7B61" w:rsidP="002F7B61">
            <w:pPr>
              <w:pStyle w:val="Heading2"/>
              <w:spacing w:after="80"/>
              <w:outlineLvl w:val="1"/>
            </w:pPr>
            <w:r>
              <w:t>Location:</w:t>
            </w:r>
          </w:p>
        </w:tc>
        <w:tc>
          <w:tcPr>
            <w:tcW w:w="3315" w:type="dxa"/>
          </w:tcPr>
          <w:p w:rsidR="002B2D13" w:rsidRPr="00D60069" w:rsidRDefault="00CC713C" w:rsidP="00A86C12">
            <w:pPr>
              <w:spacing w:after="80"/>
            </w:pPr>
            <w:r>
              <w:t>AA-216</w:t>
            </w:r>
          </w:p>
        </w:tc>
      </w:tr>
      <w:tr w:rsidR="002B2D13" w:rsidRPr="00D60069" w:rsidTr="00E048B4">
        <w:tc>
          <w:tcPr>
            <w:tcW w:w="1946" w:type="dxa"/>
          </w:tcPr>
          <w:p w:rsidR="002B2D13" w:rsidRPr="00D60069" w:rsidRDefault="002F7B61" w:rsidP="002F7B61">
            <w:pPr>
              <w:pStyle w:val="Heading2"/>
              <w:spacing w:after="80"/>
              <w:outlineLvl w:val="1"/>
            </w:pPr>
            <w:r>
              <w:t>Time:</w:t>
            </w:r>
          </w:p>
        </w:tc>
        <w:tc>
          <w:tcPr>
            <w:tcW w:w="3184" w:type="dxa"/>
          </w:tcPr>
          <w:p w:rsidR="002B2D13" w:rsidRPr="00D60069" w:rsidRDefault="00F73141" w:rsidP="00F73141">
            <w:pPr>
              <w:spacing w:after="80"/>
            </w:pPr>
            <w:r>
              <w:t>11</w:t>
            </w:r>
            <w:r w:rsidR="00D56FA6">
              <w:t>:</w:t>
            </w:r>
            <w:r>
              <w:t>00 am – 12:00 pm</w:t>
            </w:r>
          </w:p>
        </w:tc>
        <w:tc>
          <w:tcPr>
            <w:tcW w:w="1779" w:type="dxa"/>
          </w:tcPr>
          <w:p w:rsidR="002B2D13" w:rsidRPr="00D60069" w:rsidRDefault="002B2D13" w:rsidP="00D60069">
            <w:pPr>
              <w:pStyle w:val="Heading2"/>
              <w:spacing w:after="80"/>
              <w:outlineLvl w:val="1"/>
            </w:pPr>
          </w:p>
        </w:tc>
        <w:tc>
          <w:tcPr>
            <w:tcW w:w="3315" w:type="dxa"/>
          </w:tcPr>
          <w:p w:rsidR="002B2D13" w:rsidRPr="00D60069" w:rsidRDefault="002B2D13" w:rsidP="00D60069">
            <w:pPr>
              <w:spacing w:after="80"/>
            </w:pPr>
          </w:p>
        </w:tc>
      </w:tr>
    </w:tbl>
    <w:p w:rsidR="00C30671" w:rsidRPr="006539A7" w:rsidRDefault="00C30671" w:rsidP="006539A7">
      <w:pPr>
        <w:pStyle w:val="Heading1"/>
      </w:pPr>
      <w:r>
        <w:t>Meeting Agenda</w:t>
      </w:r>
    </w:p>
    <w:p w:rsidR="007E0932" w:rsidRDefault="007E0932" w:rsidP="00D56FA6">
      <w:pPr>
        <w:pStyle w:val="ListParagraph"/>
        <w:numPr>
          <w:ilvl w:val="0"/>
          <w:numId w:val="9"/>
        </w:numPr>
        <w:spacing w:before="360" w:after="120" w:line="480" w:lineRule="auto"/>
        <w:rPr>
          <w:b/>
        </w:rPr>
      </w:pPr>
      <w:r>
        <w:rPr>
          <w:b/>
        </w:rPr>
        <w:t>Information Items</w:t>
      </w:r>
    </w:p>
    <w:p w:rsidR="007E0932" w:rsidRDefault="007E0932" w:rsidP="007E0932">
      <w:pPr>
        <w:pStyle w:val="ListParagraph"/>
        <w:numPr>
          <w:ilvl w:val="1"/>
          <w:numId w:val="9"/>
        </w:numPr>
        <w:spacing w:before="360" w:after="120" w:line="480" w:lineRule="auto"/>
        <w:rPr>
          <w:b/>
        </w:rPr>
      </w:pPr>
      <w:r>
        <w:rPr>
          <w:b/>
        </w:rPr>
        <w:t>QM bartering on hold until further notice from LSSC</w:t>
      </w:r>
    </w:p>
    <w:p w:rsidR="00D26AB4" w:rsidRDefault="00D26AB4" w:rsidP="007E0932">
      <w:pPr>
        <w:pStyle w:val="ListParagraph"/>
        <w:numPr>
          <w:ilvl w:val="1"/>
          <w:numId w:val="9"/>
        </w:numPr>
        <w:spacing w:before="360" w:after="120" w:line="480" w:lineRule="auto"/>
        <w:rPr>
          <w:b/>
        </w:rPr>
      </w:pPr>
      <w:r>
        <w:rPr>
          <w:b/>
        </w:rPr>
        <w:t>Canvas Insights Beta Invitation</w:t>
      </w:r>
    </w:p>
    <w:p w:rsidR="0031419A" w:rsidRDefault="0031419A" w:rsidP="00D26AB4">
      <w:pPr>
        <w:pStyle w:val="ListParagraph"/>
        <w:numPr>
          <w:ilvl w:val="0"/>
          <w:numId w:val="9"/>
        </w:numPr>
        <w:spacing w:before="360" w:after="120" w:line="480" w:lineRule="auto"/>
        <w:rPr>
          <w:b/>
        </w:rPr>
      </w:pPr>
      <w:r>
        <w:rPr>
          <w:b/>
        </w:rPr>
        <w:t>Revised eLearning coordinator job description</w:t>
      </w:r>
    </w:p>
    <w:p w:rsidR="00D26AB4" w:rsidRDefault="00D26AB4" w:rsidP="00D26AB4">
      <w:pPr>
        <w:pStyle w:val="ListParagraph"/>
        <w:numPr>
          <w:ilvl w:val="0"/>
          <w:numId w:val="9"/>
        </w:numPr>
        <w:spacing w:before="360" w:after="120" w:line="480" w:lineRule="auto"/>
        <w:rPr>
          <w:b/>
        </w:rPr>
      </w:pPr>
      <w:r>
        <w:rPr>
          <w:b/>
        </w:rPr>
        <w:t>Online Teaching Certification</w:t>
      </w:r>
    </w:p>
    <w:p w:rsidR="00D26AB4" w:rsidRDefault="00D26AB4" w:rsidP="00D26AB4">
      <w:pPr>
        <w:pStyle w:val="ListParagraph"/>
        <w:numPr>
          <w:ilvl w:val="1"/>
          <w:numId w:val="9"/>
        </w:numPr>
        <w:spacing w:before="360" w:after="120" w:line="480" w:lineRule="auto"/>
        <w:rPr>
          <w:b/>
        </w:rPr>
      </w:pPr>
      <w:r>
        <w:rPr>
          <w:b/>
        </w:rPr>
        <w:t>COP 03-0801 Faculty Certification for Online Teaching – Draft</w:t>
      </w:r>
    </w:p>
    <w:p w:rsidR="00D26AB4" w:rsidRDefault="00D26AB4" w:rsidP="00D26AB4">
      <w:pPr>
        <w:pStyle w:val="ListParagraph"/>
        <w:numPr>
          <w:ilvl w:val="1"/>
          <w:numId w:val="9"/>
        </w:numPr>
        <w:spacing w:before="360" w:after="120" w:line="480" w:lineRule="auto"/>
        <w:rPr>
          <w:b/>
        </w:rPr>
      </w:pPr>
      <w:r>
        <w:rPr>
          <w:b/>
        </w:rPr>
        <w:t>TECH 101 and CNVS 101 are retired. TEACH 101 participants will receive a ‘sunset’ email on or about 3/2/2020 introducing current eLearning coordinators.</w:t>
      </w:r>
    </w:p>
    <w:p w:rsidR="00D26AB4" w:rsidRDefault="00D26AB4" w:rsidP="00D26AB4">
      <w:pPr>
        <w:pStyle w:val="ListParagraph"/>
        <w:numPr>
          <w:ilvl w:val="1"/>
          <w:numId w:val="9"/>
        </w:numPr>
        <w:spacing w:before="360" w:after="120" w:line="480" w:lineRule="auto"/>
        <w:rPr>
          <w:b/>
        </w:rPr>
      </w:pPr>
      <w:r>
        <w:rPr>
          <w:b/>
        </w:rPr>
        <w:t>Growing with Canvas launch 3/16/2020 (Mike, Rona, Laura, Gayle added on or about 2/24/2020)</w:t>
      </w:r>
    </w:p>
    <w:p w:rsidR="00D26AB4" w:rsidRPr="00D26AB4" w:rsidRDefault="00D26AB4" w:rsidP="00D26AB4">
      <w:pPr>
        <w:pStyle w:val="ListParagraph"/>
        <w:numPr>
          <w:ilvl w:val="1"/>
          <w:numId w:val="9"/>
        </w:numPr>
        <w:spacing w:before="360" w:after="120" w:line="480" w:lineRule="auto"/>
        <w:rPr>
          <w:b/>
        </w:rPr>
      </w:pPr>
      <w:r>
        <w:rPr>
          <w:b/>
        </w:rPr>
        <w:t xml:space="preserve">Camp Canvas 4/10/2020 10am-4pm </w:t>
      </w:r>
    </w:p>
    <w:p w:rsidR="007E0932" w:rsidRDefault="00D26AB4" w:rsidP="007E0932">
      <w:pPr>
        <w:pStyle w:val="ListParagraph"/>
        <w:numPr>
          <w:ilvl w:val="0"/>
          <w:numId w:val="9"/>
        </w:numPr>
        <w:spacing w:before="360" w:after="120" w:line="480" w:lineRule="auto"/>
        <w:rPr>
          <w:b/>
        </w:rPr>
      </w:pPr>
      <w:r>
        <w:rPr>
          <w:b/>
        </w:rPr>
        <w:t xml:space="preserve">Other </w:t>
      </w:r>
      <w:r w:rsidR="007E0932">
        <w:rPr>
          <w:b/>
        </w:rPr>
        <w:t xml:space="preserve">COP </w:t>
      </w:r>
      <w:r w:rsidR="0031419A">
        <w:rPr>
          <w:b/>
        </w:rPr>
        <w:t xml:space="preserve">Draft </w:t>
      </w:r>
      <w:r w:rsidR="007E0932">
        <w:rPr>
          <w:b/>
        </w:rPr>
        <w:t>Updates</w:t>
      </w:r>
    </w:p>
    <w:p w:rsidR="00D26AB4" w:rsidRDefault="00D26AB4" w:rsidP="00D26AB4">
      <w:pPr>
        <w:pStyle w:val="ListParagraph"/>
        <w:numPr>
          <w:ilvl w:val="1"/>
          <w:numId w:val="9"/>
        </w:numPr>
        <w:spacing w:before="360" w:after="120" w:line="480" w:lineRule="auto"/>
        <w:rPr>
          <w:b/>
        </w:rPr>
      </w:pPr>
      <w:r>
        <w:rPr>
          <w:b/>
        </w:rPr>
        <w:t>03-0804 Renewal</w:t>
      </w:r>
      <w:r w:rsidRPr="00D26AB4">
        <w:rPr>
          <w:b/>
        </w:rPr>
        <w:t xml:space="preserve"> of Faculty Certification for Online and Blended Instruction</w:t>
      </w:r>
      <w:r>
        <w:rPr>
          <w:b/>
        </w:rPr>
        <w:t xml:space="preserve"> (recommend rescind)</w:t>
      </w:r>
    </w:p>
    <w:p w:rsidR="00D26AB4" w:rsidRDefault="00D26AB4" w:rsidP="00D26AB4">
      <w:pPr>
        <w:pStyle w:val="ListParagraph"/>
        <w:numPr>
          <w:ilvl w:val="1"/>
          <w:numId w:val="9"/>
        </w:numPr>
        <w:spacing w:before="360" w:after="120" w:line="480" w:lineRule="auto"/>
        <w:rPr>
          <w:b/>
        </w:rPr>
      </w:pPr>
      <w:r w:rsidRPr="00D26AB4">
        <w:rPr>
          <w:b/>
        </w:rPr>
        <w:t>03-0805 General Online Course Operating Procedures</w:t>
      </w:r>
      <w:r>
        <w:rPr>
          <w:b/>
        </w:rPr>
        <w:t xml:space="preserve"> (minor edits)</w:t>
      </w:r>
    </w:p>
    <w:p w:rsidR="00D26AB4" w:rsidRPr="00D26AB4" w:rsidRDefault="00D26AB4" w:rsidP="00D26AB4">
      <w:pPr>
        <w:pStyle w:val="ListParagraph"/>
        <w:numPr>
          <w:ilvl w:val="1"/>
          <w:numId w:val="9"/>
        </w:numPr>
        <w:spacing w:before="360" w:after="120" w:line="480" w:lineRule="auto"/>
        <w:rPr>
          <w:b/>
        </w:rPr>
      </w:pPr>
      <w:r w:rsidRPr="00D26AB4">
        <w:rPr>
          <w:b/>
        </w:rPr>
        <w:t>03-0802 Course Development and Course Redesign for Courses Requiring Online Content</w:t>
      </w:r>
    </w:p>
    <w:p w:rsidR="00CC713C" w:rsidRDefault="007E0932" w:rsidP="00CC713C">
      <w:pPr>
        <w:pStyle w:val="ListParagraph"/>
        <w:numPr>
          <w:ilvl w:val="0"/>
          <w:numId w:val="9"/>
        </w:numPr>
        <w:spacing w:before="360" w:after="120" w:line="480" w:lineRule="auto"/>
        <w:rPr>
          <w:b/>
        </w:rPr>
      </w:pPr>
      <w:r>
        <w:rPr>
          <w:b/>
        </w:rPr>
        <w:t>APPQMR F2F Sessions</w:t>
      </w:r>
      <w:r w:rsidR="0031419A">
        <w:rPr>
          <w:b/>
        </w:rPr>
        <w:t xml:space="preserve"> – need facilitators</w:t>
      </w:r>
    </w:p>
    <w:p w:rsidR="007E0932" w:rsidRDefault="00690848" w:rsidP="00CC713C">
      <w:pPr>
        <w:pStyle w:val="ListParagraph"/>
        <w:numPr>
          <w:ilvl w:val="1"/>
          <w:numId w:val="9"/>
        </w:numPr>
        <w:spacing w:before="360" w:after="120" w:line="480" w:lineRule="auto"/>
        <w:rPr>
          <w:b/>
        </w:rPr>
      </w:pPr>
      <w:r>
        <w:rPr>
          <w:b/>
        </w:rPr>
        <w:t>March</w:t>
      </w:r>
      <w:r w:rsidR="0031419A">
        <w:rPr>
          <w:b/>
        </w:rPr>
        <w:t xml:space="preserve"> 27</w:t>
      </w:r>
    </w:p>
    <w:p w:rsidR="00690848" w:rsidRDefault="007E0932" w:rsidP="00CC713C">
      <w:pPr>
        <w:pStyle w:val="ListParagraph"/>
        <w:numPr>
          <w:ilvl w:val="1"/>
          <w:numId w:val="9"/>
        </w:numPr>
        <w:spacing w:before="360" w:after="120" w:line="480" w:lineRule="auto"/>
        <w:rPr>
          <w:b/>
        </w:rPr>
      </w:pPr>
      <w:r>
        <w:rPr>
          <w:b/>
        </w:rPr>
        <w:t>A</w:t>
      </w:r>
      <w:r w:rsidR="00690848">
        <w:rPr>
          <w:b/>
        </w:rPr>
        <w:t xml:space="preserve">pril </w:t>
      </w:r>
      <w:r w:rsidR="0031419A">
        <w:rPr>
          <w:b/>
        </w:rPr>
        <w:t>24</w:t>
      </w:r>
    </w:p>
    <w:p w:rsidR="00690848" w:rsidRPr="001252E0" w:rsidRDefault="00690848" w:rsidP="00CC713C">
      <w:pPr>
        <w:pStyle w:val="ListParagraph"/>
        <w:numPr>
          <w:ilvl w:val="1"/>
          <w:numId w:val="9"/>
        </w:numPr>
        <w:spacing w:before="360" w:after="120" w:line="480" w:lineRule="auto"/>
        <w:rPr>
          <w:b/>
        </w:rPr>
      </w:pPr>
      <w:r>
        <w:rPr>
          <w:b/>
        </w:rPr>
        <w:t xml:space="preserve">June </w:t>
      </w:r>
      <w:r w:rsidR="0031419A">
        <w:rPr>
          <w:b/>
        </w:rPr>
        <w:t>– 1 or 2 day option – 6/22, 6/23, or 6/24</w:t>
      </w:r>
    </w:p>
    <w:p w:rsidR="001252E0" w:rsidRDefault="001252E0" w:rsidP="00D56FA6">
      <w:pPr>
        <w:pStyle w:val="ListParagraph"/>
        <w:numPr>
          <w:ilvl w:val="0"/>
          <w:numId w:val="9"/>
        </w:numPr>
        <w:spacing w:before="360" w:after="120" w:line="480" w:lineRule="auto"/>
        <w:rPr>
          <w:b/>
        </w:rPr>
      </w:pPr>
      <w:r>
        <w:rPr>
          <w:b/>
        </w:rPr>
        <w:t>Open Discussion</w:t>
      </w:r>
    </w:p>
    <w:p w:rsidR="00AA7010" w:rsidRPr="00D56FA6" w:rsidRDefault="00AA7010" w:rsidP="00AA7010">
      <w:pPr>
        <w:pStyle w:val="ListParagraph"/>
        <w:numPr>
          <w:ilvl w:val="1"/>
          <w:numId w:val="9"/>
        </w:numPr>
        <w:spacing w:before="360" w:after="120" w:line="480" w:lineRule="auto"/>
        <w:rPr>
          <w:b/>
        </w:rPr>
      </w:pPr>
      <w:r>
        <w:rPr>
          <w:b/>
        </w:rPr>
        <w:t>What future initiatives do you want to work on?</w:t>
      </w:r>
    </w:p>
    <w:p w:rsidR="001252E0" w:rsidRPr="001252E0" w:rsidRDefault="00C30671" w:rsidP="001252E0">
      <w:pPr>
        <w:pStyle w:val="ListParagraph"/>
        <w:numPr>
          <w:ilvl w:val="0"/>
          <w:numId w:val="9"/>
        </w:numPr>
        <w:spacing w:before="360" w:after="120" w:line="480" w:lineRule="auto"/>
        <w:rPr>
          <w:b/>
        </w:rPr>
      </w:pPr>
      <w:r>
        <w:rPr>
          <w:b/>
        </w:rPr>
        <w:t>Future Meeting Schedule</w:t>
      </w:r>
    </w:p>
    <w:p w:rsidR="002B2D13" w:rsidRPr="00D60069" w:rsidRDefault="0031419A" w:rsidP="007A770A">
      <w:pPr>
        <w:pStyle w:val="ListParagraph"/>
        <w:numPr>
          <w:ilvl w:val="1"/>
          <w:numId w:val="9"/>
        </w:numPr>
        <w:spacing w:before="360" w:after="120" w:line="480" w:lineRule="auto"/>
      </w:pPr>
      <w:r>
        <w:rPr>
          <w:b/>
        </w:rPr>
        <w:t>March</w:t>
      </w:r>
      <w:r w:rsidR="00CC713C" w:rsidRPr="0031419A">
        <w:rPr>
          <w:b/>
        </w:rPr>
        <w:t xml:space="preserve"> 2</w:t>
      </w:r>
      <w:r>
        <w:rPr>
          <w:b/>
        </w:rPr>
        <w:t>0</w:t>
      </w:r>
      <w:r w:rsidR="00CC713C" w:rsidRPr="0031419A">
        <w:rPr>
          <w:b/>
        </w:rPr>
        <w:t>, 2020</w:t>
      </w:r>
      <w:r w:rsidR="00D56FA6" w:rsidRPr="0031419A">
        <w:rPr>
          <w:b/>
        </w:rPr>
        <w:t xml:space="preserve"> </w:t>
      </w:r>
      <w:r w:rsidR="00CC713C" w:rsidRPr="0031419A">
        <w:rPr>
          <w:b/>
        </w:rPr>
        <w:t>11am in AA-216</w:t>
      </w:r>
      <w:bookmarkStart w:id="1" w:name="MinuteItems"/>
      <w:bookmarkEnd w:id="1"/>
    </w:p>
    <w:sectPr w:rsidR="002B2D13" w:rsidRPr="00D60069">
      <w:footerReference w:type="default" r:id="rId8"/>
      <w:type w:val="continuous"/>
      <w:pgSz w:w="12240" w:h="15840" w:code="1"/>
      <w:pgMar w:top="1008" w:right="1008" w:bottom="1008" w:left="1008" w:header="720" w:footer="648" w:gutter="0"/>
      <w:cols w:space="720"/>
      <w:titlePg/>
      <w:docGrid w:linePitch="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455A" w:rsidRDefault="004D455A">
      <w:pPr>
        <w:spacing w:before="0" w:after="0"/>
      </w:pPr>
      <w:r>
        <w:separator/>
      </w:r>
    </w:p>
  </w:endnote>
  <w:endnote w:type="continuationSeparator" w:id="0">
    <w:p w:rsidR="004D455A" w:rsidRDefault="004D455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595968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B2D13" w:rsidRDefault="006344A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419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455A" w:rsidRDefault="004D455A">
      <w:pPr>
        <w:spacing w:before="0" w:after="0"/>
      </w:pPr>
      <w:r>
        <w:separator/>
      </w:r>
    </w:p>
  </w:footnote>
  <w:footnote w:type="continuationSeparator" w:id="0">
    <w:p w:rsidR="004D455A" w:rsidRDefault="004D455A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AFC6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660422FA"/>
    <w:lvl w:ilvl="0">
      <w:start w:val="1"/>
      <w:numFmt w:val="bullet"/>
      <w:pStyle w:val="List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17B64800"/>
    <w:multiLevelType w:val="hybridMultilevel"/>
    <w:tmpl w:val="841458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AF2457"/>
    <w:multiLevelType w:val="hybridMultilevel"/>
    <w:tmpl w:val="7FEC20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0A4016"/>
    <w:multiLevelType w:val="hybridMultilevel"/>
    <w:tmpl w:val="9D044FAC"/>
    <w:lvl w:ilvl="0" w:tplc="0428E8AA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8604FDB"/>
    <w:multiLevelType w:val="hybridMultilevel"/>
    <w:tmpl w:val="B6789F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A5E372E"/>
    <w:multiLevelType w:val="hybridMultilevel"/>
    <w:tmpl w:val="A308FA44"/>
    <w:lvl w:ilvl="0" w:tplc="359C01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1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2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7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C12"/>
    <w:rsid w:val="0004543B"/>
    <w:rsid w:val="00057F88"/>
    <w:rsid w:val="00082443"/>
    <w:rsid w:val="001252E0"/>
    <w:rsid w:val="00147866"/>
    <w:rsid w:val="001A1B3A"/>
    <w:rsid w:val="001E0877"/>
    <w:rsid w:val="00276710"/>
    <w:rsid w:val="00297200"/>
    <w:rsid w:val="002A6441"/>
    <w:rsid w:val="002B2D13"/>
    <w:rsid w:val="002F7B61"/>
    <w:rsid w:val="0031419A"/>
    <w:rsid w:val="0034721D"/>
    <w:rsid w:val="0039202D"/>
    <w:rsid w:val="003D2FEB"/>
    <w:rsid w:val="003D5BF7"/>
    <w:rsid w:val="003F257D"/>
    <w:rsid w:val="004A107F"/>
    <w:rsid w:val="004B7430"/>
    <w:rsid w:val="004C7CA5"/>
    <w:rsid w:val="004D455A"/>
    <w:rsid w:val="005A7328"/>
    <w:rsid w:val="005D1DCE"/>
    <w:rsid w:val="006344A8"/>
    <w:rsid w:val="006539A7"/>
    <w:rsid w:val="00657C20"/>
    <w:rsid w:val="00673563"/>
    <w:rsid w:val="00676B44"/>
    <w:rsid w:val="00690848"/>
    <w:rsid w:val="006C5F4B"/>
    <w:rsid w:val="00730CF9"/>
    <w:rsid w:val="00734EEC"/>
    <w:rsid w:val="00747CFA"/>
    <w:rsid w:val="007961A3"/>
    <w:rsid w:val="00796A0B"/>
    <w:rsid w:val="007B4F7B"/>
    <w:rsid w:val="007D63D3"/>
    <w:rsid w:val="007E0932"/>
    <w:rsid w:val="007F04FA"/>
    <w:rsid w:val="0080067E"/>
    <w:rsid w:val="00820CBD"/>
    <w:rsid w:val="00892B28"/>
    <w:rsid w:val="008A72D4"/>
    <w:rsid w:val="008B39E0"/>
    <w:rsid w:val="008F33DE"/>
    <w:rsid w:val="0092029A"/>
    <w:rsid w:val="009349EE"/>
    <w:rsid w:val="00A20279"/>
    <w:rsid w:val="00A363CD"/>
    <w:rsid w:val="00A86C12"/>
    <w:rsid w:val="00AA7010"/>
    <w:rsid w:val="00BE753A"/>
    <w:rsid w:val="00C23812"/>
    <w:rsid w:val="00C30671"/>
    <w:rsid w:val="00CB0803"/>
    <w:rsid w:val="00CC713C"/>
    <w:rsid w:val="00D134A4"/>
    <w:rsid w:val="00D26AB4"/>
    <w:rsid w:val="00D56FA6"/>
    <w:rsid w:val="00D60069"/>
    <w:rsid w:val="00D62E01"/>
    <w:rsid w:val="00D661EE"/>
    <w:rsid w:val="00DD6C70"/>
    <w:rsid w:val="00E048B4"/>
    <w:rsid w:val="00E95C25"/>
    <w:rsid w:val="00EC36EC"/>
    <w:rsid w:val="00EC50B1"/>
    <w:rsid w:val="00F434DD"/>
    <w:rsid w:val="00F6301F"/>
    <w:rsid w:val="00F73141"/>
    <w:rsid w:val="00FD6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4997799-2E54-44E9-821F-5865F64A9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19"/>
        <w:szCs w:val="19"/>
        <w:lang w:val="en-US" w:eastAsia="en-US" w:bidi="ar-SA"/>
      </w:rPr>
    </w:rPrDefault>
    <w:pPrDefault>
      <w:pPr>
        <w:spacing w:before="80"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0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F4B"/>
  </w:style>
  <w:style w:type="paragraph" w:styleId="Heading1">
    <w:name w:val="heading 1"/>
    <w:basedOn w:val="Normal"/>
    <w:uiPriority w:val="9"/>
    <w:qFormat/>
    <w:pPr>
      <w:keepNext/>
      <w:pBdr>
        <w:bottom w:val="double" w:sz="4" w:space="1" w:color="000000" w:themeColor="text1"/>
      </w:pBdr>
      <w:spacing w:before="240"/>
      <w:jc w:val="center"/>
      <w:outlineLvl w:val="0"/>
    </w:pPr>
    <w:rPr>
      <w:rFonts w:asciiTheme="majorHAnsi" w:eastAsiaTheme="majorEastAsia" w:hAnsiTheme="majorHAnsi" w:cs="Arial"/>
      <w:b/>
      <w:bCs/>
      <w:i/>
      <w:kern w:val="32"/>
      <w:sz w:val="28"/>
      <w:szCs w:val="32"/>
    </w:rPr>
  </w:style>
  <w:style w:type="paragraph" w:styleId="Heading2">
    <w:name w:val="heading 2"/>
    <w:basedOn w:val="Normal"/>
    <w:uiPriority w:val="9"/>
    <w:qFormat/>
    <w:pPr>
      <w:keepNext/>
      <w:outlineLvl w:val="1"/>
    </w:pPr>
    <w:rPr>
      <w:rFonts w:asciiTheme="majorHAnsi" w:eastAsiaTheme="majorEastAsia" w:hAnsiTheme="majorHAnsi" w:cs="Arial"/>
      <w:b/>
      <w:bCs/>
      <w:iCs/>
      <w:szCs w:val="28"/>
    </w:rPr>
  </w:style>
  <w:style w:type="paragraph" w:styleId="Heading3">
    <w:name w:val="heading 3"/>
    <w:basedOn w:val="Normal"/>
    <w:uiPriority w:val="9"/>
    <w:qFormat/>
    <w:rsid w:val="00D62E01"/>
    <w:pPr>
      <w:spacing w:before="0" w:after="120"/>
      <w:jc w:val="right"/>
      <w:outlineLvl w:val="2"/>
    </w:pPr>
    <w:rPr>
      <w:rFonts w:asciiTheme="majorHAnsi" w:eastAsiaTheme="majorEastAsia" w:hAnsiTheme="majorHAnsi"/>
      <w:b/>
      <w:szCs w:val="22"/>
    </w:rPr>
  </w:style>
  <w:style w:type="paragraph" w:styleId="Heading4">
    <w:name w:val="heading 4"/>
    <w:basedOn w:val="Normal"/>
    <w:link w:val="Heading4Char"/>
    <w:uiPriority w:val="9"/>
    <w:unhideWhenUsed/>
    <w:qFormat/>
    <w:rsid w:val="00D60069"/>
    <w:pPr>
      <w:keepNext/>
      <w:spacing w:before="200" w:after="120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D60069"/>
    <w:rPr>
      <w:b/>
    </w:rPr>
  </w:style>
  <w:style w:type="paragraph" w:styleId="ListBullet">
    <w:name w:val="List Bullet"/>
    <w:basedOn w:val="Normal"/>
    <w:uiPriority w:val="10"/>
    <w:qFormat/>
    <w:pPr>
      <w:numPr>
        <w:numId w:val="3"/>
      </w:numPr>
      <w:contextualSpacing/>
    </w:p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Theme="minorHAnsi" w:hAnsiTheme="minorHAnsi"/>
      <w:sz w:val="19"/>
    </w:rPr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Pr>
      <w:rFonts w:asciiTheme="minorHAnsi" w:hAnsiTheme="minorHAnsi"/>
      <w:sz w:val="19"/>
    </w:rPr>
  </w:style>
  <w:style w:type="paragraph" w:styleId="Title">
    <w:name w:val="Title"/>
    <w:basedOn w:val="Normal"/>
    <w:link w:val="TitleChar"/>
    <w:uiPriority w:val="1"/>
    <w:qFormat/>
    <w:rsid w:val="001E0877"/>
    <w:pPr>
      <w:spacing w:before="0" w:after="160"/>
      <w:contextualSpacing/>
    </w:pPr>
    <w:rPr>
      <w:rFonts w:asciiTheme="majorHAnsi" w:eastAsiaTheme="majorEastAsia" w:hAnsiTheme="majorHAnsi" w:cstheme="majorBidi"/>
      <w:b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1E0877"/>
    <w:rPr>
      <w:rFonts w:asciiTheme="majorHAnsi" w:eastAsiaTheme="majorEastAsia" w:hAnsiTheme="majorHAnsi" w:cstheme="majorBidi"/>
      <w:b/>
      <w:kern w:val="28"/>
      <w:sz w:val="48"/>
      <w:szCs w:val="56"/>
    </w:rPr>
  </w:style>
  <w:style w:type="table" w:styleId="GridTable1Light">
    <w:name w:val="Grid Table 1 Light"/>
    <w:basedOn w:val="TableNormal"/>
    <w:uiPriority w:val="46"/>
    <w:rsid w:val="00D60069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5">
    <w:name w:val="Plain Table 5"/>
    <w:basedOn w:val="TableNormal"/>
    <w:uiPriority w:val="45"/>
    <w:rsid w:val="00E048B4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-Accent4">
    <w:name w:val="Medium Grid 1 Accent 4"/>
    <w:basedOn w:val="TableNormal"/>
    <w:uiPriority w:val="67"/>
    <w:rsid w:val="00A86C12"/>
    <w:pPr>
      <w:spacing w:before="0" w:after="0"/>
    </w:pPr>
    <w:rPr>
      <w:rFonts w:ascii="Times New Roman" w:eastAsia="Times New Roman" w:hAnsi="Times New Roman"/>
      <w:sz w:val="20"/>
      <w:szCs w:val="20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paragraph" w:styleId="ListParagraph">
    <w:name w:val="List Paragraph"/>
    <w:basedOn w:val="Normal"/>
    <w:uiPriority w:val="34"/>
    <w:unhideWhenUsed/>
    <w:qFormat/>
    <w:rsid w:val="00BE75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42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patch\AppData\Roaming\Microsoft\Templates\Informal%20meeting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EA01C10A1EB4FB0A94C58B06673F6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DCC089-D1BD-42B2-94C8-313AF2E6A276}"/>
      </w:docPartPr>
      <w:docPartBody>
        <w:p w:rsidR="00B2583C" w:rsidRDefault="00B81C17">
          <w:pPr>
            <w:pStyle w:val="EEA01C10A1EB4FB0A94C58B06673F604"/>
          </w:pPr>
          <w:r w:rsidRPr="00E048B4">
            <w:t>Meeting called by:</w:t>
          </w:r>
        </w:p>
      </w:docPartBody>
    </w:docPart>
    <w:docPart>
      <w:docPartPr>
        <w:name w:val="197F01B58D87438DB3236F6575FC6C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B54672-CC3D-40B6-A756-C87209EF2C47}"/>
      </w:docPartPr>
      <w:docPartBody>
        <w:p w:rsidR="00B2583C" w:rsidRDefault="00B81C17">
          <w:pPr>
            <w:pStyle w:val="197F01B58D87438DB3236F6575FC6C93"/>
          </w:pPr>
          <w:r w:rsidRPr="00E048B4">
            <w:t>Type of meeting: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ABF"/>
    <w:rsid w:val="00063B4B"/>
    <w:rsid w:val="001675E9"/>
    <w:rsid w:val="002E11A3"/>
    <w:rsid w:val="002E65CF"/>
    <w:rsid w:val="002F5ABF"/>
    <w:rsid w:val="002F63C3"/>
    <w:rsid w:val="003746ED"/>
    <w:rsid w:val="006F0CEC"/>
    <w:rsid w:val="008219E7"/>
    <w:rsid w:val="0084048E"/>
    <w:rsid w:val="008E417C"/>
    <w:rsid w:val="00B021CF"/>
    <w:rsid w:val="00B2583C"/>
    <w:rsid w:val="00B635DC"/>
    <w:rsid w:val="00B81C17"/>
    <w:rsid w:val="00BC4257"/>
    <w:rsid w:val="00BC5CA4"/>
    <w:rsid w:val="00F70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9618944BBAA45AC977E00B9198D25BA">
    <w:name w:val="99618944BBAA45AC977E00B9198D25BA"/>
  </w:style>
  <w:style w:type="paragraph" w:customStyle="1" w:styleId="C38678B8F4E7493DB12B15D915C87296">
    <w:name w:val="C38678B8F4E7493DB12B15D915C87296"/>
  </w:style>
  <w:style w:type="paragraph" w:customStyle="1" w:styleId="EBF16F919B1E4B0E97E45A5E1F396D33">
    <w:name w:val="EBF16F919B1E4B0E97E45A5E1F396D33"/>
  </w:style>
  <w:style w:type="paragraph" w:customStyle="1" w:styleId="16FF5B52AA214D9E860399EA262E6AC3">
    <w:name w:val="16FF5B52AA214D9E860399EA262E6AC3"/>
  </w:style>
  <w:style w:type="paragraph" w:customStyle="1" w:styleId="EEA01C10A1EB4FB0A94C58B06673F604">
    <w:name w:val="EEA01C10A1EB4FB0A94C58B06673F604"/>
  </w:style>
  <w:style w:type="paragraph" w:customStyle="1" w:styleId="85DE078985BE42AE97C21DCE759C52BC">
    <w:name w:val="85DE078985BE42AE97C21DCE759C52BC"/>
  </w:style>
  <w:style w:type="paragraph" w:customStyle="1" w:styleId="197F01B58D87438DB3236F6575FC6C93">
    <w:name w:val="197F01B58D87438DB3236F6575FC6C93"/>
  </w:style>
  <w:style w:type="paragraph" w:customStyle="1" w:styleId="2AF6B3E84D0347EC918B80D13A65439D">
    <w:name w:val="2AF6B3E84D0347EC918B80D13A65439D"/>
  </w:style>
  <w:style w:type="paragraph" w:customStyle="1" w:styleId="BBD75A150022444AAF51273282E4C8B0">
    <w:name w:val="BBD75A150022444AAF51273282E4C8B0"/>
  </w:style>
  <w:style w:type="paragraph" w:customStyle="1" w:styleId="0A8725B93C1341C49B59097ACB95992D">
    <w:name w:val="0A8725B93C1341C49B59097ACB95992D"/>
  </w:style>
  <w:style w:type="paragraph" w:customStyle="1" w:styleId="6A40C75DCE084DDDB12C1D0A348BFD0C">
    <w:name w:val="6A40C75DCE084DDDB12C1D0A348BFD0C"/>
  </w:style>
  <w:style w:type="paragraph" w:customStyle="1" w:styleId="F5CF8E81244841BB9CCA6D7AE9DD3C90">
    <w:name w:val="F5CF8E81244841BB9CCA6D7AE9DD3C90"/>
  </w:style>
  <w:style w:type="paragraph" w:customStyle="1" w:styleId="81D35F4FF0094E3FA01BE87B2FA4D851">
    <w:name w:val="81D35F4FF0094E3FA01BE87B2FA4D851"/>
  </w:style>
  <w:style w:type="paragraph" w:customStyle="1" w:styleId="0CE1322AF84248F0B77EDAACB03689E2">
    <w:name w:val="0CE1322AF84248F0B77EDAACB03689E2"/>
  </w:style>
  <w:style w:type="paragraph" w:customStyle="1" w:styleId="93463955A9F1430199B6B2DE0DDB75FD">
    <w:name w:val="93463955A9F1430199B6B2DE0DDB75FD"/>
  </w:style>
  <w:style w:type="paragraph" w:customStyle="1" w:styleId="65E206A89CF94AA09E96DE62AD0F9068">
    <w:name w:val="65E206A89CF94AA09E96DE62AD0F9068"/>
  </w:style>
  <w:style w:type="paragraph" w:customStyle="1" w:styleId="C23D0338A8594E38ABE73F37A7CC9564">
    <w:name w:val="C23D0338A8594E38ABE73F37A7CC9564"/>
  </w:style>
  <w:style w:type="paragraph" w:customStyle="1" w:styleId="8910C3E4224343C894CD70554C1D14EC">
    <w:name w:val="8910C3E4224343C894CD70554C1D14EC"/>
  </w:style>
  <w:style w:type="paragraph" w:customStyle="1" w:styleId="2A6D1C5991A94D1A82083985BF75D8CF">
    <w:name w:val="2A6D1C5991A94D1A82083985BF75D8CF"/>
  </w:style>
  <w:style w:type="paragraph" w:customStyle="1" w:styleId="037AD148F9A14F5AA74D04BE689940A9">
    <w:name w:val="037AD148F9A14F5AA74D04BE689940A9"/>
  </w:style>
  <w:style w:type="paragraph" w:customStyle="1" w:styleId="D3D7D41DC0E64DE087DDDA77CA3D2FD1">
    <w:name w:val="D3D7D41DC0E64DE087DDDA77CA3D2FD1"/>
  </w:style>
  <w:style w:type="paragraph" w:customStyle="1" w:styleId="AADDCEC2A9F44674BBB44E1E935C9E39">
    <w:name w:val="AADDCEC2A9F44674BBB44E1E935C9E39"/>
  </w:style>
  <w:style w:type="paragraph" w:customStyle="1" w:styleId="390C083FB9A44EA381934150641D5C4B">
    <w:name w:val="390C083FB9A44EA381934150641D5C4B"/>
  </w:style>
  <w:style w:type="paragraph" w:customStyle="1" w:styleId="2D968F9914E94422A22FAAC792A9AFAD">
    <w:name w:val="2D968F9914E94422A22FAAC792A9AFAD"/>
  </w:style>
  <w:style w:type="paragraph" w:customStyle="1" w:styleId="9231531C54684C02839DEF74D972F93B">
    <w:name w:val="9231531C54684C02839DEF74D972F93B"/>
  </w:style>
  <w:style w:type="paragraph" w:customStyle="1" w:styleId="5BBD7803CDE248B298EFCF142B716D00">
    <w:name w:val="5BBD7803CDE248B298EFCF142B716D00"/>
  </w:style>
  <w:style w:type="paragraph" w:customStyle="1" w:styleId="DF4A4C67C20043EB8755B71842E2F7EA">
    <w:name w:val="DF4A4C67C20043EB8755B71842E2F7EA"/>
  </w:style>
  <w:style w:type="paragraph" w:customStyle="1" w:styleId="8F8C5731517A4CDE973558078ABD6F73">
    <w:name w:val="8F8C5731517A4CDE973558078ABD6F73"/>
  </w:style>
  <w:style w:type="paragraph" w:customStyle="1" w:styleId="78ECE112E4604C29B8095B3A43BEBD8E">
    <w:name w:val="78ECE112E4604C29B8095B3A43BEBD8E"/>
  </w:style>
  <w:style w:type="paragraph" w:customStyle="1" w:styleId="A09F276E9EA94C389628E705F80B901B">
    <w:name w:val="A09F276E9EA94C389628E705F80B901B"/>
  </w:style>
  <w:style w:type="paragraph" w:customStyle="1" w:styleId="C337D88D14A441E7AE163761DA32842F">
    <w:name w:val="C337D88D14A441E7AE163761DA32842F"/>
  </w:style>
  <w:style w:type="paragraph" w:customStyle="1" w:styleId="6DA680E8432143CEB2BB7915DEF393B1">
    <w:name w:val="6DA680E8432143CEB2BB7915DEF393B1"/>
  </w:style>
  <w:style w:type="paragraph" w:customStyle="1" w:styleId="292F2AE9516441B28E10798555B1BE5D">
    <w:name w:val="292F2AE9516441B28E10798555B1BE5D"/>
  </w:style>
  <w:style w:type="paragraph" w:customStyle="1" w:styleId="EBAFC9471D194FEEBBF38DABDE5B6C61">
    <w:name w:val="EBAFC9471D194FEEBBF38DABDE5B6C61"/>
  </w:style>
  <w:style w:type="paragraph" w:customStyle="1" w:styleId="0BA5839446CA4CDF89A95155B665DC7A">
    <w:name w:val="0BA5839446CA4CDF89A95155B665DC7A"/>
  </w:style>
  <w:style w:type="paragraph" w:customStyle="1" w:styleId="A07F3F4472DE41B6AB034E8EFFCECC95">
    <w:name w:val="A07F3F4472DE41B6AB034E8EFFCECC95"/>
  </w:style>
  <w:style w:type="paragraph" w:customStyle="1" w:styleId="2199BAB58A2945AD84F89B854E8B9359">
    <w:name w:val="2199BAB58A2945AD84F89B854E8B9359"/>
  </w:style>
  <w:style w:type="paragraph" w:customStyle="1" w:styleId="2786F663220E44DAB752CFE66C9565F1">
    <w:name w:val="2786F663220E44DAB752CFE66C9565F1"/>
  </w:style>
  <w:style w:type="paragraph" w:customStyle="1" w:styleId="E64FF245BDA4469DB6CE5BD1FFDA6720">
    <w:name w:val="E64FF245BDA4469DB6CE5BD1FFDA6720"/>
  </w:style>
  <w:style w:type="paragraph" w:customStyle="1" w:styleId="62CEB35A5A0F4126A14C1AD70081F993">
    <w:name w:val="62CEB35A5A0F4126A14C1AD70081F993"/>
  </w:style>
  <w:style w:type="paragraph" w:customStyle="1" w:styleId="A8F2D9EB743D4FD7B2558C332FD0682C">
    <w:name w:val="A8F2D9EB743D4FD7B2558C332FD0682C"/>
  </w:style>
  <w:style w:type="paragraph" w:customStyle="1" w:styleId="DD282C501CE8442CB320BB9DFD7DF3E7">
    <w:name w:val="DD282C501CE8442CB320BB9DFD7DF3E7"/>
  </w:style>
  <w:style w:type="paragraph" w:customStyle="1" w:styleId="737D0B9A196C4F0FB6D74C9D6575108B">
    <w:name w:val="737D0B9A196C4F0FB6D74C9D6575108B"/>
  </w:style>
  <w:style w:type="paragraph" w:customStyle="1" w:styleId="76685C663214411390ED95007D3FF4D4">
    <w:name w:val="76685C663214411390ED95007D3FF4D4"/>
  </w:style>
  <w:style w:type="paragraph" w:customStyle="1" w:styleId="64DD606996C94D0087982A7A0B5CFC4B">
    <w:name w:val="64DD606996C94D0087982A7A0B5CFC4B"/>
  </w:style>
  <w:style w:type="paragraph" w:customStyle="1" w:styleId="77880FB4CE8A47B9A5F9C58A01B6390B">
    <w:name w:val="77880FB4CE8A47B9A5F9C58A01B6390B"/>
  </w:style>
  <w:style w:type="paragraph" w:customStyle="1" w:styleId="612B9A4F6EA4431880AAC44DF04E8830">
    <w:name w:val="612B9A4F6EA4431880AAC44DF04E8830"/>
  </w:style>
  <w:style w:type="paragraph" w:customStyle="1" w:styleId="8E8330440AD24DFC954240861C861B7B">
    <w:name w:val="8E8330440AD24DFC954240861C861B7B"/>
  </w:style>
  <w:style w:type="paragraph" w:customStyle="1" w:styleId="DAFCB4FAEB8C4997B57F651AEBC0B918">
    <w:name w:val="DAFCB4FAEB8C4997B57F651AEBC0B918"/>
  </w:style>
  <w:style w:type="paragraph" w:customStyle="1" w:styleId="4A373AF70834489C94C9AF848853B71D">
    <w:name w:val="4A373AF70834489C94C9AF848853B71D"/>
  </w:style>
  <w:style w:type="paragraph" w:customStyle="1" w:styleId="1DF9EBC516E54357BFF2559069E1E39E">
    <w:name w:val="1DF9EBC516E54357BFF2559069E1E39E"/>
  </w:style>
  <w:style w:type="paragraph" w:customStyle="1" w:styleId="155A2F5DDFFD42C3AA97B91A5060E908">
    <w:name w:val="155A2F5DDFFD42C3AA97B91A5060E908"/>
  </w:style>
  <w:style w:type="paragraph" w:customStyle="1" w:styleId="E68AF61E778D4EAA8292EBC173A2BE8F">
    <w:name w:val="E68AF61E778D4EAA8292EBC173A2BE8F"/>
  </w:style>
  <w:style w:type="paragraph" w:customStyle="1" w:styleId="4FB1CE3884ED428CBF1F4C19CF26C803">
    <w:name w:val="4FB1CE3884ED428CBF1F4C19CF26C803"/>
  </w:style>
  <w:style w:type="paragraph" w:customStyle="1" w:styleId="952F3A2EA58142B39D0ED9044E4324C8">
    <w:name w:val="952F3A2EA58142B39D0ED9044E4324C8"/>
  </w:style>
  <w:style w:type="paragraph" w:customStyle="1" w:styleId="501C7BB3BA3E404DB9DD9E18AA1FB410">
    <w:name w:val="501C7BB3BA3E404DB9DD9E18AA1FB410"/>
  </w:style>
  <w:style w:type="paragraph" w:customStyle="1" w:styleId="AEA3987B7D7341059A4345CC28D78F33">
    <w:name w:val="AEA3987B7D7341059A4345CC28D78F33"/>
  </w:style>
  <w:style w:type="paragraph" w:customStyle="1" w:styleId="B297126D5B854EB682AD486328CEA9C9">
    <w:name w:val="B297126D5B854EB682AD486328CEA9C9"/>
  </w:style>
  <w:style w:type="paragraph" w:customStyle="1" w:styleId="5482D532B1564984A4D5D879453F2028">
    <w:name w:val="5482D532B1564984A4D5D879453F2028"/>
  </w:style>
  <w:style w:type="paragraph" w:customStyle="1" w:styleId="D49AFB5386EA471D94FC4805D6BCC25F">
    <w:name w:val="D49AFB5386EA471D94FC4805D6BCC25F"/>
  </w:style>
  <w:style w:type="paragraph" w:customStyle="1" w:styleId="D6A8A4BF636B4091B6F9D13F8C4FD91C">
    <w:name w:val="D6A8A4BF636B4091B6F9D13F8C4FD91C"/>
  </w:style>
  <w:style w:type="paragraph" w:customStyle="1" w:styleId="26886537916042DDAE06C1F24B6F5D37">
    <w:name w:val="26886537916042DDAE06C1F24B6F5D37"/>
  </w:style>
  <w:style w:type="paragraph" w:customStyle="1" w:styleId="193A4C9645DF4FAEB523B3E41857C065">
    <w:name w:val="193A4C9645DF4FAEB523B3E41857C065"/>
  </w:style>
  <w:style w:type="paragraph" w:customStyle="1" w:styleId="D971254472984A8289C9D1B42B28B4DE">
    <w:name w:val="D971254472984A8289C9D1B42B28B4DE"/>
  </w:style>
  <w:style w:type="paragraph" w:customStyle="1" w:styleId="E08526FA4292418FBDB10E23E1DE942A">
    <w:name w:val="E08526FA4292418FBDB10E23E1DE942A"/>
  </w:style>
  <w:style w:type="paragraph" w:customStyle="1" w:styleId="E73D9E7E3B764FE5B84091C2040CE542">
    <w:name w:val="E73D9E7E3B764FE5B84091C2040CE542"/>
  </w:style>
  <w:style w:type="paragraph" w:customStyle="1" w:styleId="37829ABAF60B40CFA492AEC6B32A434D">
    <w:name w:val="37829ABAF60B40CFA492AEC6B32A434D"/>
  </w:style>
  <w:style w:type="paragraph" w:customStyle="1" w:styleId="178FB58DBE094B668922DD2EAABEB835">
    <w:name w:val="178FB58DBE094B668922DD2EAABEB835"/>
  </w:style>
  <w:style w:type="paragraph" w:customStyle="1" w:styleId="F673588D571849DEB7A2EC870177C0A7">
    <w:name w:val="F673588D571849DEB7A2EC870177C0A7"/>
  </w:style>
  <w:style w:type="paragraph" w:customStyle="1" w:styleId="00FF794D2DBA4E24A39F1D128CA0E342">
    <w:name w:val="00FF794D2DBA4E24A39F1D128CA0E342"/>
  </w:style>
  <w:style w:type="paragraph" w:customStyle="1" w:styleId="767F37BD8C9741FEB371FF6D582D5720">
    <w:name w:val="767F37BD8C9741FEB371FF6D582D5720"/>
  </w:style>
  <w:style w:type="paragraph" w:customStyle="1" w:styleId="B6E1CE3344E649FCBFF51B8AA9B6DD9F">
    <w:name w:val="B6E1CE3344E649FCBFF51B8AA9B6DD9F"/>
  </w:style>
  <w:style w:type="paragraph" w:customStyle="1" w:styleId="BEABDE57FD8A47649D85912078817409">
    <w:name w:val="BEABDE57FD8A47649D85912078817409"/>
  </w:style>
  <w:style w:type="paragraph" w:customStyle="1" w:styleId="1F1A3B47B5424843A1F24B006EEA2707">
    <w:name w:val="1F1A3B47B5424843A1F24B006EEA2707"/>
  </w:style>
  <w:style w:type="paragraph" w:customStyle="1" w:styleId="EBF47B8763F443E99C3C910996C09AF0">
    <w:name w:val="EBF47B8763F443E99C3C910996C09AF0"/>
  </w:style>
  <w:style w:type="paragraph" w:customStyle="1" w:styleId="7FF95F967D9D4B2D89BF01AD9A7CF585">
    <w:name w:val="7FF95F967D9D4B2D89BF01AD9A7CF585"/>
  </w:style>
  <w:style w:type="paragraph" w:customStyle="1" w:styleId="CBCFA847C5174A8FB2D47A05331BC15F">
    <w:name w:val="CBCFA847C5174A8FB2D47A05331BC15F"/>
  </w:style>
  <w:style w:type="paragraph" w:customStyle="1" w:styleId="D63465026327485F8202B77C8E7DB4B8">
    <w:name w:val="D63465026327485F8202B77C8E7DB4B8"/>
  </w:style>
  <w:style w:type="paragraph" w:customStyle="1" w:styleId="E0C7432668364E5A99DB360F664A2B6E">
    <w:name w:val="E0C7432668364E5A99DB360F664A2B6E"/>
  </w:style>
  <w:style w:type="paragraph" w:customStyle="1" w:styleId="F57198F79DBC4F8AAA84A96C75521987">
    <w:name w:val="F57198F79DBC4F8AAA84A96C75521987"/>
  </w:style>
  <w:style w:type="paragraph" w:customStyle="1" w:styleId="DF915B4D5439466FB85D6827DF978E4D">
    <w:name w:val="DF915B4D5439466FB85D6827DF978E4D"/>
  </w:style>
  <w:style w:type="paragraph" w:customStyle="1" w:styleId="2963A132260B4A3C9CDD7FE7B9142A42">
    <w:name w:val="2963A132260B4A3C9CDD7FE7B9142A42"/>
  </w:style>
  <w:style w:type="paragraph" w:customStyle="1" w:styleId="515A0095A5274E94A0B5C1092D4326DD">
    <w:name w:val="515A0095A5274E94A0B5C1092D4326DD"/>
  </w:style>
  <w:style w:type="paragraph" w:customStyle="1" w:styleId="072A792D305B451DB4D253FFCD02F2D5">
    <w:name w:val="072A792D305B451DB4D253FFCD02F2D5"/>
  </w:style>
  <w:style w:type="paragraph" w:customStyle="1" w:styleId="58B1C1603E42406BB154A2607D9A04D2">
    <w:name w:val="58B1C1603E42406BB154A2607D9A04D2"/>
  </w:style>
  <w:style w:type="paragraph" w:customStyle="1" w:styleId="7F09E36705044080838805D6870209B5">
    <w:name w:val="7F09E36705044080838805D6870209B5"/>
  </w:style>
  <w:style w:type="paragraph" w:customStyle="1" w:styleId="FA45FBA8DCAB433DB6173E46C52AB696">
    <w:name w:val="FA45FBA8DCAB433DB6173E46C52AB696"/>
  </w:style>
  <w:style w:type="paragraph" w:customStyle="1" w:styleId="F0B57BAD93FB40A5801B43033B4A523B">
    <w:name w:val="F0B57BAD93FB40A5801B43033B4A523B"/>
  </w:style>
  <w:style w:type="paragraph" w:customStyle="1" w:styleId="6730707C112B4F2EB7818292F2B9305B">
    <w:name w:val="6730707C112B4F2EB7818292F2B9305B"/>
    <w:rsid w:val="002F5ABF"/>
  </w:style>
  <w:style w:type="paragraph" w:customStyle="1" w:styleId="E72F0815C52A4EFB81225EB2BF69237A">
    <w:name w:val="E72F0815C52A4EFB81225EB2BF69237A"/>
    <w:rsid w:val="002F5ABF"/>
  </w:style>
  <w:style w:type="paragraph" w:customStyle="1" w:styleId="1F4DCAC476534C87AA1300DBD67BD25C">
    <w:name w:val="1F4DCAC476534C87AA1300DBD67BD25C"/>
    <w:rsid w:val="002F5ABF"/>
  </w:style>
  <w:style w:type="paragraph" w:customStyle="1" w:styleId="07345B4905284B909E13F244DA2E0A20">
    <w:name w:val="07345B4905284B909E13F244DA2E0A20"/>
    <w:rsid w:val="002F5ABF"/>
  </w:style>
  <w:style w:type="paragraph" w:customStyle="1" w:styleId="8B3FF209BB8B45B1B3862F22523319C3">
    <w:name w:val="8B3FF209BB8B45B1B3862F22523319C3"/>
    <w:rsid w:val="002F5ABF"/>
  </w:style>
  <w:style w:type="paragraph" w:customStyle="1" w:styleId="FFEF1D2739944859AE33D78804D1FAF9">
    <w:name w:val="FFEF1D2739944859AE33D78804D1FAF9"/>
    <w:rsid w:val="002F5ABF"/>
  </w:style>
  <w:style w:type="paragraph" w:customStyle="1" w:styleId="960ADE19DB8448E498040C1AE656A7FA">
    <w:name w:val="960ADE19DB8448E498040C1AE656A7FA"/>
    <w:rsid w:val="002F5ABF"/>
  </w:style>
  <w:style w:type="paragraph" w:customStyle="1" w:styleId="3A5944DB83494AE9B1A7C582C2DF486E">
    <w:name w:val="3A5944DB83494AE9B1A7C582C2DF486E"/>
    <w:rsid w:val="002F5ABF"/>
  </w:style>
  <w:style w:type="paragraph" w:customStyle="1" w:styleId="83D480E044AB4B94B0F3FB0B8E38710E">
    <w:name w:val="83D480E044AB4B94B0F3FB0B8E38710E"/>
    <w:rsid w:val="002F5ABF"/>
  </w:style>
  <w:style w:type="paragraph" w:customStyle="1" w:styleId="507AE3B4F25F466CB7EAF35370381E80">
    <w:name w:val="507AE3B4F25F466CB7EAF35370381E80"/>
    <w:rsid w:val="002F5ABF"/>
  </w:style>
  <w:style w:type="paragraph" w:customStyle="1" w:styleId="EA32AEAE44514174820FCD13265B36AE">
    <w:name w:val="EA32AEAE44514174820FCD13265B36AE"/>
    <w:rsid w:val="002F5ABF"/>
  </w:style>
  <w:style w:type="paragraph" w:customStyle="1" w:styleId="4821D5391F2E472AA515B708E16BCBE0">
    <w:name w:val="4821D5391F2E472AA515B708E16BCBE0"/>
    <w:rsid w:val="002F5ABF"/>
  </w:style>
  <w:style w:type="paragraph" w:customStyle="1" w:styleId="1B21C7CE3E5A4E6998B75E3DE99D5032">
    <w:name w:val="1B21C7CE3E5A4E6998B75E3DE99D5032"/>
    <w:rsid w:val="002F5ABF"/>
  </w:style>
  <w:style w:type="paragraph" w:customStyle="1" w:styleId="2D787C81CF4E4A44913478B2DC9832C3">
    <w:name w:val="2D787C81CF4E4A44913478B2DC9832C3"/>
    <w:rsid w:val="002F5ABF"/>
  </w:style>
  <w:style w:type="paragraph" w:customStyle="1" w:styleId="277A598B08F54F6EBA7F9A07DE1C4B5E">
    <w:name w:val="277A598B08F54F6EBA7F9A07DE1C4B5E"/>
    <w:rsid w:val="002F5ABF"/>
  </w:style>
  <w:style w:type="paragraph" w:customStyle="1" w:styleId="6BA393647AA24F538A3652D3ABFAA300">
    <w:name w:val="6BA393647AA24F538A3652D3ABFAA300"/>
    <w:rsid w:val="002F5ABF"/>
  </w:style>
  <w:style w:type="paragraph" w:customStyle="1" w:styleId="CD56C22071664E1C941CF5FF4E82A2A9">
    <w:name w:val="CD56C22071664E1C941CF5FF4E82A2A9"/>
    <w:rsid w:val="002F5ABF"/>
  </w:style>
  <w:style w:type="paragraph" w:customStyle="1" w:styleId="C447803C850342559D4B3B45B91B0171">
    <w:name w:val="C447803C850342559D4B3B45B91B0171"/>
    <w:rsid w:val="002F5ABF"/>
  </w:style>
  <w:style w:type="paragraph" w:customStyle="1" w:styleId="EA7BD342DA5D4FB4A6CA7E9F07FFC0D9">
    <w:name w:val="EA7BD342DA5D4FB4A6CA7E9F07FFC0D9"/>
    <w:rsid w:val="00B2583C"/>
  </w:style>
  <w:style w:type="paragraph" w:customStyle="1" w:styleId="A30B2F61CBD749BD80DC098981B3619B">
    <w:name w:val="A30B2F61CBD749BD80DC098981B3619B"/>
    <w:rsid w:val="00B2583C"/>
  </w:style>
  <w:style w:type="paragraph" w:customStyle="1" w:styleId="FFA25C8E7C4D4131898498653CE86707">
    <w:name w:val="FFA25C8E7C4D4131898498653CE86707"/>
    <w:rsid w:val="00B2583C"/>
  </w:style>
  <w:style w:type="paragraph" w:customStyle="1" w:styleId="D804E360F935432F9681D87CFD52DFD0">
    <w:name w:val="D804E360F935432F9681D87CFD52DFD0"/>
    <w:rsid w:val="00B2583C"/>
  </w:style>
  <w:style w:type="paragraph" w:customStyle="1" w:styleId="E6C0420D6A574172A414D565B1DF1682">
    <w:name w:val="E6C0420D6A574172A414D565B1DF1682"/>
    <w:rsid w:val="00B2583C"/>
  </w:style>
  <w:style w:type="paragraph" w:customStyle="1" w:styleId="72C8F22771004268A62F75272595F8FD">
    <w:name w:val="72C8F22771004268A62F75272595F8FD"/>
    <w:rsid w:val="00B2583C"/>
  </w:style>
  <w:style w:type="paragraph" w:customStyle="1" w:styleId="02EA9CE77B964077BC428E08E49BECF5">
    <w:name w:val="02EA9CE77B964077BC428E08E49BECF5"/>
    <w:rsid w:val="00B2583C"/>
  </w:style>
  <w:style w:type="paragraph" w:customStyle="1" w:styleId="D1498B080CA34517800612CE50FF0AE8">
    <w:name w:val="D1498B080CA34517800612CE50FF0AE8"/>
    <w:rsid w:val="00B2583C"/>
  </w:style>
  <w:style w:type="paragraph" w:customStyle="1" w:styleId="0E73D45F4EA646D28AA86A39C57B93E9">
    <w:name w:val="0E73D45F4EA646D28AA86A39C57B93E9"/>
    <w:rsid w:val="00B2583C"/>
  </w:style>
  <w:style w:type="paragraph" w:customStyle="1" w:styleId="A965F9A3084349508FB78EF0732B7E8C">
    <w:name w:val="A965F9A3084349508FB78EF0732B7E8C"/>
    <w:rsid w:val="00B2583C"/>
  </w:style>
  <w:style w:type="paragraph" w:customStyle="1" w:styleId="F14F133EEB154E059DE7897F9547E69D">
    <w:name w:val="F14F133EEB154E059DE7897F9547E69D"/>
    <w:rsid w:val="00B2583C"/>
  </w:style>
  <w:style w:type="paragraph" w:customStyle="1" w:styleId="2DD88A6C5B30453BBD003C5776145E33">
    <w:name w:val="2DD88A6C5B30453BBD003C5776145E33"/>
    <w:rsid w:val="00B2583C"/>
  </w:style>
  <w:style w:type="paragraph" w:customStyle="1" w:styleId="79D30002F8974B8A9242E71F0CD8892A">
    <w:name w:val="79D30002F8974B8A9242E71F0CD8892A"/>
    <w:rsid w:val="00B2583C"/>
  </w:style>
  <w:style w:type="paragraph" w:customStyle="1" w:styleId="A588AE970BE843358D898C01DEA76EF4">
    <w:name w:val="A588AE970BE843358D898C01DEA76EF4"/>
    <w:rsid w:val="00B2583C"/>
  </w:style>
  <w:style w:type="paragraph" w:customStyle="1" w:styleId="DBA3857B67EC458092A2401B1EC708A5">
    <w:name w:val="DBA3857B67EC458092A2401B1EC708A5"/>
    <w:rsid w:val="00B2583C"/>
  </w:style>
  <w:style w:type="paragraph" w:customStyle="1" w:styleId="81D5A88ABC0D47129E229828ECA1958D">
    <w:name w:val="81D5A88ABC0D47129E229828ECA1958D"/>
    <w:rsid w:val="00B2583C"/>
  </w:style>
  <w:style w:type="paragraph" w:customStyle="1" w:styleId="B41BCA3B7EBE4B2AB135A7A254184397">
    <w:name w:val="B41BCA3B7EBE4B2AB135A7A254184397"/>
    <w:rsid w:val="00B2583C"/>
  </w:style>
  <w:style w:type="paragraph" w:customStyle="1" w:styleId="8A3C15217E1C4AF3A6DA3C7E108566AA">
    <w:name w:val="8A3C15217E1C4AF3A6DA3C7E108566AA"/>
    <w:rsid w:val="00B2583C"/>
  </w:style>
  <w:style w:type="paragraph" w:customStyle="1" w:styleId="495C9A0E1A194C41BD88B908BDDBF0DE">
    <w:name w:val="495C9A0E1A194C41BD88B908BDDBF0DE"/>
    <w:rsid w:val="00B2583C"/>
  </w:style>
  <w:style w:type="paragraph" w:customStyle="1" w:styleId="38026627490640A991CF3EC34EC5F683">
    <w:name w:val="38026627490640A991CF3EC34EC5F683"/>
    <w:rsid w:val="00B2583C"/>
  </w:style>
  <w:style w:type="paragraph" w:customStyle="1" w:styleId="699584A1079847018308BF55E9BB660A">
    <w:name w:val="699584A1079847018308BF55E9BB660A"/>
    <w:rsid w:val="00B2583C"/>
  </w:style>
  <w:style w:type="paragraph" w:customStyle="1" w:styleId="AE5B4A5598154EE69C92F66363206322">
    <w:name w:val="AE5B4A5598154EE69C92F66363206322"/>
    <w:rsid w:val="00B2583C"/>
  </w:style>
  <w:style w:type="paragraph" w:customStyle="1" w:styleId="52A8AD8330E5448E9478E1114694058A">
    <w:name w:val="52A8AD8330E5448E9478E1114694058A"/>
    <w:rsid w:val="00B2583C"/>
  </w:style>
  <w:style w:type="paragraph" w:customStyle="1" w:styleId="35A51B6678F047A0BF3D26C2544F7B89">
    <w:name w:val="35A51B6678F047A0BF3D26C2544F7B89"/>
    <w:rsid w:val="00B2583C"/>
  </w:style>
  <w:style w:type="paragraph" w:customStyle="1" w:styleId="044191DD8E584122BD7361FA15DF0466">
    <w:name w:val="044191DD8E584122BD7361FA15DF0466"/>
    <w:rsid w:val="00B2583C"/>
  </w:style>
  <w:style w:type="paragraph" w:customStyle="1" w:styleId="2ADF79C43E6B40B798C694C1BDF24548">
    <w:name w:val="2ADF79C43E6B40B798C694C1BDF24548"/>
    <w:rsid w:val="00B2583C"/>
  </w:style>
  <w:style w:type="paragraph" w:customStyle="1" w:styleId="9B36619B162B4E6C92DD9AF908FF281C">
    <w:name w:val="9B36619B162B4E6C92DD9AF908FF281C"/>
    <w:rsid w:val="00B2583C"/>
  </w:style>
  <w:style w:type="paragraph" w:customStyle="1" w:styleId="368BB4CEF9A84736A8EBF7F6AEB2C50F">
    <w:name w:val="368BB4CEF9A84736A8EBF7F6AEB2C50F"/>
    <w:rsid w:val="00B2583C"/>
  </w:style>
  <w:style w:type="paragraph" w:customStyle="1" w:styleId="ACB93E722AC74DBFBFA483E036A34EC9">
    <w:name w:val="ACB93E722AC74DBFBFA483E036A34EC9"/>
    <w:rsid w:val="00B2583C"/>
  </w:style>
  <w:style w:type="paragraph" w:customStyle="1" w:styleId="C8FFC4A0EDB347E28A832BFDA6DCE981">
    <w:name w:val="C8FFC4A0EDB347E28A832BFDA6DCE981"/>
    <w:rsid w:val="00B2583C"/>
  </w:style>
  <w:style w:type="paragraph" w:customStyle="1" w:styleId="48EEEDA04D1044C1AC3B5463A2AA20ED">
    <w:name w:val="48EEEDA04D1044C1AC3B5463A2AA20ED"/>
    <w:rsid w:val="00B2583C"/>
  </w:style>
  <w:style w:type="paragraph" w:customStyle="1" w:styleId="F7A266885DD54DB9AB469B513F1A4F1C">
    <w:name w:val="F7A266885DD54DB9AB469B513F1A4F1C"/>
    <w:rsid w:val="00B2583C"/>
  </w:style>
  <w:style w:type="paragraph" w:customStyle="1" w:styleId="596F3B525AA94F9D9BE08B2A5C44A717">
    <w:name w:val="596F3B525AA94F9D9BE08B2A5C44A717"/>
    <w:rsid w:val="00B2583C"/>
  </w:style>
  <w:style w:type="paragraph" w:customStyle="1" w:styleId="BC6030C6019145AF937087DD87CDBCE3">
    <w:name w:val="BC6030C6019145AF937087DD87CDBCE3"/>
    <w:rsid w:val="00B2583C"/>
  </w:style>
  <w:style w:type="paragraph" w:customStyle="1" w:styleId="E5D3DE14BE16426CB7C1D26FDE145365">
    <w:name w:val="E5D3DE14BE16426CB7C1D26FDE145365"/>
    <w:rsid w:val="00B2583C"/>
  </w:style>
  <w:style w:type="paragraph" w:customStyle="1" w:styleId="493C3575A44E493E8C5B4DFBDAB08B4A">
    <w:name w:val="493C3575A44E493E8C5B4DFBDAB08B4A"/>
    <w:rsid w:val="00B2583C"/>
  </w:style>
  <w:style w:type="paragraph" w:customStyle="1" w:styleId="EC31FA88FE79426EB2AFF6E23F28C4FE">
    <w:name w:val="EC31FA88FE79426EB2AFF6E23F28C4FE"/>
    <w:rsid w:val="00B2583C"/>
  </w:style>
  <w:style w:type="paragraph" w:customStyle="1" w:styleId="4A4748D05B544DBC860C3D3D6FD5A035">
    <w:name w:val="4A4748D05B544DBC860C3D3D6FD5A035"/>
    <w:rsid w:val="00B2583C"/>
  </w:style>
  <w:style w:type="paragraph" w:customStyle="1" w:styleId="237862CA8732410AAAA3A3082395A03D">
    <w:name w:val="237862CA8732410AAAA3A3082395A03D"/>
    <w:rsid w:val="00B2583C"/>
  </w:style>
  <w:style w:type="paragraph" w:customStyle="1" w:styleId="2C1AA87184524607933F317850A17D1A">
    <w:name w:val="2C1AA87184524607933F317850A17D1A"/>
    <w:rsid w:val="00B2583C"/>
  </w:style>
  <w:style w:type="paragraph" w:customStyle="1" w:styleId="79E3060012BE4A1F9BDEB1BB1E45E0CC">
    <w:name w:val="79E3060012BE4A1F9BDEB1BB1E45E0CC"/>
    <w:rsid w:val="00B2583C"/>
  </w:style>
  <w:style w:type="paragraph" w:customStyle="1" w:styleId="843A258D51A2424CA12883347BDD1ABD">
    <w:name w:val="843A258D51A2424CA12883347BDD1ABD"/>
    <w:rsid w:val="00B2583C"/>
  </w:style>
  <w:style w:type="paragraph" w:customStyle="1" w:styleId="FB5C68D83E4E40BFBFFED3456C7EDF94">
    <w:name w:val="FB5C68D83E4E40BFBFFED3456C7EDF94"/>
    <w:rsid w:val="00B2583C"/>
  </w:style>
  <w:style w:type="paragraph" w:customStyle="1" w:styleId="987DBECBF866419989FDA30D168F8F2A">
    <w:name w:val="987DBECBF866419989FDA30D168F8F2A"/>
    <w:rsid w:val="00B2583C"/>
  </w:style>
  <w:style w:type="paragraph" w:customStyle="1" w:styleId="EF90A5F82A9644139B03ED121E912837">
    <w:name w:val="EF90A5F82A9644139B03ED121E912837"/>
    <w:rsid w:val="00B2583C"/>
  </w:style>
  <w:style w:type="paragraph" w:customStyle="1" w:styleId="931835DA6B6C45728D53D8E80A72D067">
    <w:name w:val="931835DA6B6C45728D53D8E80A72D067"/>
    <w:rsid w:val="00B2583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8947A2468847428D900563D55C5FD4" ma:contentTypeVersion="2" ma:contentTypeDescription="Create a new document." ma:contentTypeScope="" ma:versionID="0a742b77afdeaa49ddc2c8a07bee6310">
  <xsd:schema xmlns:xsd="http://www.w3.org/2001/XMLSchema" xmlns:xs="http://www.w3.org/2001/XMLSchema" xmlns:p="http://schemas.microsoft.com/office/2006/metadata/properties" xmlns:ns2="4451b29a-6b7f-47af-a918-fb1bb711bd14" targetNamespace="http://schemas.microsoft.com/office/2006/metadata/properties" ma:root="true" ma:fieldsID="6aaebcac5acc01b17a7b8334270951ce" ns2:_="">
    <xsd:import namespace="4451b29a-6b7f-47af-a918-fb1bb711bd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51b29a-6b7f-47af-a918-fb1bb711bd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3542124-7B3A-4671-813C-1D08780A6C65}"/>
</file>

<file path=customXml/itemProps2.xml><?xml version="1.0" encoding="utf-8"?>
<ds:datastoreItem xmlns:ds="http://schemas.openxmlformats.org/officeDocument/2006/customXml" ds:itemID="{D087B6C4-E40F-46BF-82B2-FBE6950E9037}"/>
</file>

<file path=customXml/itemProps3.xml><?xml version="1.0" encoding="utf-8"?>
<ds:datastoreItem xmlns:ds="http://schemas.openxmlformats.org/officeDocument/2006/customXml" ds:itemID="{AD7CB3C9-E6AF-4757-804E-71318F538F01}"/>
</file>

<file path=docProps/app.xml><?xml version="1.0" encoding="utf-8"?>
<Properties xmlns="http://schemas.openxmlformats.org/officeDocument/2006/extended-properties" xmlns:vt="http://schemas.openxmlformats.org/officeDocument/2006/docPropsVTypes">
  <Template>Informal meeting minutes.dotx</Template>
  <TotalTime>0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Jillian Patch</dc:creator>
  <cp:keywords/>
  <dc:description/>
  <cp:lastModifiedBy>Jillian S. Patch</cp:lastModifiedBy>
  <cp:revision>2</cp:revision>
  <dcterms:created xsi:type="dcterms:W3CDTF">2020-02-21T14:30:00Z</dcterms:created>
  <dcterms:modified xsi:type="dcterms:W3CDTF">2020-02-21T14:30:00Z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0x010100138947A2468847428D900563D55C5FD4</vt:lpwstr>
  </property>
</Properties>
</file>