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820CBD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F73141" w:rsidP="00F73141">
            <w:pPr>
              <w:spacing w:after="80"/>
            </w:pPr>
            <w:r>
              <w:t>01/17/2020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CC713C" w:rsidP="00A86C12">
            <w:pPr>
              <w:spacing w:after="80"/>
            </w:pPr>
            <w:r>
              <w:t>AA-216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F73141" w:rsidP="00F73141">
            <w:pPr>
              <w:spacing w:after="80"/>
            </w:pPr>
            <w:r>
              <w:t>11</w:t>
            </w:r>
            <w:r w:rsidR="00D56FA6">
              <w:t>:</w:t>
            </w:r>
            <w:r>
              <w:t>00 am – 12:00 pm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C30671" w:rsidRPr="006539A7" w:rsidRDefault="00C30671" w:rsidP="006539A7">
      <w:pPr>
        <w:pStyle w:val="Heading1"/>
      </w:pPr>
      <w:r>
        <w:t>Meeting Agenda</w:t>
      </w:r>
    </w:p>
    <w:p w:rsidR="00082443" w:rsidRDefault="00082443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Online Teaching Certification Update</w:t>
      </w:r>
    </w:p>
    <w:p w:rsidR="00CC713C" w:rsidRDefault="00CC713C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Camp Canvas 4/10/2020</w:t>
      </w:r>
      <w:r w:rsidR="00690848">
        <w:rPr>
          <w:b/>
        </w:rPr>
        <w:t xml:space="preserve"> – elearning coordinator participation</w:t>
      </w:r>
    </w:p>
    <w:p w:rsidR="00CC713C" w:rsidRDefault="00CC713C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Growing With Canvas – volunteer</w:t>
      </w:r>
      <w:r w:rsidR="00690848">
        <w:rPr>
          <w:b/>
        </w:rPr>
        <w:t>(</w:t>
      </w:r>
      <w:r>
        <w:rPr>
          <w:b/>
        </w:rPr>
        <w:t>s</w:t>
      </w:r>
      <w:r w:rsidR="00690848">
        <w:rPr>
          <w:b/>
        </w:rPr>
        <w:t>)</w:t>
      </w:r>
      <w:r>
        <w:rPr>
          <w:b/>
        </w:rPr>
        <w:t xml:space="preserve"> to </w:t>
      </w:r>
      <w:r w:rsidR="00690848">
        <w:rPr>
          <w:b/>
        </w:rPr>
        <w:t>facilitate</w:t>
      </w:r>
    </w:p>
    <w:p w:rsidR="00CC713C" w:rsidRDefault="00CC713C" w:rsidP="00CC713C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DEV 101 Update</w:t>
      </w:r>
    </w:p>
    <w:p w:rsidR="00CC713C" w:rsidRDefault="00CC713C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APPQMR</w:t>
      </w:r>
      <w:r w:rsidR="00690848">
        <w:rPr>
          <w:b/>
        </w:rPr>
        <w:t xml:space="preserve"> 2/7/2020 – interest in attending?</w:t>
      </w:r>
    </w:p>
    <w:p w:rsidR="00690848" w:rsidRDefault="00690848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March and April PD days – need facilitators</w:t>
      </w:r>
    </w:p>
    <w:p w:rsidR="00690848" w:rsidRPr="001252E0" w:rsidRDefault="00690848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June 18-24 (Week between A/B terms) – need facilitators</w:t>
      </w:r>
    </w:p>
    <w:p w:rsidR="00690848" w:rsidRDefault="00690848" w:rsidP="00690848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QM Course Certification w/ Bartering – select peer review team</w:t>
      </w:r>
    </w:p>
    <w:p w:rsidR="00690848" w:rsidRDefault="00690848" w:rsidP="00690848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LSSC – EDF 2004 (Education course)</w:t>
      </w:r>
    </w:p>
    <w:p w:rsidR="00690848" w:rsidRPr="00F73141" w:rsidRDefault="00690848" w:rsidP="00690848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FSW – ENC 1101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Elearning coordinator position</w:t>
      </w:r>
    </w:p>
    <w:p w:rsidR="001252E0" w:rsidRDefault="00D56FA6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Who is leaving/staying AY 20-21</w:t>
      </w:r>
    </w:p>
    <w:p w:rsidR="001252E0" w:rsidRPr="00D56FA6" w:rsidRDefault="00F73141" w:rsidP="00D56FA6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bookmarkStart w:id="0" w:name="_GoBack"/>
      <w:r>
        <w:rPr>
          <w:b/>
        </w:rPr>
        <w:t>Recruitment plan</w:t>
      </w:r>
    </w:p>
    <w:bookmarkEnd w:id="0"/>
    <w:p w:rsidR="001252E0" w:rsidRPr="00D56FA6" w:rsidRDefault="001252E0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Open Discussion</w:t>
      </w:r>
    </w:p>
    <w:p w:rsidR="001252E0" w:rsidRPr="001252E0" w:rsidRDefault="00C30671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:rsidR="00147866" w:rsidRPr="00BE753A" w:rsidRDefault="00CC713C" w:rsidP="00DE3047">
      <w:pPr>
        <w:pStyle w:val="ListParagraph"/>
        <w:numPr>
          <w:ilvl w:val="1"/>
          <w:numId w:val="9"/>
        </w:numPr>
        <w:spacing w:before="360" w:after="120" w:line="480" w:lineRule="auto"/>
      </w:pPr>
      <w:r w:rsidRPr="00CC713C">
        <w:rPr>
          <w:b/>
        </w:rPr>
        <w:t>Feb 21, 2020</w:t>
      </w:r>
      <w:r w:rsidR="00D56FA6" w:rsidRPr="00CC713C">
        <w:rPr>
          <w:b/>
        </w:rPr>
        <w:t xml:space="preserve"> </w:t>
      </w:r>
      <w:r>
        <w:rPr>
          <w:b/>
        </w:rPr>
        <w:t>11am in AA-216</w:t>
      </w:r>
    </w:p>
    <w:p w:rsidR="006C5F4B" w:rsidRPr="00BE753A" w:rsidRDefault="006C5F4B" w:rsidP="006C5F4B"/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BD" w:rsidRDefault="00820CBD">
      <w:pPr>
        <w:spacing w:before="0" w:after="0"/>
      </w:pPr>
      <w:r>
        <w:separator/>
      </w:r>
    </w:p>
  </w:endnote>
  <w:endnote w:type="continuationSeparator" w:id="0">
    <w:p w:rsidR="00820CBD" w:rsidRDefault="00820C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BD" w:rsidRDefault="00820CBD">
      <w:pPr>
        <w:spacing w:before="0" w:after="0"/>
      </w:pPr>
      <w:r>
        <w:separator/>
      </w:r>
    </w:p>
  </w:footnote>
  <w:footnote w:type="continuationSeparator" w:id="0">
    <w:p w:rsidR="00820CBD" w:rsidRDefault="00820C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4A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57F88"/>
    <w:rsid w:val="00082443"/>
    <w:rsid w:val="001252E0"/>
    <w:rsid w:val="00147866"/>
    <w:rsid w:val="001A1B3A"/>
    <w:rsid w:val="001E0877"/>
    <w:rsid w:val="00276710"/>
    <w:rsid w:val="00297200"/>
    <w:rsid w:val="002A6441"/>
    <w:rsid w:val="002B2D13"/>
    <w:rsid w:val="002F7B61"/>
    <w:rsid w:val="0034721D"/>
    <w:rsid w:val="0039202D"/>
    <w:rsid w:val="003D2FEB"/>
    <w:rsid w:val="003D5BF7"/>
    <w:rsid w:val="003F257D"/>
    <w:rsid w:val="004A107F"/>
    <w:rsid w:val="004C7CA5"/>
    <w:rsid w:val="005A7328"/>
    <w:rsid w:val="005D1DCE"/>
    <w:rsid w:val="006344A8"/>
    <w:rsid w:val="006539A7"/>
    <w:rsid w:val="00690848"/>
    <w:rsid w:val="006C5F4B"/>
    <w:rsid w:val="00730CF9"/>
    <w:rsid w:val="00734EEC"/>
    <w:rsid w:val="00747CFA"/>
    <w:rsid w:val="007B4F7B"/>
    <w:rsid w:val="007D63D3"/>
    <w:rsid w:val="007F04FA"/>
    <w:rsid w:val="0080067E"/>
    <w:rsid w:val="00820CBD"/>
    <w:rsid w:val="00892B28"/>
    <w:rsid w:val="008B39E0"/>
    <w:rsid w:val="008F33DE"/>
    <w:rsid w:val="0092029A"/>
    <w:rsid w:val="009349EE"/>
    <w:rsid w:val="00A20279"/>
    <w:rsid w:val="00A363CD"/>
    <w:rsid w:val="00A86C12"/>
    <w:rsid w:val="00BE753A"/>
    <w:rsid w:val="00C23812"/>
    <w:rsid w:val="00C30671"/>
    <w:rsid w:val="00CB0803"/>
    <w:rsid w:val="00CC713C"/>
    <w:rsid w:val="00D134A4"/>
    <w:rsid w:val="00D56FA6"/>
    <w:rsid w:val="00D60069"/>
    <w:rsid w:val="00D62E01"/>
    <w:rsid w:val="00D661EE"/>
    <w:rsid w:val="00DD6C70"/>
    <w:rsid w:val="00E048B4"/>
    <w:rsid w:val="00E95C25"/>
    <w:rsid w:val="00EC36EC"/>
    <w:rsid w:val="00EC50B1"/>
    <w:rsid w:val="00F434DD"/>
    <w:rsid w:val="00F6301F"/>
    <w:rsid w:val="00F73141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3B5FE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675E9"/>
    <w:rsid w:val="002E11A3"/>
    <w:rsid w:val="002E65CF"/>
    <w:rsid w:val="002F5ABF"/>
    <w:rsid w:val="002F63C3"/>
    <w:rsid w:val="003746ED"/>
    <w:rsid w:val="006F0CEC"/>
    <w:rsid w:val="008E417C"/>
    <w:rsid w:val="00B021CF"/>
    <w:rsid w:val="00B2583C"/>
    <w:rsid w:val="00B635DC"/>
    <w:rsid w:val="00B81C17"/>
    <w:rsid w:val="00BC5CA4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6</cp:revision>
  <dcterms:created xsi:type="dcterms:W3CDTF">2019-12-13T14:48:00Z</dcterms:created>
  <dcterms:modified xsi:type="dcterms:W3CDTF">2020-01-08T19:29:00Z</dcterms:modified>
  <cp:version/>
</cp:coreProperties>
</file>