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382F" w14:textId="77777777" w:rsidR="00215FB1" w:rsidRPr="00AA1380" w:rsidRDefault="007865EE" w:rsidP="006B0EA1">
      <w:pPr>
        <w:pStyle w:val="Title"/>
        <w:spacing w:before="120"/>
      </w:pPr>
      <w:sdt>
        <w:sdtPr>
          <w:alias w:val="Agenda:"/>
          <w:tag w:val="Agenda:"/>
          <w:id w:val="-1543442226"/>
          <w:placeholder>
            <w:docPart w:val="F0BB0D0907BF43B9B88EB1312F8ADD74"/>
          </w:placeholder>
          <w:temporary/>
          <w:showingPlcHdr/>
          <w15:appearance w15:val="hidden"/>
        </w:sdtPr>
        <w:sdtEndPr/>
        <w:sdtContent>
          <w:r w:rsidR="00AA1380" w:rsidRPr="006B0EA1">
            <w:rPr>
              <w:sz w:val="48"/>
              <w:szCs w:val="48"/>
            </w:rPr>
            <w:t>AGENDA</w:t>
          </w:r>
        </w:sdtContent>
      </w:sdt>
    </w:p>
    <w:p w14:paraId="44E63882" w14:textId="402EFAD3" w:rsidR="00662A26" w:rsidRDefault="000C7562" w:rsidP="0069722B">
      <w:pPr>
        <w:pStyle w:val="Heading1"/>
      </w:pPr>
      <w:r>
        <w:t xml:space="preserve">English Department Meeting – </w:t>
      </w:r>
      <w:r w:rsidR="00D6279F">
        <w:t>8</w:t>
      </w:r>
      <w:r>
        <w:t>/</w:t>
      </w:r>
      <w:r w:rsidR="00D6279F">
        <w:t>18</w:t>
      </w:r>
      <w:r w:rsidR="00DF170E">
        <w:t>/20</w:t>
      </w:r>
      <w:r>
        <w:t>2</w:t>
      </w:r>
      <w:r w:rsidR="00D6279F">
        <w:t>1</w:t>
      </w:r>
      <w:r>
        <w:t xml:space="preserve"> </w:t>
      </w:r>
    </w:p>
    <w:p w14:paraId="74F8D840" w14:textId="6E9E1594" w:rsidR="009F4B69" w:rsidRPr="00E57DDD" w:rsidRDefault="00E57DDD" w:rsidP="0069722B">
      <w:pPr>
        <w:rPr>
          <w:b/>
        </w:rPr>
      </w:pPr>
      <w:r w:rsidRPr="00E57DDD">
        <w:rPr>
          <w:b/>
        </w:rPr>
        <w:t>H - 118</w:t>
      </w:r>
    </w:p>
    <w:p w14:paraId="4F12B2E9" w14:textId="745244B6" w:rsidR="00215FB1" w:rsidRDefault="00E57DDD" w:rsidP="00C37F7F">
      <w:pPr>
        <w:pStyle w:val="Heading2"/>
      </w:pPr>
      <w:r>
        <w:t>9:3</w:t>
      </w:r>
      <w:r w:rsidR="000C7562">
        <w:t>0</w:t>
      </w:r>
      <w:r w:rsidR="00215FB1" w:rsidRPr="00E73D3F">
        <w:t xml:space="preserve"> – </w:t>
      </w:r>
      <w:r>
        <w:t>11</w:t>
      </w:r>
      <w:r w:rsidR="000C7562">
        <w:t>:30 pm</w:t>
      </w:r>
    </w:p>
    <w:p w14:paraId="1322EA23" w14:textId="43C66876" w:rsidR="00E57DDD" w:rsidRDefault="00E57DDD" w:rsidP="00C37F7F">
      <w:pPr>
        <w:pStyle w:val="Heading2"/>
      </w:pPr>
      <w:r>
        <w:t xml:space="preserve">Zoom Link: </w:t>
      </w:r>
    </w:p>
    <w:p w14:paraId="61704224" w14:textId="4BE51242" w:rsidR="00E57DDD" w:rsidRPr="00E73D3F" w:rsidRDefault="00E57DDD" w:rsidP="00C37F7F">
      <w:pPr>
        <w:pStyle w:val="Heading2"/>
      </w:pPr>
      <w:r w:rsidRPr="00E57DDD">
        <w:t>https://fsw.zoom.us/j/92360133678</w:t>
      </w:r>
    </w:p>
    <w:p w14:paraId="1B666CC3" w14:textId="790B25D7" w:rsidR="00215FB1" w:rsidRDefault="007865EE" w:rsidP="00C37F7F">
      <w:sdt>
        <w:sdtPr>
          <w:alias w:val="Meeting called by:"/>
          <w:tag w:val="Meeting called by :"/>
          <w:id w:val="1695115860"/>
          <w:placeholder>
            <w:docPart w:val="94E06A0E486E49ABBA0CF5AE862DAAC7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6F1179">
        <w:t xml:space="preserve"> </w:t>
      </w:r>
      <w:r w:rsidR="000C7562">
        <w:t>Department Chair, Amy Lynn Trogan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14:paraId="79D70F5B" w14:textId="77777777" w:rsidTr="00F862B1">
        <w:trPr>
          <w:cantSplit/>
          <w:trHeight w:val="360"/>
        </w:trPr>
        <w:tc>
          <w:tcPr>
            <w:tcW w:w="1900" w:type="dxa"/>
            <w:vAlign w:val="bottom"/>
          </w:tcPr>
          <w:p w14:paraId="43673FB1" w14:textId="1821B21D" w:rsidR="00D274EE" w:rsidRPr="00D274EE" w:rsidRDefault="0083663E" w:rsidP="00C37F7F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4A88A8" wp14:editId="4B590EB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-519430</wp:posOffset>
                      </wp:positionV>
                      <wp:extent cx="962025" cy="4572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020C5" w14:textId="7327213D" w:rsidR="0083663E" w:rsidRPr="0083663E" w:rsidRDefault="008366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Attendees: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A88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40.9pt;width:75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">
                      <v:textbox>
                        <w:txbxContent>
                          <w:p w14:paraId="3F8020C5" w14:textId="7327213D" w:rsidR="0083663E" w:rsidRPr="0083663E" w:rsidRDefault="008366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Attendees: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81" w:type="dxa"/>
            <w:vAlign w:val="bottom"/>
          </w:tcPr>
          <w:p w14:paraId="6B0354BF" w14:textId="0AD27D67" w:rsidR="00D274EE" w:rsidRDefault="00DF170E" w:rsidP="00C37F7F">
            <w:r w:rsidRPr="00DF170E">
              <w:t>Shawn Moore,</w:t>
            </w:r>
            <w:r w:rsidR="00444499">
              <w:t xml:space="preserve"> Ihasha Horn,</w:t>
            </w:r>
            <w:r w:rsidRPr="00DF170E">
              <w:t xml:space="preserve"> Michael Barach, Tom Mohundro, Jennifer Grove, Brandi George, Jeremy Pilarski, Suzanne Biedenbach, Cara </w:t>
            </w:r>
            <w:proofErr w:type="spellStart"/>
            <w:r w:rsidRPr="00DF170E">
              <w:t>Minardi</w:t>
            </w:r>
            <w:proofErr w:type="spellEnd"/>
            <w:r w:rsidRPr="00DF170E">
              <w:t xml:space="preserve"> Power, Amy Trogan, Jill Hummel, Leonard Owens, </w:t>
            </w:r>
            <w:r w:rsidR="00611396">
              <w:t>Eric Ivey</w:t>
            </w:r>
            <w:r w:rsidRPr="00DF170E">
              <w:t>, Thomas Wayne, Jason Calabrese, Sara Dustin, Ellie Bunting, Mark Massaro</w:t>
            </w:r>
            <w:r w:rsidR="0083663E">
              <w:t>, David Luther</w:t>
            </w:r>
          </w:p>
        </w:tc>
      </w:tr>
      <w:tr w:rsidR="00D274EE" w14:paraId="28709891" w14:textId="77777777" w:rsidTr="00F862B1">
        <w:trPr>
          <w:cantSplit/>
          <w:trHeight w:val="360"/>
        </w:trPr>
        <w:sdt>
          <w:sdtPr>
            <w:alias w:val="Please read:"/>
            <w:tag w:val="Please read:"/>
            <w:id w:val="-1578978292"/>
            <w:placeholder>
              <w:docPart w:val="C719F5106A204631B8E4E3FAD22445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4A750C85" w14:textId="77777777" w:rsidR="00D274EE" w:rsidRPr="00D274EE" w:rsidRDefault="006F1179" w:rsidP="00C37F7F">
                <w:pPr>
                  <w:pStyle w:val="Heading3"/>
                </w:pPr>
                <w:r w:rsidRPr="00C37F7F">
                  <w:t>Please</w:t>
                </w:r>
                <w:r w:rsidRPr="00E73D3F">
                  <w:t xml:space="preserve"> read: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076E2AE7" w14:textId="46E4309B" w:rsidR="00D274EE" w:rsidRDefault="00E57DDD" w:rsidP="00C37F7F">
            <w:r>
              <w:t>Writing Center Reports</w:t>
            </w:r>
            <w:r w:rsidR="009F4B69">
              <w:t xml:space="preserve">, </w:t>
            </w:r>
            <w:r>
              <w:t>ENC 1101 Template, August Notes, 9</w:t>
            </w:r>
            <w:r w:rsidR="00333745">
              <w:t>-</w:t>
            </w:r>
            <w:r>
              <w:t>10</w:t>
            </w:r>
            <w:r w:rsidR="00611396">
              <w:t xml:space="preserve"> Agenda</w:t>
            </w: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1F919E2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046A9E" w14:textId="38F18EB2" w:rsidR="00215FB1" w:rsidRPr="00E7243F" w:rsidRDefault="00E57DDD" w:rsidP="00C37F7F">
            <w:pPr>
              <w:pStyle w:val="Heading2"/>
              <w:outlineLvl w:val="1"/>
            </w:pPr>
            <w:r>
              <w:t>9:3</w:t>
            </w:r>
            <w:r w:rsidR="00DF170E">
              <w:t>0</w:t>
            </w:r>
            <w:r w:rsidR="00215FB1" w:rsidRPr="00E73D3F">
              <w:t xml:space="preserve"> – </w:t>
            </w:r>
            <w:r>
              <w:t>9</w:t>
            </w:r>
            <w:r w:rsidR="00DF170E">
              <w:t>:</w:t>
            </w:r>
            <w:r>
              <w:t>35 a</w:t>
            </w:r>
            <w:r w:rsidR="00DF170E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E639A2" w14:textId="30AA828F" w:rsidR="00215FB1" w:rsidRDefault="00DF170E" w:rsidP="00DF170E">
            <w:pPr>
              <w:pStyle w:val="Heading2"/>
              <w:outlineLvl w:val="1"/>
            </w:pPr>
            <w:r>
              <w:t xml:space="preserve">Call to Order </w:t>
            </w:r>
            <w:r w:rsidR="00AB4C08">
              <w:t>and Welcome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3DE546" w14:textId="1FF8A76E" w:rsidR="00215FB1" w:rsidRPr="00D274EE" w:rsidRDefault="00611396" w:rsidP="00DF170E">
            <w:pPr>
              <w:pStyle w:val="Location"/>
              <w:jc w:val="left"/>
            </w:pPr>
            <w:r>
              <w:t>Dr Amy Lynn Trogan</w:t>
            </w:r>
          </w:p>
        </w:tc>
      </w:tr>
      <w:tr w:rsidR="00B46BA6" w14:paraId="2FB419A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6CEAFA" w14:textId="620F8847" w:rsidR="00B46BA6" w:rsidRPr="00E73D3F" w:rsidRDefault="00E57DDD" w:rsidP="00C37F7F">
            <w:pPr>
              <w:pStyle w:val="Heading2"/>
              <w:outlineLvl w:val="1"/>
            </w:pPr>
            <w:r>
              <w:t>9:3</w:t>
            </w:r>
            <w:r w:rsidR="00DF170E">
              <w:t xml:space="preserve">5 - </w:t>
            </w:r>
            <w:r>
              <w:t>9</w:t>
            </w:r>
            <w:r w:rsidR="00DF170E">
              <w:t>:</w:t>
            </w:r>
            <w:r>
              <w:t>4</w:t>
            </w:r>
            <w:r w:rsidR="00611396">
              <w:t>0</w:t>
            </w:r>
            <w:r>
              <w:t xml:space="preserve"> a</w:t>
            </w:r>
            <w:r w:rsidR="00DF170E">
              <w:t>m</w:t>
            </w:r>
            <w:r w:rsidR="00B46BA6" w:rsidRPr="00E73D3F">
              <w:t xml:space="preserve">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654827" w14:textId="507CC054" w:rsidR="00DF170E" w:rsidRPr="00611396" w:rsidRDefault="00E57DDD" w:rsidP="00DF170E">
            <w:pPr>
              <w:pStyle w:val="Heading2"/>
              <w:outlineLvl w:val="1"/>
            </w:pPr>
            <w:r>
              <w:t>Approval of August</w:t>
            </w:r>
            <w:r w:rsidR="00611396">
              <w:t xml:space="preserve"> Meeting Minutes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8DF9C7" w14:textId="3809F033" w:rsidR="00DF170E" w:rsidRPr="00D274EE" w:rsidRDefault="00611396" w:rsidP="00611396">
            <w:pPr>
              <w:pStyle w:val="Location"/>
              <w:jc w:val="center"/>
            </w:pPr>
            <w:r>
              <w:t>Dr Amy Lynn Trogan</w:t>
            </w:r>
          </w:p>
        </w:tc>
      </w:tr>
      <w:tr w:rsidR="00E57DDD" w:rsidRPr="00AB4C08" w14:paraId="7744B1C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2493B1" w14:textId="5686B13F" w:rsidR="00E57DDD" w:rsidRDefault="00E57DDD" w:rsidP="00E67BB0">
            <w:pPr>
              <w:pStyle w:val="Heading2"/>
              <w:outlineLvl w:val="1"/>
            </w:pPr>
            <w:r>
              <w:t>9:40 -10:00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42A520" w14:textId="14FB4802" w:rsidR="00E57DDD" w:rsidRPr="00AB4C08" w:rsidRDefault="00E57DDD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Library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C57C78" w14:textId="0C6710DD" w:rsidR="00E57DDD" w:rsidRPr="00AB4C08" w:rsidRDefault="00E57DDD" w:rsidP="00C37F7F">
            <w:pPr>
              <w:pStyle w:val="Location"/>
            </w:pPr>
            <w:r>
              <w:t>Professor Arenthia Herren</w:t>
            </w:r>
          </w:p>
        </w:tc>
      </w:tr>
      <w:tr w:rsidR="00AB4C08" w:rsidRPr="00AB4C08" w14:paraId="574C202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9694D2" w14:textId="0786EC62" w:rsidR="00E67BB0" w:rsidRPr="00AB4C08" w:rsidRDefault="004B7467" w:rsidP="00E67BB0">
            <w:pPr>
              <w:pStyle w:val="Heading2"/>
              <w:outlineLvl w:val="1"/>
            </w:pPr>
            <w:r>
              <w:t>10:00 – 10:2</w:t>
            </w:r>
            <w:r w:rsidR="00E57DDD">
              <w:t>0 a</w:t>
            </w:r>
            <w:r w:rsidR="00E67BB0" w:rsidRPr="00AB4C08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D8487B" w14:textId="7FE536C6" w:rsidR="00E67BB0" w:rsidRPr="00AB4C08" w:rsidRDefault="00AB4C08" w:rsidP="00C37F7F">
            <w:pPr>
              <w:rPr>
                <w:b/>
                <w:bCs/>
              </w:rPr>
            </w:pPr>
            <w:r w:rsidRPr="00AB4C08">
              <w:rPr>
                <w:b/>
                <w:bCs/>
              </w:rPr>
              <w:t>Assessment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F616AD3" w14:textId="3CED1298" w:rsidR="00E67BB0" w:rsidRPr="00AB4C08" w:rsidRDefault="00E67BB0" w:rsidP="00C37F7F">
            <w:pPr>
              <w:pStyle w:val="Location"/>
            </w:pPr>
            <w:r w:rsidRPr="00AB4C08">
              <w:t xml:space="preserve">Dr. </w:t>
            </w:r>
            <w:r w:rsidR="00AB4C08" w:rsidRPr="00AB4C08">
              <w:t>Cara Minardi-Power</w:t>
            </w:r>
          </w:p>
        </w:tc>
      </w:tr>
      <w:tr w:rsidR="004B7467" w:rsidRPr="00AB4C08" w14:paraId="6259F1F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76E515" w14:textId="2CB470E8" w:rsidR="004B7467" w:rsidRDefault="004B7467" w:rsidP="00E67BB0">
            <w:pPr>
              <w:pStyle w:val="Heading2"/>
              <w:outlineLvl w:val="1"/>
            </w:pPr>
            <w:r>
              <w:t>10:20 – 10:30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3F2648" w14:textId="7BA367D9" w:rsidR="004B7467" w:rsidRPr="00AB4C08" w:rsidRDefault="004B7467" w:rsidP="00C37F7F">
            <w:pPr>
              <w:rPr>
                <w:b/>
                <w:bCs/>
              </w:rPr>
            </w:pPr>
            <w:r>
              <w:rPr>
                <w:b/>
                <w:bCs/>
              </w:rPr>
              <w:t>Spring Schedule</w:t>
            </w:r>
            <w:r w:rsidR="00752662">
              <w:rPr>
                <w:b/>
                <w:bCs/>
              </w:rPr>
              <w:t xml:space="preserve"> and COVID discussion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AC4EDA" w14:textId="36B10544" w:rsidR="004B7467" w:rsidRPr="00AB4C08" w:rsidRDefault="004B7467" w:rsidP="00C37F7F">
            <w:pPr>
              <w:pStyle w:val="Location"/>
            </w:pPr>
            <w:r>
              <w:t>Dr. Amy Lynn Trogan</w:t>
            </w:r>
          </w:p>
        </w:tc>
      </w:tr>
      <w:tr w:rsidR="00AB4C08" w:rsidRPr="00AB4C08" w14:paraId="1319632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E4D51E" w14:textId="5574565F" w:rsidR="00B46BA6" w:rsidRPr="00AB4C08" w:rsidRDefault="00E57DDD" w:rsidP="00C37F7F">
            <w:pPr>
              <w:pStyle w:val="Heading2"/>
              <w:outlineLvl w:val="1"/>
            </w:pPr>
            <w:r>
              <w:t>10</w:t>
            </w:r>
            <w:r w:rsidR="00DF170E" w:rsidRPr="00AB4C08">
              <w:t>:</w:t>
            </w:r>
            <w:r>
              <w:t>30</w:t>
            </w:r>
            <w:r w:rsidR="00DF170E" w:rsidRPr="00AB4C08">
              <w:t xml:space="preserve"> – </w:t>
            </w:r>
            <w:r>
              <w:t>10</w:t>
            </w:r>
            <w:r w:rsidR="00DF170E" w:rsidRPr="00AB4C08">
              <w:t>:</w:t>
            </w:r>
            <w:r>
              <w:t>40 a</w:t>
            </w:r>
            <w:r w:rsidR="00DF170E" w:rsidRPr="00AB4C08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D08707" w14:textId="2EA88E4B" w:rsidR="00B46BA6" w:rsidRPr="00AB4C08" w:rsidRDefault="00AB4C08" w:rsidP="00DF170E">
            <w:pPr>
              <w:pStyle w:val="Heading2"/>
              <w:outlineLvl w:val="1"/>
            </w:pPr>
            <w:r w:rsidRPr="00AB4C08">
              <w:t>Dual Enrollment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D8D2BD" w14:textId="505668DB" w:rsidR="00B46BA6" w:rsidRPr="00AB4C08" w:rsidRDefault="00AB4C08" w:rsidP="00AA1380">
            <w:pPr>
              <w:pStyle w:val="Location"/>
            </w:pPr>
            <w:r>
              <w:t>Professor Jeremy Pilarski</w:t>
            </w:r>
          </w:p>
        </w:tc>
      </w:tr>
      <w:tr w:rsidR="0083663E" w14:paraId="7630B61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9D38FD" w14:textId="28708250" w:rsidR="0083663E" w:rsidRDefault="00E57DDD" w:rsidP="00C37F7F">
            <w:pPr>
              <w:pStyle w:val="Heading2"/>
              <w:outlineLvl w:val="1"/>
            </w:pPr>
            <w:r>
              <w:t>10:40 – 10:50 a</w:t>
            </w:r>
            <w:r w:rsidR="0083663E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A00A4B" w14:textId="6554F8B4" w:rsidR="0083663E" w:rsidRDefault="00611396" w:rsidP="00DF170E">
            <w:pPr>
              <w:pStyle w:val="Heading2"/>
              <w:outlineLvl w:val="1"/>
            </w:pPr>
            <w:r>
              <w:t>Writing Center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B7A48E" w14:textId="17936D32" w:rsidR="0083663E" w:rsidRDefault="00611396" w:rsidP="00AA1380">
            <w:pPr>
              <w:pStyle w:val="Location"/>
            </w:pPr>
            <w:r>
              <w:t>Professor Leonard Owens</w:t>
            </w:r>
          </w:p>
        </w:tc>
      </w:tr>
      <w:tr w:rsidR="00333745" w:rsidRPr="00333745" w14:paraId="20E65A15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851B6D" w14:textId="2D709959" w:rsidR="0083663E" w:rsidRPr="00333745" w:rsidRDefault="00E57DDD" w:rsidP="00C37F7F">
            <w:pPr>
              <w:pStyle w:val="Heading2"/>
              <w:outlineLvl w:val="1"/>
            </w:pPr>
            <w:r>
              <w:t>10</w:t>
            </w:r>
            <w:r w:rsidR="0083663E" w:rsidRPr="00333745">
              <w:t>:</w:t>
            </w:r>
            <w:r>
              <w:t>5</w:t>
            </w:r>
            <w:r w:rsidR="00333745" w:rsidRPr="00333745">
              <w:t>0</w:t>
            </w:r>
            <w:r w:rsidR="0083663E" w:rsidRPr="00333745">
              <w:t>-</w:t>
            </w:r>
            <w:r>
              <w:t>10</w:t>
            </w:r>
            <w:r w:rsidR="0083663E" w:rsidRPr="00333745">
              <w:t>:</w:t>
            </w:r>
            <w:r>
              <w:t>55 a</w:t>
            </w:r>
            <w:r w:rsidR="0083663E" w:rsidRPr="00333745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7A0050" w14:textId="4C90C7F6" w:rsidR="0083663E" w:rsidRPr="00333745" w:rsidRDefault="000E3715" w:rsidP="00DF170E">
            <w:pPr>
              <w:pStyle w:val="Heading2"/>
              <w:outlineLvl w:val="1"/>
            </w:pPr>
            <w:r>
              <w:t>DE Alternative Assessment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6ABD21" w14:textId="1B289884" w:rsidR="0083663E" w:rsidRPr="00333745" w:rsidRDefault="000E3715" w:rsidP="00AA1380">
            <w:pPr>
              <w:pStyle w:val="Location"/>
            </w:pPr>
            <w:r>
              <w:t>Dr. Amy Lynn Trogan</w:t>
            </w:r>
          </w:p>
        </w:tc>
      </w:tr>
      <w:tr w:rsidR="00333745" w:rsidRPr="00333745" w14:paraId="597B1EB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D2D2B0" w14:textId="014402C0" w:rsidR="00AB4C08" w:rsidRPr="00333745" w:rsidRDefault="00E57DDD" w:rsidP="00C37F7F">
            <w:pPr>
              <w:pStyle w:val="Heading2"/>
              <w:outlineLvl w:val="1"/>
            </w:pPr>
            <w:r>
              <w:t>10</w:t>
            </w:r>
            <w:r w:rsidR="00AB4C08" w:rsidRPr="00333745">
              <w:t>:</w:t>
            </w:r>
            <w:r>
              <w:t>55 – 11:00 a</w:t>
            </w:r>
            <w:r w:rsidR="00AB4C08" w:rsidRPr="00333745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58B396" w14:textId="77777777" w:rsidR="00AB4C08" w:rsidRDefault="00AB4C08" w:rsidP="00DF170E">
            <w:pPr>
              <w:pStyle w:val="Heading2"/>
              <w:outlineLvl w:val="1"/>
            </w:pPr>
            <w:r w:rsidRPr="00333745">
              <w:t>Old and New Business</w:t>
            </w:r>
            <w:r w:rsidR="000E3715">
              <w:t xml:space="preserve"> – Faculty Updates</w:t>
            </w:r>
          </w:p>
          <w:p w14:paraId="07E99E15" w14:textId="7B796868" w:rsidR="00AF6B94" w:rsidRPr="00333745" w:rsidRDefault="00AF6B94" w:rsidP="00AF6B94">
            <w:pPr>
              <w:pStyle w:val="Heading2"/>
              <w:numPr>
                <w:ilvl w:val="0"/>
                <w:numId w:val="11"/>
              </w:numPr>
              <w:outlineLvl w:val="1"/>
            </w:pPr>
            <w:r>
              <w:t>Broken Links and Master Shells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622D93" w14:textId="77777777" w:rsidR="00AB4C08" w:rsidRPr="00333745" w:rsidRDefault="00AB4C08" w:rsidP="00AA1380">
            <w:pPr>
              <w:pStyle w:val="Location"/>
            </w:pPr>
          </w:p>
        </w:tc>
      </w:tr>
      <w:tr w:rsidR="00333745" w:rsidRPr="00333745" w14:paraId="5C09093F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AEA50B" w14:textId="72B7129F" w:rsidR="0083663E" w:rsidRPr="00333745" w:rsidRDefault="00E57DDD" w:rsidP="00C37F7F">
            <w:pPr>
              <w:pStyle w:val="Heading2"/>
              <w:outlineLvl w:val="1"/>
            </w:pPr>
            <w:r>
              <w:t>11:00 a</w:t>
            </w:r>
            <w:r w:rsidR="0083663E" w:rsidRPr="00333745">
              <w:t>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FE7FAB" w14:textId="252420A4" w:rsidR="0083663E" w:rsidRPr="00333745" w:rsidRDefault="0083663E" w:rsidP="00DF170E">
            <w:pPr>
              <w:pStyle w:val="Heading2"/>
              <w:outlineLvl w:val="1"/>
            </w:pPr>
            <w:r w:rsidRPr="00333745">
              <w:t xml:space="preserve">Adjournment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74B9CF" w14:textId="77777777" w:rsidR="0083663E" w:rsidRPr="00333745" w:rsidRDefault="0083663E" w:rsidP="00AA1380">
            <w:pPr>
              <w:pStyle w:val="Location"/>
            </w:pPr>
          </w:p>
        </w:tc>
      </w:tr>
    </w:tbl>
    <w:p w14:paraId="67D85F95" w14:textId="450385D9" w:rsidR="00264F50" w:rsidRPr="00333745" w:rsidRDefault="00264F50" w:rsidP="00A44CAD">
      <w:pPr>
        <w:pStyle w:val="Heading4"/>
      </w:pPr>
    </w:p>
    <w:sectPr w:rsidR="00264F50" w:rsidRPr="0033374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0CA0" w14:textId="77777777" w:rsidR="007865EE" w:rsidRDefault="007865EE" w:rsidP="00555D3B">
      <w:pPr>
        <w:spacing w:before="0" w:after="0" w:line="240" w:lineRule="auto"/>
      </w:pPr>
      <w:r>
        <w:separator/>
      </w:r>
    </w:p>
  </w:endnote>
  <w:endnote w:type="continuationSeparator" w:id="0">
    <w:p w14:paraId="75E39DBD" w14:textId="77777777" w:rsidR="007865EE" w:rsidRDefault="007865EE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7889" w14:textId="77777777" w:rsidR="007865EE" w:rsidRDefault="007865EE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BA4DB21" w14:textId="77777777" w:rsidR="007865EE" w:rsidRDefault="007865EE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ED7882"/>
    <w:multiLevelType w:val="hybridMultilevel"/>
    <w:tmpl w:val="E53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62"/>
    <w:rsid w:val="000056EA"/>
    <w:rsid w:val="00025FAF"/>
    <w:rsid w:val="000C7562"/>
    <w:rsid w:val="000E3715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B580D"/>
    <w:rsid w:val="002D0550"/>
    <w:rsid w:val="002E055D"/>
    <w:rsid w:val="002F6557"/>
    <w:rsid w:val="003327E8"/>
    <w:rsid w:val="00333745"/>
    <w:rsid w:val="003573B8"/>
    <w:rsid w:val="00360077"/>
    <w:rsid w:val="00372ABF"/>
    <w:rsid w:val="0037666F"/>
    <w:rsid w:val="003A34B5"/>
    <w:rsid w:val="003D363D"/>
    <w:rsid w:val="0042689F"/>
    <w:rsid w:val="00444499"/>
    <w:rsid w:val="004B126A"/>
    <w:rsid w:val="004B7467"/>
    <w:rsid w:val="004F323F"/>
    <w:rsid w:val="00552A0E"/>
    <w:rsid w:val="00555D3B"/>
    <w:rsid w:val="00563DC8"/>
    <w:rsid w:val="005A5FA8"/>
    <w:rsid w:val="00611396"/>
    <w:rsid w:val="00620332"/>
    <w:rsid w:val="006521A3"/>
    <w:rsid w:val="00662A26"/>
    <w:rsid w:val="0069722B"/>
    <w:rsid w:val="006B0EA1"/>
    <w:rsid w:val="006F1179"/>
    <w:rsid w:val="00717393"/>
    <w:rsid w:val="0073110F"/>
    <w:rsid w:val="00752662"/>
    <w:rsid w:val="007865EE"/>
    <w:rsid w:val="007C645B"/>
    <w:rsid w:val="00816880"/>
    <w:rsid w:val="00821BC9"/>
    <w:rsid w:val="00825A2B"/>
    <w:rsid w:val="0083663E"/>
    <w:rsid w:val="008770B0"/>
    <w:rsid w:val="0091004F"/>
    <w:rsid w:val="00911D97"/>
    <w:rsid w:val="0096085C"/>
    <w:rsid w:val="009C6D71"/>
    <w:rsid w:val="009F4B69"/>
    <w:rsid w:val="009F751F"/>
    <w:rsid w:val="00A07649"/>
    <w:rsid w:val="00A3057E"/>
    <w:rsid w:val="00A44CAD"/>
    <w:rsid w:val="00A4516E"/>
    <w:rsid w:val="00A63BE8"/>
    <w:rsid w:val="00AA1380"/>
    <w:rsid w:val="00AA2585"/>
    <w:rsid w:val="00AB4C08"/>
    <w:rsid w:val="00AF31CB"/>
    <w:rsid w:val="00AF6B94"/>
    <w:rsid w:val="00B1229F"/>
    <w:rsid w:val="00B46BA6"/>
    <w:rsid w:val="00B65A0F"/>
    <w:rsid w:val="00B9392D"/>
    <w:rsid w:val="00BA507E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6279F"/>
    <w:rsid w:val="00D868B9"/>
    <w:rsid w:val="00DF170E"/>
    <w:rsid w:val="00DF1E72"/>
    <w:rsid w:val="00E3045C"/>
    <w:rsid w:val="00E57DDD"/>
    <w:rsid w:val="00E658C5"/>
    <w:rsid w:val="00E67BB0"/>
    <w:rsid w:val="00E7243F"/>
    <w:rsid w:val="00E73D3F"/>
    <w:rsid w:val="00E871F6"/>
    <w:rsid w:val="00E92149"/>
    <w:rsid w:val="00EC740E"/>
    <w:rsid w:val="00EE25C5"/>
    <w:rsid w:val="00F41B30"/>
    <w:rsid w:val="00F47F24"/>
    <w:rsid w:val="00F56FA0"/>
    <w:rsid w:val="00F60AFA"/>
    <w:rsid w:val="00F65D44"/>
    <w:rsid w:val="00F736BA"/>
    <w:rsid w:val="00F862B1"/>
    <w:rsid w:val="00FA00D9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3E04D"/>
  <w15:docId w15:val="{E37F9541-1E05-4B2B-A9B9-3BAF46B2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ly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B0D0907BF43B9B88EB1312F8A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228F-8A96-4B8F-BFAD-BAE09968EBD2}"/>
      </w:docPartPr>
      <w:docPartBody>
        <w:p w:rsidR="00A051A6" w:rsidRDefault="00C055B7">
          <w:pPr>
            <w:pStyle w:val="F0BB0D0907BF43B9B88EB1312F8ADD74"/>
          </w:pPr>
          <w:r w:rsidRPr="00C37F7F">
            <w:t>AGENDA</w:t>
          </w:r>
        </w:p>
      </w:docPartBody>
    </w:docPart>
    <w:docPart>
      <w:docPartPr>
        <w:name w:val="94E06A0E486E49ABBA0CF5AE862D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233E-5940-49E2-828C-1112A545168A}"/>
      </w:docPartPr>
      <w:docPartBody>
        <w:p w:rsidR="00A051A6" w:rsidRDefault="00C055B7">
          <w:pPr>
            <w:pStyle w:val="94E06A0E486E49ABBA0CF5AE862DAAC7"/>
          </w:pPr>
          <w:r w:rsidRPr="00AA1380">
            <w:t>Meeting called by</w:t>
          </w:r>
        </w:p>
      </w:docPartBody>
    </w:docPart>
    <w:docPart>
      <w:docPartPr>
        <w:name w:val="C719F5106A204631B8E4E3FAD224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349E-5021-4B07-BD57-E400BC34F07B}"/>
      </w:docPartPr>
      <w:docPartBody>
        <w:p w:rsidR="00A051A6" w:rsidRDefault="00C055B7">
          <w:pPr>
            <w:pStyle w:val="C719F5106A204631B8E4E3FAD2244506"/>
          </w:pPr>
          <w:r w:rsidRPr="00C37F7F">
            <w:t>Please</w:t>
          </w:r>
          <w:r w:rsidRPr="00E73D3F">
            <w:t xml:space="preserve"> read: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7F"/>
    <w:rsid w:val="000F259B"/>
    <w:rsid w:val="000F7BA5"/>
    <w:rsid w:val="003D5B27"/>
    <w:rsid w:val="004416DD"/>
    <w:rsid w:val="00540402"/>
    <w:rsid w:val="005E4FC2"/>
    <w:rsid w:val="006C4E21"/>
    <w:rsid w:val="007D09B5"/>
    <w:rsid w:val="007F6EF4"/>
    <w:rsid w:val="0092765B"/>
    <w:rsid w:val="00A051A6"/>
    <w:rsid w:val="00BA1CA0"/>
    <w:rsid w:val="00C055B7"/>
    <w:rsid w:val="00C92155"/>
    <w:rsid w:val="00E06B24"/>
    <w:rsid w:val="00F76AE2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B0D0907BF43B9B88EB1312F8ADD74">
    <w:name w:val="F0BB0D0907BF43B9B88EB1312F8ADD74"/>
  </w:style>
  <w:style w:type="paragraph" w:customStyle="1" w:styleId="94E06A0E486E49ABBA0CF5AE862DAAC7">
    <w:name w:val="94E06A0E486E49ABBA0CF5AE862DAAC7"/>
  </w:style>
  <w:style w:type="paragraph" w:customStyle="1" w:styleId="C719F5106A204631B8E4E3FAD2244506">
    <w:name w:val="C719F5106A204631B8E4E3FAD224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amyly</dc:creator>
  <cp:lastModifiedBy>Amy Trogan</cp:lastModifiedBy>
  <cp:revision>10</cp:revision>
  <dcterms:created xsi:type="dcterms:W3CDTF">2021-08-26T17:34:00Z</dcterms:created>
  <dcterms:modified xsi:type="dcterms:W3CDTF">2021-09-07T11:36:00Z</dcterms:modified>
</cp:coreProperties>
</file>