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08F405C6"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w:t>
      </w:r>
      <w:r w:rsidR="00A748B2">
        <w:rPr>
          <w:rFonts w:ascii="Calibri" w:hAnsi="Calibri" w:cs="Arial"/>
          <w:b/>
          <w:noProof/>
          <w:sz w:val="22"/>
          <w:szCs w:val="22"/>
        </w:rPr>
        <w:t xml:space="preserve"> 1050C Fundamentals of Nursing II</w:t>
      </w:r>
      <w:r w:rsidRPr="00901282">
        <w:rPr>
          <w:rFonts w:ascii="Calibri" w:hAnsi="Calibri" w:cs="Arial"/>
          <w:b/>
          <w:sz w:val="22"/>
          <w:szCs w:val="22"/>
        </w:rPr>
        <w:t xml:space="preserve"> (</w:t>
      </w:r>
      <w:r w:rsidR="006335D9">
        <w:rPr>
          <w:rFonts w:ascii="Calibri" w:hAnsi="Calibri" w:cs="Arial"/>
          <w:b/>
          <w:sz w:val="22"/>
          <w:szCs w:val="22"/>
        </w:rPr>
        <w:t>5</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0CC5A13C" w14:textId="77777777" w:rsidR="007C1E02" w:rsidRPr="007C1E02" w:rsidRDefault="007C1E02" w:rsidP="007C1E02">
      <w:pPr>
        <w:pStyle w:val="BodyTextIndent2"/>
        <w:tabs>
          <w:tab w:val="left" w:pos="720"/>
          <w:tab w:val="left" w:pos="1170"/>
        </w:tabs>
        <w:spacing w:after="0" w:line="276" w:lineRule="auto"/>
        <w:ind w:left="720"/>
        <w:rPr>
          <w:snapToGrid w:val="0"/>
          <w:lang w:eastAsia="en-US"/>
        </w:rPr>
      </w:pPr>
      <w:r w:rsidRPr="007C1E02">
        <w:rPr>
          <w:snapToGrid w:val="0"/>
          <w:lang w:eastAsia="en-US"/>
        </w:rPr>
        <w:t>This didactic, lab, and clinical course is a continuation of Fundamentals of Nursing I and is designed to further develop the concepts within the nursing philosophy: health, people, and nursing as a profession. The emphasis is placed on the protection, promotion, and optimization of health and abilities, prevention of illness and injury, alleviation of suffering through the diagnosis and treatment of human response, and advocacy in the care of individuals, families, communities, and populations as well as the development of evidence-based nursing practice and clinical decision making. Serious attention is given to skills that are essential to safe nursing practice. Supervised practice will provide the student opportunities to assist patients. Theoretical instruction and clinical experience in adult and geriatric nursing are incorporated.</w:t>
      </w:r>
    </w:p>
    <w:p w14:paraId="55DAE52A" w14:textId="77777777"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1A550CC1" w14:textId="24DA4831" w:rsidR="00211F65" w:rsidRPr="0060101D" w:rsidRDefault="00211F65" w:rsidP="0060101D">
      <w:pPr>
        <w:ind w:left="720"/>
      </w:pPr>
      <w:r>
        <w:t>NUR 1020C, NUR 1068C, and NUR 2092 all with a C or better</w:t>
      </w:r>
      <w:r w:rsidRPr="0060101D" w:rsidDel="00211F65">
        <w:t xml:space="preserve"> </w:t>
      </w:r>
    </w:p>
    <w:p w14:paraId="7F027480" w14:textId="77777777" w:rsidR="001A6A62" w:rsidRPr="00901282" w:rsidRDefault="001A6A62"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550EF62F" w14:textId="77777777" w:rsidR="00F739A1" w:rsidRDefault="00F739A1" w:rsidP="00F739A1">
      <w:pPr>
        <w:pStyle w:val="ListParagraph"/>
        <w:widowControl/>
        <w:numPr>
          <w:ilvl w:val="0"/>
          <w:numId w:val="6"/>
        </w:numPr>
        <w:spacing w:after="160" w:line="259" w:lineRule="auto"/>
        <w:ind w:left="1224"/>
        <w:contextualSpacing/>
      </w:pPr>
      <w:r>
        <w:t>Theoretical framework for nursing practice</w:t>
      </w:r>
    </w:p>
    <w:p w14:paraId="3A074131" w14:textId="77777777" w:rsidR="00F739A1" w:rsidRDefault="00F739A1" w:rsidP="00F739A1">
      <w:pPr>
        <w:pStyle w:val="ListParagraph"/>
        <w:widowControl/>
        <w:numPr>
          <w:ilvl w:val="0"/>
          <w:numId w:val="6"/>
        </w:numPr>
        <w:spacing w:after="160" w:line="259" w:lineRule="auto"/>
        <w:ind w:left="1224"/>
        <w:contextualSpacing/>
      </w:pPr>
      <w:r>
        <w:t>Evidence-based nursing practice</w:t>
      </w:r>
    </w:p>
    <w:p w14:paraId="435CBFA7" w14:textId="77777777" w:rsidR="00F739A1" w:rsidRDefault="00F739A1" w:rsidP="00F739A1">
      <w:pPr>
        <w:pStyle w:val="ListParagraph"/>
        <w:widowControl/>
        <w:numPr>
          <w:ilvl w:val="0"/>
          <w:numId w:val="6"/>
        </w:numPr>
        <w:spacing w:after="160" w:line="259" w:lineRule="auto"/>
        <w:ind w:left="1224"/>
        <w:contextualSpacing/>
      </w:pPr>
      <w:r>
        <w:t>Client centered care for health promotion and disease prevention across the lifespan: cardiac function, respiratory function, metabolic function, urinary and bowel elimination, sexuality, sensory alteration, medication administration, perioperative care</w:t>
      </w:r>
    </w:p>
    <w:p w14:paraId="5831551D" w14:textId="77777777" w:rsidR="00F739A1" w:rsidRDefault="00F739A1" w:rsidP="00F739A1">
      <w:pPr>
        <w:pStyle w:val="ListParagraph"/>
        <w:widowControl/>
        <w:numPr>
          <w:ilvl w:val="0"/>
          <w:numId w:val="6"/>
        </w:numPr>
        <w:spacing w:after="160" w:line="259" w:lineRule="auto"/>
        <w:ind w:left="1224"/>
        <w:contextualSpacing/>
      </w:pPr>
      <w:r>
        <w:t>Interprofessional collaborative nursing activities to promote client outcomes. Management of client care from admission through discharge. Provider of care including delegation and supervision</w:t>
      </w:r>
    </w:p>
    <w:p w14:paraId="779B2581" w14:textId="77777777" w:rsidR="00F739A1" w:rsidRDefault="00F739A1" w:rsidP="00F739A1">
      <w:pPr>
        <w:pStyle w:val="ListParagraph"/>
        <w:widowControl/>
        <w:numPr>
          <w:ilvl w:val="0"/>
          <w:numId w:val="6"/>
        </w:numPr>
        <w:spacing w:after="160" w:line="259" w:lineRule="auto"/>
        <w:ind w:left="1224"/>
        <w:contextualSpacing/>
      </w:pPr>
      <w:r>
        <w:lastRenderedPageBreak/>
        <w:t>Principles of nutrition and cultural influences on food habits. Nutrition in select disease states throughout the lifespan</w:t>
      </w:r>
    </w:p>
    <w:p w14:paraId="15FABC41" w14:textId="77777777" w:rsidR="00F739A1" w:rsidRDefault="00F739A1" w:rsidP="00F739A1">
      <w:pPr>
        <w:pStyle w:val="ListParagraph"/>
        <w:widowControl/>
        <w:numPr>
          <w:ilvl w:val="0"/>
          <w:numId w:val="6"/>
        </w:numPr>
        <w:spacing w:after="160" w:line="259" w:lineRule="auto"/>
        <w:ind w:left="1224"/>
        <w:contextualSpacing/>
      </w:pPr>
      <w:r>
        <w:t>End of life nursing care to diverse individuals throughout the lifespan</w:t>
      </w:r>
    </w:p>
    <w:p w14:paraId="4F14BCCA" w14:textId="77777777" w:rsidR="00F739A1" w:rsidRPr="00A4605D" w:rsidRDefault="00F739A1" w:rsidP="00F739A1">
      <w:pPr>
        <w:pStyle w:val="ListParagraph"/>
        <w:widowControl/>
        <w:numPr>
          <w:ilvl w:val="0"/>
          <w:numId w:val="6"/>
        </w:numPr>
        <w:spacing w:after="160" w:line="259" w:lineRule="auto"/>
        <w:ind w:left="1224"/>
        <w:contextualSpacing/>
      </w:pPr>
      <w:r>
        <w:t>Cultural care, spiritual care, and complementary and alternative therapies for individuals and families</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77777777"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25ACBC2F" w:rsidR="003140FF" w:rsidRPr="003140FF" w:rsidRDefault="0042399A" w:rsidP="00730D64">
      <w:pPr>
        <w:pStyle w:val="ListParagraph"/>
        <w:widowControl/>
        <w:numPr>
          <w:ilvl w:val="0"/>
          <w:numId w:val="10"/>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Describe commonly occurring variations in psychosocial and biophysical concepts, presented in this course</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Default="003140FF" w:rsidP="003140FF">
      <w:pPr>
        <w:shd w:val="clear" w:color="auto" w:fill="FFFFFF"/>
        <w:ind w:firstLine="30"/>
        <w:rPr>
          <w:b/>
        </w:rPr>
      </w:pPr>
    </w:p>
    <w:p w14:paraId="5E7ACAD1" w14:textId="77777777" w:rsidR="0042399A" w:rsidRPr="0042399A" w:rsidRDefault="003140FF" w:rsidP="0042399A">
      <w:pPr>
        <w:pStyle w:val="ListParagraph"/>
        <w:widowControl/>
        <w:numPr>
          <w:ilvl w:val="0"/>
          <w:numId w:val="11"/>
        </w:numPr>
        <w:shd w:val="clear" w:color="auto" w:fill="FFFFFF"/>
        <w:ind w:left="1224"/>
        <w:contextualSpacing/>
        <w:rPr>
          <w:rFonts w:asciiTheme="minorHAnsi" w:hAnsiTheme="minorHAnsi" w:cstheme="minorHAnsi"/>
          <w:color w:val="000000"/>
          <w:sz w:val="22"/>
          <w:szCs w:val="24"/>
        </w:rPr>
      </w:pPr>
      <w:r w:rsidRPr="003140FF">
        <w:rPr>
          <w:rFonts w:asciiTheme="minorHAnsi" w:hAnsiTheme="minorHAnsi" w:cstheme="minorHAnsi"/>
          <w:color w:val="000000"/>
          <w:sz w:val="22"/>
          <w:szCs w:val="24"/>
        </w:rPr>
        <w:t xml:space="preserve"> </w:t>
      </w:r>
      <w:r w:rsidR="0042399A" w:rsidRPr="0042399A">
        <w:rPr>
          <w:rFonts w:asciiTheme="minorHAnsi" w:hAnsiTheme="minorHAnsi" w:cstheme="minorHAnsi"/>
          <w:color w:val="000000"/>
          <w:sz w:val="22"/>
          <w:szCs w:val="24"/>
        </w:rPr>
        <w:t>Summarize the responsibilities of the professional nurse when caring for the perioperative patient/client and families.</w:t>
      </w:r>
    </w:p>
    <w:p w14:paraId="27C38D18"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14088B0B"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 xml:space="preserve">Describe nutritional needs of individuals as it applies to alterations in health as well as the cultural impact on food and nutrition. </w:t>
      </w:r>
    </w:p>
    <w:p w14:paraId="26CAD6C0"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4E9D4E9A"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Construct a plan of care for meeting the comfort needs of a client/patient and their family that is</w:t>
      </w:r>
      <w:r w:rsidRPr="0042399A">
        <w:rPr>
          <w:rFonts w:asciiTheme="minorHAnsi" w:hAnsiTheme="minorHAnsi" w:cstheme="minorHAnsi"/>
          <w:color w:val="000000"/>
          <w:sz w:val="22"/>
          <w:szCs w:val="24"/>
        </w:rPr>
        <w:br/>
        <w:t>culturally and spiritually competent.</w:t>
      </w:r>
    </w:p>
    <w:p w14:paraId="03DD5565"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5D21C94C"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Develop a plan of care for the assessment and management of a patient/client at the end of life.</w:t>
      </w:r>
    </w:p>
    <w:p w14:paraId="74345EFE"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182D362E"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Translate nursing concepts into practice: caring, wellness, health promotion, disease prevention, dosage calculation, holistic care, and culture.</w:t>
      </w:r>
    </w:p>
    <w:p w14:paraId="19843896"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007B9CFA"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 xml:space="preserve">Demonstrates professional nursing behaviors using safe nursing care practices </w:t>
      </w:r>
    </w:p>
    <w:p w14:paraId="2141C511"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592CD332" w14:textId="42865120"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lastRenderedPageBreak/>
        <w:t>Perform a psychosocial and physical assessment demonstrating the ability to recognize abnormalities.</w:t>
      </w:r>
    </w:p>
    <w:p w14:paraId="27AEF8B6"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Apply culture of safety, quality care, evidence-based practice and nursing judgment to meet the</w:t>
      </w:r>
      <w:r w:rsidRPr="0042399A">
        <w:rPr>
          <w:rFonts w:asciiTheme="minorHAnsi" w:hAnsiTheme="minorHAnsi" w:cstheme="minorHAnsi"/>
          <w:color w:val="000000"/>
          <w:sz w:val="22"/>
          <w:szCs w:val="24"/>
        </w:rPr>
        <w:br/>
        <w:t>needs of patients/clients and families in a variety of healthcare settings.</w:t>
      </w:r>
    </w:p>
    <w:p w14:paraId="7E8825E5"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4822C2D8"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Appropriately utilize nursing informatics to provide and document nursing care.</w:t>
      </w:r>
    </w:p>
    <w:p w14:paraId="7899ADA9" w14:textId="77777777" w:rsidR="0042399A" w:rsidRPr="0042399A" w:rsidRDefault="0042399A" w:rsidP="0042399A">
      <w:pPr>
        <w:pStyle w:val="ListParagraph"/>
        <w:shd w:val="clear" w:color="auto" w:fill="FFFFFF"/>
        <w:ind w:left="1224"/>
        <w:contextualSpacing/>
        <w:rPr>
          <w:rFonts w:asciiTheme="minorHAnsi" w:hAnsiTheme="minorHAnsi" w:cstheme="minorHAnsi"/>
          <w:color w:val="000000"/>
          <w:sz w:val="22"/>
          <w:szCs w:val="24"/>
        </w:rPr>
      </w:pPr>
    </w:p>
    <w:p w14:paraId="3AA81A64" w14:textId="77777777" w:rsidR="0042399A" w:rsidRPr="0042399A" w:rsidRDefault="0042399A" w:rsidP="0042399A">
      <w:pPr>
        <w:pStyle w:val="ListParagraph"/>
        <w:numPr>
          <w:ilvl w:val="0"/>
          <w:numId w:val="11"/>
        </w:numPr>
        <w:shd w:val="clear" w:color="auto" w:fill="FFFFFF"/>
        <w:ind w:left="1224"/>
        <w:contextualSpacing/>
        <w:rPr>
          <w:rFonts w:asciiTheme="minorHAnsi" w:hAnsiTheme="minorHAnsi" w:cstheme="minorHAnsi"/>
          <w:color w:val="000000"/>
          <w:sz w:val="22"/>
          <w:szCs w:val="24"/>
        </w:rPr>
      </w:pPr>
      <w:r w:rsidRPr="0042399A">
        <w:rPr>
          <w:rFonts w:asciiTheme="minorHAnsi" w:hAnsiTheme="minorHAnsi" w:cstheme="minorHAnsi"/>
          <w:color w:val="000000"/>
          <w:sz w:val="22"/>
          <w:szCs w:val="24"/>
        </w:rPr>
        <w:t>Perform nursing skills in a manner that promotes safety for the nurse, patient/client, and family.</w:t>
      </w:r>
    </w:p>
    <w:p w14:paraId="504A85D4" w14:textId="3D018BE7" w:rsidR="003140FF" w:rsidRPr="0042399A" w:rsidRDefault="003140FF" w:rsidP="0042399A">
      <w:pPr>
        <w:widowControl/>
        <w:shd w:val="clear" w:color="auto" w:fill="FFFFFF"/>
        <w:contextualSpacing/>
        <w:rPr>
          <w:rFonts w:asciiTheme="minorHAnsi" w:hAnsiTheme="minorHAnsi" w:cstheme="minorHAnsi"/>
          <w:sz w:val="22"/>
        </w:rPr>
      </w:pPr>
    </w:p>
    <w:p w14:paraId="0F585626" w14:textId="77777777" w:rsidR="00120095" w:rsidRPr="00120095" w:rsidRDefault="00120095" w:rsidP="00120095">
      <w:pPr>
        <w:pStyle w:val="ListParagraph"/>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08FDB80F"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4B2988">
      <w:rPr>
        <w:rFonts w:ascii="Calibri" w:hAnsi="Calibri" w:cs="Arial"/>
        <w:noProof/>
        <w:sz w:val="22"/>
        <w:szCs w:val="22"/>
      </w:rPr>
      <w:t>1050C FUNDAMENDALS OF NURSING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3172"/>
    <w:rsid w:val="000E745E"/>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1F65"/>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399A"/>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B2988"/>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35D9"/>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6ABE"/>
    <w:rsid w:val="009E7EE7"/>
    <w:rsid w:val="009F4284"/>
    <w:rsid w:val="00A034CF"/>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9036C"/>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paragraph" w:styleId="BalloonText">
    <w:name w:val="Balloon Text"/>
    <w:basedOn w:val="Normal"/>
    <w:link w:val="BalloonTextChar"/>
    <w:semiHidden/>
    <w:unhideWhenUsed/>
    <w:rsid w:val="000E3172"/>
    <w:rPr>
      <w:rFonts w:ascii="Segoe UI" w:hAnsi="Segoe UI" w:cs="Segoe UI"/>
      <w:sz w:val="18"/>
      <w:szCs w:val="18"/>
    </w:rPr>
  </w:style>
  <w:style w:type="character" w:customStyle="1" w:styleId="BalloonTextChar">
    <w:name w:val="Balloon Text Char"/>
    <w:basedOn w:val="DefaultParagraphFont"/>
    <w:link w:val="BalloonText"/>
    <w:semiHidden/>
    <w:rsid w:val="000E317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4078-CA0A-4E07-BF8D-DC4AE14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986</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2021-01-19T19:09:00Z</dcterms:created>
  <dcterms:modified xsi:type="dcterms:W3CDTF">2021-01-19T19:09:00Z</dcterms:modified>
</cp:coreProperties>
</file>