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9" w:type="pct"/>
        <w:tblInd w:w="10" w:type="dxa"/>
        <w:tblLayout w:type="fixed"/>
        <w:tblCellMar>
          <w:top w:w="14" w:type="dxa"/>
          <w:left w:w="0" w:type="dxa"/>
          <w:bottom w:w="14" w:type="dxa"/>
          <w:right w:w="0" w:type="dxa"/>
        </w:tblCellMar>
        <w:tblLook w:val="0000" w:firstRow="0" w:lastRow="0" w:firstColumn="0" w:lastColumn="0" w:noHBand="0" w:noVBand="0"/>
      </w:tblPr>
      <w:tblGrid>
        <w:gridCol w:w="1914"/>
        <w:gridCol w:w="539"/>
        <w:gridCol w:w="3060"/>
        <w:gridCol w:w="4827"/>
      </w:tblGrid>
      <w:tr w:rsidR="00F87E4E" w:rsidRPr="003C201E" w14:paraId="46DC6EBF" w14:textId="77777777" w:rsidTr="001F32C2">
        <w:trPr>
          <w:cantSplit/>
        </w:trPr>
        <w:sdt>
          <w:sdtPr>
            <w:rPr>
              <w:rFonts w:ascii="Tahoma" w:hAnsi="Tahoma" w:cs="Tahoma"/>
              <w:caps w:val="0"/>
              <w:sz w:val="22"/>
              <w:szCs w:val="22"/>
            </w:rPr>
            <w:alias w:val="Date"/>
            <w:tag w:val="Date"/>
            <w:id w:val="48425581"/>
            <w:placeholder>
              <w:docPart w:val="ED0672B3F58043CFAF640BD73A101EB3"/>
            </w:placeholder>
            <w:date w:fullDate="2021-02-05T00:00:00Z">
              <w:dateFormat w:val="MMMM d, yyyy"/>
              <w:lid w:val="en-US"/>
              <w:storeMappedDataAs w:val="dateTime"/>
              <w:calendar w:val="gregorian"/>
            </w:date>
          </w:sdtPr>
          <w:sdtEndPr/>
          <w:sdtContent>
            <w:tc>
              <w:tcPr>
                <w:tcW w:w="2453" w:type="dxa"/>
                <w:gridSpan w:val="2"/>
                <w:shd w:val="clear" w:color="auto" w:fill="auto"/>
                <w:tcMar>
                  <w:left w:w="0" w:type="dxa"/>
                </w:tcMar>
                <w:vAlign w:val="center"/>
              </w:tcPr>
              <w:p w14:paraId="64D880C9" w14:textId="6824CDBC" w:rsidR="00F87E4E" w:rsidRPr="003C201E" w:rsidRDefault="00FA250F" w:rsidP="0064358B">
                <w:pPr>
                  <w:pStyle w:val="Details"/>
                  <w:rPr>
                    <w:rFonts w:ascii="Tahoma" w:hAnsi="Tahoma" w:cs="Tahoma"/>
                    <w:caps w:val="0"/>
                    <w:sz w:val="22"/>
                    <w:szCs w:val="22"/>
                  </w:rPr>
                </w:pPr>
                <w:r>
                  <w:rPr>
                    <w:rFonts w:ascii="Tahoma" w:hAnsi="Tahoma" w:cs="Tahoma"/>
                    <w:caps w:val="0"/>
                    <w:sz w:val="22"/>
                    <w:szCs w:val="22"/>
                  </w:rPr>
                  <w:t>February 5, 2021</w:t>
                </w:r>
              </w:p>
            </w:tc>
          </w:sdtContent>
        </w:sdt>
        <w:tc>
          <w:tcPr>
            <w:tcW w:w="3060" w:type="dxa"/>
            <w:shd w:val="clear" w:color="auto" w:fill="auto"/>
            <w:tcMar>
              <w:left w:w="0" w:type="dxa"/>
            </w:tcMar>
            <w:vAlign w:val="center"/>
          </w:tcPr>
          <w:p w14:paraId="60D1945C" w14:textId="77777777" w:rsidR="00F87E4E" w:rsidRPr="003C201E" w:rsidRDefault="001D2EFF" w:rsidP="0096207D">
            <w:pPr>
              <w:pStyle w:val="Details"/>
              <w:jc w:val="center"/>
              <w:rPr>
                <w:rFonts w:ascii="Tahoma" w:hAnsi="Tahoma" w:cs="Tahoma"/>
                <w:caps w:val="0"/>
                <w:sz w:val="22"/>
                <w:szCs w:val="22"/>
              </w:rPr>
            </w:pPr>
            <w:r w:rsidRPr="003C201E">
              <w:rPr>
                <w:rFonts w:ascii="Tahoma" w:hAnsi="Tahoma" w:cs="Tahoma"/>
                <w:caps w:val="0"/>
                <w:sz w:val="22"/>
                <w:szCs w:val="22"/>
              </w:rPr>
              <w:t>1:3</w:t>
            </w:r>
            <w:r w:rsidR="00F87E4E" w:rsidRPr="003C201E">
              <w:rPr>
                <w:rFonts w:ascii="Tahoma" w:hAnsi="Tahoma" w:cs="Tahoma"/>
                <w:caps w:val="0"/>
                <w:sz w:val="22"/>
                <w:szCs w:val="22"/>
              </w:rPr>
              <w:t>0 PM</w:t>
            </w:r>
            <w:r w:rsidR="00CD463F" w:rsidRPr="003C201E">
              <w:rPr>
                <w:rFonts w:ascii="Tahoma" w:hAnsi="Tahoma" w:cs="Tahoma"/>
                <w:caps w:val="0"/>
                <w:sz w:val="22"/>
                <w:szCs w:val="22"/>
              </w:rPr>
              <w:t xml:space="preserve"> – 3:30 PM</w:t>
            </w:r>
          </w:p>
        </w:tc>
        <w:tc>
          <w:tcPr>
            <w:tcW w:w="4827" w:type="dxa"/>
            <w:shd w:val="clear" w:color="auto" w:fill="auto"/>
            <w:tcMar>
              <w:left w:w="0" w:type="dxa"/>
            </w:tcMar>
            <w:vAlign w:val="center"/>
          </w:tcPr>
          <w:p w14:paraId="130F23C8" w14:textId="3A28D897" w:rsidR="00F87E4E" w:rsidRPr="003C201E" w:rsidRDefault="00235364" w:rsidP="00202FDE">
            <w:pPr>
              <w:pStyle w:val="Details"/>
              <w:spacing w:after="120"/>
              <w:jc w:val="left"/>
              <w:rPr>
                <w:rFonts w:ascii="Tahoma" w:hAnsi="Tahoma" w:cs="Tahoma"/>
                <w:caps w:val="0"/>
                <w:sz w:val="22"/>
                <w:szCs w:val="22"/>
              </w:rPr>
            </w:pPr>
            <w:r w:rsidRPr="003C201E">
              <w:rPr>
                <w:rFonts w:ascii="Tahoma" w:hAnsi="Tahoma" w:cs="Tahoma"/>
                <w:caps w:val="0"/>
                <w:sz w:val="22"/>
                <w:szCs w:val="22"/>
              </w:rPr>
              <w:t xml:space="preserve">Zoom: </w:t>
            </w:r>
            <w:hyperlink r:id="rId11" w:history="1">
              <w:r w:rsidR="00202FDE" w:rsidRPr="003C201E">
                <w:rPr>
                  <w:rStyle w:val="Hyperlink"/>
                  <w:rFonts w:ascii="Tahoma" w:hAnsi="Tahoma" w:cs="Tahoma"/>
                  <w:caps w:val="0"/>
                  <w:sz w:val="22"/>
                  <w:szCs w:val="22"/>
                  <w:shd w:val="clear" w:color="auto" w:fill="FFFFFF"/>
                </w:rPr>
                <w:t>https://fsw.zoom.us/j/93098302782</w:t>
              </w:r>
            </w:hyperlink>
          </w:p>
        </w:tc>
      </w:tr>
      <w:tr w:rsidR="0085168B" w:rsidRPr="003C201E" w14:paraId="32284AB2" w14:textId="77777777" w:rsidTr="001F32C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14" w:type="dxa"/>
            <w:tcBorders>
              <w:top w:val="single" w:sz="12" w:space="0" w:color="BFBFBF" w:themeColor="background1" w:themeShade="BF"/>
            </w:tcBorders>
            <w:shd w:val="clear" w:color="auto" w:fill="F2F2F2" w:themeFill="background1" w:themeFillShade="F2"/>
            <w:vAlign w:val="center"/>
          </w:tcPr>
          <w:p w14:paraId="11916CFB" w14:textId="77777777" w:rsidR="0085168B" w:rsidRPr="003C201E" w:rsidRDefault="00F87E4E" w:rsidP="00954110">
            <w:pPr>
              <w:pStyle w:val="Heading3"/>
              <w:rPr>
                <w:rFonts w:ascii="Tahoma" w:hAnsi="Tahoma" w:cs="Tahoma"/>
                <w:color w:val="auto"/>
                <w:sz w:val="22"/>
                <w:szCs w:val="22"/>
              </w:rPr>
            </w:pPr>
            <w:r w:rsidRPr="003C201E">
              <w:rPr>
                <w:rFonts w:ascii="Tahoma" w:hAnsi="Tahoma" w:cs="Tahoma"/>
                <w:color w:val="auto"/>
                <w:sz w:val="22"/>
                <w:szCs w:val="22"/>
              </w:rPr>
              <w:t>Chair</w:t>
            </w:r>
          </w:p>
        </w:tc>
        <w:tc>
          <w:tcPr>
            <w:tcW w:w="8426" w:type="dxa"/>
            <w:gridSpan w:val="3"/>
            <w:tcBorders>
              <w:top w:val="single" w:sz="12" w:space="0" w:color="BFBFBF" w:themeColor="background1" w:themeShade="BF"/>
            </w:tcBorders>
            <w:shd w:val="clear" w:color="auto" w:fill="auto"/>
            <w:vAlign w:val="center"/>
          </w:tcPr>
          <w:p w14:paraId="130E99A0" w14:textId="3F0C55F0" w:rsidR="0085168B" w:rsidRPr="003C201E" w:rsidRDefault="00CE023D" w:rsidP="005052C5">
            <w:pPr>
              <w:rPr>
                <w:rFonts w:ascii="Tahoma" w:hAnsi="Tahoma" w:cs="Tahoma"/>
                <w:sz w:val="22"/>
                <w:szCs w:val="22"/>
              </w:rPr>
            </w:pPr>
            <w:r w:rsidRPr="003C201E">
              <w:rPr>
                <w:rFonts w:ascii="Tahoma" w:hAnsi="Tahoma" w:cs="Tahoma"/>
                <w:sz w:val="22"/>
                <w:szCs w:val="22"/>
              </w:rPr>
              <w:t xml:space="preserve">Dr. </w:t>
            </w:r>
            <w:r w:rsidR="00E96A44" w:rsidRPr="003C201E">
              <w:rPr>
                <w:rFonts w:ascii="Tahoma" w:hAnsi="Tahoma" w:cs="Tahoma"/>
                <w:sz w:val="22"/>
                <w:szCs w:val="22"/>
              </w:rPr>
              <w:t>Sheila Seelau</w:t>
            </w:r>
          </w:p>
        </w:tc>
      </w:tr>
      <w:tr w:rsidR="0085168B" w:rsidRPr="003C201E" w14:paraId="461EAE82" w14:textId="77777777" w:rsidTr="001F32C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14" w:type="dxa"/>
            <w:shd w:val="clear" w:color="auto" w:fill="F2F2F2" w:themeFill="background1" w:themeFillShade="F2"/>
            <w:vAlign w:val="center"/>
          </w:tcPr>
          <w:p w14:paraId="4EC651A6" w14:textId="77777777" w:rsidR="0085168B" w:rsidRPr="003C201E" w:rsidRDefault="00F87E4E" w:rsidP="00954110">
            <w:pPr>
              <w:pStyle w:val="Heading3"/>
              <w:rPr>
                <w:rFonts w:ascii="Tahoma" w:hAnsi="Tahoma" w:cs="Tahoma"/>
                <w:color w:val="auto"/>
                <w:sz w:val="22"/>
                <w:szCs w:val="22"/>
              </w:rPr>
            </w:pPr>
            <w:r w:rsidRPr="003C201E">
              <w:rPr>
                <w:rFonts w:ascii="Tahoma" w:hAnsi="Tahoma" w:cs="Tahoma"/>
                <w:color w:val="auto"/>
                <w:sz w:val="22"/>
                <w:szCs w:val="22"/>
              </w:rPr>
              <w:t>Vice Chair</w:t>
            </w:r>
          </w:p>
        </w:tc>
        <w:tc>
          <w:tcPr>
            <w:tcW w:w="8426" w:type="dxa"/>
            <w:gridSpan w:val="3"/>
            <w:shd w:val="clear" w:color="auto" w:fill="auto"/>
            <w:vAlign w:val="center"/>
          </w:tcPr>
          <w:p w14:paraId="293735FB" w14:textId="1A672507" w:rsidR="0085168B" w:rsidRPr="003C201E" w:rsidRDefault="001F32C2" w:rsidP="005052C5">
            <w:pPr>
              <w:rPr>
                <w:rFonts w:ascii="Tahoma" w:hAnsi="Tahoma" w:cs="Tahoma"/>
                <w:sz w:val="22"/>
                <w:szCs w:val="22"/>
              </w:rPr>
            </w:pPr>
            <w:r w:rsidRPr="003C201E">
              <w:rPr>
                <w:rFonts w:ascii="Tahoma" w:hAnsi="Tahoma" w:cs="Tahoma"/>
                <w:sz w:val="22"/>
                <w:szCs w:val="22"/>
              </w:rPr>
              <w:t xml:space="preserve">Professor </w:t>
            </w:r>
            <w:r w:rsidR="00E96A44" w:rsidRPr="003C201E">
              <w:rPr>
                <w:rFonts w:ascii="Tahoma" w:hAnsi="Tahoma" w:cs="Tahoma"/>
                <w:sz w:val="22"/>
                <w:szCs w:val="22"/>
              </w:rPr>
              <w:t>Kelsea Livingstone</w:t>
            </w:r>
          </w:p>
        </w:tc>
      </w:tr>
    </w:tbl>
    <w:p w14:paraId="544C2E46" w14:textId="239EF38F" w:rsidR="002B7742" w:rsidRDefault="002B7742">
      <w:pPr>
        <w:ind w:left="0"/>
        <w:rPr>
          <w:rFonts w:ascii="Tahoma" w:hAnsi="Tahoma" w:cs="Tahoma"/>
          <w:sz w:val="22"/>
          <w:szCs w:val="22"/>
        </w:rPr>
      </w:pPr>
      <w:bookmarkStart w:id="0" w:name="MinuteTopic"/>
      <w:bookmarkStart w:id="1" w:name="MinuteItems"/>
      <w:bookmarkEnd w:id="0"/>
      <w:bookmarkEnd w:id="1"/>
    </w:p>
    <w:p w14:paraId="71C05C28" w14:textId="4284CD22" w:rsidR="00746965" w:rsidRDefault="00881982" w:rsidP="00881982">
      <w:pPr>
        <w:ind w:left="0"/>
        <w:jc w:val="center"/>
        <w:rPr>
          <w:rFonts w:ascii="Tahoma" w:hAnsi="Tahoma" w:cs="Tahoma"/>
          <w:b/>
          <w:bCs/>
          <w:sz w:val="22"/>
          <w:szCs w:val="22"/>
        </w:rPr>
      </w:pPr>
      <w:r w:rsidRPr="00881982">
        <w:rPr>
          <w:rFonts w:ascii="Tahoma" w:hAnsi="Tahoma" w:cs="Tahoma"/>
          <w:b/>
          <w:bCs/>
          <w:sz w:val="22"/>
          <w:szCs w:val="22"/>
        </w:rPr>
        <w:t xml:space="preserve">ASN </w:t>
      </w:r>
      <w:r w:rsidR="0059093A">
        <w:rPr>
          <w:rFonts w:ascii="Tahoma" w:hAnsi="Tahoma" w:cs="Tahoma"/>
          <w:b/>
          <w:bCs/>
          <w:sz w:val="22"/>
          <w:szCs w:val="22"/>
        </w:rPr>
        <w:t>Sub-</w:t>
      </w:r>
      <w:r w:rsidRPr="00881982">
        <w:rPr>
          <w:rFonts w:ascii="Tahoma" w:hAnsi="Tahoma" w:cs="Tahoma"/>
          <w:b/>
          <w:bCs/>
          <w:sz w:val="22"/>
          <w:szCs w:val="22"/>
        </w:rPr>
        <w:t>Agenda</w:t>
      </w:r>
    </w:p>
    <w:p w14:paraId="78F1F022" w14:textId="29808719" w:rsidR="00FA250F" w:rsidRDefault="00FA250F" w:rsidP="00881982">
      <w:pPr>
        <w:ind w:left="0"/>
        <w:jc w:val="center"/>
        <w:rPr>
          <w:rFonts w:ascii="Tahoma" w:hAnsi="Tahoma" w:cs="Tahoma"/>
          <w:b/>
          <w:bCs/>
          <w:sz w:val="22"/>
          <w:szCs w:val="22"/>
        </w:rPr>
      </w:pPr>
    </w:p>
    <w:p w14:paraId="4C847BB4" w14:textId="36E1E576" w:rsidR="00AF25C7" w:rsidRPr="00613E99" w:rsidRDefault="00AF25C7" w:rsidP="00AF25C7">
      <w:pPr>
        <w:ind w:left="0"/>
        <w:textAlignment w:val="baseline"/>
        <w:rPr>
          <w:rFonts w:ascii="Tahoma" w:hAnsi="Tahoma" w:cs="Tahoma"/>
          <w:b/>
          <w:bCs/>
          <w:spacing w:val="0"/>
          <w:sz w:val="22"/>
          <w:szCs w:val="22"/>
        </w:rPr>
      </w:pPr>
      <w:r w:rsidRPr="00613E99">
        <w:rPr>
          <w:rFonts w:ascii="Tahoma" w:hAnsi="Tahoma" w:cs="Tahoma"/>
          <w:b/>
          <w:bCs/>
          <w:spacing w:val="0"/>
          <w:sz w:val="22"/>
          <w:szCs w:val="22"/>
        </w:rPr>
        <w:t xml:space="preserve">I. </w:t>
      </w:r>
      <w:r>
        <w:rPr>
          <w:rFonts w:ascii="Tahoma" w:hAnsi="Tahoma" w:cs="Tahoma"/>
          <w:b/>
          <w:bCs/>
          <w:spacing w:val="0"/>
          <w:sz w:val="22"/>
          <w:szCs w:val="22"/>
        </w:rPr>
        <w:t>INFORMATION ITEM</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4319"/>
        <w:gridCol w:w="2970"/>
      </w:tblGrid>
      <w:tr w:rsidR="00AF25C7" w:rsidRPr="003C201E" w14:paraId="3493257F" w14:textId="77777777" w:rsidTr="004F7CFF">
        <w:trPr>
          <w:trHeight w:val="288"/>
        </w:trPr>
        <w:tc>
          <w:tcPr>
            <w:tcW w:w="3146" w:type="dxa"/>
            <w:shd w:val="clear" w:color="auto" w:fill="F2F2F2" w:themeFill="background1" w:themeFillShade="F2"/>
            <w:vAlign w:val="center"/>
          </w:tcPr>
          <w:p w14:paraId="118A8574" w14:textId="77777777" w:rsidR="00AF25C7" w:rsidRPr="003C201E" w:rsidRDefault="00B104D7" w:rsidP="004F7CFF">
            <w:pPr>
              <w:rPr>
                <w:rFonts w:ascii="Tahoma" w:hAnsi="Tahoma" w:cs="Tahoma"/>
                <w:b/>
                <w:sz w:val="22"/>
                <w:szCs w:val="22"/>
              </w:rPr>
            </w:pPr>
            <w:sdt>
              <w:sdtPr>
                <w:rPr>
                  <w:rFonts w:ascii="Tahoma" w:hAnsi="Tahoma" w:cs="Tahoma"/>
                  <w:b/>
                  <w:sz w:val="22"/>
                  <w:szCs w:val="22"/>
                </w:rPr>
                <w:id w:val="1330792168"/>
                <w:placeholder>
                  <w:docPart w:val="2F12DDC83DE24AEE9005CA51230785E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AF25C7">
                  <w:rPr>
                    <w:rFonts w:ascii="Tahoma" w:hAnsi="Tahoma" w:cs="Tahoma"/>
                    <w:b/>
                    <w:sz w:val="22"/>
                    <w:szCs w:val="22"/>
                  </w:rPr>
                  <w:t>INFORMATION ITEM</w:t>
                </w:r>
              </w:sdtContent>
            </w:sdt>
          </w:p>
        </w:tc>
        <w:tc>
          <w:tcPr>
            <w:tcW w:w="7289" w:type="dxa"/>
            <w:gridSpan w:val="2"/>
            <w:shd w:val="clear" w:color="auto" w:fill="auto"/>
          </w:tcPr>
          <w:p w14:paraId="0A2E7D8C" w14:textId="77777777" w:rsidR="00AF25C7" w:rsidRPr="003C201E" w:rsidRDefault="00AF25C7" w:rsidP="004F7CFF">
            <w:pPr>
              <w:rPr>
                <w:rFonts w:ascii="Tahoma" w:hAnsi="Tahoma" w:cs="Tahoma"/>
                <w:sz w:val="22"/>
                <w:szCs w:val="22"/>
              </w:rPr>
            </w:pPr>
            <w:r>
              <w:rPr>
                <w:rFonts w:ascii="Tahoma" w:hAnsi="Tahoma" w:cs="Tahoma"/>
                <w:sz w:val="22"/>
                <w:szCs w:val="22"/>
              </w:rPr>
              <w:t>1</w:t>
            </w:r>
            <w:r w:rsidRPr="003C201E">
              <w:rPr>
                <w:rFonts w:ascii="Tahoma" w:hAnsi="Tahoma" w:cs="Tahoma"/>
                <w:sz w:val="22"/>
                <w:szCs w:val="22"/>
              </w:rPr>
              <w:t xml:space="preserve"> </w:t>
            </w:r>
          </w:p>
        </w:tc>
      </w:tr>
      <w:tr w:rsidR="00AF25C7" w:rsidRPr="003C201E" w14:paraId="7A811699" w14:textId="77777777" w:rsidTr="004F7CFF">
        <w:trPr>
          <w:trHeight w:val="288"/>
        </w:trPr>
        <w:tc>
          <w:tcPr>
            <w:tcW w:w="3146" w:type="dxa"/>
            <w:shd w:val="clear" w:color="auto" w:fill="F2F2F2" w:themeFill="background1" w:themeFillShade="F2"/>
            <w:vAlign w:val="center"/>
          </w:tcPr>
          <w:p w14:paraId="0C12577A" w14:textId="77777777" w:rsidR="00AF25C7" w:rsidRPr="003C201E" w:rsidRDefault="00AF25C7" w:rsidP="004F7CFF">
            <w:pPr>
              <w:rPr>
                <w:rFonts w:ascii="Tahoma" w:hAnsi="Tahoma" w:cs="Tahoma"/>
                <w:b/>
                <w:sz w:val="22"/>
                <w:szCs w:val="22"/>
              </w:rPr>
            </w:pPr>
            <w:r w:rsidRPr="00E93823">
              <w:rPr>
                <w:rFonts w:ascii="Tahoma" w:hAnsi="Tahoma" w:cs="Tahoma"/>
                <w:b/>
                <w:sz w:val="22"/>
                <w:szCs w:val="22"/>
              </w:rPr>
              <w:t>Type of proposal</w:t>
            </w:r>
          </w:p>
        </w:tc>
        <w:sdt>
          <w:sdtPr>
            <w:rPr>
              <w:rFonts w:ascii="Tahoma" w:hAnsi="Tahoma" w:cs="Tahoma"/>
              <w:sz w:val="22"/>
              <w:szCs w:val="22"/>
            </w:rPr>
            <w:alias w:val="Type of Proposal"/>
            <w:tag w:val="Type of Proposal"/>
            <w:id w:val="465548114"/>
            <w:placeholder>
              <w:docPart w:val="91A2F9FD95114457BAFBEAC523ADC83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36B28ABC" w14:textId="77777777" w:rsidR="00AF25C7" w:rsidRPr="003C201E" w:rsidRDefault="00AF25C7" w:rsidP="004F7CFF">
                <w:pPr>
                  <w:rPr>
                    <w:rFonts w:ascii="Tahoma" w:hAnsi="Tahoma" w:cs="Tahoma"/>
                    <w:sz w:val="22"/>
                    <w:szCs w:val="22"/>
                  </w:rPr>
                </w:pPr>
                <w:r>
                  <w:rPr>
                    <w:rFonts w:ascii="Tahoma" w:hAnsi="Tahoma" w:cs="Tahoma"/>
                    <w:sz w:val="22"/>
                    <w:szCs w:val="22"/>
                  </w:rPr>
                  <w:t>Discontinuation of Program, Certificate, or Course</w:t>
                </w:r>
              </w:p>
            </w:tc>
          </w:sdtContent>
        </w:sdt>
      </w:tr>
      <w:tr w:rsidR="00AF25C7" w:rsidRPr="003C201E" w14:paraId="57260CD6" w14:textId="77777777" w:rsidTr="004F7CFF">
        <w:trPr>
          <w:trHeight w:val="288"/>
        </w:trPr>
        <w:tc>
          <w:tcPr>
            <w:tcW w:w="3146" w:type="dxa"/>
            <w:shd w:val="clear" w:color="auto" w:fill="F2F2F2" w:themeFill="background1" w:themeFillShade="F2"/>
            <w:vAlign w:val="center"/>
          </w:tcPr>
          <w:p w14:paraId="454CF6A6" w14:textId="77777777" w:rsidR="00AF25C7" w:rsidRPr="003C201E" w:rsidRDefault="00AF25C7" w:rsidP="004F7CF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349F1CF1" w14:textId="77777777" w:rsidR="00AF25C7" w:rsidRPr="003C201E" w:rsidRDefault="00AF25C7" w:rsidP="004F7CFF">
            <w:pPr>
              <w:rPr>
                <w:rFonts w:ascii="Tahoma" w:hAnsi="Tahoma" w:cs="Tahoma"/>
                <w:sz w:val="22"/>
                <w:szCs w:val="22"/>
              </w:rPr>
            </w:pPr>
            <w:r>
              <w:rPr>
                <w:rFonts w:ascii="Tahoma" w:hAnsi="Tahoma" w:cs="Tahoma"/>
                <w:sz w:val="22"/>
                <w:szCs w:val="22"/>
              </w:rPr>
              <w:t>June Davis</w:t>
            </w:r>
          </w:p>
        </w:tc>
      </w:tr>
      <w:tr w:rsidR="00AF25C7" w:rsidRPr="003C201E" w14:paraId="5043BF85" w14:textId="77777777" w:rsidTr="004F7CFF">
        <w:trPr>
          <w:trHeight w:val="288"/>
        </w:trPr>
        <w:tc>
          <w:tcPr>
            <w:tcW w:w="7465" w:type="dxa"/>
            <w:gridSpan w:val="2"/>
            <w:shd w:val="clear" w:color="auto" w:fill="auto"/>
          </w:tcPr>
          <w:p w14:paraId="69C74BED" w14:textId="77777777" w:rsidR="00AF25C7" w:rsidRPr="003C201E" w:rsidRDefault="00AF25C7" w:rsidP="004F7CFF">
            <w:pPr>
              <w:rPr>
                <w:rFonts w:ascii="Tahoma" w:hAnsi="Tahoma" w:cs="Tahoma"/>
                <w:b/>
                <w:sz w:val="22"/>
                <w:szCs w:val="22"/>
              </w:rPr>
            </w:pPr>
            <w:r>
              <w:rPr>
                <w:rFonts w:ascii="Tahoma" w:hAnsi="Tahoma" w:cs="Tahoma"/>
                <w:b/>
                <w:sz w:val="22"/>
                <w:szCs w:val="22"/>
              </w:rPr>
              <w:t>Discontinue NUR 2145 Pharmacology / Pharmacological Nursing</w:t>
            </w:r>
          </w:p>
        </w:tc>
        <w:tc>
          <w:tcPr>
            <w:tcW w:w="2970" w:type="dxa"/>
            <w:shd w:val="clear" w:color="auto" w:fill="auto"/>
            <w:vAlign w:val="center"/>
          </w:tcPr>
          <w:p w14:paraId="1DB8A94D" w14:textId="77777777" w:rsidR="00AF25C7" w:rsidRPr="003C201E" w:rsidRDefault="00AF25C7" w:rsidP="004F7CFF">
            <w:pPr>
              <w:rPr>
                <w:rFonts w:ascii="Tahoma" w:hAnsi="Tahoma" w:cs="Tahoma"/>
                <w:bCs/>
                <w:sz w:val="22"/>
                <w:szCs w:val="22"/>
              </w:rPr>
            </w:pPr>
            <w:r w:rsidRPr="003C201E">
              <w:rPr>
                <w:rFonts w:ascii="Tahoma" w:hAnsi="Tahoma" w:cs="Tahoma"/>
                <w:b/>
                <w:sz w:val="22"/>
                <w:szCs w:val="22"/>
              </w:rPr>
              <w:t xml:space="preserve">Effective Date: </w:t>
            </w:r>
            <w:r w:rsidRPr="00122231">
              <w:rPr>
                <w:rFonts w:ascii="Tahoma" w:hAnsi="Tahoma" w:cs="Tahoma"/>
                <w:b/>
                <w:sz w:val="22"/>
                <w:szCs w:val="22"/>
              </w:rPr>
              <w:t>Fall 2021</w:t>
            </w:r>
          </w:p>
        </w:tc>
      </w:tr>
      <w:tr w:rsidR="00AF25C7" w:rsidRPr="003C201E" w14:paraId="5F637DBE" w14:textId="77777777" w:rsidTr="004F7CFF">
        <w:trPr>
          <w:trHeight w:val="288"/>
        </w:trPr>
        <w:tc>
          <w:tcPr>
            <w:tcW w:w="10435" w:type="dxa"/>
            <w:gridSpan w:val="3"/>
            <w:shd w:val="clear" w:color="auto" w:fill="F2F2F2" w:themeFill="background1" w:themeFillShade="F2"/>
            <w:vAlign w:val="center"/>
          </w:tcPr>
          <w:p w14:paraId="52173545" w14:textId="77777777" w:rsidR="00AF25C7" w:rsidRPr="003C201E" w:rsidRDefault="00AF25C7" w:rsidP="004F7CFF">
            <w:pPr>
              <w:rPr>
                <w:rFonts w:ascii="Tahoma" w:hAnsi="Tahoma" w:cs="Tahoma"/>
                <w:sz w:val="22"/>
                <w:szCs w:val="22"/>
              </w:rPr>
            </w:pPr>
            <w:r w:rsidRPr="003C201E">
              <w:rPr>
                <w:rFonts w:ascii="Tahoma" w:hAnsi="Tahoma" w:cs="Tahoma"/>
                <w:b/>
                <w:sz w:val="22"/>
                <w:szCs w:val="22"/>
              </w:rPr>
              <w:t xml:space="preserve">Summary of proposed changes: </w:t>
            </w:r>
          </w:p>
        </w:tc>
      </w:tr>
      <w:tr w:rsidR="00AF25C7" w:rsidRPr="003C201E" w14:paraId="398E9EC1" w14:textId="77777777" w:rsidTr="004F7CFF">
        <w:trPr>
          <w:trHeight w:val="288"/>
        </w:trPr>
        <w:tc>
          <w:tcPr>
            <w:tcW w:w="10435" w:type="dxa"/>
            <w:gridSpan w:val="3"/>
            <w:shd w:val="clear" w:color="auto" w:fill="auto"/>
            <w:vAlign w:val="center"/>
          </w:tcPr>
          <w:p w14:paraId="06DBCE86" w14:textId="751DF632" w:rsidR="00AF25C7" w:rsidRPr="003C201E" w:rsidRDefault="00AF25C7" w:rsidP="004F7CFF">
            <w:pPr>
              <w:rPr>
                <w:rFonts w:ascii="Tahoma" w:hAnsi="Tahoma" w:cs="Tahoma"/>
                <w:b/>
                <w:sz w:val="22"/>
                <w:szCs w:val="22"/>
              </w:rPr>
            </w:pPr>
            <w:r>
              <w:rPr>
                <w:rFonts w:ascii="Tahoma" w:hAnsi="Tahoma" w:cs="Tahoma"/>
                <w:bCs/>
                <w:sz w:val="22"/>
                <w:szCs w:val="22"/>
              </w:rPr>
              <w:t xml:space="preserve">FL SCNS required changing course number for Pharmacology / Pharmacological Nursing from NUR </w:t>
            </w:r>
            <w:r w:rsidRPr="00097AE0">
              <w:rPr>
                <w:rFonts w:ascii="Tahoma" w:hAnsi="Tahoma" w:cs="Tahoma"/>
                <w:bCs/>
                <w:sz w:val="22"/>
                <w:szCs w:val="22"/>
              </w:rPr>
              <w:t>2145</w:t>
            </w:r>
            <w:r>
              <w:rPr>
                <w:rFonts w:ascii="Tahoma" w:hAnsi="Tahoma" w:cs="Tahoma"/>
                <w:bCs/>
                <w:sz w:val="22"/>
                <w:szCs w:val="22"/>
              </w:rPr>
              <w:t xml:space="preserve"> to NUR </w:t>
            </w:r>
            <w:r w:rsidRPr="00097AE0">
              <w:rPr>
                <w:rFonts w:ascii="Tahoma" w:hAnsi="Tahoma" w:cs="Tahoma"/>
                <w:bCs/>
                <w:sz w:val="22"/>
                <w:szCs w:val="22"/>
              </w:rPr>
              <w:t>2144</w:t>
            </w:r>
            <w:r>
              <w:rPr>
                <w:rFonts w:ascii="Tahoma" w:hAnsi="Tahoma" w:cs="Tahoma"/>
                <w:bCs/>
                <w:sz w:val="22"/>
                <w:szCs w:val="22"/>
              </w:rPr>
              <w:t xml:space="preserve">. </w:t>
            </w:r>
            <w:r w:rsidRPr="00D63733">
              <w:rPr>
                <w:rFonts w:ascii="Tahoma" w:hAnsi="Tahoma" w:cs="Tahoma"/>
                <w:bCs/>
                <w:sz w:val="22"/>
                <w:szCs w:val="22"/>
              </w:rPr>
              <w:t xml:space="preserve">Provost-signed Memo </w:t>
            </w:r>
            <w:r>
              <w:rPr>
                <w:rFonts w:ascii="Tahoma" w:hAnsi="Tahoma" w:cs="Tahoma"/>
                <w:bCs/>
                <w:sz w:val="22"/>
                <w:szCs w:val="22"/>
              </w:rPr>
              <w:t xml:space="preserve">(attached) </w:t>
            </w:r>
            <w:r w:rsidRPr="00D63733">
              <w:rPr>
                <w:rFonts w:ascii="Tahoma" w:hAnsi="Tahoma" w:cs="Tahoma"/>
                <w:bCs/>
                <w:sz w:val="22"/>
                <w:szCs w:val="22"/>
              </w:rPr>
              <w:t xml:space="preserve">allowed </w:t>
            </w:r>
            <w:r>
              <w:rPr>
                <w:rFonts w:ascii="Tahoma" w:hAnsi="Tahoma" w:cs="Tahoma"/>
                <w:bCs/>
                <w:sz w:val="22"/>
                <w:szCs w:val="22"/>
              </w:rPr>
              <w:t xml:space="preserve">immediate </w:t>
            </w:r>
            <w:r w:rsidRPr="00D63733">
              <w:rPr>
                <w:rFonts w:ascii="Tahoma" w:hAnsi="Tahoma" w:cs="Tahoma"/>
                <w:bCs/>
                <w:sz w:val="22"/>
                <w:szCs w:val="22"/>
              </w:rPr>
              <w:t>discontinuation of NUR 2145 in December 2020 to</w:t>
            </w:r>
            <w:r>
              <w:rPr>
                <w:rFonts w:ascii="Tahoma" w:hAnsi="Tahoma" w:cs="Tahoma"/>
                <w:bCs/>
                <w:sz w:val="22"/>
                <w:szCs w:val="22"/>
              </w:rPr>
              <w:t xml:space="preserve"> allow for creation of and enrollment in NUR 2144 for Spring 2021. Changes made in Banner and Catalog by Coordinator of Curriculum and Catalog Systems 12/2020. [A pending Course Change Proposal changing the name of NUR 2145 from Pharmacology to Pharmacological Nursing is negated by this course discontinuation.] </w:t>
            </w:r>
          </w:p>
        </w:tc>
      </w:tr>
    </w:tbl>
    <w:p w14:paraId="2F6D352B" w14:textId="77777777" w:rsidR="00AF25C7" w:rsidRDefault="00AF25C7" w:rsidP="00AF25C7">
      <w:pPr>
        <w:rPr>
          <w:rFonts w:ascii="Tahoma" w:hAnsi="Tahoma" w:cs="Tahoma"/>
          <w:sz w:val="22"/>
          <w:szCs w:val="22"/>
        </w:rPr>
      </w:pPr>
    </w:p>
    <w:p w14:paraId="0B9D9169" w14:textId="6CF978B9" w:rsidR="00AF25C7" w:rsidRDefault="00AF25C7" w:rsidP="00AF25C7">
      <w:pPr>
        <w:ind w:left="0"/>
        <w:textAlignment w:val="baseline"/>
        <w:rPr>
          <w:rFonts w:ascii="Tahoma" w:hAnsi="Tahoma" w:cs="Tahoma"/>
          <w:b/>
          <w:bCs/>
          <w:spacing w:val="0"/>
          <w:sz w:val="22"/>
          <w:szCs w:val="22"/>
        </w:rPr>
      </w:pPr>
      <w:r>
        <w:rPr>
          <w:rFonts w:ascii="Tahoma" w:hAnsi="Tahoma" w:cs="Tahoma"/>
          <w:b/>
          <w:bCs/>
          <w:spacing w:val="0"/>
          <w:sz w:val="22"/>
          <w:szCs w:val="22"/>
        </w:rPr>
        <w:t xml:space="preserve">II. ACTION ITEMS </w:t>
      </w:r>
    </w:p>
    <w:p w14:paraId="39993F5A" w14:textId="77777777" w:rsidR="00AF25C7" w:rsidRPr="003C201E" w:rsidRDefault="00AF25C7" w:rsidP="00AF25C7">
      <w:pPr>
        <w:ind w:left="0"/>
        <w:textAlignment w:val="baseline"/>
        <w:rPr>
          <w:rFonts w:ascii="Tahoma" w:hAnsi="Tahoma" w:cs="Tahoma"/>
          <w:b/>
          <w:bCs/>
          <w:spacing w:val="0"/>
          <w:sz w:val="22"/>
          <w:szCs w:val="22"/>
        </w:rPr>
      </w:pPr>
    </w:p>
    <w:p w14:paraId="36E01401" w14:textId="4980CB06" w:rsidR="00AF25C7" w:rsidRPr="00AF25C7" w:rsidRDefault="00AF25C7" w:rsidP="00AF25C7">
      <w:pPr>
        <w:ind w:left="0"/>
        <w:textAlignment w:val="baseline"/>
        <w:rPr>
          <w:rFonts w:ascii="Tahoma" w:hAnsi="Tahoma" w:cs="Tahoma"/>
          <w:b/>
          <w:bCs/>
          <w:spacing w:val="0"/>
          <w:sz w:val="22"/>
          <w:szCs w:val="22"/>
        </w:rPr>
      </w:pPr>
      <w:r>
        <w:rPr>
          <w:rFonts w:ascii="Tahoma" w:hAnsi="Tahoma" w:cs="Tahoma"/>
          <w:b/>
          <w:bCs/>
          <w:spacing w:val="0"/>
          <w:sz w:val="22"/>
          <w:szCs w:val="22"/>
        </w:rPr>
        <w:t xml:space="preserve">#1 </w:t>
      </w:r>
      <w:r w:rsidRPr="00AF25C7">
        <w:rPr>
          <w:rFonts w:ascii="Tahoma" w:hAnsi="Tahoma" w:cs="Tahoma"/>
          <w:b/>
          <w:bCs/>
          <w:spacing w:val="0"/>
          <w:sz w:val="22"/>
          <w:szCs w:val="22"/>
        </w:rPr>
        <w:t>Linked to Info Item above</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1578"/>
        <w:gridCol w:w="1568"/>
        <w:gridCol w:w="2435"/>
        <w:gridCol w:w="465"/>
        <w:gridCol w:w="789"/>
        <w:gridCol w:w="1910"/>
        <w:gridCol w:w="1670"/>
        <w:gridCol w:w="20"/>
      </w:tblGrid>
      <w:tr w:rsidR="00AF25C7" w:rsidRPr="003C201E" w14:paraId="0EAEFB64" w14:textId="77777777" w:rsidTr="004F7CFF">
        <w:trPr>
          <w:trHeight w:val="288"/>
        </w:trPr>
        <w:tc>
          <w:tcPr>
            <w:tcW w:w="3146" w:type="dxa"/>
            <w:gridSpan w:val="2"/>
            <w:shd w:val="clear" w:color="auto" w:fill="F2F2F2" w:themeFill="background1" w:themeFillShade="F2"/>
            <w:vAlign w:val="center"/>
          </w:tcPr>
          <w:p w14:paraId="4D6C404E" w14:textId="77777777" w:rsidR="00AF25C7" w:rsidRPr="003C201E" w:rsidRDefault="00B104D7" w:rsidP="004F7CFF">
            <w:pPr>
              <w:rPr>
                <w:rFonts w:ascii="Tahoma" w:hAnsi="Tahoma" w:cs="Tahoma"/>
                <w:b/>
                <w:sz w:val="22"/>
                <w:szCs w:val="22"/>
              </w:rPr>
            </w:pPr>
            <w:sdt>
              <w:sdtPr>
                <w:rPr>
                  <w:rFonts w:ascii="Tahoma" w:hAnsi="Tahoma" w:cs="Tahoma"/>
                  <w:b/>
                  <w:sz w:val="22"/>
                  <w:szCs w:val="22"/>
                </w:rPr>
                <w:id w:val="-1523088887"/>
                <w:placeholder>
                  <w:docPart w:val="53ACBA19487E4F92808CCC511698A85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AF25C7">
                  <w:rPr>
                    <w:rFonts w:ascii="Tahoma" w:hAnsi="Tahoma" w:cs="Tahoma"/>
                    <w:b/>
                    <w:sz w:val="22"/>
                    <w:szCs w:val="22"/>
                  </w:rPr>
                  <w:t>ACTION ITEM</w:t>
                </w:r>
              </w:sdtContent>
            </w:sdt>
          </w:p>
        </w:tc>
        <w:tc>
          <w:tcPr>
            <w:tcW w:w="7289" w:type="dxa"/>
            <w:gridSpan w:val="6"/>
            <w:shd w:val="clear" w:color="auto" w:fill="auto"/>
          </w:tcPr>
          <w:p w14:paraId="4CEBD749" w14:textId="77777777" w:rsidR="00AF25C7" w:rsidRPr="003C201E" w:rsidRDefault="00AF25C7" w:rsidP="004F7CFF">
            <w:pPr>
              <w:rPr>
                <w:rFonts w:ascii="Tahoma" w:hAnsi="Tahoma" w:cs="Tahoma"/>
                <w:sz w:val="22"/>
                <w:szCs w:val="22"/>
              </w:rPr>
            </w:pPr>
            <w:r>
              <w:rPr>
                <w:rFonts w:ascii="Tahoma" w:hAnsi="Tahoma" w:cs="Tahoma"/>
                <w:sz w:val="22"/>
                <w:szCs w:val="22"/>
              </w:rPr>
              <w:t>1</w:t>
            </w:r>
            <w:r w:rsidRPr="003C201E">
              <w:rPr>
                <w:rFonts w:ascii="Tahoma" w:hAnsi="Tahoma" w:cs="Tahoma"/>
                <w:sz w:val="22"/>
                <w:szCs w:val="22"/>
              </w:rPr>
              <w:t xml:space="preserve"> </w:t>
            </w:r>
          </w:p>
        </w:tc>
      </w:tr>
      <w:tr w:rsidR="00AF25C7" w:rsidRPr="003C201E" w14:paraId="673FB202" w14:textId="77777777" w:rsidTr="004F7CFF">
        <w:trPr>
          <w:trHeight w:val="288"/>
        </w:trPr>
        <w:tc>
          <w:tcPr>
            <w:tcW w:w="3146" w:type="dxa"/>
            <w:gridSpan w:val="2"/>
            <w:shd w:val="clear" w:color="auto" w:fill="F2F2F2" w:themeFill="background1" w:themeFillShade="F2"/>
            <w:vAlign w:val="center"/>
          </w:tcPr>
          <w:p w14:paraId="69EEE612" w14:textId="77777777" w:rsidR="00AF25C7" w:rsidRPr="003C201E" w:rsidRDefault="00AF25C7" w:rsidP="004F7CFF">
            <w:pPr>
              <w:rPr>
                <w:rFonts w:ascii="Tahoma" w:hAnsi="Tahoma" w:cs="Tahoma"/>
                <w:b/>
                <w:sz w:val="22"/>
                <w:szCs w:val="22"/>
              </w:rPr>
            </w:pPr>
            <w:r w:rsidRPr="00E93823">
              <w:rPr>
                <w:rFonts w:ascii="Tahoma" w:hAnsi="Tahoma" w:cs="Tahoma"/>
                <w:b/>
                <w:sz w:val="22"/>
                <w:szCs w:val="22"/>
              </w:rPr>
              <w:t>Type of proposal</w:t>
            </w:r>
          </w:p>
        </w:tc>
        <w:sdt>
          <w:sdtPr>
            <w:rPr>
              <w:rFonts w:ascii="Tahoma" w:hAnsi="Tahoma" w:cs="Tahoma"/>
              <w:sz w:val="22"/>
              <w:szCs w:val="22"/>
            </w:rPr>
            <w:alias w:val="Type of Proposal"/>
            <w:tag w:val="Type of Proposal"/>
            <w:id w:val="-45605986"/>
            <w:placeholder>
              <w:docPart w:val="7B137BEAD2364992A84E548AF2EE723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6"/>
                <w:shd w:val="clear" w:color="auto" w:fill="auto"/>
                <w:vAlign w:val="center"/>
              </w:tcPr>
              <w:p w14:paraId="0CFD29F7" w14:textId="77777777" w:rsidR="00AF25C7" w:rsidRPr="003C201E" w:rsidRDefault="00AF25C7" w:rsidP="004F7CFF">
                <w:pPr>
                  <w:rPr>
                    <w:rFonts w:ascii="Tahoma" w:hAnsi="Tahoma" w:cs="Tahoma"/>
                    <w:sz w:val="22"/>
                    <w:szCs w:val="22"/>
                  </w:rPr>
                </w:pPr>
                <w:r>
                  <w:rPr>
                    <w:rFonts w:ascii="Tahoma" w:hAnsi="Tahoma" w:cs="Tahoma"/>
                    <w:sz w:val="22"/>
                    <w:szCs w:val="22"/>
                  </w:rPr>
                  <w:t>New Course</w:t>
                </w:r>
              </w:p>
            </w:tc>
          </w:sdtContent>
        </w:sdt>
      </w:tr>
      <w:tr w:rsidR="00AF25C7" w:rsidRPr="003C201E" w14:paraId="07E2DBA5" w14:textId="77777777" w:rsidTr="004F7CFF">
        <w:trPr>
          <w:trHeight w:val="288"/>
        </w:trPr>
        <w:tc>
          <w:tcPr>
            <w:tcW w:w="3146" w:type="dxa"/>
            <w:gridSpan w:val="2"/>
            <w:shd w:val="clear" w:color="auto" w:fill="F2F2F2" w:themeFill="background1" w:themeFillShade="F2"/>
            <w:vAlign w:val="center"/>
          </w:tcPr>
          <w:p w14:paraId="119CE94C" w14:textId="77777777" w:rsidR="00AF25C7" w:rsidRPr="003C201E" w:rsidRDefault="00AF25C7" w:rsidP="004F7CFF">
            <w:pPr>
              <w:rPr>
                <w:rFonts w:ascii="Tahoma" w:hAnsi="Tahoma" w:cs="Tahoma"/>
                <w:b/>
                <w:sz w:val="22"/>
                <w:szCs w:val="22"/>
              </w:rPr>
            </w:pPr>
            <w:r w:rsidRPr="003C201E">
              <w:rPr>
                <w:rFonts w:ascii="Tahoma" w:hAnsi="Tahoma" w:cs="Tahoma"/>
                <w:b/>
                <w:sz w:val="22"/>
                <w:szCs w:val="22"/>
              </w:rPr>
              <w:t>Presenter</w:t>
            </w:r>
          </w:p>
        </w:tc>
        <w:tc>
          <w:tcPr>
            <w:tcW w:w="7289" w:type="dxa"/>
            <w:gridSpan w:val="6"/>
            <w:shd w:val="clear" w:color="auto" w:fill="auto"/>
            <w:vAlign w:val="center"/>
          </w:tcPr>
          <w:p w14:paraId="4BAEB1AB" w14:textId="77777777" w:rsidR="00AF25C7" w:rsidRPr="003C201E" w:rsidRDefault="00AF25C7" w:rsidP="004F7CFF">
            <w:pPr>
              <w:rPr>
                <w:rFonts w:ascii="Tahoma" w:hAnsi="Tahoma" w:cs="Tahoma"/>
                <w:sz w:val="22"/>
                <w:szCs w:val="22"/>
              </w:rPr>
            </w:pPr>
            <w:r>
              <w:rPr>
                <w:rFonts w:ascii="Tahoma" w:hAnsi="Tahoma" w:cs="Tahoma"/>
                <w:sz w:val="22"/>
                <w:szCs w:val="22"/>
              </w:rPr>
              <w:t>June Davis</w:t>
            </w:r>
          </w:p>
        </w:tc>
      </w:tr>
      <w:tr w:rsidR="00AF25C7" w:rsidRPr="003C201E" w14:paraId="3C13C65E" w14:textId="77777777" w:rsidTr="004F7CFF">
        <w:trPr>
          <w:trHeight w:val="288"/>
        </w:trPr>
        <w:tc>
          <w:tcPr>
            <w:tcW w:w="6835" w:type="dxa"/>
            <w:gridSpan w:val="5"/>
            <w:shd w:val="clear" w:color="auto" w:fill="auto"/>
          </w:tcPr>
          <w:p w14:paraId="2510F959" w14:textId="77777777" w:rsidR="00AF25C7" w:rsidRPr="003C201E" w:rsidRDefault="00AF25C7" w:rsidP="004F7CFF">
            <w:pPr>
              <w:rPr>
                <w:rFonts w:ascii="Tahoma" w:hAnsi="Tahoma" w:cs="Tahoma"/>
                <w:b/>
                <w:sz w:val="22"/>
                <w:szCs w:val="22"/>
              </w:rPr>
            </w:pPr>
            <w:r>
              <w:rPr>
                <w:rFonts w:ascii="Tahoma" w:hAnsi="Tahoma" w:cs="Tahoma"/>
                <w:b/>
                <w:sz w:val="22"/>
                <w:szCs w:val="22"/>
              </w:rPr>
              <w:t>NUR 2144 Pharmacological Nursing</w:t>
            </w:r>
          </w:p>
        </w:tc>
        <w:tc>
          <w:tcPr>
            <w:tcW w:w="3600" w:type="dxa"/>
            <w:gridSpan w:val="3"/>
            <w:shd w:val="clear" w:color="auto" w:fill="auto"/>
            <w:vAlign w:val="center"/>
          </w:tcPr>
          <w:p w14:paraId="173A8BD9" w14:textId="77777777" w:rsidR="00AF25C7" w:rsidRPr="003C201E" w:rsidRDefault="00AF25C7" w:rsidP="004F7CFF">
            <w:pPr>
              <w:rPr>
                <w:rFonts w:ascii="Tahoma" w:hAnsi="Tahoma" w:cs="Tahoma"/>
                <w:bCs/>
                <w:sz w:val="22"/>
                <w:szCs w:val="22"/>
              </w:rPr>
            </w:pPr>
            <w:r w:rsidRPr="003C201E">
              <w:rPr>
                <w:rFonts w:ascii="Tahoma" w:hAnsi="Tahoma" w:cs="Tahoma"/>
                <w:b/>
                <w:sz w:val="22"/>
                <w:szCs w:val="22"/>
              </w:rPr>
              <w:t xml:space="preserve">Effective Date: </w:t>
            </w:r>
            <w:r w:rsidRPr="00122231">
              <w:rPr>
                <w:rFonts w:ascii="Tahoma" w:hAnsi="Tahoma" w:cs="Tahoma"/>
                <w:b/>
                <w:sz w:val="22"/>
                <w:szCs w:val="22"/>
              </w:rPr>
              <w:t>Fall 2021</w:t>
            </w:r>
          </w:p>
        </w:tc>
      </w:tr>
      <w:tr w:rsidR="00AF25C7" w:rsidRPr="003C201E" w14:paraId="73DEF0EC" w14:textId="77777777" w:rsidTr="004F7CFF">
        <w:trPr>
          <w:trHeight w:val="288"/>
        </w:trPr>
        <w:tc>
          <w:tcPr>
            <w:tcW w:w="10435" w:type="dxa"/>
            <w:gridSpan w:val="8"/>
            <w:shd w:val="clear" w:color="auto" w:fill="F2F2F2" w:themeFill="background1" w:themeFillShade="F2"/>
            <w:vAlign w:val="center"/>
          </w:tcPr>
          <w:p w14:paraId="5DADE960" w14:textId="77777777" w:rsidR="00AF25C7" w:rsidRPr="003C201E" w:rsidRDefault="00AF25C7" w:rsidP="004F7CFF">
            <w:pPr>
              <w:rPr>
                <w:rFonts w:ascii="Tahoma" w:hAnsi="Tahoma" w:cs="Tahoma"/>
                <w:sz w:val="22"/>
                <w:szCs w:val="22"/>
              </w:rPr>
            </w:pPr>
            <w:r w:rsidRPr="003C201E">
              <w:rPr>
                <w:rFonts w:ascii="Tahoma" w:hAnsi="Tahoma" w:cs="Tahoma"/>
                <w:b/>
                <w:sz w:val="22"/>
                <w:szCs w:val="22"/>
              </w:rPr>
              <w:t xml:space="preserve">Summary of proposed changes: </w:t>
            </w:r>
          </w:p>
        </w:tc>
      </w:tr>
      <w:tr w:rsidR="00AF25C7" w:rsidRPr="003C201E" w14:paraId="504C67E5" w14:textId="77777777" w:rsidTr="004F7CFF">
        <w:trPr>
          <w:trHeight w:val="288"/>
        </w:trPr>
        <w:tc>
          <w:tcPr>
            <w:tcW w:w="10435" w:type="dxa"/>
            <w:gridSpan w:val="8"/>
            <w:shd w:val="clear" w:color="auto" w:fill="auto"/>
            <w:vAlign w:val="center"/>
          </w:tcPr>
          <w:p w14:paraId="4ACD80E6" w14:textId="77777777" w:rsidR="00AF25C7" w:rsidRDefault="00AF25C7" w:rsidP="004F7CFF">
            <w:pPr>
              <w:rPr>
                <w:rFonts w:ascii="Tahoma" w:hAnsi="Tahoma" w:cs="Tahoma"/>
                <w:bCs/>
                <w:sz w:val="22"/>
                <w:szCs w:val="22"/>
              </w:rPr>
            </w:pPr>
            <w:r>
              <w:rPr>
                <w:rFonts w:ascii="Tahoma" w:hAnsi="Tahoma" w:cs="Tahoma"/>
                <w:b/>
                <w:sz w:val="22"/>
                <w:szCs w:val="22"/>
              </w:rPr>
              <w:t>Information</w:t>
            </w:r>
            <w:r w:rsidRPr="00D63733">
              <w:rPr>
                <w:rFonts w:ascii="Tahoma" w:hAnsi="Tahoma" w:cs="Tahoma"/>
                <w:b/>
                <w:sz w:val="22"/>
                <w:szCs w:val="22"/>
              </w:rPr>
              <w:t>:</w:t>
            </w:r>
            <w:r>
              <w:rPr>
                <w:rFonts w:ascii="Tahoma" w:hAnsi="Tahoma" w:cs="Tahoma"/>
                <w:bCs/>
                <w:sz w:val="22"/>
                <w:szCs w:val="22"/>
              </w:rPr>
              <w:t xml:space="preserve"> FL SCNS required changing course number for Pharmacology / Pharmacological Nursing from NUR </w:t>
            </w:r>
            <w:r w:rsidRPr="00097AE0">
              <w:rPr>
                <w:rFonts w:ascii="Tahoma" w:hAnsi="Tahoma" w:cs="Tahoma"/>
                <w:bCs/>
                <w:sz w:val="22"/>
                <w:szCs w:val="22"/>
              </w:rPr>
              <w:t>2145</w:t>
            </w:r>
            <w:r>
              <w:rPr>
                <w:rFonts w:ascii="Tahoma" w:hAnsi="Tahoma" w:cs="Tahoma"/>
                <w:bCs/>
                <w:sz w:val="22"/>
                <w:szCs w:val="22"/>
              </w:rPr>
              <w:t xml:space="preserve"> to NUR </w:t>
            </w:r>
            <w:r w:rsidRPr="00097AE0">
              <w:rPr>
                <w:rFonts w:ascii="Tahoma" w:hAnsi="Tahoma" w:cs="Tahoma"/>
                <w:bCs/>
                <w:sz w:val="22"/>
                <w:szCs w:val="22"/>
              </w:rPr>
              <w:t>2144</w:t>
            </w:r>
            <w:r>
              <w:rPr>
                <w:rFonts w:ascii="Tahoma" w:hAnsi="Tahoma" w:cs="Tahoma"/>
                <w:bCs/>
                <w:sz w:val="22"/>
                <w:szCs w:val="22"/>
              </w:rPr>
              <w:t xml:space="preserve">. </w:t>
            </w:r>
            <w:r w:rsidRPr="00D63733">
              <w:rPr>
                <w:rFonts w:ascii="Tahoma" w:hAnsi="Tahoma" w:cs="Tahoma"/>
                <w:bCs/>
                <w:sz w:val="22"/>
                <w:szCs w:val="22"/>
              </w:rPr>
              <w:t xml:space="preserve">Provost-signed Memo allowed </w:t>
            </w:r>
            <w:r>
              <w:rPr>
                <w:rFonts w:ascii="Tahoma" w:hAnsi="Tahoma" w:cs="Tahoma"/>
                <w:bCs/>
                <w:sz w:val="22"/>
                <w:szCs w:val="22"/>
              </w:rPr>
              <w:t xml:space="preserve">immediate </w:t>
            </w:r>
            <w:r w:rsidRPr="00D63733">
              <w:rPr>
                <w:rFonts w:ascii="Tahoma" w:hAnsi="Tahoma" w:cs="Tahoma"/>
                <w:bCs/>
                <w:sz w:val="22"/>
                <w:szCs w:val="22"/>
              </w:rPr>
              <w:t xml:space="preserve">discontinuation of NUR 2145 in December 2020 </w:t>
            </w:r>
            <w:r>
              <w:rPr>
                <w:rFonts w:ascii="Tahoma" w:hAnsi="Tahoma" w:cs="Tahoma"/>
                <w:bCs/>
                <w:sz w:val="22"/>
                <w:szCs w:val="22"/>
              </w:rPr>
              <w:t xml:space="preserve">and creation of NUR 2144 which was opened for enrollment in Spring 2021. Courses are listed as equivalent. These changes were enacted in Banner and Catalog by Coordinator of Curriculum and Catalog Systems 12/2020. </w:t>
            </w:r>
          </w:p>
          <w:p w14:paraId="48D6D870" w14:textId="77777777" w:rsidR="00AF25C7" w:rsidRDefault="00AF25C7" w:rsidP="004F7CFF">
            <w:pPr>
              <w:rPr>
                <w:rFonts w:ascii="Tahoma" w:hAnsi="Tahoma" w:cs="Tahoma"/>
                <w:bCs/>
                <w:sz w:val="22"/>
                <w:szCs w:val="22"/>
              </w:rPr>
            </w:pPr>
          </w:p>
          <w:p w14:paraId="753A1534" w14:textId="77777777" w:rsidR="00AF25C7" w:rsidRPr="00097AE0" w:rsidRDefault="00AF25C7" w:rsidP="004F7CFF">
            <w:pPr>
              <w:rPr>
                <w:rFonts w:ascii="Tahoma" w:hAnsi="Tahoma" w:cs="Tahoma"/>
                <w:bCs/>
                <w:sz w:val="22"/>
                <w:szCs w:val="22"/>
              </w:rPr>
            </w:pPr>
            <w:r w:rsidRPr="00B96F3D">
              <w:rPr>
                <w:rFonts w:ascii="Tahoma" w:hAnsi="Tahoma" w:cs="Tahoma"/>
                <w:b/>
                <w:sz w:val="22"/>
                <w:szCs w:val="22"/>
              </w:rPr>
              <w:t>Action:</w:t>
            </w:r>
            <w:r>
              <w:rPr>
                <w:rFonts w:ascii="Tahoma" w:hAnsi="Tahoma" w:cs="Tahoma"/>
                <w:bCs/>
                <w:sz w:val="22"/>
                <w:szCs w:val="22"/>
              </w:rPr>
              <w:t xml:space="preserve"> New Course proposal for NUR 2144 Pharmacological Nursing and syllabus included. New Course Proposal contains changes from equivalent discontinued course NUR 2145 which constitute action items. Prerequisites change from list of all sequential </w:t>
            </w:r>
            <w:proofErr w:type="spellStart"/>
            <w:r>
              <w:rPr>
                <w:rFonts w:ascii="Tahoma" w:hAnsi="Tahoma" w:cs="Tahoma"/>
                <w:bCs/>
                <w:sz w:val="22"/>
                <w:szCs w:val="22"/>
              </w:rPr>
              <w:t>prereqs</w:t>
            </w:r>
            <w:proofErr w:type="spellEnd"/>
            <w:r>
              <w:rPr>
                <w:rFonts w:ascii="Tahoma" w:hAnsi="Tahoma" w:cs="Tahoma"/>
                <w:bCs/>
                <w:sz w:val="22"/>
                <w:szCs w:val="22"/>
              </w:rPr>
              <w:t xml:space="preserve"> to only the final course, NUR 2092 with a grade of C or better. SCNS Profile for NUR 2144 and other pertinent information included. </w:t>
            </w:r>
          </w:p>
        </w:tc>
      </w:tr>
      <w:tr w:rsidR="00AF25C7" w:rsidRPr="00B96F3D" w14:paraId="4C26D9B6" w14:textId="77777777" w:rsidTr="004F7CF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20" w:type="dxa"/>
          <w:trHeight w:val="308"/>
        </w:trPr>
        <w:tc>
          <w:tcPr>
            <w:tcW w:w="10415" w:type="dxa"/>
            <w:gridSpan w:val="7"/>
            <w:tcBorders>
              <w:left w:val="single" w:sz="4" w:space="0" w:color="auto"/>
              <w:right w:val="single" w:sz="4" w:space="0" w:color="auto"/>
            </w:tcBorders>
            <w:shd w:val="clear" w:color="auto" w:fill="D9D9D9" w:themeFill="background1" w:themeFillShade="D9"/>
            <w:vAlign w:val="center"/>
          </w:tcPr>
          <w:p w14:paraId="1E3AADB6" w14:textId="77777777" w:rsidR="00AF25C7" w:rsidRPr="00B96F3D" w:rsidRDefault="00AF25C7" w:rsidP="004F7CFF">
            <w:pPr>
              <w:ind w:left="0"/>
              <w:rPr>
                <w:rFonts w:ascii="Tahoma" w:hAnsi="Tahoma" w:cs="Tahoma"/>
                <w:b/>
                <w:sz w:val="22"/>
                <w:szCs w:val="22"/>
              </w:rPr>
            </w:pPr>
            <w:r w:rsidRPr="00B96F3D">
              <w:rPr>
                <w:rFonts w:ascii="Tahoma" w:hAnsi="Tahoma" w:cs="Tahoma"/>
                <w:b/>
                <w:sz w:val="22"/>
                <w:szCs w:val="22"/>
              </w:rPr>
              <w:t>CURRICULUM ACTION</w:t>
            </w:r>
          </w:p>
        </w:tc>
      </w:tr>
      <w:tr w:rsidR="00AF25C7" w:rsidRPr="00B96F3D" w14:paraId="5C6467C3" w14:textId="77777777" w:rsidTr="004F7CF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20" w:type="dxa"/>
          <w:trHeight w:val="307"/>
        </w:trPr>
        <w:tc>
          <w:tcPr>
            <w:tcW w:w="1578" w:type="dxa"/>
            <w:tcBorders>
              <w:left w:val="single" w:sz="4" w:space="0" w:color="auto"/>
              <w:right w:val="single" w:sz="4" w:space="0" w:color="auto"/>
            </w:tcBorders>
            <w:shd w:val="clear" w:color="auto" w:fill="F2F2F2" w:themeFill="background1" w:themeFillShade="F2"/>
            <w:vAlign w:val="center"/>
          </w:tcPr>
          <w:p w14:paraId="097AF69C" w14:textId="77777777" w:rsidR="00AF25C7" w:rsidRPr="00B96F3D" w:rsidRDefault="00B104D7" w:rsidP="004F7CFF">
            <w:pPr>
              <w:ind w:left="0"/>
              <w:rPr>
                <w:rFonts w:ascii="Tahoma" w:hAnsi="Tahoma" w:cs="Tahoma"/>
                <w:sz w:val="22"/>
                <w:szCs w:val="22"/>
              </w:rPr>
            </w:pPr>
            <w:sdt>
              <w:sdtPr>
                <w:rPr>
                  <w:rFonts w:ascii="Tahoma" w:hAnsi="Tahoma" w:cs="Tahoma"/>
                  <w:sz w:val="22"/>
                  <w:szCs w:val="22"/>
                </w:rPr>
                <w:id w:val="1776682454"/>
                <w14:checkbox>
                  <w14:checked w14:val="0"/>
                  <w14:checkedState w14:val="2612" w14:font="MS Gothic"/>
                  <w14:uncheckedState w14:val="2610" w14:font="MS Gothic"/>
                </w14:checkbox>
              </w:sdtPr>
              <w:sdtEndPr/>
              <w:sdtContent>
                <w:r w:rsidR="00AF25C7" w:rsidRPr="00B96F3D">
                  <w:rPr>
                    <w:rFonts w:ascii="Segoe UI Symbol" w:hAnsi="Segoe UI Symbol" w:cs="Segoe UI Symbol"/>
                    <w:sz w:val="22"/>
                    <w:szCs w:val="22"/>
                  </w:rPr>
                  <w:t>☐</w:t>
                </w:r>
              </w:sdtContent>
            </w:sdt>
            <w:r w:rsidR="00AF25C7" w:rsidRPr="00B96F3D">
              <w:rPr>
                <w:rFonts w:ascii="Tahoma" w:hAnsi="Tahoma" w:cs="Tahoma"/>
                <w:sz w:val="22"/>
                <w:szCs w:val="22"/>
              </w:rPr>
              <w:t xml:space="preserve"> </w:t>
            </w:r>
            <w:r w:rsidR="00AF25C7" w:rsidRPr="00B96F3D">
              <w:rPr>
                <w:rFonts w:ascii="Tahoma" w:hAnsi="Tahoma" w:cs="Tahoma"/>
                <w:b/>
                <w:sz w:val="22"/>
                <w:szCs w:val="22"/>
              </w:rPr>
              <w:t>Accepted</w:t>
            </w:r>
          </w:p>
        </w:tc>
        <w:tc>
          <w:tcPr>
            <w:tcW w:w="4003" w:type="dxa"/>
            <w:gridSpan w:val="2"/>
            <w:tcBorders>
              <w:left w:val="single" w:sz="4" w:space="0" w:color="auto"/>
              <w:right w:val="single" w:sz="4" w:space="0" w:color="auto"/>
            </w:tcBorders>
            <w:shd w:val="clear" w:color="auto" w:fill="F2F2F2" w:themeFill="background1" w:themeFillShade="F2"/>
            <w:vAlign w:val="center"/>
          </w:tcPr>
          <w:p w14:paraId="4D5369D5" w14:textId="77777777" w:rsidR="00AF25C7" w:rsidRPr="00B96F3D" w:rsidRDefault="00B104D7" w:rsidP="004F7CFF">
            <w:pPr>
              <w:ind w:left="0"/>
              <w:rPr>
                <w:rFonts w:ascii="Tahoma" w:hAnsi="Tahoma" w:cs="Tahoma"/>
                <w:sz w:val="22"/>
                <w:szCs w:val="22"/>
              </w:rPr>
            </w:pPr>
            <w:sdt>
              <w:sdtPr>
                <w:rPr>
                  <w:rFonts w:ascii="Tahoma" w:hAnsi="Tahoma" w:cs="Tahoma"/>
                  <w:sz w:val="22"/>
                  <w:szCs w:val="22"/>
                </w:rPr>
                <w:id w:val="996924215"/>
                <w14:checkbox>
                  <w14:checked w14:val="0"/>
                  <w14:checkedState w14:val="2612" w14:font="MS Gothic"/>
                  <w14:uncheckedState w14:val="2610" w14:font="MS Gothic"/>
                </w14:checkbox>
              </w:sdtPr>
              <w:sdtEndPr/>
              <w:sdtContent>
                <w:r w:rsidR="00AF25C7" w:rsidRPr="00B96F3D">
                  <w:rPr>
                    <w:rFonts w:ascii="Segoe UI Symbol" w:hAnsi="Segoe UI Symbol" w:cs="Segoe UI Symbol"/>
                    <w:sz w:val="22"/>
                    <w:szCs w:val="22"/>
                  </w:rPr>
                  <w:t>☐</w:t>
                </w:r>
              </w:sdtContent>
            </w:sdt>
            <w:r w:rsidR="00AF25C7" w:rsidRPr="00B96F3D">
              <w:rPr>
                <w:rFonts w:ascii="Tahoma" w:hAnsi="Tahoma" w:cs="Tahoma"/>
                <w:sz w:val="22"/>
                <w:szCs w:val="22"/>
              </w:rPr>
              <w:t xml:space="preserve"> Accepted with Minor Corrections</w:t>
            </w:r>
          </w:p>
        </w:tc>
        <w:sdt>
          <w:sdtPr>
            <w:rPr>
              <w:rFonts w:ascii="Tahoma" w:hAnsi="Tahoma" w:cs="Tahoma"/>
              <w:sz w:val="22"/>
              <w:szCs w:val="22"/>
            </w:rPr>
            <w:id w:val="795420940"/>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F2F2F2" w:themeFill="background1" w:themeFillShade="F2"/>
                <w:vAlign w:val="center"/>
              </w:tcPr>
              <w:p w14:paraId="140FDBD6" w14:textId="77777777" w:rsidR="00AF25C7" w:rsidRPr="00B96F3D" w:rsidRDefault="00AF25C7" w:rsidP="004F7CFF">
                <w:pPr>
                  <w:ind w:left="0"/>
                  <w:rPr>
                    <w:rFonts w:ascii="Tahoma" w:hAnsi="Tahoma" w:cs="Tahoma"/>
                    <w:sz w:val="22"/>
                    <w:szCs w:val="22"/>
                  </w:rPr>
                </w:pPr>
                <w:r w:rsidRPr="00B96F3D">
                  <w:rPr>
                    <w:rFonts w:ascii="Segoe UI Symbol" w:hAnsi="Segoe UI Symbol" w:cs="Segoe UI Symbol"/>
                    <w:sz w:val="22"/>
                    <w:szCs w:val="22"/>
                  </w:rPr>
                  <w:t>☐</w:t>
                </w:r>
              </w:p>
            </w:tc>
          </w:sdtContent>
        </w:sdt>
        <w:sdt>
          <w:sdtPr>
            <w:rPr>
              <w:rFonts w:ascii="Tahoma" w:hAnsi="Tahoma" w:cs="Tahoma"/>
              <w:sz w:val="22"/>
              <w:szCs w:val="22"/>
            </w:rPr>
            <w:alias w:val="Postponed"/>
            <w:tag w:val="Postponed"/>
            <w:id w:val="-76599078"/>
            <w:placeholder>
              <w:docPart w:val="200F7C7EF7024AEAAFA863785E65B0B5"/>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gridSpan w:val="2"/>
                <w:tcBorders>
                  <w:left w:val="single" w:sz="4" w:space="0" w:color="BFBFBF" w:themeColor="background1" w:themeShade="BF"/>
                  <w:right w:val="single" w:sz="4" w:space="0" w:color="auto"/>
                </w:tcBorders>
                <w:shd w:val="clear" w:color="auto" w:fill="F2F2F2" w:themeFill="background1" w:themeFillShade="F2"/>
                <w:vAlign w:val="center"/>
              </w:tcPr>
              <w:p w14:paraId="3F7150D9" w14:textId="77777777" w:rsidR="00AF25C7" w:rsidRPr="00B96F3D" w:rsidRDefault="00AF25C7" w:rsidP="004F7CFF">
                <w:pPr>
                  <w:ind w:left="0"/>
                  <w:rPr>
                    <w:rFonts w:ascii="Tahoma" w:hAnsi="Tahoma" w:cs="Tahoma"/>
                    <w:sz w:val="22"/>
                    <w:szCs w:val="22"/>
                  </w:rPr>
                </w:pPr>
                <w:r w:rsidRPr="00B96F3D">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F2F2F2" w:themeFill="background1" w:themeFillShade="F2"/>
            <w:vAlign w:val="center"/>
          </w:tcPr>
          <w:p w14:paraId="79375FD5" w14:textId="77777777" w:rsidR="00AF25C7" w:rsidRPr="00B96F3D" w:rsidRDefault="00B104D7" w:rsidP="004F7CFF">
            <w:pPr>
              <w:ind w:left="0"/>
              <w:rPr>
                <w:rFonts w:ascii="Tahoma" w:hAnsi="Tahoma" w:cs="Tahoma"/>
                <w:sz w:val="22"/>
                <w:szCs w:val="22"/>
              </w:rPr>
            </w:pPr>
            <w:sdt>
              <w:sdtPr>
                <w:rPr>
                  <w:rFonts w:ascii="Tahoma" w:hAnsi="Tahoma" w:cs="Tahoma"/>
                  <w:sz w:val="22"/>
                  <w:szCs w:val="22"/>
                </w:rPr>
                <w:id w:val="2070456076"/>
                <w14:checkbox>
                  <w14:checked w14:val="0"/>
                  <w14:checkedState w14:val="2612" w14:font="MS Gothic"/>
                  <w14:uncheckedState w14:val="2610" w14:font="MS Gothic"/>
                </w14:checkbox>
              </w:sdtPr>
              <w:sdtEndPr/>
              <w:sdtContent>
                <w:r w:rsidR="00AF25C7" w:rsidRPr="00B96F3D">
                  <w:rPr>
                    <w:rFonts w:ascii="Segoe UI Symbol" w:hAnsi="Segoe UI Symbol" w:cs="Segoe UI Symbol"/>
                    <w:sz w:val="22"/>
                    <w:szCs w:val="22"/>
                  </w:rPr>
                  <w:t>☐</w:t>
                </w:r>
              </w:sdtContent>
            </w:sdt>
            <w:r w:rsidR="00AF25C7" w:rsidRPr="00B96F3D">
              <w:rPr>
                <w:rFonts w:ascii="Tahoma" w:hAnsi="Tahoma" w:cs="Tahoma"/>
                <w:sz w:val="22"/>
                <w:szCs w:val="22"/>
              </w:rPr>
              <w:t xml:space="preserve"> Proposal Denied</w:t>
            </w:r>
          </w:p>
        </w:tc>
      </w:tr>
      <w:tr w:rsidR="00AF25C7" w:rsidRPr="00B96F3D" w14:paraId="3D76BCD0" w14:textId="77777777" w:rsidTr="004F7CF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20" w:type="dxa"/>
          <w:trHeight w:val="307"/>
        </w:trPr>
        <w:tc>
          <w:tcPr>
            <w:tcW w:w="10415" w:type="dxa"/>
            <w:gridSpan w:val="7"/>
            <w:tcBorders>
              <w:left w:val="single" w:sz="4" w:space="0" w:color="auto"/>
              <w:right w:val="single" w:sz="4" w:space="0" w:color="auto"/>
            </w:tcBorders>
            <w:shd w:val="clear" w:color="auto" w:fill="FFFFFF" w:themeFill="background1"/>
            <w:vAlign w:val="center"/>
          </w:tcPr>
          <w:p w14:paraId="12ED8793" w14:textId="77777777" w:rsidR="00AF25C7" w:rsidRPr="00B96F3D" w:rsidRDefault="00AF25C7" w:rsidP="004F7CFF">
            <w:pPr>
              <w:ind w:left="0"/>
              <w:rPr>
                <w:rFonts w:ascii="Tahoma" w:hAnsi="Tahoma" w:cs="Tahoma"/>
                <w:sz w:val="22"/>
                <w:szCs w:val="22"/>
              </w:rPr>
            </w:pPr>
          </w:p>
        </w:tc>
      </w:tr>
    </w:tbl>
    <w:p w14:paraId="74946DFC" w14:textId="77777777" w:rsidR="00AF25C7" w:rsidRDefault="00AF25C7" w:rsidP="00FA250F">
      <w:pPr>
        <w:ind w:left="0"/>
        <w:rPr>
          <w:rFonts w:ascii="Tahoma" w:hAnsi="Tahoma" w:cs="Tahoma"/>
          <w:b/>
          <w:bCs/>
          <w:sz w:val="22"/>
          <w:szCs w:val="22"/>
        </w:rPr>
      </w:pPr>
    </w:p>
    <w:p w14:paraId="75F67ED7" w14:textId="77777777" w:rsidR="00AF25C7" w:rsidRDefault="00AF25C7" w:rsidP="00FA250F">
      <w:pPr>
        <w:ind w:left="0"/>
        <w:rPr>
          <w:rFonts w:ascii="Tahoma" w:hAnsi="Tahoma" w:cs="Tahoma"/>
          <w:b/>
          <w:bCs/>
          <w:sz w:val="22"/>
          <w:szCs w:val="22"/>
        </w:rPr>
      </w:pPr>
    </w:p>
    <w:p w14:paraId="548A6D2A" w14:textId="7D4C5F71" w:rsidR="00FA250F" w:rsidRDefault="00FA250F" w:rsidP="00FA250F">
      <w:pPr>
        <w:ind w:left="0"/>
        <w:rPr>
          <w:rFonts w:ascii="Tahoma" w:hAnsi="Tahoma" w:cs="Tahoma"/>
          <w:b/>
          <w:bCs/>
          <w:sz w:val="22"/>
          <w:szCs w:val="22"/>
        </w:rPr>
      </w:pPr>
      <w:r>
        <w:rPr>
          <w:rFonts w:ascii="Tahoma" w:hAnsi="Tahoma" w:cs="Tahoma"/>
          <w:b/>
          <w:bCs/>
          <w:sz w:val="22"/>
          <w:szCs w:val="22"/>
        </w:rPr>
        <w:t>A. ASN Current Curriculum to be phased out: Course Change Proposals</w:t>
      </w:r>
    </w:p>
    <w:p w14:paraId="378EA25D" w14:textId="77777777" w:rsidR="00FA250F" w:rsidRDefault="00FA250F" w:rsidP="00FA250F">
      <w:pPr>
        <w:ind w:left="0"/>
        <w:rPr>
          <w:rFonts w:ascii="Tahoma" w:hAnsi="Tahoma" w:cs="Tahoma"/>
          <w:b/>
          <w:bCs/>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4229"/>
        <w:gridCol w:w="3060"/>
      </w:tblGrid>
      <w:tr w:rsidR="00FA250F" w:rsidRPr="003C201E" w14:paraId="676EC12C" w14:textId="77777777" w:rsidTr="00FA250F">
        <w:trPr>
          <w:trHeight w:val="288"/>
        </w:trPr>
        <w:tc>
          <w:tcPr>
            <w:tcW w:w="3146" w:type="dxa"/>
            <w:shd w:val="clear" w:color="auto" w:fill="F2F2F2" w:themeFill="background1" w:themeFillShade="F2"/>
            <w:vAlign w:val="center"/>
          </w:tcPr>
          <w:p w14:paraId="3596FA2D" w14:textId="77777777" w:rsidR="00FA250F" w:rsidRPr="003C201E" w:rsidRDefault="00B104D7" w:rsidP="00FA250F">
            <w:pPr>
              <w:rPr>
                <w:rFonts w:ascii="Tahoma" w:hAnsi="Tahoma" w:cs="Tahoma"/>
                <w:b/>
                <w:sz w:val="22"/>
                <w:szCs w:val="22"/>
              </w:rPr>
            </w:pPr>
            <w:sdt>
              <w:sdtPr>
                <w:rPr>
                  <w:rFonts w:ascii="Tahoma" w:hAnsi="Tahoma" w:cs="Tahoma"/>
                  <w:b/>
                  <w:color w:val="2B579A"/>
                  <w:sz w:val="22"/>
                  <w:szCs w:val="22"/>
                  <w:shd w:val="clear" w:color="auto" w:fill="E6E6E6"/>
                </w:rPr>
                <w:id w:val="1014881110"/>
                <w:placeholder>
                  <w:docPart w:val="2954387874874EA98860BBFD95372DC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FA250F">
                  <w:rPr>
                    <w:rFonts w:ascii="Tahoma" w:hAnsi="Tahoma" w:cs="Tahoma"/>
                    <w:b/>
                    <w:sz w:val="22"/>
                    <w:szCs w:val="22"/>
                  </w:rPr>
                  <w:t>ACTION ITEM</w:t>
                </w:r>
              </w:sdtContent>
            </w:sdt>
          </w:p>
        </w:tc>
        <w:tc>
          <w:tcPr>
            <w:tcW w:w="7289" w:type="dxa"/>
            <w:gridSpan w:val="2"/>
            <w:shd w:val="clear" w:color="auto" w:fill="auto"/>
          </w:tcPr>
          <w:p w14:paraId="7C0859ED" w14:textId="04C2F830" w:rsidR="00FA250F" w:rsidRPr="003C201E" w:rsidRDefault="00FA250F" w:rsidP="00FA250F">
            <w:pPr>
              <w:rPr>
                <w:rFonts w:ascii="Tahoma" w:hAnsi="Tahoma" w:cs="Tahoma"/>
                <w:color w:val="FF0000"/>
                <w:sz w:val="22"/>
                <w:szCs w:val="22"/>
              </w:rPr>
            </w:pPr>
            <w:r>
              <w:rPr>
                <w:rFonts w:ascii="Tahoma" w:hAnsi="Tahoma" w:cs="Tahoma"/>
                <w:sz w:val="22"/>
                <w:szCs w:val="22"/>
              </w:rPr>
              <w:t>1</w:t>
            </w:r>
          </w:p>
        </w:tc>
      </w:tr>
      <w:tr w:rsidR="00FA250F" w:rsidRPr="003C201E" w14:paraId="73DC2AB3" w14:textId="77777777" w:rsidTr="00FA250F">
        <w:trPr>
          <w:trHeight w:val="288"/>
        </w:trPr>
        <w:tc>
          <w:tcPr>
            <w:tcW w:w="3146" w:type="dxa"/>
            <w:shd w:val="clear" w:color="auto" w:fill="F2F2F2" w:themeFill="background1" w:themeFillShade="F2"/>
            <w:vAlign w:val="center"/>
          </w:tcPr>
          <w:p w14:paraId="1EF59A5D"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451243941"/>
            <w:placeholder>
              <w:docPart w:val="7AFBA2C1306043018D279227D6054DE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4F2FB268" w14:textId="77777777" w:rsidR="00FA250F" w:rsidRPr="003C201E" w:rsidRDefault="00FA250F" w:rsidP="00FA250F">
                <w:pPr>
                  <w:rPr>
                    <w:rFonts w:ascii="Tahoma" w:hAnsi="Tahoma" w:cs="Tahoma"/>
                    <w:sz w:val="22"/>
                    <w:szCs w:val="22"/>
                  </w:rPr>
                </w:pPr>
                <w:r>
                  <w:rPr>
                    <w:rFonts w:ascii="Tahoma" w:hAnsi="Tahoma" w:cs="Tahoma"/>
                    <w:sz w:val="22"/>
                    <w:szCs w:val="22"/>
                  </w:rPr>
                  <w:t>Change of Course</w:t>
                </w:r>
              </w:p>
            </w:tc>
          </w:sdtContent>
        </w:sdt>
      </w:tr>
      <w:tr w:rsidR="00FA250F" w:rsidRPr="003C201E" w14:paraId="0F8821AE" w14:textId="77777777" w:rsidTr="00FA250F">
        <w:trPr>
          <w:trHeight w:val="288"/>
        </w:trPr>
        <w:tc>
          <w:tcPr>
            <w:tcW w:w="3146" w:type="dxa"/>
            <w:shd w:val="clear" w:color="auto" w:fill="F2F2F2" w:themeFill="background1" w:themeFillShade="F2"/>
            <w:vAlign w:val="center"/>
          </w:tcPr>
          <w:p w14:paraId="605F1CF2"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3BE65CEF" w14:textId="77777777" w:rsidR="00FA250F" w:rsidRPr="003C201E" w:rsidRDefault="00FA250F" w:rsidP="00FA250F">
            <w:pPr>
              <w:rPr>
                <w:rFonts w:ascii="Tahoma" w:hAnsi="Tahoma" w:cs="Tahoma"/>
                <w:sz w:val="22"/>
                <w:szCs w:val="22"/>
              </w:rPr>
            </w:pPr>
            <w:r w:rsidRPr="003C201E">
              <w:rPr>
                <w:rFonts w:ascii="Tahoma" w:hAnsi="Tahoma" w:cs="Tahoma"/>
                <w:sz w:val="22"/>
                <w:szCs w:val="22"/>
              </w:rPr>
              <w:t>June Davis</w:t>
            </w:r>
          </w:p>
        </w:tc>
      </w:tr>
      <w:tr w:rsidR="00FA250F" w:rsidRPr="003C201E" w14:paraId="007A8ABB" w14:textId="77777777" w:rsidTr="00FA250F">
        <w:trPr>
          <w:trHeight w:val="288"/>
        </w:trPr>
        <w:tc>
          <w:tcPr>
            <w:tcW w:w="7375" w:type="dxa"/>
            <w:gridSpan w:val="2"/>
            <w:shd w:val="clear" w:color="auto" w:fill="auto"/>
          </w:tcPr>
          <w:p w14:paraId="7480D66A" w14:textId="77777777" w:rsidR="00FA250F" w:rsidRPr="003C201E" w:rsidRDefault="00FA250F" w:rsidP="00FA250F">
            <w:pPr>
              <w:rPr>
                <w:rFonts w:ascii="Tahoma" w:hAnsi="Tahoma" w:cs="Tahoma"/>
                <w:b/>
                <w:sz w:val="22"/>
                <w:szCs w:val="22"/>
              </w:rPr>
            </w:pPr>
            <w:r w:rsidRPr="00214826">
              <w:rPr>
                <w:rFonts w:ascii="Tahoma" w:hAnsi="Tahoma" w:cs="Tahoma"/>
                <w:b/>
                <w:sz w:val="22"/>
                <w:szCs w:val="22"/>
              </w:rPr>
              <w:t xml:space="preserve">NUR 2033 </w:t>
            </w:r>
            <w:r w:rsidRPr="003C201E">
              <w:rPr>
                <w:rFonts w:ascii="Tahoma" w:hAnsi="Tahoma" w:cs="Tahoma"/>
                <w:b/>
                <w:sz w:val="22"/>
                <w:szCs w:val="22"/>
              </w:rPr>
              <w:t>Nursing Concepts: Health Alterations Across the Lifespan</w:t>
            </w:r>
          </w:p>
        </w:tc>
        <w:tc>
          <w:tcPr>
            <w:tcW w:w="3060" w:type="dxa"/>
            <w:shd w:val="clear" w:color="auto" w:fill="auto"/>
            <w:vAlign w:val="center"/>
          </w:tcPr>
          <w:p w14:paraId="0DAEA848" w14:textId="77777777" w:rsidR="00FA250F" w:rsidRPr="003C201E" w:rsidRDefault="00FA250F" w:rsidP="00FA250F">
            <w:pPr>
              <w:rPr>
                <w:rFonts w:ascii="Tahoma" w:hAnsi="Tahoma" w:cs="Tahoma"/>
                <w:bCs/>
                <w:sz w:val="22"/>
                <w:szCs w:val="22"/>
              </w:rPr>
            </w:pPr>
            <w:r w:rsidRPr="003C201E">
              <w:rPr>
                <w:rFonts w:ascii="Tahoma" w:hAnsi="Tahoma" w:cs="Tahoma"/>
                <w:b/>
                <w:sz w:val="22"/>
                <w:szCs w:val="22"/>
              </w:rPr>
              <w:t>Effective Date: Fall 2021</w:t>
            </w:r>
          </w:p>
        </w:tc>
      </w:tr>
      <w:tr w:rsidR="00FA250F" w:rsidRPr="003C201E" w14:paraId="534233A2" w14:textId="77777777" w:rsidTr="00FA250F">
        <w:trPr>
          <w:trHeight w:val="288"/>
        </w:trPr>
        <w:tc>
          <w:tcPr>
            <w:tcW w:w="10435" w:type="dxa"/>
            <w:gridSpan w:val="3"/>
            <w:shd w:val="clear" w:color="auto" w:fill="F2F2F2" w:themeFill="background1" w:themeFillShade="F2"/>
            <w:vAlign w:val="center"/>
          </w:tcPr>
          <w:p w14:paraId="7828E0BA" w14:textId="77777777" w:rsidR="00FA250F" w:rsidRPr="003C201E" w:rsidRDefault="00FA250F" w:rsidP="00FA250F">
            <w:pPr>
              <w:rPr>
                <w:rFonts w:ascii="Tahoma" w:hAnsi="Tahoma" w:cs="Tahoma"/>
                <w:sz w:val="22"/>
                <w:szCs w:val="22"/>
              </w:rPr>
            </w:pPr>
            <w:r w:rsidRPr="003C201E">
              <w:rPr>
                <w:rFonts w:ascii="Tahoma" w:hAnsi="Tahoma" w:cs="Tahoma"/>
                <w:b/>
                <w:sz w:val="22"/>
                <w:szCs w:val="22"/>
              </w:rPr>
              <w:t xml:space="preserve">Summary of proposed </w:t>
            </w:r>
            <w:commentRangeStart w:id="2"/>
            <w:r w:rsidRPr="003C201E">
              <w:rPr>
                <w:rFonts w:ascii="Tahoma" w:hAnsi="Tahoma" w:cs="Tahoma"/>
                <w:b/>
                <w:sz w:val="22"/>
                <w:szCs w:val="22"/>
              </w:rPr>
              <w:t>changes</w:t>
            </w:r>
            <w:commentRangeEnd w:id="2"/>
            <w:r w:rsidR="00EA36DB">
              <w:rPr>
                <w:rStyle w:val="CommentReference"/>
              </w:rPr>
              <w:commentReference w:id="2"/>
            </w:r>
            <w:r w:rsidRPr="003C201E">
              <w:rPr>
                <w:rFonts w:ascii="Tahoma" w:hAnsi="Tahoma" w:cs="Tahoma"/>
                <w:b/>
                <w:sz w:val="22"/>
                <w:szCs w:val="22"/>
              </w:rPr>
              <w:t xml:space="preserve">: </w:t>
            </w:r>
          </w:p>
        </w:tc>
      </w:tr>
      <w:tr w:rsidR="00FA250F" w:rsidRPr="003C201E" w14:paraId="3ED486AC"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D65700" w14:textId="07D9B63B" w:rsidR="00FA250F" w:rsidRPr="003C201E" w:rsidRDefault="00FA250F" w:rsidP="00FA250F">
            <w:pPr>
              <w:rPr>
                <w:rFonts w:ascii="Tahoma" w:hAnsi="Tahoma" w:cs="Tahoma"/>
                <w:sz w:val="22"/>
                <w:szCs w:val="22"/>
              </w:rPr>
            </w:pPr>
            <w:r w:rsidRPr="1DAEE218">
              <w:rPr>
                <w:rFonts w:ascii="Tahoma" w:hAnsi="Tahoma" w:cs="Tahoma"/>
                <w:sz w:val="22"/>
                <w:szCs w:val="22"/>
              </w:rPr>
              <w:t>Change prerequisites to</w:t>
            </w:r>
            <w:r>
              <w:rPr>
                <w:rFonts w:ascii="Tahoma" w:hAnsi="Tahoma" w:cs="Tahoma"/>
                <w:sz w:val="22"/>
                <w:szCs w:val="22"/>
              </w:rPr>
              <w:t xml:space="preserve"> add</w:t>
            </w:r>
            <w:r w:rsidRPr="1DAEE218">
              <w:rPr>
                <w:rFonts w:ascii="Tahoma" w:hAnsi="Tahoma" w:cs="Tahoma"/>
                <w:sz w:val="22"/>
                <w:szCs w:val="22"/>
              </w:rPr>
              <w:t xml:space="preserve"> </w:t>
            </w:r>
            <w:r>
              <w:rPr>
                <w:rFonts w:ascii="Tahoma" w:hAnsi="Tahoma" w:cs="Tahoma"/>
                <w:sz w:val="22"/>
                <w:szCs w:val="22"/>
              </w:rPr>
              <w:t xml:space="preserve">New Course NUR 2145 (equivalent to NUR 2144). </w:t>
            </w:r>
            <w:r w:rsidRPr="00FA250F">
              <w:rPr>
                <w:rFonts w:ascii="Tahoma" w:hAnsi="Tahoma" w:cs="Tahoma"/>
                <w:sz w:val="22"/>
                <w:szCs w:val="22"/>
              </w:rPr>
              <w:t>Impact report in proposal.</w:t>
            </w:r>
            <w:r>
              <w:rPr>
                <w:rFonts w:ascii="Tahoma" w:hAnsi="Tahoma" w:cs="Tahoma"/>
                <w:sz w:val="22"/>
                <w:szCs w:val="22"/>
              </w:rPr>
              <w:t xml:space="preserve"> Syllabus appended.  </w:t>
            </w:r>
          </w:p>
        </w:tc>
      </w:tr>
      <w:tr w:rsidR="00FA250F" w:rsidRPr="003C201E" w14:paraId="6E076085"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FA250F" w:rsidRPr="003C201E" w14:paraId="69C676A8"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7A3F4EFF"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CURRICULUM ACTION</w:t>
                  </w:r>
                </w:p>
              </w:tc>
            </w:tr>
            <w:tr w:rsidR="00FA250F" w:rsidRPr="003C201E" w14:paraId="51592ED5" w14:textId="77777777" w:rsidTr="00FA250F">
              <w:trPr>
                <w:trHeight w:val="307"/>
              </w:trPr>
              <w:tc>
                <w:tcPr>
                  <w:tcW w:w="1578" w:type="dxa"/>
                  <w:tcBorders>
                    <w:left w:val="single" w:sz="4" w:space="0" w:color="auto"/>
                    <w:right w:val="single" w:sz="4" w:space="0" w:color="auto"/>
                  </w:tcBorders>
                  <w:shd w:val="clear" w:color="auto" w:fill="auto"/>
                  <w:vAlign w:val="center"/>
                </w:tcPr>
                <w:p w14:paraId="7DC30C21"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684465320"/>
                      <w14:checkbox>
                        <w14:checked w14:val="0"/>
                        <w14:checkedState w14:val="2612" w14:font="MS Gothic"/>
                        <w14:uncheckedState w14:val="2610" w14:font="MS Gothic"/>
                      </w14:checkbox>
                    </w:sdtPr>
                    <w:sdtEndPr/>
                    <w:sdtContent>
                      <w:r w:rsidR="00FA250F" w:rsidRPr="003C201E">
                        <w:rPr>
                          <w:rFonts w:ascii="Segoe UI Symbol" w:hAnsi="Segoe UI Symbol" w:cs="Segoe UI Symbol"/>
                          <w:sz w:val="22"/>
                          <w:szCs w:val="22"/>
                        </w:rPr>
                        <w:t>☐</w:t>
                      </w:r>
                    </w:sdtContent>
                  </w:sdt>
                  <w:r w:rsidR="00FA250F" w:rsidRPr="003C201E">
                    <w:rPr>
                      <w:rFonts w:ascii="Tahoma" w:hAnsi="Tahoma" w:cs="Tahoma"/>
                      <w:sz w:val="22"/>
                      <w:szCs w:val="22"/>
                    </w:rPr>
                    <w:t xml:space="preserve"> </w:t>
                  </w:r>
                  <w:r w:rsidR="00FA250F"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3EB54CEB"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477422887"/>
                      <w14:checkbox>
                        <w14:checked w14:val="0"/>
                        <w14:checkedState w14:val="2612" w14:font="MS Gothic"/>
                        <w14:uncheckedState w14:val="2610" w14:font="MS Gothic"/>
                      </w14:checkbox>
                    </w:sdtPr>
                    <w:sdtEndPr/>
                    <w:sdtContent>
                      <w:r w:rsidR="00FA250F" w:rsidRPr="003C201E">
                        <w:rPr>
                          <w:rFonts w:ascii="Segoe UI Symbol" w:eastAsia="MS Gothic" w:hAnsi="Segoe UI Symbol" w:cs="Segoe UI Symbol"/>
                          <w:sz w:val="22"/>
                          <w:szCs w:val="22"/>
                        </w:rPr>
                        <w:t>☐</w:t>
                      </w:r>
                    </w:sdtContent>
                  </w:sdt>
                  <w:r w:rsidR="00FA250F"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395478812"/>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4C54A1D2" w14:textId="625AB52F" w:rsidR="00FA250F" w:rsidRPr="003C201E" w:rsidRDefault="00FA250F"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1626994859"/>
                  <w:placeholder>
                    <w:docPart w:val="92A548F22A1F4653B3C5A4378E72BE7C"/>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65D0D5F2" w14:textId="77777777" w:rsidR="00FA250F" w:rsidRPr="003C201E" w:rsidRDefault="00FA250F"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17AC8AE5"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551050563"/>
                      <w14:checkbox>
                        <w14:checked w14:val="0"/>
                        <w14:checkedState w14:val="2612" w14:font="MS Gothic"/>
                        <w14:uncheckedState w14:val="2610" w14:font="MS Gothic"/>
                      </w14:checkbox>
                    </w:sdtPr>
                    <w:sdtEndPr/>
                    <w:sdtContent>
                      <w:r w:rsidR="00FA250F" w:rsidRPr="003C201E">
                        <w:rPr>
                          <w:rFonts w:ascii="Segoe UI Symbol" w:hAnsi="Segoe UI Symbol" w:cs="Segoe UI Symbol"/>
                          <w:sz w:val="22"/>
                          <w:szCs w:val="22"/>
                        </w:rPr>
                        <w:t>☐</w:t>
                      </w:r>
                    </w:sdtContent>
                  </w:sdt>
                  <w:r w:rsidR="00FA250F" w:rsidRPr="003C201E">
                    <w:rPr>
                      <w:rFonts w:ascii="Tahoma" w:hAnsi="Tahoma" w:cs="Tahoma"/>
                      <w:sz w:val="22"/>
                      <w:szCs w:val="22"/>
                    </w:rPr>
                    <w:t xml:space="preserve"> Proposal Denied</w:t>
                  </w:r>
                </w:p>
              </w:tc>
            </w:tr>
            <w:tr w:rsidR="00FA250F" w:rsidRPr="003C201E" w14:paraId="2AF03E38"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656691B2" w14:textId="31DDC2BA" w:rsidR="00FA250F" w:rsidRPr="003C201E" w:rsidRDefault="00FA250F" w:rsidP="00FA250F">
                  <w:pPr>
                    <w:ind w:left="0"/>
                    <w:rPr>
                      <w:rFonts w:ascii="Tahoma" w:hAnsi="Tahoma" w:cs="Tahoma"/>
                      <w:sz w:val="22"/>
                      <w:szCs w:val="22"/>
                    </w:rPr>
                  </w:pPr>
                </w:p>
              </w:tc>
            </w:tr>
          </w:tbl>
          <w:p w14:paraId="5D8FBB0A" w14:textId="77777777" w:rsidR="00FA250F" w:rsidRPr="003C201E" w:rsidRDefault="00FA250F" w:rsidP="00FA250F">
            <w:pPr>
              <w:rPr>
                <w:rFonts w:ascii="Tahoma" w:hAnsi="Tahoma" w:cs="Tahoma"/>
                <w:b/>
                <w:sz w:val="22"/>
                <w:szCs w:val="22"/>
              </w:rPr>
            </w:pPr>
          </w:p>
        </w:tc>
      </w:tr>
    </w:tbl>
    <w:p w14:paraId="38446330" w14:textId="29168903" w:rsidR="00FA250F" w:rsidRPr="00FA250F" w:rsidRDefault="00FA250F" w:rsidP="00FA250F">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4229"/>
        <w:gridCol w:w="3060"/>
      </w:tblGrid>
      <w:tr w:rsidR="00FA250F" w:rsidRPr="003C201E" w14:paraId="67FF236E" w14:textId="77777777" w:rsidTr="00FA250F">
        <w:trPr>
          <w:trHeight w:val="288"/>
        </w:trPr>
        <w:tc>
          <w:tcPr>
            <w:tcW w:w="3146" w:type="dxa"/>
            <w:shd w:val="clear" w:color="auto" w:fill="F2F2F2" w:themeFill="background1" w:themeFillShade="F2"/>
            <w:vAlign w:val="center"/>
          </w:tcPr>
          <w:p w14:paraId="450FEB4E" w14:textId="77777777" w:rsidR="00FA250F" w:rsidRPr="003C201E" w:rsidRDefault="00B104D7" w:rsidP="00FA250F">
            <w:pPr>
              <w:rPr>
                <w:rFonts w:ascii="Tahoma" w:hAnsi="Tahoma" w:cs="Tahoma"/>
                <w:b/>
                <w:sz w:val="22"/>
                <w:szCs w:val="22"/>
              </w:rPr>
            </w:pPr>
            <w:sdt>
              <w:sdtPr>
                <w:rPr>
                  <w:rFonts w:ascii="Tahoma" w:hAnsi="Tahoma" w:cs="Tahoma"/>
                  <w:b/>
                  <w:color w:val="2B579A"/>
                  <w:sz w:val="22"/>
                  <w:szCs w:val="22"/>
                  <w:shd w:val="clear" w:color="auto" w:fill="E6E6E6"/>
                </w:rPr>
                <w:id w:val="2082949073"/>
                <w:placeholder>
                  <w:docPart w:val="E8630B02C3C74BFDB718A721A6B021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FA250F">
                  <w:rPr>
                    <w:rFonts w:ascii="Tahoma" w:hAnsi="Tahoma" w:cs="Tahoma"/>
                    <w:b/>
                    <w:sz w:val="22"/>
                    <w:szCs w:val="22"/>
                  </w:rPr>
                  <w:t>ACTION ITEM</w:t>
                </w:r>
              </w:sdtContent>
            </w:sdt>
          </w:p>
        </w:tc>
        <w:tc>
          <w:tcPr>
            <w:tcW w:w="7289" w:type="dxa"/>
            <w:gridSpan w:val="2"/>
            <w:shd w:val="clear" w:color="auto" w:fill="auto"/>
          </w:tcPr>
          <w:p w14:paraId="0EC2F35E" w14:textId="6BBE4F27" w:rsidR="00FA250F" w:rsidRPr="003C201E" w:rsidRDefault="00FA250F" w:rsidP="00FA250F">
            <w:pPr>
              <w:rPr>
                <w:rFonts w:ascii="Tahoma" w:hAnsi="Tahoma" w:cs="Tahoma"/>
                <w:sz w:val="22"/>
                <w:szCs w:val="22"/>
              </w:rPr>
            </w:pPr>
            <w:r>
              <w:rPr>
                <w:rFonts w:ascii="Tahoma" w:hAnsi="Tahoma" w:cs="Tahoma"/>
                <w:sz w:val="22"/>
                <w:szCs w:val="22"/>
              </w:rPr>
              <w:t>2</w:t>
            </w:r>
          </w:p>
        </w:tc>
      </w:tr>
      <w:tr w:rsidR="00FA250F" w:rsidRPr="003C201E" w14:paraId="12D8319F" w14:textId="77777777" w:rsidTr="00FA250F">
        <w:trPr>
          <w:trHeight w:val="288"/>
        </w:trPr>
        <w:tc>
          <w:tcPr>
            <w:tcW w:w="3146" w:type="dxa"/>
            <w:shd w:val="clear" w:color="auto" w:fill="F2F2F2" w:themeFill="background1" w:themeFillShade="F2"/>
            <w:vAlign w:val="center"/>
          </w:tcPr>
          <w:p w14:paraId="41FF1B56"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596983838"/>
            <w:placeholder>
              <w:docPart w:val="4C362DFCA0504FA284998891CCD3F9F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72C88D0D" w14:textId="77777777" w:rsidR="00FA250F" w:rsidRPr="003C201E" w:rsidRDefault="00FA250F" w:rsidP="00FA250F">
                <w:pPr>
                  <w:rPr>
                    <w:rFonts w:ascii="Tahoma" w:hAnsi="Tahoma" w:cs="Tahoma"/>
                    <w:sz w:val="22"/>
                    <w:szCs w:val="22"/>
                  </w:rPr>
                </w:pPr>
                <w:r>
                  <w:rPr>
                    <w:rFonts w:ascii="Tahoma" w:hAnsi="Tahoma" w:cs="Tahoma"/>
                    <w:sz w:val="22"/>
                    <w:szCs w:val="22"/>
                  </w:rPr>
                  <w:t>Change of Course</w:t>
                </w:r>
              </w:p>
            </w:tc>
          </w:sdtContent>
        </w:sdt>
      </w:tr>
      <w:tr w:rsidR="00FA250F" w:rsidRPr="003C201E" w14:paraId="4FFC7888" w14:textId="77777777" w:rsidTr="00FA250F">
        <w:trPr>
          <w:trHeight w:val="288"/>
        </w:trPr>
        <w:tc>
          <w:tcPr>
            <w:tcW w:w="3146" w:type="dxa"/>
            <w:shd w:val="clear" w:color="auto" w:fill="F2F2F2" w:themeFill="background1" w:themeFillShade="F2"/>
            <w:vAlign w:val="center"/>
          </w:tcPr>
          <w:p w14:paraId="0AF46B05"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5DBA5284" w14:textId="77777777" w:rsidR="00FA250F" w:rsidRPr="003C201E" w:rsidRDefault="00FA250F" w:rsidP="00FA250F">
            <w:pPr>
              <w:rPr>
                <w:rFonts w:ascii="Tahoma" w:hAnsi="Tahoma" w:cs="Tahoma"/>
                <w:sz w:val="22"/>
                <w:szCs w:val="22"/>
              </w:rPr>
            </w:pPr>
            <w:r w:rsidRPr="003C201E">
              <w:rPr>
                <w:rFonts w:ascii="Tahoma" w:hAnsi="Tahoma" w:cs="Tahoma"/>
                <w:sz w:val="22"/>
                <w:szCs w:val="22"/>
              </w:rPr>
              <w:t>June Davis</w:t>
            </w:r>
          </w:p>
        </w:tc>
      </w:tr>
      <w:tr w:rsidR="00FA250F" w:rsidRPr="003C201E" w14:paraId="27503109" w14:textId="77777777" w:rsidTr="00FA250F">
        <w:trPr>
          <w:trHeight w:val="288"/>
        </w:trPr>
        <w:tc>
          <w:tcPr>
            <w:tcW w:w="7375" w:type="dxa"/>
            <w:gridSpan w:val="2"/>
            <w:shd w:val="clear" w:color="auto" w:fill="auto"/>
          </w:tcPr>
          <w:p w14:paraId="23A8C66F" w14:textId="77777777" w:rsidR="00FA250F" w:rsidRPr="003C201E" w:rsidRDefault="00FA250F" w:rsidP="00FA250F">
            <w:pPr>
              <w:rPr>
                <w:rFonts w:ascii="Tahoma" w:hAnsi="Tahoma" w:cs="Tahoma"/>
                <w:b/>
                <w:bCs/>
                <w:sz w:val="22"/>
                <w:szCs w:val="22"/>
              </w:rPr>
            </w:pPr>
            <w:r w:rsidRPr="00214826">
              <w:rPr>
                <w:rFonts w:ascii="Tahoma" w:hAnsi="Tahoma" w:cs="Tahoma"/>
                <w:b/>
                <w:bCs/>
                <w:sz w:val="22"/>
                <w:szCs w:val="22"/>
              </w:rPr>
              <w:t xml:space="preserve">NUR 2033L </w:t>
            </w:r>
            <w:r w:rsidRPr="1DAEE218">
              <w:rPr>
                <w:rFonts w:ascii="Tahoma" w:hAnsi="Tahoma" w:cs="Tahoma"/>
                <w:b/>
                <w:bCs/>
                <w:sz w:val="22"/>
                <w:szCs w:val="22"/>
              </w:rPr>
              <w:t>Nursing Concepts: Health Alterations Across the Lifespan Clinical</w:t>
            </w:r>
          </w:p>
        </w:tc>
        <w:tc>
          <w:tcPr>
            <w:tcW w:w="3060" w:type="dxa"/>
            <w:shd w:val="clear" w:color="auto" w:fill="auto"/>
            <w:vAlign w:val="center"/>
          </w:tcPr>
          <w:p w14:paraId="1CD15FAD" w14:textId="77777777" w:rsidR="00FA250F" w:rsidRPr="003C201E" w:rsidRDefault="00FA250F" w:rsidP="00FA250F">
            <w:pPr>
              <w:rPr>
                <w:rFonts w:ascii="Tahoma" w:hAnsi="Tahoma" w:cs="Tahoma"/>
                <w:bCs/>
                <w:sz w:val="22"/>
                <w:szCs w:val="22"/>
              </w:rPr>
            </w:pPr>
            <w:r w:rsidRPr="003C201E">
              <w:rPr>
                <w:rFonts w:ascii="Tahoma" w:hAnsi="Tahoma" w:cs="Tahoma"/>
                <w:b/>
                <w:sz w:val="22"/>
                <w:szCs w:val="22"/>
              </w:rPr>
              <w:t>Effective Date: Fall 2021</w:t>
            </w:r>
          </w:p>
        </w:tc>
      </w:tr>
      <w:tr w:rsidR="00FA250F" w:rsidRPr="003C201E" w14:paraId="2C174209" w14:textId="77777777" w:rsidTr="00FA250F">
        <w:trPr>
          <w:trHeight w:val="288"/>
        </w:trPr>
        <w:tc>
          <w:tcPr>
            <w:tcW w:w="10435" w:type="dxa"/>
            <w:gridSpan w:val="3"/>
            <w:shd w:val="clear" w:color="auto" w:fill="F2F2F2" w:themeFill="background1" w:themeFillShade="F2"/>
            <w:vAlign w:val="center"/>
          </w:tcPr>
          <w:p w14:paraId="4A760128" w14:textId="77777777" w:rsidR="00FA250F" w:rsidRPr="003C201E" w:rsidRDefault="00FA250F" w:rsidP="00FA250F">
            <w:pPr>
              <w:rPr>
                <w:rFonts w:ascii="Tahoma" w:hAnsi="Tahoma" w:cs="Tahoma"/>
                <w:sz w:val="22"/>
                <w:szCs w:val="22"/>
              </w:rPr>
            </w:pPr>
            <w:r w:rsidRPr="003C201E">
              <w:rPr>
                <w:rFonts w:ascii="Tahoma" w:hAnsi="Tahoma" w:cs="Tahoma"/>
                <w:b/>
                <w:sz w:val="22"/>
                <w:szCs w:val="22"/>
              </w:rPr>
              <w:t xml:space="preserve">Summary of proposed </w:t>
            </w:r>
            <w:commentRangeStart w:id="3"/>
            <w:r w:rsidRPr="003C201E">
              <w:rPr>
                <w:rFonts w:ascii="Tahoma" w:hAnsi="Tahoma" w:cs="Tahoma"/>
                <w:b/>
                <w:sz w:val="22"/>
                <w:szCs w:val="22"/>
              </w:rPr>
              <w:t>changes</w:t>
            </w:r>
            <w:commentRangeEnd w:id="3"/>
            <w:r w:rsidR="00EA36DB">
              <w:rPr>
                <w:rStyle w:val="CommentReference"/>
              </w:rPr>
              <w:commentReference w:id="3"/>
            </w:r>
            <w:r w:rsidRPr="003C201E">
              <w:rPr>
                <w:rFonts w:ascii="Tahoma" w:hAnsi="Tahoma" w:cs="Tahoma"/>
                <w:b/>
                <w:sz w:val="22"/>
                <w:szCs w:val="22"/>
              </w:rPr>
              <w:t xml:space="preserve">: </w:t>
            </w:r>
          </w:p>
        </w:tc>
      </w:tr>
      <w:tr w:rsidR="00FA250F" w:rsidRPr="003C201E" w14:paraId="730170B8"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D17EFD" w14:textId="4630B4F9" w:rsidR="00FA250F" w:rsidRPr="003C201E" w:rsidRDefault="00FA250F" w:rsidP="00FA250F">
            <w:pPr>
              <w:rPr>
                <w:rFonts w:ascii="Tahoma" w:hAnsi="Tahoma" w:cs="Tahoma"/>
                <w:sz w:val="22"/>
                <w:szCs w:val="22"/>
              </w:rPr>
            </w:pPr>
            <w:r w:rsidRPr="1DAEE218">
              <w:rPr>
                <w:rFonts w:ascii="Tahoma" w:hAnsi="Tahoma" w:cs="Tahoma"/>
                <w:sz w:val="22"/>
                <w:szCs w:val="22"/>
              </w:rPr>
              <w:t>Change prerequisites to</w:t>
            </w:r>
            <w:r>
              <w:rPr>
                <w:rFonts w:ascii="Tahoma" w:hAnsi="Tahoma" w:cs="Tahoma"/>
                <w:sz w:val="22"/>
                <w:szCs w:val="22"/>
              </w:rPr>
              <w:t xml:space="preserve"> add</w:t>
            </w:r>
            <w:r w:rsidRPr="1DAEE218">
              <w:rPr>
                <w:rFonts w:ascii="Tahoma" w:hAnsi="Tahoma" w:cs="Tahoma"/>
                <w:sz w:val="22"/>
                <w:szCs w:val="22"/>
              </w:rPr>
              <w:t xml:space="preserve"> </w:t>
            </w:r>
            <w:r>
              <w:rPr>
                <w:rFonts w:ascii="Tahoma" w:hAnsi="Tahoma" w:cs="Tahoma"/>
                <w:sz w:val="22"/>
                <w:szCs w:val="22"/>
              </w:rPr>
              <w:t xml:space="preserve">New Course NUR 2145 (equivalent to NUR 2144). </w:t>
            </w:r>
            <w:r w:rsidRPr="00FA250F">
              <w:rPr>
                <w:rFonts w:ascii="Tahoma" w:hAnsi="Tahoma" w:cs="Tahoma"/>
                <w:sz w:val="22"/>
                <w:szCs w:val="22"/>
              </w:rPr>
              <w:t>Impact report in proposal.</w:t>
            </w:r>
            <w:r>
              <w:rPr>
                <w:rFonts w:ascii="Tahoma" w:hAnsi="Tahoma" w:cs="Tahoma"/>
                <w:sz w:val="22"/>
                <w:szCs w:val="22"/>
              </w:rPr>
              <w:t xml:space="preserve"> Syllabus appended. </w:t>
            </w:r>
          </w:p>
        </w:tc>
      </w:tr>
      <w:tr w:rsidR="00FA250F" w:rsidRPr="003C201E" w14:paraId="3C03E522"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FA250F" w:rsidRPr="003C201E" w14:paraId="6B1E4D24"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194E479F"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CURRICULUM ACTION</w:t>
                  </w:r>
                </w:p>
              </w:tc>
            </w:tr>
            <w:tr w:rsidR="00FA250F" w:rsidRPr="003C201E" w14:paraId="760A446F" w14:textId="77777777" w:rsidTr="00FA250F">
              <w:trPr>
                <w:trHeight w:val="307"/>
              </w:trPr>
              <w:tc>
                <w:tcPr>
                  <w:tcW w:w="1578" w:type="dxa"/>
                  <w:tcBorders>
                    <w:left w:val="single" w:sz="4" w:space="0" w:color="auto"/>
                    <w:right w:val="single" w:sz="4" w:space="0" w:color="auto"/>
                  </w:tcBorders>
                  <w:shd w:val="clear" w:color="auto" w:fill="auto"/>
                  <w:vAlign w:val="center"/>
                </w:tcPr>
                <w:p w14:paraId="048248A1"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640841325"/>
                      <w14:checkbox>
                        <w14:checked w14:val="0"/>
                        <w14:checkedState w14:val="2612" w14:font="MS Gothic"/>
                        <w14:uncheckedState w14:val="2610" w14:font="MS Gothic"/>
                      </w14:checkbox>
                    </w:sdtPr>
                    <w:sdtEndPr/>
                    <w:sdtContent>
                      <w:r w:rsidR="00FA250F" w:rsidRPr="003C201E">
                        <w:rPr>
                          <w:rFonts w:ascii="Segoe UI Symbol" w:hAnsi="Segoe UI Symbol" w:cs="Segoe UI Symbol"/>
                          <w:sz w:val="22"/>
                          <w:szCs w:val="22"/>
                        </w:rPr>
                        <w:t>☐</w:t>
                      </w:r>
                    </w:sdtContent>
                  </w:sdt>
                  <w:r w:rsidR="00FA250F" w:rsidRPr="003C201E">
                    <w:rPr>
                      <w:rFonts w:ascii="Tahoma" w:hAnsi="Tahoma" w:cs="Tahoma"/>
                      <w:sz w:val="22"/>
                      <w:szCs w:val="22"/>
                    </w:rPr>
                    <w:t xml:space="preserve"> </w:t>
                  </w:r>
                  <w:r w:rsidR="00FA250F"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1529075B"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291521795"/>
                      <w14:checkbox>
                        <w14:checked w14:val="0"/>
                        <w14:checkedState w14:val="2612" w14:font="MS Gothic"/>
                        <w14:uncheckedState w14:val="2610" w14:font="MS Gothic"/>
                      </w14:checkbox>
                    </w:sdtPr>
                    <w:sdtEndPr/>
                    <w:sdtContent>
                      <w:r w:rsidR="00FA250F" w:rsidRPr="003C201E">
                        <w:rPr>
                          <w:rFonts w:ascii="Segoe UI Symbol" w:eastAsia="MS Gothic" w:hAnsi="Segoe UI Symbol" w:cs="Segoe UI Symbol"/>
                          <w:sz w:val="22"/>
                          <w:szCs w:val="22"/>
                        </w:rPr>
                        <w:t>☐</w:t>
                      </w:r>
                    </w:sdtContent>
                  </w:sdt>
                  <w:r w:rsidR="00FA250F"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466129286"/>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620BF0BE" w14:textId="2A6BA528" w:rsidR="00FA250F" w:rsidRPr="003C201E" w:rsidRDefault="00FA250F"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1758820666"/>
                  <w:placeholder>
                    <w:docPart w:val="13569D908B374D368DC219D60C395C50"/>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7F1F9C2F" w14:textId="77777777" w:rsidR="00FA250F" w:rsidRPr="003C201E" w:rsidRDefault="00FA250F"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7AB7BE3E"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828555200"/>
                      <w14:checkbox>
                        <w14:checked w14:val="0"/>
                        <w14:checkedState w14:val="2612" w14:font="MS Gothic"/>
                        <w14:uncheckedState w14:val="2610" w14:font="MS Gothic"/>
                      </w14:checkbox>
                    </w:sdtPr>
                    <w:sdtEndPr/>
                    <w:sdtContent>
                      <w:r w:rsidR="00FA250F" w:rsidRPr="003C201E">
                        <w:rPr>
                          <w:rFonts w:ascii="Segoe UI Symbol" w:hAnsi="Segoe UI Symbol" w:cs="Segoe UI Symbol"/>
                          <w:sz w:val="22"/>
                          <w:szCs w:val="22"/>
                        </w:rPr>
                        <w:t>☐</w:t>
                      </w:r>
                    </w:sdtContent>
                  </w:sdt>
                  <w:r w:rsidR="00FA250F" w:rsidRPr="003C201E">
                    <w:rPr>
                      <w:rFonts w:ascii="Tahoma" w:hAnsi="Tahoma" w:cs="Tahoma"/>
                      <w:sz w:val="22"/>
                      <w:szCs w:val="22"/>
                    </w:rPr>
                    <w:t xml:space="preserve"> Proposal Denied</w:t>
                  </w:r>
                </w:p>
              </w:tc>
            </w:tr>
            <w:tr w:rsidR="00FA250F" w:rsidRPr="003C201E" w14:paraId="59344ACA"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02F05688" w14:textId="6E76C61B" w:rsidR="00FA250F" w:rsidRPr="003C201E" w:rsidRDefault="00FA250F" w:rsidP="00FA250F">
                  <w:pPr>
                    <w:ind w:left="0"/>
                    <w:rPr>
                      <w:rFonts w:ascii="Tahoma" w:hAnsi="Tahoma" w:cs="Tahoma"/>
                      <w:sz w:val="22"/>
                      <w:szCs w:val="22"/>
                    </w:rPr>
                  </w:pPr>
                </w:p>
              </w:tc>
            </w:tr>
          </w:tbl>
          <w:p w14:paraId="462607BE" w14:textId="77777777" w:rsidR="00FA250F" w:rsidRPr="003C201E" w:rsidRDefault="00FA250F" w:rsidP="00FA250F">
            <w:pPr>
              <w:rPr>
                <w:rFonts w:ascii="Tahoma" w:hAnsi="Tahoma" w:cs="Tahoma"/>
                <w:b/>
                <w:sz w:val="22"/>
                <w:szCs w:val="22"/>
              </w:rPr>
            </w:pPr>
          </w:p>
        </w:tc>
      </w:tr>
    </w:tbl>
    <w:p w14:paraId="71CCA5EB" w14:textId="53061A43" w:rsidR="00FA250F" w:rsidRDefault="00FA250F" w:rsidP="00FA250F">
      <w:pPr>
        <w:ind w:left="0"/>
        <w:rPr>
          <w:rFonts w:ascii="Tahoma" w:hAnsi="Tahoma" w:cs="Tahoma"/>
          <w:b/>
          <w:bCs/>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FA250F" w:rsidRPr="003C201E" w14:paraId="33BE25B9" w14:textId="77777777" w:rsidTr="00FA250F">
        <w:trPr>
          <w:trHeight w:val="288"/>
        </w:trPr>
        <w:tc>
          <w:tcPr>
            <w:tcW w:w="3146" w:type="dxa"/>
            <w:shd w:val="clear" w:color="auto" w:fill="F2F2F2" w:themeFill="background1" w:themeFillShade="F2"/>
            <w:vAlign w:val="center"/>
          </w:tcPr>
          <w:bookmarkStart w:id="4" w:name="_Hlk54976330"/>
          <w:p w14:paraId="7E4E09C2" w14:textId="77777777" w:rsidR="00FA250F" w:rsidRPr="003C201E" w:rsidRDefault="00B104D7" w:rsidP="00FA250F">
            <w:pPr>
              <w:rPr>
                <w:rFonts w:ascii="Tahoma" w:hAnsi="Tahoma" w:cs="Tahoma"/>
                <w:b/>
                <w:sz w:val="22"/>
                <w:szCs w:val="22"/>
              </w:rPr>
            </w:pPr>
            <w:sdt>
              <w:sdtPr>
                <w:rPr>
                  <w:rFonts w:ascii="Tahoma" w:hAnsi="Tahoma" w:cs="Tahoma"/>
                  <w:b/>
                  <w:color w:val="2B579A"/>
                  <w:sz w:val="22"/>
                  <w:szCs w:val="22"/>
                  <w:shd w:val="clear" w:color="auto" w:fill="E6E6E6"/>
                </w:rPr>
                <w:id w:val="251705443"/>
                <w:placeholder>
                  <w:docPart w:val="87FCB0D487D54A1E89347646BE15BBF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FA250F">
                  <w:rPr>
                    <w:rFonts w:ascii="Tahoma" w:hAnsi="Tahoma" w:cs="Tahoma"/>
                    <w:b/>
                    <w:sz w:val="22"/>
                    <w:szCs w:val="22"/>
                  </w:rPr>
                  <w:t>ACTION ITEM</w:t>
                </w:r>
              </w:sdtContent>
            </w:sdt>
          </w:p>
        </w:tc>
        <w:tc>
          <w:tcPr>
            <w:tcW w:w="7289" w:type="dxa"/>
            <w:gridSpan w:val="2"/>
            <w:shd w:val="clear" w:color="auto" w:fill="auto"/>
          </w:tcPr>
          <w:p w14:paraId="12D941CE" w14:textId="5FF5DB6B" w:rsidR="00FA250F" w:rsidRPr="003C201E" w:rsidRDefault="00FA250F" w:rsidP="00FA250F">
            <w:pPr>
              <w:rPr>
                <w:rFonts w:ascii="Tahoma" w:hAnsi="Tahoma" w:cs="Tahoma"/>
                <w:sz w:val="22"/>
                <w:szCs w:val="22"/>
              </w:rPr>
            </w:pPr>
            <w:r>
              <w:rPr>
                <w:rFonts w:ascii="Tahoma" w:hAnsi="Tahoma" w:cs="Tahoma"/>
                <w:sz w:val="22"/>
                <w:szCs w:val="22"/>
              </w:rPr>
              <w:t>3</w:t>
            </w:r>
          </w:p>
        </w:tc>
      </w:tr>
      <w:tr w:rsidR="00FA250F" w:rsidRPr="003C201E" w14:paraId="06A28E36" w14:textId="77777777" w:rsidTr="00FA250F">
        <w:trPr>
          <w:trHeight w:val="288"/>
        </w:trPr>
        <w:tc>
          <w:tcPr>
            <w:tcW w:w="3146" w:type="dxa"/>
            <w:shd w:val="clear" w:color="auto" w:fill="F2F2F2" w:themeFill="background1" w:themeFillShade="F2"/>
            <w:vAlign w:val="center"/>
          </w:tcPr>
          <w:p w14:paraId="20B9F24A"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205449725"/>
            <w:placeholder>
              <w:docPart w:val="BB1B89BC6B7E4F2C82625E521A0BE19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1890D0AF" w14:textId="77777777" w:rsidR="00FA250F" w:rsidRPr="003C201E" w:rsidRDefault="00FA250F" w:rsidP="00FA250F">
                <w:pPr>
                  <w:rPr>
                    <w:rFonts w:ascii="Tahoma" w:hAnsi="Tahoma" w:cs="Tahoma"/>
                    <w:sz w:val="22"/>
                    <w:szCs w:val="22"/>
                  </w:rPr>
                </w:pPr>
                <w:r>
                  <w:rPr>
                    <w:rFonts w:ascii="Tahoma" w:hAnsi="Tahoma" w:cs="Tahoma"/>
                    <w:sz w:val="22"/>
                    <w:szCs w:val="22"/>
                  </w:rPr>
                  <w:t>Change of Course</w:t>
                </w:r>
              </w:p>
            </w:tc>
          </w:sdtContent>
        </w:sdt>
      </w:tr>
      <w:tr w:rsidR="00FA250F" w:rsidRPr="003C201E" w14:paraId="0A06934B" w14:textId="77777777" w:rsidTr="00FA250F">
        <w:trPr>
          <w:trHeight w:val="288"/>
        </w:trPr>
        <w:tc>
          <w:tcPr>
            <w:tcW w:w="3146" w:type="dxa"/>
            <w:shd w:val="clear" w:color="auto" w:fill="F2F2F2" w:themeFill="background1" w:themeFillShade="F2"/>
            <w:vAlign w:val="center"/>
          </w:tcPr>
          <w:p w14:paraId="25366FC8" w14:textId="77777777" w:rsidR="00FA250F" w:rsidRPr="003C201E" w:rsidRDefault="00FA250F"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346B0E0B" w14:textId="77777777" w:rsidR="00FA250F" w:rsidRPr="003C201E" w:rsidRDefault="00FA250F" w:rsidP="00FA250F">
            <w:pPr>
              <w:rPr>
                <w:rFonts w:ascii="Tahoma" w:hAnsi="Tahoma" w:cs="Tahoma"/>
                <w:sz w:val="22"/>
                <w:szCs w:val="22"/>
              </w:rPr>
            </w:pPr>
            <w:r w:rsidRPr="003C201E">
              <w:rPr>
                <w:rFonts w:ascii="Tahoma" w:hAnsi="Tahoma" w:cs="Tahoma"/>
                <w:sz w:val="22"/>
                <w:szCs w:val="22"/>
              </w:rPr>
              <w:t>June Davis</w:t>
            </w:r>
          </w:p>
        </w:tc>
      </w:tr>
      <w:tr w:rsidR="00FA250F" w:rsidRPr="003C201E" w14:paraId="449CB1E3" w14:textId="77777777" w:rsidTr="00FA250F">
        <w:trPr>
          <w:trHeight w:val="288"/>
        </w:trPr>
        <w:tc>
          <w:tcPr>
            <w:tcW w:w="6835" w:type="dxa"/>
            <w:gridSpan w:val="2"/>
            <w:shd w:val="clear" w:color="auto" w:fill="auto"/>
          </w:tcPr>
          <w:p w14:paraId="394D48D0" w14:textId="77777777" w:rsidR="00FA250F" w:rsidRPr="00102FFF" w:rsidRDefault="00FA250F" w:rsidP="00FA250F">
            <w:pPr>
              <w:rPr>
                <w:rFonts w:ascii="Tahoma" w:hAnsi="Tahoma" w:cs="Tahoma"/>
                <w:b/>
                <w:bCs/>
                <w:sz w:val="22"/>
                <w:szCs w:val="22"/>
              </w:rPr>
            </w:pPr>
            <w:r w:rsidRPr="00214826">
              <w:rPr>
                <w:rFonts w:ascii="Tahoma" w:hAnsi="Tahoma" w:cs="Tahoma"/>
                <w:b/>
                <w:bCs/>
                <w:sz w:val="22"/>
                <w:szCs w:val="22"/>
              </w:rPr>
              <w:t xml:space="preserve">NUR 2424 </w:t>
            </w:r>
            <w:r w:rsidRPr="1DAEE218">
              <w:rPr>
                <w:rFonts w:ascii="Tahoma" w:hAnsi="Tahoma" w:cs="Tahoma"/>
                <w:b/>
                <w:bCs/>
                <w:sz w:val="22"/>
                <w:szCs w:val="22"/>
              </w:rPr>
              <w:t>Maternal Nursing Concepts</w:t>
            </w:r>
          </w:p>
        </w:tc>
        <w:tc>
          <w:tcPr>
            <w:tcW w:w="3600" w:type="dxa"/>
            <w:shd w:val="clear" w:color="auto" w:fill="auto"/>
            <w:vAlign w:val="center"/>
          </w:tcPr>
          <w:p w14:paraId="64EF1F9D" w14:textId="77777777" w:rsidR="00FA250F" w:rsidRPr="003C201E" w:rsidRDefault="00FA250F" w:rsidP="00FA250F">
            <w:pPr>
              <w:rPr>
                <w:rFonts w:ascii="Tahoma" w:hAnsi="Tahoma" w:cs="Tahoma"/>
                <w:bCs/>
                <w:sz w:val="22"/>
                <w:szCs w:val="22"/>
              </w:rPr>
            </w:pPr>
            <w:r w:rsidRPr="003C201E">
              <w:rPr>
                <w:rFonts w:ascii="Tahoma" w:hAnsi="Tahoma" w:cs="Tahoma"/>
                <w:b/>
                <w:sz w:val="22"/>
                <w:szCs w:val="22"/>
              </w:rPr>
              <w:t>Effective Date: Fall 2021</w:t>
            </w:r>
          </w:p>
        </w:tc>
      </w:tr>
      <w:tr w:rsidR="00FA250F" w:rsidRPr="003C201E" w14:paraId="0B5CF14E" w14:textId="77777777" w:rsidTr="00FA250F">
        <w:trPr>
          <w:trHeight w:val="288"/>
        </w:trPr>
        <w:tc>
          <w:tcPr>
            <w:tcW w:w="10435" w:type="dxa"/>
            <w:gridSpan w:val="3"/>
            <w:shd w:val="clear" w:color="auto" w:fill="F2F2F2" w:themeFill="background1" w:themeFillShade="F2"/>
            <w:vAlign w:val="center"/>
          </w:tcPr>
          <w:p w14:paraId="4A6121DD" w14:textId="77777777" w:rsidR="00FA250F" w:rsidRPr="003C201E" w:rsidRDefault="00FA250F" w:rsidP="00FA250F">
            <w:pPr>
              <w:rPr>
                <w:rFonts w:ascii="Tahoma" w:hAnsi="Tahoma" w:cs="Tahoma"/>
                <w:sz w:val="22"/>
                <w:szCs w:val="22"/>
              </w:rPr>
            </w:pPr>
            <w:r w:rsidRPr="003C201E">
              <w:rPr>
                <w:rFonts w:ascii="Tahoma" w:hAnsi="Tahoma" w:cs="Tahoma"/>
                <w:b/>
                <w:sz w:val="22"/>
                <w:szCs w:val="22"/>
              </w:rPr>
              <w:t xml:space="preserve">Summary of proposed </w:t>
            </w:r>
            <w:commentRangeStart w:id="5"/>
            <w:r w:rsidRPr="003C201E">
              <w:rPr>
                <w:rFonts w:ascii="Tahoma" w:hAnsi="Tahoma" w:cs="Tahoma"/>
                <w:b/>
                <w:sz w:val="22"/>
                <w:szCs w:val="22"/>
              </w:rPr>
              <w:t>changes</w:t>
            </w:r>
            <w:commentRangeEnd w:id="5"/>
            <w:r w:rsidR="00EA36DB">
              <w:rPr>
                <w:rStyle w:val="CommentReference"/>
              </w:rPr>
              <w:commentReference w:id="5"/>
            </w:r>
            <w:r w:rsidRPr="003C201E">
              <w:rPr>
                <w:rFonts w:ascii="Tahoma" w:hAnsi="Tahoma" w:cs="Tahoma"/>
                <w:b/>
                <w:sz w:val="22"/>
                <w:szCs w:val="22"/>
              </w:rPr>
              <w:t xml:space="preserve">: </w:t>
            </w:r>
          </w:p>
        </w:tc>
      </w:tr>
      <w:tr w:rsidR="00FA250F" w:rsidRPr="003C201E" w14:paraId="0FAB0AE3"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A28A93" w14:textId="559B8F7E" w:rsidR="00FA250F" w:rsidRPr="003C201E" w:rsidRDefault="00FA250F" w:rsidP="00FA250F">
            <w:pPr>
              <w:rPr>
                <w:rFonts w:ascii="Tahoma" w:hAnsi="Tahoma" w:cs="Tahoma"/>
                <w:sz w:val="22"/>
                <w:szCs w:val="22"/>
              </w:rPr>
            </w:pPr>
            <w:r w:rsidRPr="00FA250F">
              <w:rPr>
                <w:rFonts w:ascii="Tahoma" w:hAnsi="Tahoma" w:cs="Tahoma"/>
                <w:sz w:val="22"/>
                <w:szCs w:val="22"/>
              </w:rPr>
              <w:t>Change prerequisites to add New Course NUR 2145 (equivalent to NUR 2144). Impact report in proposal. Syllabus appended.</w:t>
            </w:r>
          </w:p>
        </w:tc>
      </w:tr>
      <w:tr w:rsidR="00FA250F" w:rsidRPr="003C201E" w14:paraId="3C5B8161"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FA250F" w:rsidRPr="003C201E" w14:paraId="75D1EF45"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2FCD6615" w14:textId="77777777" w:rsidR="00FA250F" w:rsidRPr="003C201E" w:rsidRDefault="00FA250F" w:rsidP="00FA250F">
                  <w:pPr>
                    <w:rPr>
                      <w:rFonts w:ascii="Tahoma" w:hAnsi="Tahoma" w:cs="Tahoma"/>
                      <w:b/>
                      <w:sz w:val="22"/>
                      <w:szCs w:val="22"/>
                    </w:rPr>
                  </w:pPr>
                  <w:bookmarkStart w:id="6" w:name="_Hlk61616777"/>
                  <w:r w:rsidRPr="003C201E">
                    <w:rPr>
                      <w:rFonts w:ascii="Tahoma" w:hAnsi="Tahoma" w:cs="Tahoma"/>
                      <w:b/>
                      <w:sz w:val="22"/>
                      <w:szCs w:val="22"/>
                    </w:rPr>
                    <w:t>CURRICULUM ACTION</w:t>
                  </w:r>
                </w:p>
              </w:tc>
            </w:tr>
            <w:tr w:rsidR="00FA250F" w:rsidRPr="003C201E" w14:paraId="3C963216" w14:textId="77777777" w:rsidTr="00FA250F">
              <w:trPr>
                <w:trHeight w:val="307"/>
              </w:trPr>
              <w:tc>
                <w:tcPr>
                  <w:tcW w:w="1578" w:type="dxa"/>
                  <w:tcBorders>
                    <w:left w:val="single" w:sz="4" w:space="0" w:color="auto"/>
                    <w:right w:val="single" w:sz="4" w:space="0" w:color="auto"/>
                  </w:tcBorders>
                  <w:shd w:val="clear" w:color="auto" w:fill="auto"/>
                  <w:vAlign w:val="center"/>
                </w:tcPr>
                <w:p w14:paraId="11D51A63"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44642227"/>
                      <w14:checkbox>
                        <w14:checked w14:val="0"/>
                        <w14:checkedState w14:val="2612" w14:font="MS Gothic"/>
                        <w14:uncheckedState w14:val="2610" w14:font="MS Gothic"/>
                      </w14:checkbox>
                    </w:sdtPr>
                    <w:sdtEndPr/>
                    <w:sdtContent>
                      <w:r w:rsidR="00FA250F" w:rsidRPr="003C201E">
                        <w:rPr>
                          <w:rFonts w:ascii="Segoe UI Symbol" w:hAnsi="Segoe UI Symbol" w:cs="Segoe UI Symbol"/>
                          <w:sz w:val="22"/>
                          <w:szCs w:val="22"/>
                        </w:rPr>
                        <w:t>☐</w:t>
                      </w:r>
                    </w:sdtContent>
                  </w:sdt>
                  <w:r w:rsidR="00FA250F" w:rsidRPr="003C201E">
                    <w:rPr>
                      <w:rFonts w:ascii="Tahoma" w:hAnsi="Tahoma" w:cs="Tahoma"/>
                      <w:sz w:val="22"/>
                      <w:szCs w:val="22"/>
                    </w:rPr>
                    <w:t xml:space="preserve"> </w:t>
                  </w:r>
                  <w:r w:rsidR="00FA250F"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3762063B"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29565168"/>
                      <w14:checkbox>
                        <w14:checked w14:val="0"/>
                        <w14:checkedState w14:val="2612" w14:font="MS Gothic"/>
                        <w14:uncheckedState w14:val="2610" w14:font="MS Gothic"/>
                      </w14:checkbox>
                    </w:sdtPr>
                    <w:sdtEndPr/>
                    <w:sdtContent>
                      <w:r w:rsidR="00FA250F" w:rsidRPr="003C201E">
                        <w:rPr>
                          <w:rFonts w:ascii="Segoe UI Symbol" w:eastAsia="MS Gothic" w:hAnsi="Segoe UI Symbol" w:cs="Segoe UI Symbol"/>
                          <w:sz w:val="22"/>
                          <w:szCs w:val="22"/>
                        </w:rPr>
                        <w:t>☐</w:t>
                      </w:r>
                    </w:sdtContent>
                  </w:sdt>
                  <w:r w:rsidR="00FA250F"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788277860"/>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4695DD1A" w14:textId="5FC96936" w:rsidR="00FA250F" w:rsidRPr="003C201E" w:rsidRDefault="00FA250F"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647638652"/>
                  <w:placeholder>
                    <w:docPart w:val="7E6CE094BCBE41C0B7075C4C47F8D164"/>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7E4FF5D9" w14:textId="77777777" w:rsidR="00FA250F" w:rsidRPr="003C201E" w:rsidRDefault="00FA250F"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5C978A01" w14:textId="77777777" w:rsidR="00FA250F"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927932703"/>
                      <w14:checkbox>
                        <w14:checked w14:val="0"/>
                        <w14:checkedState w14:val="2612" w14:font="MS Gothic"/>
                        <w14:uncheckedState w14:val="2610" w14:font="MS Gothic"/>
                      </w14:checkbox>
                    </w:sdtPr>
                    <w:sdtEndPr/>
                    <w:sdtContent>
                      <w:r w:rsidR="00FA250F" w:rsidRPr="003C201E">
                        <w:rPr>
                          <w:rFonts w:ascii="Segoe UI Symbol" w:hAnsi="Segoe UI Symbol" w:cs="Segoe UI Symbol"/>
                          <w:sz w:val="22"/>
                          <w:szCs w:val="22"/>
                        </w:rPr>
                        <w:t>☐</w:t>
                      </w:r>
                    </w:sdtContent>
                  </w:sdt>
                  <w:r w:rsidR="00FA250F" w:rsidRPr="003C201E">
                    <w:rPr>
                      <w:rFonts w:ascii="Tahoma" w:hAnsi="Tahoma" w:cs="Tahoma"/>
                      <w:sz w:val="22"/>
                      <w:szCs w:val="22"/>
                    </w:rPr>
                    <w:t xml:space="preserve"> Proposal Denied</w:t>
                  </w:r>
                </w:p>
              </w:tc>
            </w:tr>
            <w:tr w:rsidR="00FA250F" w:rsidRPr="003C201E" w14:paraId="1A117C86"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690C5B25" w14:textId="7D2B28D3" w:rsidR="00FA250F" w:rsidRPr="003C201E" w:rsidRDefault="00FA250F" w:rsidP="00FA250F">
                  <w:pPr>
                    <w:ind w:left="0"/>
                    <w:rPr>
                      <w:rFonts w:ascii="Tahoma" w:hAnsi="Tahoma" w:cs="Tahoma"/>
                      <w:sz w:val="22"/>
                      <w:szCs w:val="22"/>
                    </w:rPr>
                  </w:pPr>
                </w:p>
              </w:tc>
            </w:tr>
            <w:bookmarkEnd w:id="6"/>
          </w:tbl>
          <w:p w14:paraId="2BE2F19B" w14:textId="77777777" w:rsidR="00FA250F" w:rsidRPr="003C201E" w:rsidRDefault="00FA250F" w:rsidP="00FA250F">
            <w:pPr>
              <w:rPr>
                <w:rFonts w:ascii="Tahoma" w:hAnsi="Tahoma" w:cs="Tahoma"/>
                <w:b/>
                <w:sz w:val="22"/>
                <w:szCs w:val="22"/>
              </w:rPr>
            </w:pPr>
          </w:p>
        </w:tc>
      </w:tr>
      <w:bookmarkEnd w:id="4"/>
    </w:tbl>
    <w:p w14:paraId="2C2A70DB" w14:textId="73384657" w:rsidR="00FA250F" w:rsidRDefault="00FA250F" w:rsidP="00FA250F">
      <w:pPr>
        <w:ind w:left="0"/>
        <w:rPr>
          <w:rFonts w:ascii="Tahoma" w:hAnsi="Tahoma" w:cs="Tahoma"/>
          <w:b/>
          <w:bCs/>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432"/>
        <w:gridCol w:w="2400"/>
        <w:gridCol w:w="445"/>
        <w:gridCol w:w="515"/>
        <w:gridCol w:w="2066"/>
        <w:gridCol w:w="2066"/>
      </w:tblGrid>
      <w:tr w:rsidR="0059093A" w14:paraId="561F4A11" w14:textId="77777777" w:rsidTr="0059093A">
        <w:trPr>
          <w:trHeight w:val="288"/>
        </w:trPr>
        <w:tc>
          <w:tcPr>
            <w:tcW w:w="1410" w:type="pct"/>
            <w:gridSpan w:val="2"/>
            <w:shd w:val="clear" w:color="auto" w:fill="F2F2F2" w:themeFill="background1" w:themeFillShade="F2"/>
            <w:vAlign w:val="center"/>
          </w:tcPr>
          <w:p w14:paraId="49352D77" w14:textId="77777777" w:rsidR="0059093A" w:rsidRDefault="0059093A" w:rsidP="0059093A">
            <w:pPr>
              <w:ind w:left="0"/>
              <w:rPr>
                <w:rFonts w:ascii="Tahoma" w:hAnsi="Tahoma" w:cs="Tahoma"/>
                <w:b/>
                <w:bCs/>
                <w:sz w:val="22"/>
                <w:szCs w:val="22"/>
              </w:rPr>
            </w:pPr>
            <w:r w:rsidRPr="1DAEE218">
              <w:rPr>
                <w:rFonts w:ascii="Tahoma" w:hAnsi="Tahoma" w:cs="Tahoma"/>
                <w:b/>
                <w:bCs/>
                <w:sz w:val="22"/>
                <w:szCs w:val="22"/>
              </w:rPr>
              <w:t>ACTION ITEM</w:t>
            </w:r>
          </w:p>
        </w:tc>
        <w:tc>
          <w:tcPr>
            <w:tcW w:w="3590" w:type="pct"/>
            <w:gridSpan w:val="5"/>
            <w:shd w:val="clear" w:color="auto" w:fill="auto"/>
          </w:tcPr>
          <w:p w14:paraId="181E1BDA" w14:textId="65489429" w:rsidR="0059093A" w:rsidRDefault="0059093A" w:rsidP="001927B3">
            <w:pPr>
              <w:ind w:left="0"/>
              <w:rPr>
                <w:rFonts w:ascii="Tahoma" w:hAnsi="Tahoma" w:cs="Tahoma"/>
                <w:sz w:val="22"/>
                <w:szCs w:val="22"/>
              </w:rPr>
            </w:pPr>
            <w:r>
              <w:rPr>
                <w:rFonts w:ascii="Tahoma" w:hAnsi="Tahoma" w:cs="Tahoma"/>
                <w:sz w:val="22"/>
                <w:szCs w:val="22"/>
              </w:rPr>
              <w:t>4</w:t>
            </w:r>
          </w:p>
        </w:tc>
      </w:tr>
      <w:tr w:rsidR="0059093A" w14:paraId="77363CCE" w14:textId="77777777" w:rsidTr="0059093A">
        <w:trPr>
          <w:trHeight w:val="288"/>
        </w:trPr>
        <w:tc>
          <w:tcPr>
            <w:tcW w:w="1410" w:type="pct"/>
            <w:gridSpan w:val="2"/>
            <w:shd w:val="clear" w:color="auto" w:fill="F2F2F2" w:themeFill="background1" w:themeFillShade="F2"/>
            <w:vAlign w:val="center"/>
          </w:tcPr>
          <w:p w14:paraId="09696025" w14:textId="77777777" w:rsidR="0059093A" w:rsidRDefault="0059093A" w:rsidP="0059093A">
            <w:pPr>
              <w:ind w:left="0"/>
              <w:rPr>
                <w:rFonts w:ascii="Tahoma" w:hAnsi="Tahoma" w:cs="Tahoma"/>
                <w:b/>
                <w:bCs/>
                <w:sz w:val="22"/>
                <w:szCs w:val="22"/>
              </w:rPr>
            </w:pPr>
            <w:r w:rsidRPr="1DAEE218">
              <w:rPr>
                <w:rFonts w:ascii="Tahoma" w:hAnsi="Tahoma" w:cs="Tahoma"/>
                <w:b/>
                <w:bCs/>
                <w:sz w:val="22"/>
                <w:szCs w:val="22"/>
              </w:rPr>
              <w:t>Type of proposal</w:t>
            </w:r>
          </w:p>
        </w:tc>
        <w:tc>
          <w:tcPr>
            <w:tcW w:w="3590" w:type="pct"/>
            <w:gridSpan w:val="5"/>
            <w:shd w:val="clear" w:color="auto" w:fill="auto"/>
            <w:vAlign w:val="center"/>
          </w:tcPr>
          <w:p w14:paraId="2A9A297C" w14:textId="4ACAC850" w:rsidR="0059093A" w:rsidRDefault="00B104D7" w:rsidP="0059093A">
            <w:pPr>
              <w:ind w:left="0"/>
              <w:rPr>
                <w:rFonts w:ascii="Tahoma" w:hAnsi="Tahoma" w:cs="Tahoma"/>
                <w:sz w:val="22"/>
                <w:szCs w:val="22"/>
              </w:rPr>
            </w:pPr>
            <w:sdt>
              <w:sdtPr>
                <w:rPr>
                  <w:rFonts w:ascii="Tahoma" w:hAnsi="Tahoma" w:cs="Tahoma"/>
                  <w:color w:val="2B579A"/>
                  <w:sz w:val="22"/>
                  <w:szCs w:val="22"/>
                  <w:shd w:val="clear" w:color="auto" w:fill="E6E6E6"/>
                </w:rPr>
                <w:alias w:val="Type of Proposal"/>
                <w:tag w:val="Type of Proposal"/>
                <w:id w:val="-538587164"/>
                <w:placeholder>
                  <w:docPart w:val="FB72BFE05491446BB377863B554E561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r w:rsidR="0059093A">
                  <w:rPr>
                    <w:rFonts w:ascii="Tahoma" w:hAnsi="Tahoma" w:cs="Tahoma"/>
                    <w:sz w:val="22"/>
                    <w:szCs w:val="22"/>
                  </w:rPr>
                  <w:t>Change of Course</w:t>
                </w:r>
              </w:sdtContent>
            </w:sdt>
          </w:p>
        </w:tc>
      </w:tr>
      <w:tr w:rsidR="0059093A" w14:paraId="6C147865" w14:textId="77777777" w:rsidTr="0059093A">
        <w:trPr>
          <w:trHeight w:val="288"/>
        </w:trPr>
        <w:tc>
          <w:tcPr>
            <w:tcW w:w="1410" w:type="pct"/>
            <w:gridSpan w:val="2"/>
            <w:shd w:val="clear" w:color="auto" w:fill="F2F2F2" w:themeFill="background1" w:themeFillShade="F2"/>
            <w:vAlign w:val="center"/>
          </w:tcPr>
          <w:p w14:paraId="76C7A4F7" w14:textId="77777777" w:rsidR="0059093A" w:rsidRDefault="0059093A" w:rsidP="0059093A">
            <w:pPr>
              <w:ind w:left="0"/>
              <w:rPr>
                <w:rFonts w:ascii="Tahoma" w:hAnsi="Tahoma" w:cs="Tahoma"/>
                <w:b/>
                <w:bCs/>
                <w:sz w:val="22"/>
                <w:szCs w:val="22"/>
              </w:rPr>
            </w:pPr>
            <w:r w:rsidRPr="1DAEE218">
              <w:rPr>
                <w:rFonts w:ascii="Tahoma" w:hAnsi="Tahoma" w:cs="Tahoma"/>
                <w:b/>
                <w:bCs/>
                <w:sz w:val="22"/>
                <w:szCs w:val="22"/>
              </w:rPr>
              <w:t>Presenter</w:t>
            </w:r>
          </w:p>
        </w:tc>
        <w:tc>
          <w:tcPr>
            <w:tcW w:w="3590" w:type="pct"/>
            <w:gridSpan w:val="5"/>
            <w:shd w:val="clear" w:color="auto" w:fill="auto"/>
            <w:vAlign w:val="center"/>
          </w:tcPr>
          <w:p w14:paraId="64109AEE" w14:textId="77777777" w:rsidR="0059093A" w:rsidRDefault="0059093A" w:rsidP="0059093A">
            <w:pPr>
              <w:ind w:left="0"/>
              <w:rPr>
                <w:rFonts w:ascii="Tahoma" w:hAnsi="Tahoma" w:cs="Tahoma"/>
                <w:sz w:val="22"/>
                <w:szCs w:val="22"/>
              </w:rPr>
            </w:pPr>
            <w:r w:rsidRPr="1DAEE218">
              <w:rPr>
                <w:rFonts w:ascii="Tahoma" w:hAnsi="Tahoma" w:cs="Tahoma"/>
                <w:sz w:val="22"/>
                <w:szCs w:val="22"/>
              </w:rPr>
              <w:t>June Davis</w:t>
            </w:r>
          </w:p>
        </w:tc>
      </w:tr>
      <w:tr w:rsidR="0059093A" w14:paraId="68D53885" w14:textId="77777777" w:rsidTr="0059093A">
        <w:trPr>
          <w:trHeight w:val="288"/>
        </w:trPr>
        <w:tc>
          <w:tcPr>
            <w:tcW w:w="3020" w:type="pct"/>
            <w:gridSpan w:val="5"/>
            <w:shd w:val="clear" w:color="auto" w:fill="auto"/>
          </w:tcPr>
          <w:p w14:paraId="685BB605" w14:textId="77777777" w:rsidR="0059093A" w:rsidRPr="00120592" w:rsidRDefault="0059093A" w:rsidP="0059093A">
            <w:pPr>
              <w:ind w:left="0"/>
              <w:rPr>
                <w:rFonts w:ascii="Tahoma" w:hAnsi="Tahoma" w:cs="Tahoma"/>
                <w:b/>
                <w:bCs/>
                <w:sz w:val="22"/>
                <w:szCs w:val="22"/>
              </w:rPr>
            </w:pPr>
            <w:r w:rsidRPr="00214826">
              <w:rPr>
                <w:rFonts w:ascii="Tahoma" w:hAnsi="Tahoma" w:cs="Tahoma"/>
                <w:b/>
                <w:bCs/>
                <w:sz w:val="22"/>
                <w:szCs w:val="22"/>
              </w:rPr>
              <w:lastRenderedPageBreak/>
              <w:t xml:space="preserve">NUR 2941L </w:t>
            </w:r>
            <w:r>
              <w:rPr>
                <w:rFonts w:ascii="Tahoma" w:hAnsi="Tahoma" w:cs="Tahoma"/>
                <w:b/>
                <w:bCs/>
                <w:sz w:val="22"/>
                <w:szCs w:val="22"/>
              </w:rPr>
              <w:t>Clinical Preceptorship</w:t>
            </w:r>
          </w:p>
        </w:tc>
        <w:tc>
          <w:tcPr>
            <w:tcW w:w="1980" w:type="pct"/>
            <w:gridSpan w:val="2"/>
            <w:shd w:val="clear" w:color="auto" w:fill="auto"/>
            <w:vAlign w:val="center"/>
          </w:tcPr>
          <w:p w14:paraId="2162DD6C" w14:textId="77777777" w:rsidR="0059093A" w:rsidRDefault="0059093A" w:rsidP="001927B3">
            <w:pPr>
              <w:rPr>
                <w:rFonts w:ascii="Tahoma" w:hAnsi="Tahoma" w:cs="Tahoma"/>
                <w:sz w:val="22"/>
                <w:szCs w:val="22"/>
              </w:rPr>
            </w:pPr>
            <w:r w:rsidRPr="1DAEE218">
              <w:rPr>
                <w:rFonts w:ascii="Tahoma" w:hAnsi="Tahoma" w:cs="Tahoma"/>
                <w:b/>
                <w:bCs/>
                <w:sz w:val="22"/>
                <w:szCs w:val="22"/>
              </w:rPr>
              <w:t>Effective Date: Fall 2021</w:t>
            </w:r>
          </w:p>
        </w:tc>
      </w:tr>
      <w:tr w:rsidR="0059093A" w14:paraId="5A4BF813" w14:textId="77777777" w:rsidTr="0059093A">
        <w:trPr>
          <w:trHeight w:val="288"/>
        </w:trPr>
        <w:tc>
          <w:tcPr>
            <w:tcW w:w="5000" w:type="pct"/>
            <w:gridSpan w:val="7"/>
            <w:shd w:val="clear" w:color="auto" w:fill="F2F2F2" w:themeFill="background1" w:themeFillShade="F2"/>
            <w:vAlign w:val="center"/>
          </w:tcPr>
          <w:p w14:paraId="56E640AC" w14:textId="77777777" w:rsidR="0059093A" w:rsidRDefault="0059093A" w:rsidP="0059093A">
            <w:pPr>
              <w:ind w:left="0"/>
              <w:rPr>
                <w:rFonts w:ascii="Tahoma" w:hAnsi="Tahoma" w:cs="Tahoma"/>
                <w:sz w:val="22"/>
                <w:szCs w:val="22"/>
              </w:rPr>
            </w:pPr>
            <w:r w:rsidRPr="1DAEE218">
              <w:rPr>
                <w:rFonts w:ascii="Tahoma" w:hAnsi="Tahoma" w:cs="Tahoma"/>
                <w:b/>
                <w:bCs/>
                <w:sz w:val="22"/>
                <w:szCs w:val="22"/>
              </w:rPr>
              <w:t xml:space="preserve">Summary of proposed changes: </w:t>
            </w:r>
          </w:p>
        </w:tc>
      </w:tr>
      <w:tr w:rsidR="0059093A" w14:paraId="7C8E4CE6" w14:textId="77777777" w:rsidTr="0059093A">
        <w:trPr>
          <w:trHeight w:val="288"/>
        </w:trPr>
        <w:tc>
          <w:tcPr>
            <w:tcW w:w="5000" w:type="pct"/>
            <w:gridSpan w:val="7"/>
            <w:shd w:val="clear" w:color="auto" w:fill="FFFFFF" w:themeFill="background1"/>
          </w:tcPr>
          <w:p w14:paraId="2E03F28D" w14:textId="75D528AF" w:rsidR="000362FE" w:rsidRDefault="0059093A" w:rsidP="0059093A">
            <w:pPr>
              <w:ind w:left="0"/>
              <w:rPr>
                <w:rFonts w:ascii="Tahoma" w:hAnsi="Tahoma" w:cs="Tahoma"/>
                <w:sz w:val="22"/>
                <w:szCs w:val="22"/>
              </w:rPr>
            </w:pPr>
            <w:r w:rsidRPr="1DAEE218">
              <w:rPr>
                <w:rFonts w:ascii="Tahoma" w:hAnsi="Tahoma" w:cs="Tahoma"/>
                <w:sz w:val="22"/>
                <w:szCs w:val="22"/>
              </w:rPr>
              <w:t>Change in prerequisites</w:t>
            </w:r>
            <w:r>
              <w:rPr>
                <w:rFonts w:ascii="Tahoma" w:hAnsi="Tahoma" w:cs="Tahoma"/>
                <w:sz w:val="22"/>
                <w:szCs w:val="22"/>
              </w:rPr>
              <w:t xml:space="preserve">, corequisite, and load hours. </w:t>
            </w:r>
            <w:r w:rsidR="00A10F34">
              <w:rPr>
                <w:rFonts w:ascii="Tahoma" w:hAnsi="Tahoma" w:cs="Tahoma"/>
                <w:sz w:val="22"/>
                <w:szCs w:val="22"/>
              </w:rPr>
              <w:t xml:space="preserve">Prerequisite change </w:t>
            </w:r>
            <w:r w:rsidR="000362FE">
              <w:rPr>
                <w:rFonts w:ascii="Tahoma" w:hAnsi="Tahoma" w:cs="Tahoma"/>
                <w:sz w:val="22"/>
                <w:szCs w:val="22"/>
              </w:rPr>
              <w:t xml:space="preserve">aligns </w:t>
            </w:r>
            <w:r w:rsidR="00A10F34">
              <w:rPr>
                <w:rFonts w:ascii="Tahoma" w:hAnsi="Tahoma" w:cs="Tahoma"/>
                <w:sz w:val="22"/>
                <w:szCs w:val="22"/>
              </w:rPr>
              <w:t xml:space="preserve">with similar courses. Corequisite deleted that </w:t>
            </w:r>
            <w:r w:rsidR="000362FE">
              <w:rPr>
                <w:rFonts w:ascii="Tahoma" w:hAnsi="Tahoma" w:cs="Tahoma"/>
                <w:sz w:val="22"/>
                <w:szCs w:val="22"/>
              </w:rPr>
              <w:t>is</w:t>
            </w:r>
            <w:r w:rsidR="00A10F34">
              <w:rPr>
                <w:rFonts w:ascii="Tahoma" w:hAnsi="Tahoma" w:cs="Tahoma"/>
                <w:sz w:val="22"/>
                <w:szCs w:val="22"/>
              </w:rPr>
              <w:t xml:space="preserve"> no longer offered</w:t>
            </w:r>
            <w:r w:rsidR="000362FE">
              <w:rPr>
                <w:rFonts w:ascii="Tahoma" w:hAnsi="Tahoma" w:cs="Tahoma"/>
                <w:sz w:val="22"/>
                <w:szCs w:val="22"/>
              </w:rPr>
              <w:t xml:space="preserve">. Faculty load increase reflects prep and teaching hours required for a clinical course (2 credits = 6 load </w:t>
            </w:r>
            <w:proofErr w:type="spellStart"/>
            <w:r w:rsidR="000362FE">
              <w:rPr>
                <w:rFonts w:ascii="Tahoma" w:hAnsi="Tahoma" w:cs="Tahoma"/>
                <w:sz w:val="22"/>
                <w:szCs w:val="22"/>
              </w:rPr>
              <w:t>hrs</w:t>
            </w:r>
            <w:proofErr w:type="spellEnd"/>
            <w:r w:rsidR="000362FE">
              <w:rPr>
                <w:rFonts w:ascii="Tahoma" w:hAnsi="Tahoma" w:cs="Tahoma"/>
                <w:sz w:val="22"/>
                <w:szCs w:val="22"/>
              </w:rPr>
              <w:t>).</w:t>
            </w:r>
          </w:p>
          <w:p w14:paraId="06547A94" w14:textId="1CA4368E" w:rsidR="000362FE" w:rsidRDefault="000362FE" w:rsidP="0059093A">
            <w:pPr>
              <w:ind w:left="0"/>
              <w:rPr>
                <w:rFonts w:ascii="Tahoma" w:hAnsi="Tahoma" w:cs="Tahoma"/>
                <w:sz w:val="22"/>
                <w:szCs w:val="22"/>
              </w:rPr>
            </w:pPr>
            <w:r>
              <w:rPr>
                <w:rFonts w:ascii="Tahoma" w:hAnsi="Tahoma" w:cs="Tahoma"/>
                <w:sz w:val="22"/>
                <w:szCs w:val="22"/>
              </w:rPr>
              <w:t xml:space="preserve">Note: </w:t>
            </w:r>
            <w:proofErr w:type="spellStart"/>
            <w:r>
              <w:rPr>
                <w:rFonts w:ascii="Tahoma" w:hAnsi="Tahoma" w:cs="Tahoma"/>
                <w:sz w:val="22"/>
                <w:szCs w:val="22"/>
              </w:rPr>
              <w:t>Coreqs</w:t>
            </w:r>
            <w:proofErr w:type="spellEnd"/>
            <w:r>
              <w:rPr>
                <w:rFonts w:ascii="Tahoma" w:hAnsi="Tahoma" w:cs="Tahoma"/>
                <w:sz w:val="22"/>
                <w:szCs w:val="22"/>
              </w:rPr>
              <w:t xml:space="preserve"> do not appear in Catalog but are coded into Course Registration such that students must receive overrides. Including </w:t>
            </w:r>
            <w:proofErr w:type="spellStart"/>
            <w:r>
              <w:rPr>
                <w:rFonts w:ascii="Tahoma" w:hAnsi="Tahoma" w:cs="Tahoma"/>
                <w:sz w:val="22"/>
                <w:szCs w:val="22"/>
              </w:rPr>
              <w:t>coreq</w:t>
            </w:r>
            <w:proofErr w:type="spellEnd"/>
            <w:r>
              <w:rPr>
                <w:rFonts w:ascii="Tahoma" w:hAnsi="Tahoma" w:cs="Tahoma"/>
                <w:sz w:val="22"/>
                <w:szCs w:val="22"/>
              </w:rPr>
              <w:t xml:space="preserve"> removal in this proposal to create an approval record. </w:t>
            </w:r>
          </w:p>
          <w:p w14:paraId="165957E9" w14:textId="0D86C587" w:rsidR="0059093A" w:rsidRPr="00214826" w:rsidRDefault="0059093A" w:rsidP="0059093A">
            <w:pPr>
              <w:ind w:left="0"/>
              <w:rPr>
                <w:rFonts w:ascii="Tahoma" w:hAnsi="Tahoma" w:cs="Tahoma"/>
                <w:sz w:val="22"/>
                <w:szCs w:val="22"/>
              </w:rPr>
            </w:pPr>
            <w:r>
              <w:rPr>
                <w:rFonts w:ascii="Tahoma" w:hAnsi="Tahoma" w:cs="Tahoma"/>
                <w:sz w:val="22"/>
                <w:szCs w:val="22"/>
              </w:rPr>
              <w:t xml:space="preserve">Impact report in proposal. Syllabus </w:t>
            </w:r>
            <w:commentRangeStart w:id="7"/>
            <w:r>
              <w:rPr>
                <w:rFonts w:ascii="Tahoma" w:hAnsi="Tahoma" w:cs="Tahoma"/>
                <w:sz w:val="22"/>
                <w:szCs w:val="22"/>
              </w:rPr>
              <w:t>appended</w:t>
            </w:r>
            <w:commentRangeEnd w:id="7"/>
            <w:r>
              <w:rPr>
                <w:rStyle w:val="CommentReference"/>
              </w:rPr>
              <w:commentReference w:id="7"/>
            </w:r>
            <w:r>
              <w:rPr>
                <w:rFonts w:ascii="Tahoma" w:hAnsi="Tahoma" w:cs="Tahoma"/>
                <w:sz w:val="22"/>
                <w:szCs w:val="22"/>
              </w:rPr>
              <w:t>.</w:t>
            </w:r>
          </w:p>
        </w:tc>
      </w:tr>
      <w:tr w:rsidR="0059093A" w:rsidRPr="003C201E" w14:paraId="310CEB37" w14:textId="77777777" w:rsidTr="0059093A">
        <w:tblPrEx>
          <w:tblCellMar>
            <w:top w:w="14" w:type="dxa"/>
            <w:left w:w="0" w:type="dxa"/>
            <w:bottom w:w="14" w:type="dxa"/>
            <w:right w:w="0" w:type="dxa"/>
          </w:tblCellMar>
        </w:tblPrEx>
        <w:trPr>
          <w:trHeight w:val="308"/>
        </w:trPr>
        <w:tc>
          <w:tcPr>
            <w:tcW w:w="5000" w:type="pct"/>
            <w:gridSpan w:val="7"/>
            <w:shd w:val="clear" w:color="auto" w:fill="D9D9D9" w:themeFill="background1" w:themeFillShade="D9"/>
            <w:vAlign w:val="center"/>
          </w:tcPr>
          <w:p w14:paraId="7B7ACCBA" w14:textId="77777777" w:rsidR="0059093A" w:rsidRPr="003C201E" w:rsidRDefault="0059093A" w:rsidP="001927B3">
            <w:pPr>
              <w:rPr>
                <w:rFonts w:ascii="Tahoma" w:hAnsi="Tahoma" w:cs="Tahoma"/>
                <w:b/>
                <w:sz w:val="22"/>
                <w:szCs w:val="22"/>
              </w:rPr>
            </w:pPr>
            <w:r w:rsidRPr="003C201E">
              <w:rPr>
                <w:rFonts w:ascii="Tahoma" w:hAnsi="Tahoma" w:cs="Tahoma"/>
                <w:b/>
                <w:sz w:val="22"/>
                <w:szCs w:val="22"/>
              </w:rPr>
              <w:t>CURRICULUM ACTION</w:t>
            </w:r>
          </w:p>
        </w:tc>
      </w:tr>
      <w:tr w:rsidR="0059093A" w:rsidRPr="003C201E" w14:paraId="56AF8C26" w14:textId="77777777" w:rsidTr="0059093A">
        <w:tblPrEx>
          <w:tblCellMar>
            <w:top w:w="14" w:type="dxa"/>
            <w:left w:w="0" w:type="dxa"/>
            <w:bottom w:w="14" w:type="dxa"/>
            <w:right w:w="0" w:type="dxa"/>
          </w:tblCellMar>
        </w:tblPrEx>
        <w:trPr>
          <w:trHeight w:val="588"/>
        </w:trPr>
        <w:tc>
          <w:tcPr>
            <w:tcW w:w="724" w:type="pct"/>
            <w:shd w:val="clear" w:color="auto" w:fill="F2F2F2" w:themeFill="background1" w:themeFillShade="F2"/>
            <w:vAlign w:val="center"/>
          </w:tcPr>
          <w:p w14:paraId="57A86955" w14:textId="3B6881D8" w:rsidR="0059093A"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784157213"/>
                <w14:checkbox>
                  <w14:checked w14:val="0"/>
                  <w14:checkedState w14:val="2612" w14:font="MS Gothic"/>
                  <w14:uncheckedState w14:val="2610" w14:font="MS Gothic"/>
                </w14:checkbox>
              </w:sdtPr>
              <w:sdtEndPr/>
              <w:sdtContent>
                <w:r w:rsidR="0059093A">
                  <w:rPr>
                    <w:rFonts w:ascii="MS Gothic" w:eastAsia="MS Gothic" w:hAnsi="MS Gothic" w:cs="Tahoma" w:hint="eastAsia"/>
                    <w:color w:val="2B579A"/>
                    <w:sz w:val="22"/>
                    <w:szCs w:val="22"/>
                    <w:shd w:val="clear" w:color="auto" w:fill="E6E6E6"/>
                  </w:rPr>
                  <w:t>☐</w:t>
                </w:r>
              </w:sdtContent>
            </w:sdt>
            <w:r w:rsidR="0059093A" w:rsidRPr="003C201E">
              <w:rPr>
                <w:rFonts w:ascii="Tahoma" w:hAnsi="Tahoma" w:cs="Tahoma"/>
                <w:sz w:val="22"/>
                <w:szCs w:val="22"/>
              </w:rPr>
              <w:t xml:space="preserve"> </w:t>
            </w:r>
            <w:r w:rsidR="0059093A" w:rsidRPr="003C201E">
              <w:rPr>
                <w:rFonts w:ascii="Tahoma" w:hAnsi="Tahoma" w:cs="Tahoma"/>
                <w:b/>
                <w:sz w:val="22"/>
                <w:szCs w:val="22"/>
              </w:rPr>
              <w:t>Accepted</w:t>
            </w:r>
          </w:p>
        </w:tc>
        <w:tc>
          <w:tcPr>
            <w:tcW w:w="1836" w:type="pct"/>
            <w:gridSpan w:val="2"/>
            <w:shd w:val="clear" w:color="auto" w:fill="F2F2F2" w:themeFill="background1" w:themeFillShade="F2"/>
            <w:vAlign w:val="center"/>
          </w:tcPr>
          <w:p w14:paraId="72DDBF3D" w14:textId="666256B0" w:rsidR="0059093A"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2105636679"/>
                <w14:checkbox>
                  <w14:checked w14:val="0"/>
                  <w14:checkedState w14:val="2612" w14:font="MS Gothic"/>
                  <w14:uncheckedState w14:val="2610" w14:font="MS Gothic"/>
                </w14:checkbox>
              </w:sdtPr>
              <w:sdtEndPr/>
              <w:sdtContent>
                <w:r w:rsidR="0059093A">
                  <w:rPr>
                    <w:rFonts w:ascii="MS Gothic" w:eastAsia="MS Gothic" w:hAnsi="MS Gothic" w:cs="Tahoma" w:hint="eastAsia"/>
                    <w:color w:val="2B579A"/>
                    <w:sz w:val="22"/>
                    <w:szCs w:val="22"/>
                    <w:shd w:val="clear" w:color="auto" w:fill="E6E6E6"/>
                  </w:rPr>
                  <w:t>☐</w:t>
                </w:r>
              </w:sdtContent>
            </w:sdt>
            <w:r w:rsidR="0059093A"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2036346708"/>
            <w14:checkbox>
              <w14:checked w14:val="0"/>
              <w14:checkedState w14:val="2612" w14:font="MS Gothic"/>
              <w14:uncheckedState w14:val="2610" w14:font="MS Gothic"/>
            </w14:checkbox>
          </w:sdtPr>
          <w:sdtEndPr/>
          <w:sdtContent>
            <w:tc>
              <w:tcPr>
                <w:tcW w:w="213" w:type="pct"/>
                <w:shd w:val="clear" w:color="auto" w:fill="F2F2F2" w:themeFill="background1" w:themeFillShade="F2"/>
                <w:vAlign w:val="center"/>
              </w:tcPr>
              <w:p w14:paraId="3FFE6D70" w14:textId="792A81E9" w:rsidR="0059093A" w:rsidRPr="003C201E" w:rsidRDefault="0059093A" w:rsidP="001927B3">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1064798254"/>
            <w:placeholder>
              <w:docPart w:val="817CFC9DA7584E2DAAE08DFA0F0E7310"/>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1237" w:type="pct"/>
                <w:gridSpan w:val="2"/>
                <w:shd w:val="clear" w:color="auto" w:fill="F2F2F2" w:themeFill="background1" w:themeFillShade="F2"/>
                <w:vAlign w:val="center"/>
              </w:tcPr>
              <w:p w14:paraId="1EB93948" w14:textId="77777777" w:rsidR="0059093A" w:rsidRPr="003C201E" w:rsidRDefault="0059093A" w:rsidP="001927B3">
                <w:pPr>
                  <w:rPr>
                    <w:rFonts w:ascii="Tahoma" w:hAnsi="Tahoma" w:cs="Tahoma"/>
                    <w:sz w:val="22"/>
                    <w:szCs w:val="22"/>
                  </w:rPr>
                </w:pPr>
                <w:r>
                  <w:rPr>
                    <w:rFonts w:ascii="Tahoma" w:hAnsi="Tahoma" w:cs="Tahoma"/>
                    <w:sz w:val="22"/>
                    <w:szCs w:val="22"/>
                  </w:rPr>
                  <w:t>Proposal Postponed</w:t>
                </w:r>
              </w:p>
            </w:tc>
          </w:sdtContent>
        </w:sdt>
        <w:tc>
          <w:tcPr>
            <w:tcW w:w="990" w:type="pct"/>
            <w:shd w:val="clear" w:color="auto" w:fill="F2F2F2" w:themeFill="background1" w:themeFillShade="F2"/>
            <w:vAlign w:val="center"/>
          </w:tcPr>
          <w:p w14:paraId="42D73F98" w14:textId="77777777" w:rsidR="0059093A"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66424859"/>
                <w14:checkbox>
                  <w14:checked w14:val="0"/>
                  <w14:checkedState w14:val="2612" w14:font="MS Gothic"/>
                  <w14:uncheckedState w14:val="2610" w14:font="MS Gothic"/>
                </w14:checkbox>
              </w:sdtPr>
              <w:sdtEndPr/>
              <w:sdtContent>
                <w:r w:rsidR="0059093A" w:rsidRPr="003C201E">
                  <w:rPr>
                    <w:rFonts w:ascii="Segoe UI Symbol" w:hAnsi="Segoe UI Symbol" w:cs="Segoe UI Symbol"/>
                    <w:sz w:val="22"/>
                    <w:szCs w:val="22"/>
                  </w:rPr>
                  <w:t>☐</w:t>
                </w:r>
              </w:sdtContent>
            </w:sdt>
            <w:r w:rsidR="0059093A" w:rsidRPr="003C201E">
              <w:rPr>
                <w:rFonts w:ascii="Tahoma" w:hAnsi="Tahoma" w:cs="Tahoma"/>
                <w:sz w:val="22"/>
                <w:szCs w:val="22"/>
              </w:rPr>
              <w:t xml:space="preserve"> Proposal Denied</w:t>
            </w:r>
          </w:p>
        </w:tc>
      </w:tr>
      <w:tr w:rsidR="0059093A" w:rsidRPr="003C201E" w14:paraId="5207FBD8" w14:textId="77777777" w:rsidTr="0059093A">
        <w:tblPrEx>
          <w:tblCellMar>
            <w:top w:w="14" w:type="dxa"/>
            <w:left w:w="0" w:type="dxa"/>
            <w:bottom w:w="14" w:type="dxa"/>
            <w:right w:w="0" w:type="dxa"/>
          </w:tblCellMar>
        </w:tblPrEx>
        <w:trPr>
          <w:trHeight w:val="307"/>
        </w:trPr>
        <w:tc>
          <w:tcPr>
            <w:tcW w:w="5000" w:type="pct"/>
            <w:gridSpan w:val="7"/>
            <w:shd w:val="clear" w:color="auto" w:fill="FFFFFF" w:themeFill="background1"/>
            <w:vAlign w:val="center"/>
          </w:tcPr>
          <w:p w14:paraId="27A07728" w14:textId="77777777" w:rsidR="0059093A" w:rsidRPr="003C201E" w:rsidRDefault="0059093A" w:rsidP="001927B3">
            <w:pPr>
              <w:ind w:left="0"/>
              <w:rPr>
                <w:rFonts w:ascii="Tahoma" w:hAnsi="Tahoma" w:cs="Tahoma"/>
                <w:sz w:val="22"/>
                <w:szCs w:val="22"/>
              </w:rPr>
            </w:pPr>
          </w:p>
        </w:tc>
      </w:tr>
    </w:tbl>
    <w:p w14:paraId="50EF6E11" w14:textId="7C0A19DC" w:rsidR="00FA250F" w:rsidRDefault="00FA250F" w:rsidP="00FA250F">
      <w:pPr>
        <w:ind w:left="0"/>
        <w:rPr>
          <w:rFonts w:ascii="Tahoma" w:hAnsi="Tahoma" w:cs="Tahoma"/>
          <w:b/>
          <w:bCs/>
          <w:sz w:val="22"/>
          <w:szCs w:val="22"/>
        </w:rPr>
      </w:pPr>
    </w:p>
    <w:p w14:paraId="3C7085C9" w14:textId="75F7A365" w:rsidR="00BC7324" w:rsidRPr="00FA250F" w:rsidRDefault="00FA250F" w:rsidP="00FA250F">
      <w:pPr>
        <w:ind w:left="0"/>
        <w:rPr>
          <w:rFonts w:ascii="Tahoma" w:hAnsi="Tahoma" w:cs="Tahoma"/>
          <w:b/>
          <w:bCs/>
          <w:sz w:val="22"/>
          <w:szCs w:val="22"/>
        </w:rPr>
      </w:pPr>
      <w:r w:rsidRPr="00FA250F">
        <w:rPr>
          <w:rFonts w:ascii="Tahoma" w:hAnsi="Tahoma" w:cs="Tahoma"/>
          <w:b/>
          <w:bCs/>
          <w:sz w:val="22"/>
          <w:szCs w:val="22"/>
        </w:rPr>
        <w:t>B. ASN New Curriculum to begin Fall 2021: New Course Proposals</w:t>
      </w:r>
    </w:p>
    <w:p w14:paraId="453680B6" w14:textId="5E16EBF4" w:rsidR="00BC7324" w:rsidRDefault="00BC7324" w:rsidP="001705DC">
      <w:pPr>
        <w:ind w:left="0"/>
        <w:rPr>
          <w:rFonts w:ascii="Tahoma" w:hAnsi="Tahoma" w:cs="Tahoma"/>
          <w:b/>
          <w:bCs/>
          <w:sz w:val="22"/>
          <w:szCs w:val="22"/>
        </w:rPr>
      </w:pPr>
    </w:p>
    <w:p w14:paraId="3066CE47" w14:textId="121144BC" w:rsidR="001705DC" w:rsidRPr="001705DC" w:rsidRDefault="001705DC" w:rsidP="001705DC">
      <w:pPr>
        <w:ind w:left="0"/>
        <w:rPr>
          <w:rFonts w:ascii="Tahoma" w:hAnsi="Tahoma" w:cs="Tahoma"/>
          <w:b/>
          <w:bCs/>
          <w:sz w:val="22"/>
          <w:szCs w:val="22"/>
        </w:rPr>
      </w:pPr>
      <w:r>
        <w:rPr>
          <w:rFonts w:ascii="Tahoma" w:hAnsi="Tahoma" w:cs="Tahoma"/>
          <w:b/>
          <w:bCs/>
          <w:sz w:val="22"/>
          <w:szCs w:val="22"/>
        </w:rPr>
        <w:t>Items 1 &amp; 2 are paired.</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1053B3" w:rsidRPr="003C201E" w14:paraId="3A5E5672" w14:textId="77777777" w:rsidTr="00FA250F">
        <w:trPr>
          <w:trHeight w:val="288"/>
        </w:trPr>
        <w:tc>
          <w:tcPr>
            <w:tcW w:w="3146" w:type="dxa"/>
            <w:shd w:val="clear" w:color="auto" w:fill="F2F2F2" w:themeFill="background1" w:themeFillShade="F2"/>
            <w:vAlign w:val="center"/>
          </w:tcPr>
          <w:p w14:paraId="0F8D6262" w14:textId="77777777" w:rsidR="001053B3" w:rsidRPr="003C201E" w:rsidRDefault="00B104D7" w:rsidP="00FA250F">
            <w:pPr>
              <w:rPr>
                <w:rFonts w:ascii="Tahoma" w:hAnsi="Tahoma" w:cs="Tahoma"/>
                <w:b/>
                <w:sz w:val="22"/>
                <w:szCs w:val="22"/>
              </w:rPr>
            </w:pPr>
            <w:sdt>
              <w:sdtPr>
                <w:rPr>
                  <w:rFonts w:ascii="Tahoma" w:hAnsi="Tahoma" w:cs="Tahoma"/>
                  <w:b/>
                  <w:color w:val="2B579A"/>
                  <w:sz w:val="22"/>
                  <w:szCs w:val="22"/>
                  <w:shd w:val="clear" w:color="auto" w:fill="E6E6E6"/>
                </w:rPr>
                <w:id w:val="-335606864"/>
                <w:placeholder>
                  <w:docPart w:val="456BA16354C848C88EBBDB43BD10E6A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1053B3">
                  <w:rPr>
                    <w:rFonts w:ascii="Tahoma" w:hAnsi="Tahoma" w:cs="Tahoma"/>
                    <w:b/>
                    <w:sz w:val="22"/>
                    <w:szCs w:val="22"/>
                  </w:rPr>
                  <w:t>ACTION ITEM</w:t>
                </w:r>
              </w:sdtContent>
            </w:sdt>
          </w:p>
        </w:tc>
        <w:tc>
          <w:tcPr>
            <w:tcW w:w="7289" w:type="dxa"/>
            <w:gridSpan w:val="2"/>
            <w:shd w:val="clear" w:color="auto" w:fill="auto"/>
          </w:tcPr>
          <w:p w14:paraId="3E03FF1A" w14:textId="69AC1247" w:rsidR="001053B3" w:rsidRPr="003C201E" w:rsidRDefault="001705DC" w:rsidP="002F545B">
            <w:pPr>
              <w:ind w:left="0"/>
              <w:rPr>
                <w:rFonts w:ascii="Tahoma" w:hAnsi="Tahoma" w:cs="Tahoma"/>
                <w:sz w:val="22"/>
                <w:szCs w:val="22"/>
              </w:rPr>
            </w:pPr>
            <w:r>
              <w:rPr>
                <w:rFonts w:ascii="Tahoma" w:hAnsi="Tahoma" w:cs="Tahoma"/>
                <w:sz w:val="22"/>
                <w:szCs w:val="22"/>
              </w:rPr>
              <w:t xml:space="preserve"> 1</w:t>
            </w:r>
          </w:p>
        </w:tc>
      </w:tr>
      <w:tr w:rsidR="001053B3" w:rsidRPr="003C201E" w14:paraId="1BDFAEFE" w14:textId="77777777" w:rsidTr="00FA250F">
        <w:trPr>
          <w:trHeight w:val="288"/>
        </w:trPr>
        <w:tc>
          <w:tcPr>
            <w:tcW w:w="3146" w:type="dxa"/>
            <w:shd w:val="clear" w:color="auto" w:fill="F2F2F2" w:themeFill="background1" w:themeFillShade="F2"/>
            <w:vAlign w:val="center"/>
          </w:tcPr>
          <w:p w14:paraId="502730A0" w14:textId="77777777" w:rsidR="001053B3" w:rsidRPr="003C201E" w:rsidRDefault="001053B3"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564169142"/>
            <w:placeholder>
              <w:docPart w:val="BEC10E85CB0E4D9A9774FFFBBDE4256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0A814278" w14:textId="77777777" w:rsidR="001053B3" w:rsidRPr="003C201E" w:rsidRDefault="001053B3" w:rsidP="00FA250F">
                <w:pPr>
                  <w:rPr>
                    <w:rFonts w:ascii="Tahoma" w:hAnsi="Tahoma" w:cs="Tahoma"/>
                    <w:sz w:val="22"/>
                    <w:szCs w:val="22"/>
                  </w:rPr>
                </w:pPr>
                <w:r>
                  <w:rPr>
                    <w:rFonts w:ascii="Tahoma" w:hAnsi="Tahoma" w:cs="Tahoma"/>
                    <w:sz w:val="22"/>
                    <w:szCs w:val="22"/>
                  </w:rPr>
                  <w:t>New Course</w:t>
                </w:r>
              </w:p>
            </w:tc>
          </w:sdtContent>
        </w:sdt>
      </w:tr>
      <w:tr w:rsidR="001053B3" w:rsidRPr="003C201E" w14:paraId="540458F8" w14:textId="77777777" w:rsidTr="00FA250F">
        <w:trPr>
          <w:trHeight w:val="288"/>
        </w:trPr>
        <w:tc>
          <w:tcPr>
            <w:tcW w:w="3146" w:type="dxa"/>
            <w:shd w:val="clear" w:color="auto" w:fill="F2F2F2" w:themeFill="background1" w:themeFillShade="F2"/>
            <w:vAlign w:val="center"/>
          </w:tcPr>
          <w:p w14:paraId="6F48FEFE" w14:textId="77777777" w:rsidR="001053B3" w:rsidRPr="003C201E" w:rsidRDefault="001053B3"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5E6B435E" w14:textId="77777777" w:rsidR="001053B3" w:rsidRPr="003C201E" w:rsidRDefault="001053B3" w:rsidP="00FA250F">
            <w:pPr>
              <w:rPr>
                <w:rFonts w:ascii="Tahoma" w:hAnsi="Tahoma" w:cs="Tahoma"/>
                <w:sz w:val="22"/>
                <w:szCs w:val="22"/>
              </w:rPr>
            </w:pPr>
            <w:r w:rsidRPr="003C201E">
              <w:rPr>
                <w:rFonts w:ascii="Tahoma" w:hAnsi="Tahoma" w:cs="Tahoma"/>
                <w:sz w:val="22"/>
                <w:szCs w:val="22"/>
              </w:rPr>
              <w:t>June Davis</w:t>
            </w:r>
          </w:p>
        </w:tc>
      </w:tr>
      <w:tr w:rsidR="001053B3" w:rsidRPr="003C201E" w14:paraId="47CA7735" w14:textId="77777777" w:rsidTr="00FA250F">
        <w:trPr>
          <w:trHeight w:val="288"/>
        </w:trPr>
        <w:tc>
          <w:tcPr>
            <w:tcW w:w="6835" w:type="dxa"/>
            <w:gridSpan w:val="2"/>
            <w:shd w:val="clear" w:color="auto" w:fill="auto"/>
          </w:tcPr>
          <w:p w14:paraId="45D60A8B" w14:textId="32E4D4EB" w:rsidR="001053B3" w:rsidRPr="003C201E" w:rsidRDefault="001053B3" w:rsidP="00FA250F">
            <w:pPr>
              <w:rPr>
                <w:rFonts w:ascii="Tahoma" w:hAnsi="Tahoma" w:cs="Tahoma"/>
                <w:b/>
                <w:sz w:val="22"/>
                <w:szCs w:val="22"/>
              </w:rPr>
            </w:pPr>
            <w:r w:rsidRPr="001053B3">
              <w:rPr>
                <w:rFonts w:ascii="Tahoma" w:hAnsi="Tahoma" w:cs="Tahoma"/>
                <w:b/>
                <w:sz w:val="22"/>
                <w:szCs w:val="22"/>
              </w:rPr>
              <w:t>NUR 1020C Fundamentals of Nursing I</w:t>
            </w:r>
          </w:p>
        </w:tc>
        <w:tc>
          <w:tcPr>
            <w:tcW w:w="3600" w:type="dxa"/>
            <w:shd w:val="clear" w:color="auto" w:fill="auto"/>
            <w:vAlign w:val="center"/>
          </w:tcPr>
          <w:p w14:paraId="3F5F5847" w14:textId="77777777" w:rsidR="001053B3" w:rsidRPr="003C201E" w:rsidRDefault="001053B3" w:rsidP="00FA250F">
            <w:pPr>
              <w:rPr>
                <w:rFonts w:ascii="Tahoma" w:hAnsi="Tahoma" w:cs="Tahoma"/>
                <w:bCs/>
                <w:sz w:val="22"/>
                <w:szCs w:val="22"/>
              </w:rPr>
            </w:pPr>
            <w:r w:rsidRPr="003C201E">
              <w:rPr>
                <w:rFonts w:ascii="Tahoma" w:hAnsi="Tahoma" w:cs="Tahoma"/>
                <w:b/>
                <w:sz w:val="22"/>
                <w:szCs w:val="22"/>
              </w:rPr>
              <w:t>Effective Date: Fall 2021</w:t>
            </w:r>
          </w:p>
        </w:tc>
      </w:tr>
      <w:tr w:rsidR="001053B3" w:rsidRPr="003C201E" w14:paraId="264832C6" w14:textId="77777777" w:rsidTr="00FA250F">
        <w:trPr>
          <w:trHeight w:val="288"/>
        </w:trPr>
        <w:tc>
          <w:tcPr>
            <w:tcW w:w="10435" w:type="dxa"/>
            <w:gridSpan w:val="3"/>
            <w:shd w:val="clear" w:color="auto" w:fill="F2F2F2" w:themeFill="background1" w:themeFillShade="F2"/>
            <w:vAlign w:val="center"/>
          </w:tcPr>
          <w:p w14:paraId="3D4BF6CF" w14:textId="5B766710" w:rsidR="001053B3" w:rsidRPr="003C201E" w:rsidRDefault="001053B3" w:rsidP="00FA250F">
            <w:pPr>
              <w:rPr>
                <w:rFonts w:ascii="Tahoma" w:hAnsi="Tahoma" w:cs="Tahoma"/>
                <w:sz w:val="22"/>
                <w:szCs w:val="22"/>
              </w:rPr>
            </w:pPr>
            <w:r w:rsidRPr="003C201E">
              <w:rPr>
                <w:rFonts w:ascii="Tahoma" w:hAnsi="Tahoma" w:cs="Tahoma"/>
                <w:b/>
                <w:sz w:val="22"/>
                <w:szCs w:val="22"/>
              </w:rPr>
              <w:t xml:space="preserve">Summary of </w:t>
            </w:r>
            <w:r w:rsidR="001705DC">
              <w:rPr>
                <w:rFonts w:ascii="Tahoma" w:hAnsi="Tahoma" w:cs="Tahoma"/>
                <w:b/>
                <w:sz w:val="22"/>
                <w:szCs w:val="22"/>
              </w:rPr>
              <w:t>proposed course</w:t>
            </w:r>
            <w:r w:rsidRPr="003C201E">
              <w:rPr>
                <w:rFonts w:ascii="Tahoma" w:hAnsi="Tahoma" w:cs="Tahoma"/>
                <w:b/>
                <w:sz w:val="22"/>
                <w:szCs w:val="22"/>
              </w:rPr>
              <w:t xml:space="preserve">: </w:t>
            </w:r>
          </w:p>
        </w:tc>
      </w:tr>
      <w:tr w:rsidR="001053B3" w:rsidRPr="003C201E" w14:paraId="726430B4"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3B3E0C" w14:textId="67F7BE61" w:rsidR="001705DC" w:rsidRDefault="001927B3" w:rsidP="00FA250F">
            <w:pPr>
              <w:rPr>
                <w:rFonts w:ascii="Tahoma" w:hAnsi="Tahoma" w:cs="Tahoma"/>
                <w:sz w:val="22"/>
                <w:szCs w:val="22"/>
              </w:rPr>
            </w:pPr>
            <w:r>
              <w:rPr>
                <w:rFonts w:ascii="Tahoma" w:hAnsi="Tahoma" w:cs="Tahoma"/>
                <w:sz w:val="22"/>
                <w:szCs w:val="22"/>
              </w:rPr>
              <w:t>Course is integral in new population-based curriculum. Syllabus appended.</w:t>
            </w:r>
          </w:p>
          <w:p w14:paraId="5E269B7A" w14:textId="339983E2" w:rsidR="001927B3" w:rsidRDefault="001927B3" w:rsidP="00FA250F">
            <w:pPr>
              <w:rPr>
                <w:rFonts w:ascii="Tahoma" w:hAnsi="Tahoma" w:cs="Tahoma"/>
                <w:sz w:val="22"/>
                <w:szCs w:val="22"/>
              </w:rPr>
            </w:pPr>
          </w:p>
          <w:p w14:paraId="3AD0AC06" w14:textId="5C5419B2" w:rsidR="001705DC" w:rsidRPr="003C201E" w:rsidRDefault="000362FE" w:rsidP="000362FE">
            <w:pPr>
              <w:rPr>
                <w:rFonts w:ascii="Tahoma" w:hAnsi="Tahoma" w:cs="Tahoma"/>
                <w:sz w:val="22"/>
                <w:szCs w:val="22"/>
              </w:rPr>
            </w:pPr>
            <w:r w:rsidRPr="000362FE">
              <w:rPr>
                <w:rFonts w:ascii="Tahoma" w:hAnsi="Tahoma" w:cs="Tahoma"/>
                <w:sz w:val="22"/>
                <w:szCs w:val="22"/>
              </w:rPr>
              <w:t>This course provides students with key concepts fundamental to nursing practice. The wellness-illness continuum will lay the foundation for future study. Students are introduced to the nursing process as a method of problem solving with communication and interpersonal relationships as central components. Serious attention is given to the skills that are essential to safe nursing practice. Supervised practice will provide the student opportunities to assist patients. Theoretical instruction and clinical experience in geriatric nursing are incorporated, as well as HIPAA regulations and the implications to healthcare.</w:t>
            </w:r>
          </w:p>
        </w:tc>
      </w:tr>
      <w:tr w:rsidR="001053B3" w:rsidRPr="003C201E" w14:paraId="5EF3CF4A"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1053B3" w:rsidRPr="003C201E" w14:paraId="7C09E862"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08AD5105" w14:textId="77777777" w:rsidR="001053B3" w:rsidRPr="003C201E" w:rsidRDefault="001053B3" w:rsidP="00FA250F">
                  <w:pPr>
                    <w:rPr>
                      <w:rFonts w:ascii="Tahoma" w:hAnsi="Tahoma" w:cs="Tahoma"/>
                      <w:b/>
                      <w:sz w:val="22"/>
                      <w:szCs w:val="22"/>
                    </w:rPr>
                  </w:pPr>
                  <w:r w:rsidRPr="003C201E">
                    <w:rPr>
                      <w:rFonts w:ascii="Tahoma" w:hAnsi="Tahoma" w:cs="Tahoma"/>
                      <w:b/>
                      <w:sz w:val="22"/>
                      <w:szCs w:val="22"/>
                    </w:rPr>
                    <w:t>CURRICULUM ACTION</w:t>
                  </w:r>
                </w:p>
              </w:tc>
            </w:tr>
            <w:tr w:rsidR="001053B3" w:rsidRPr="003C201E" w14:paraId="14009EFE" w14:textId="77777777" w:rsidTr="00FA250F">
              <w:trPr>
                <w:trHeight w:val="307"/>
              </w:trPr>
              <w:tc>
                <w:tcPr>
                  <w:tcW w:w="1578" w:type="dxa"/>
                  <w:tcBorders>
                    <w:left w:val="single" w:sz="4" w:space="0" w:color="auto"/>
                    <w:right w:val="single" w:sz="4" w:space="0" w:color="auto"/>
                  </w:tcBorders>
                  <w:shd w:val="clear" w:color="auto" w:fill="auto"/>
                  <w:vAlign w:val="center"/>
                </w:tcPr>
                <w:p w14:paraId="2324E0F4" w14:textId="77777777" w:rsidR="001053B3"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64333939"/>
                      <w14:checkbox>
                        <w14:checked w14:val="0"/>
                        <w14:checkedState w14:val="2612" w14:font="MS Gothic"/>
                        <w14:uncheckedState w14:val="2610" w14:font="MS Gothic"/>
                      </w14:checkbox>
                    </w:sdtPr>
                    <w:sdtEndPr/>
                    <w:sdtContent>
                      <w:r w:rsidR="001053B3" w:rsidRPr="003C201E">
                        <w:rPr>
                          <w:rFonts w:ascii="Segoe UI Symbol" w:hAnsi="Segoe UI Symbol" w:cs="Segoe UI Symbol"/>
                          <w:sz w:val="22"/>
                          <w:szCs w:val="22"/>
                        </w:rPr>
                        <w:t>☐</w:t>
                      </w:r>
                    </w:sdtContent>
                  </w:sdt>
                  <w:r w:rsidR="001053B3" w:rsidRPr="003C201E">
                    <w:rPr>
                      <w:rFonts w:ascii="Tahoma" w:hAnsi="Tahoma" w:cs="Tahoma"/>
                      <w:sz w:val="22"/>
                      <w:szCs w:val="22"/>
                    </w:rPr>
                    <w:t xml:space="preserve"> </w:t>
                  </w:r>
                  <w:r w:rsidR="001053B3"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58D6B31A" w14:textId="77777777" w:rsidR="001053B3"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26153662"/>
                      <w14:checkbox>
                        <w14:checked w14:val="0"/>
                        <w14:checkedState w14:val="2612" w14:font="MS Gothic"/>
                        <w14:uncheckedState w14:val="2610" w14:font="MS Gothic"/>
                      </w14:checkbox>
                    </w:sdtPr>
                    <w:sdtEndPr/>
                    <w:sdtContent>
                      <w:r w:rsidR="001053B3" w:rsidRPr="003C201E">
                        <w:rPr>
                          <w:rFonts w:ascii="Segoe UI Symbol" w:eastAsia="MS Gothic" w:hAnsi="Segoe UI Symbol" w:cs="Segoe UI Symbol"/>
                          <w:sz w:val="22"/>
                          <w:szCs w:val="22"/>
                        </w:rPr>
                        <w:t>☐</w:t>
                      </w:r>
                    </w:sdtContent>
                  </w:sdt>
                  <w:r w:rsidR="001053B3"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1632893845"/>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3FA1CAB5" w14:textId="6B31E2A9" w:rsidR="001053B3" w:rsidRPr="003C201E" w:rsidRDefault="001705DC"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219980185"/>
                  <w:placeholder>
                    <w:docPart w:val="3BEC4A26E2764B4E8825609AC06F10C1"/>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3CEA4890" w14:textId="77777777" w:rsidR="001053B3" w:rsidRPr="003C201E" w:rsidRDefault="001053B3"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02EE88BE" w14:textId="77777777" w:rsidR="001053B3"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99244570"/>
                      <w14:checkbox>
                        <w14:checked w14:val="0"/>
                        <w14:checkedState w14:val="2612" w14:font="MS Gothic"/>
                        <w14:uncheckedState w14:val="2610" w14:font="MS Gothic"/>
                      </w14:checkbox>
                    </w:sdtPr>
                    <w:sdtEndPr/>
                    <w:sdtContent>
                      <w:r w:rsidR="001053B3" w:rsidRPr="003C201E">
                        <w:rPr>
                          <w:rFonts w:ascii="Segoe UI Symbol" w:hAnsi="Segoe UI Symbol" w:cs="Segoe UI Symbol"/>
                          <w:sz w:val="22"/>
                          <w:szCs w:val="22"/>
                        </w:rPr>
                        <w:t>☐</w:t>
                      </w:r>
                    </w:sdtContent>
                  </w:sdt>
                  <w:r w:rsidR="001053B3" w:rsidRPr="003C201E">
                    <w:rPr>
                      <w:rFonts w:ascii="Tahoma" w:hAnsi="Tahoma" w:cs="Tahoma"/>
                      <w:sz w:val="22"/>
                      <w:szCs w:val="22"/>
                    </w:rPr>
                    <w:t xml:space="preserve"> Proposal Denied</w:t>
                  </w:r>
                </w:p>
              </w:tc>
            </w:tr>
            <w:tr w:rsidR="001053B3" w:rsidRPr="003C201E" w14:paraId="11EDA513"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76E03211" w14:textId="5C757204" w:rsidR="001053B3" w:rsidRPr="003C201E" w:rsidRDefault="001053B3" w:rsidP="00FA250F">
                  <w:pPr>
                    <w:ind w:left="0"/>
                    <w:rPr>
                      <w:rFonts w:ascii="Tahoma" w:hAnsi="Tahoma" w:cs="Tahoma"/>
                      <w:sz w:val="22"/>
                      <w:szCs w:val="22"/>
                    </w:rPr>
                  </w:pPr>
                </w:p>
              </w:tc>
            </w:tr>
          </w:tbl>
          <w:p w14:paraId="64E276C8" w14:textId="77777777" w:rsidR="001053B3" w:rsidRPr="003C201E" w:rsidRDefault="001053B3" w:rsidP="00FA250F">
            <w:pPr>
              <w:rPr>
                <w:rFonts w:ascii="Tahoma" w:hAnsi="Tahoma" w:cs="Tahoma"/>
                <w:b/>
                <w:sz w:val="22"/>
                <w:szCs w:val="22"/>
              </w:rPr>
            </w:pPr>
          </w:p>
        </w:tc>
      </w:tr>
    </w:tbl>
    <w:p w14:paraId="0CEAFFF6" w14:textId="20A3DFD8" w:rsidR="001053B3" w:rsidRDefault="001053B3" w:rsidP="1DAEE218">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1705DC" w:rsidRPr="003C201E" w14:paraId="47926DF7" w14:textId="77777777" w:rsidTr="001927B3">
        <w:trPr>
          <w:trHeight w:val="288"/>
        </w:trPr>
        <w:tc>
          <w:tcPr>
            <w:tcW w:w="3146" w:type="dxa"/>
            <w:shd w:val="clear" w:color="auto" w:fill="F2F2F2" w:themeFill="background1" w:themeFillShade="F2"/>
            <w:vAlign w:val="center"/>
          </w:tcPr>
          <w:p w14:paraId="7F14EBAC" w14:textId="77777777" w:rsidR="001705DC" w:rsidRPr="003C201E" w:rsidRDefault="00B104D7" w:rsidP="001927B3">
            <w:pPr>
              <w:rPr>
                <w:rFonts w:ascii="Tahoma" w:hAnsi="Tahoma" w:cs="Tahoma"/>
                <w:b/>
                <w:sz w:val="22"/>
                <w:szCs w:val="22"/>
              </w:rPr>
            </w:pPr>
            <w:sdt>
              <w:sdtPr>
                <w:rPr>
                  <w:rFonts w:ascii="Tahoma" w:hAnsi="Tahoma" w:cs="Tahoma"/>
                  <w:b/>
                  <w:color w:val="2B579A"/>
                  <w:sz w:val="22"/>
                  <w:szCs w:val="22"/>
                  <w:shd w:val="clear" w:color="auto" w:fill="E6E6E6"/>
                </w:rPr>
                <w:id w:val="737218142"/>
                <w:placeholder>
                  <w:docPart w:val="7D8EC833951E433BB73DDD8A18BE43D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1705DC">
                  <w:rPr>
                    <w:rFonts w:ascii="Tahoma" w:hAnsi="Tahoma" w:cs="Tahoma"/>
                    <w:b/>
                    <w:sz w:val="22"/>
                    <w:szCs w:val="22"/>
                  </w:rPr>
                  <w:t>ACTION ITEM</w:t>
                </w:r>
              </w:sdtContent>
            </w:sdt>
          </w:p>
        </w:tc>
        <w:tc>
          <w:tcPr>
            <w:tcW w:w="7289" w:type="dxa"/>
            <w:gridSpan w:val="2"/>
            <w:shd w:val="clear" w:color="auto" w:fill="auto"/>
          </w:tcPr>
          <w:p w14:paraId="60A225D6" w14:textId="4B2AB7D0" w:rsidR="001705DC" w:rsidRPr="003C201E" w:rsidRDefault="001705DC" w:rsidP="001927B3">
            <w:pPr>
              <w:ind w:left="0"/>
              <w:rPr>
                <w:rFonts w:ascii="Tahoma" w:hAnsi="Tahoma" w:cs="Tahoma"/>
                <w:sz w:val="22"/>
                <w:szCs w:val="22"/>
              </w:rPr>
            </w:pPr>
            <w:r>
              <w:rPr>
                <w:rFonts w:ascii="Tahoma" w:hAnsi="Tahoma" w:cs="Tahoma"/>
                <w:sz w:val="22"/>
                <w:szCs w:val="22"/>
              </w:rPr>
              <w:t xml:space="preserve"> 2</w:t>
            </w:r>
          </w:p>
        </w:tc>
      </w:tr>
      <w:tr w:rsidR="001705DC" w:rsidRPr="003C201E" w14:paraId="5C55218D" w14:textId="77777777" w:rsidTr="001927B3">
        <w:trPr>
          <w:trHeight w:val="288"/>
        </w:trPr>
        <w:tc>
          <w:tcPr>
            <w:tcW w:w="3146" w:type="dxa"/>
            <w:shd w:val="clear" w:color="auto" w:fill="F2F2F2" w:themeFill="background1" w:themeFillShade="F2"/>
            <w:vAlign w:val="center"/>
          </w:tcPr>
          <w:p w14:paraId="579173CC"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706295906"/>
            <w:placeholder>
              <w:docPart w:val="8DF16D008BF4416FB434342A9D8E867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02143580" w14:textId="77777777" w:rsidR="001705DC" w:rsidRPr="003C201E" w:rsidRDefault="001705DC" w:rsidP="001927B3">
                <w:pPr>
                  <w:rPr>
                    <w:rFonts w:ascii="Tahoma" w:hAnsi="Tahoma" w:cs="Tahoma"/>
                    <w:sz w:val="22"/>
                    <w:szCs w:val="22"/>
                  </w:rPr>
                </w:pPr>
                <w:r>
                  <w:rPr>
                    <w:rFonts w:ascii="Tahoma" w:hAnsi="Tahoma" w:cs="Tahoma"/>
                    <w:sz w:val="22"/>
                    <w:szCs w:val="22"/>
                  </w:rPr>
                  <w:t>New Course</w:t>
                </w:r>
              </w:p>
            </w:tc>
          </w:sdtContent>
        </w:sdt>
      </w:tr>
      <w:tr w:rsidR="001705DC" w:rsidRPr="003C201E" w14:paraId="7800BEED" w14:textId="77777777" w:rsidTr="001927B3">
        <w:trPr>
          <w:trHeight w:val="288"/>
        </w:trPr>
        <w:tc>
          <w:tcPr>
            <w:tcW w:w="3146" w:type="dxa"/>
            <w:shd w:val="clear" w:color="auto" w:fill="F2F2F2" w:themeFill="background1" w:themeFillShade="F2"/>
            <w:vAlign w:val="center"/>
          </w:tcPr>
          <w:p w14:paraId="48F504F4"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7ACBD03D" w14:textId="77777777" w:rsidR="001705DC" w:rsidRPr="003C201E" w:rsidRDefault="001705DC" w:rsidP="001927B3">
            <w:pPr>
              <w:rPr>
                <w:rFonts w:ascii="Tahoma" w:hAnsi="Tahoma" w:cs="Tahoma"/>
                <w:sz w:val="22"/>
                <w:szCs w:val="22"/>
              </w:rPr>
            </w:pPr>
            <w:r w:rsidRPr="003C201E">
              <w:rPr>
                <w:rFonts w:ascii="Tahoma" w:hAnsi="Tahoma" w:cs="Tahoma"/>
                <w:sz w:val="22"/>
                <w:szCs w:val="22"/>
              </w:rPr>
              <w:t>June Davis</w:t>
            </w:r>
          </w:p>
        </w:tc>
      </w:tr>
      <w:tr w:rsidR="001705DC" w:rsidRPr="003C201E" w14:paraId="10CB75E1" w14:textId="77777777" w:rsidTr="001927B3">
        <w:trPr>
          <w:trHeight w:val="288"/>
        </w:trPr>
        <w:tc>
          <w:tcPr>
            <w:tcW w:w="6835" w:type="dxa"/>
            <w:gridSpan w:val="2"/>
            <w:shd w:val="clear" w:color="auto" w:fill="auto"/>
          </w:tcPr>
          <w:p w14:paraId="4FA97339"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NUR 1050C Fundamentals of Nursing II</w:t>
            </w:r>
          </w:p>
        </w:tc>
        <w:tc>
          <w:tcPr>
            <w:tcW w:w="3600" w:type="dxa"/>
            <w:shd w:val="clear" w:color="auto" w:fill="auto"/>
            <w:vAlign w:val="center"/>
          </w:tcPr>
          <w:p w14:paraId="32B6258E" w14:textId="77777777" w:rsidR="001705DC" w:rsidRPr="003C201E" w:rsidRDefault="001705DC" w:rsidP="001927B3">
            <w:pPr>
              <w:rPr>
                <w:rFonts w:ascii="Tahoma" w:hAnsi="Tahoma" w:cs="Tahoma"/>
                <w:bCs/>
                <w:sz w:val="22"/>
                <w:szCs w:val="22"/>
              </w:rPr>
            </w:pPr>
            <w:r w:rsidRPr="003C201E">
              <w:rPr>
                <w:rFonts w:ascii="Tahoma" w:hAnsi="Tahoma" w:cs="Tahoma"/>
                <w:b/>
                <w:sz w:val="22"/>
                <w:szCs w:val="22"/>
              </w:rPr>
              <w:t>Effective Date: Fall 2021</w:t>
            </w:r>
          </w:p>
        </w:tc>
      </w:tr>
      <w:tr w:rsidR="001705DC" w:rsidRPr="003C201E" w14:paraId="124C651E" w14:textId="77777777" w:rsidTr="001927B3">
        <w:trPr>
          <w:trHeight w:val="288"/>
        </w:trPr>
        <w:tc>
          <w:tcPr>
            <w:tcW w:w="10435" w:type="dxa"/>
            <w:gridSpan w:val="3"/>
            <w:shd w:val="clear" w:color="auto" w:fill="F2F2F2" w:themeFill="background1" w:themeFillShade="F2"/>
            <w:vAlign w:val="center"/>
          </w:tcPr>
          <w:p w14:paraId="6876028A" w14:textId="36D2F8F9" w:rsidR="001705DC" w:rsidRPr="003C201E" w:rsidRDefault="001705DC" w:rsidP="001927B3">
            <w:pPr>
              <w:rPr>
                <w:rFonts w:ascii="Tahoma" w:hAnsi="Tahoma" w:cs="Tahoma"/>
                <w:sz w:val="22"/>
                <w:szCs w:val="22"/>
              </w:rPr>
            </w:pPr>
            <w:r w:rsidRPr="003C201E">
              <w:rPr>
                <w:rFonts w:ascii="Tahoma" w:hAnsi="Tahoma" w:cs="Tahoma"/>
                <w:b/>
                <w:sz w:val="22"/>
                <w:szCs w:val="22"/>
              </w:rPr>
              <w:t xml:space="preserve">Summary of proposed </w:t>
            </w:r>
            <w:r>
              <w:rPr>
                <w:rFonts w:ascii="Tahoma" w:hAnsi="Tahoma" w:cs="Tahoma"/>
                <w:b/>
                <w:sz w:val="22"/>
                <w:szCs w:val="22"/>
              </w:rPr>
              <w:t>course</w:t>
            </w:r>
            <w:commentRangeStart w:id="8"/>
            <w:commentRangeEnd w:id="8"/>
            <w:r>
              <w:rPr>
                <w:rStyle w:val="CommentReference"/>
              </w:rPr>
              <w:commentReference w:id="8"/>
            </w:r>
            <w:r w:rsidRPr="003C201E">
              <w:rPr>
                <w:rFonts w:ascii="Tahoma" w:hAnsi="Tahoma" w:cs="Tahoma"/>
                <w:b/>
                <w:sz w:val="22"/>
                <w:szCs w:val="22"/>
              </w:rPr>
              <w:t xml:space="preserve">: </w:t>
            </w:r>
          </w:p>
        </w:tc>
      </w:tr>
      <w:tr w:rsidR="001705DC" w:rsidRPr="003C201E" w14:paraId="776BEA0A"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00D00E" w14:textId="77777777" w:rsidR="001927B3" w:rsidRDefault="001927B3" w:rsidP="001927B3">
            <w:pPr>
              <w:rPr>
                <w:rFonts w:ascii="Tahoma" w:hAnsi="Tahoma" w:cs="Tahoma"/>
                <w:sz w:val="22"/>
                <w:szCs w:val="22"/>
              </w:rPr>
            </w:pPr>
            <w:r>
              <w:rPr>
                <w:rFonts w:ascii="Tahoma" w:hAnsi="Tahoma" w:cs="Tahoma"/>
                <w:sz w:val="22"/>
                <w:szCs w:val="22"/>
              </w:rPr>
              <w:t>Course is integral in new population-based curriculum. Syllabus appended.</w:t>
            </w:r>
          </w:p>
          <w:p w14:paraId="77422417" w14:textId="37F4D62C" w:rsidR="001705DC" w:rsidRDefault="001705DC" w:rsidP="001927B3">
            <w:pPr>
              <w:rPr>
                <w:rFonts w:ascii="Tahoma" w:hAnsi="Tahoma" w:cs="Tahoma"/>
                <w:sz w:val="22"/>
                <w:szCs w:val="22"/>
              </w:rPr>
            </w:pPr>
          </w:p>
          <w:p w14:paraId="5C3EFC8F" w14:textId="05D72A12" w:rsidR="001705DC" w:rsidRPr="003C201E" w:rsidRDefault="001927B3" w:rsidP="001927B3">
            <w:pPr>
              <w:rPr>
                <w:rFonts w:ascii="Tahoma" w:hAnsi="Tahoma" w:cs="Tahoma"/>
                <w:sz w:val="22"/>
                <w:szCs w:val="22"/>
              </w:rPr>
            </w:pPr>
            <w:r w:rsidRPr="001927B3">
              <w:rPr>
                <w:rFonts w:ascii="Tahoma" w:hAnsi="Tahoma" w:cs="Tahoma"/>
                <w:sz w:val="22"/>
                <w:szCs w:val="22"/>
              </w:rPr>
              <w:t xml:space="preserve">This didactic, lab, and clinical course is a continuation of Fundamentals of Nursing I and is designed to further develop the concepts within the nursing philosophy: Health, people, and nursing as a profession. The emphasis is placed on the protection, promotion, and optimization of health and abilities, prevention of illness and injury, alleviation of suffering through the diagnosis and treatment of human response, and advocacy in the care of individuals, families, communities, and populations as well as the development of evidence-based nursing practice and clinical decision making. </w:t>
            </w:r>
          </w:p>
        </w:tc>
      </w:tr>
      <w:tr w:rsidR="001705DC" w:rsidRPr="003C201E" w14:paraId="52C422A7"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1705DC" w:rsidRPr="003C201E" w14:paraId="1A40D214" w14:textId="77777777" w:rsidTr="001927B3">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01FE77A6"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CURRICULUM ACTION</w:t>
                  </w:r>
                </w:p>
              </w:tc>
            </w:tr>
            <w:tr w:rsidR="001705DC" w:rsidRPr="003C201E" w14:paraId="3ACB70BF" w14:textId="77777777" w:rsidTr="001927B3">
              <w:trPr>
                <w:trHeight w:val="307"/>
              </w:trPr>
              <w:tc>
                <w:tcPr>
                  <w:tcW w:w="1578" w:type="dxa"/>
                  <w:tcBorders>
                    <w:left w:val="single" w:sz="4" w:space="0" w:color="auto"/>
                    <w:right w:val="single" w:sz="4" w:space="0" w:color="auto"/>
                  </w:tcBorders>
                  <w:shd w:val="clear" w:color="auto" w:fill="auto"/>
                  <w:vAlign w:val="center"/>
                </w:tcPr>
                <w:p w14:paraId="43C81AA4"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1022858201"/>
                      <w14:checkbox>
                        <w14:checked w14:val="0"/>
                        <w14:checkedState w14:val="2612" w14:font="MS Gothic"/>
                        <w14:uncheckedState w14:val="2610" w14:font="MS Gothic"/>
                      </w14:checkbox>
                    </w:sdtPr>
                    <w:sdtEndPr/>
                    <w:sdtContent>
                      <w:r w:rsidR="001705DC" w:rsidRPr="003C201E">
                        <w:rPr>
                          <w:rFonts w:ascii="Segoe UI Symbol" w:hAnsi="Segoe UI Symbol" w:cs="Segoe UI Symbol"/>
                          <w:sz w:val="22"/>
                          <w:szCs w:val="22"/>
                        </w:rPr>
                        <w:t>☐</w:t>
                      </w:r>
                    </w:sdtContent>
                  </w:sdt>
                  <w:r w:rsidR="001705DC" w:rsidRPr="003C201E">
                    <w:rPr>
                      <w:rFonts w:ascii="Tahoma" w:hAnsi="Tahoma" w:cs="Tahoma"/>
                      <w:sz w:val="22"/>
                      <w:szCs w:val="22"/>
                    </w:rPr>
                    <w:t xml:space="preserve"> </w:t>
                  </w:r>
                  <w:r w:rsidR="001705DC"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6EB2DA18"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1785307189"/>
                      <w14:checkbox>
                        <w14:checked w14:val="0"/>
                        <w14:checkedState w14:val="2612" w14:font="MS Gothic"/>
                        <w14:uncheckedState w14:val="2610" w14:font="MS Gothic"/>
                      </w14:checkbox>
                    </w:sdtPr>
                    <w:sdtEndPr/>
                    <w:sdtContent>
                      <w:r w:rsidR="001705DC" w:rsidRPr="003C201E">
                        <w:rPr>
                          <w:rFonts w:ascii="Segoe UI Symbol" w:eastAsia="MS Gothic" w:hAnsi="Segoe UI Symbol" w:cs="Segoe UI Symbol"/>
                          <w:sz w:val="22"/>
                          <w:szCs w:val="22"/>
                        </w:rPr>
                        <w:t>☐</w:t>
                      </w:r>
                    </w:sdtContent>
                  </w:sdt>
                  <w:r w:rsidR="001705DC"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1748996137"/>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5E65C6B9" w14:textId="55E15A25" w:rsidR="001705DC" w:rsidRPr="003C201E" w:rsidRDefault="001705DC" w:rsidP="001927B3">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497265094"/>
                  <w:placeholder>
                    <w:docPart w:val="B83BBB426C6D47F0B7B317BAA26D739C"/>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018598BA" w14:textId="77777777" w:rsidR="001705DC" w:rsidRPr="003C201E" w:rsidRDefault="001705DC" w:rsidP="001927B3">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7D40D229"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1143000790"/>
                      <w14:checkbox>
                        <w14:checked w14:val="0"/>
                        <w14:checkedState w14:val="2612" w14:font="MS Gothic"/>
                        <w14:uncheckedState w14:val="2610" w14:font="MS Gothic"/>
                      </w14:checkbox>
                    </w:sdtPr>
                    <w:sdtEndPr/>
                    <w:sdtContent>
                      <w:r w:rsidR="001705DC" w:rsidRPr="003C201E">
                        <w:rPr>
                          <w:rFonts w:ascii="Segoe UI Symbol" w:hAnsi="Segoe UI Symbol" w:cs="Segoe UI Symbol"/>
                          <w:sz w:val="22"/>
                          <w:szCs w:val="22"/>
                        </w:rPr>
                        <w:t>☐</w:t>
                      </w:r>
                    </w:sdtContent>
                  </w:sdt>
                  <w:r w:rsidR="001705DC" w:rsidRPr="003C201E">
                    <w:rPr>
                      <w:rFonts w:ascii="Tahoma" w:hAnsi="Tahoma" w:cs="Tahoma"/>
                      <w:sz w:val="22"/>
                      <w:szCs w:val="22"/>
                    </w:rPr>
                    <w:t xml:space="preserve"> Proposal Denied</w:t>
                  </w:r>
                </w:p>
              </w:tc>
            </w:tr>
            <w:tr w:rsidR="001705DC" w:rsidRPr="003C201E" w14:paraId="0D05E20E" w14:textId="77777777" w:rsidTr="001927B3">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29B12C86" w14:textId="70AFEFD2" w:rsidR="001705DC" w:rsidRPr="003C201E" w:rsidRDefault="001705DC" w:rsidP="001927B3">
                  <w:pPr>
                    <w:ind w:left="0"/>
                    <w:rPr>
                      <w:rFonts w:ascii="Tahoma" w:hAnsi="Tahoma" w:cs="Tahoma"/>
                      <w:sz w:val="22"/>
                      <w:szCs w:val="22"/>
                    </w:rPr>
                  </w:pPr>
                </w:p>
              </w:tc>
            </w:tr>
          </w:tbl>
          <w:p w14:paraId="35BDF09A" w14:textId="77777777" w:rsidR="001705DC" w:rsidRPr="003C201E" w:rsidRDefault="001705DC" w:rsidP="001927B3">
            <w:pPr>
              <w:rPr>
                <w:rFonts w:ascii="Tahoma" w:hAnsi="Tahoma" w:cs="Tahoma"/>
                <w:b/>
                <w:sz w:val="22"/>
                <w:szCs w:val="22"/>
              </w:rPr>
            </w:pPr>
          </w:p>
        </w:tc>
      </w:tr>
    </w:tbl>
    <w:p w14:paraId="49CF1385" w14:textId="3B8699C4" w:rsidR="001705DC" w:rsidRDefault="001705DC" w:rsidP="1DAEE218">
      <w:pPr>
        <w:ind w:left="0"/>
        <w:rPr>
          <w:rFonts w:ascii="Tahoma" w:hAnsi="Tahoma" w:cs="Tahoma"/>
          <w:sz w:val="22"/>
          <w:szCs w:val="22"/>
        </w:rPr>
      </w:pPr>
    </w:p>
    <w:p w14:paraId="35C5DA42" w14:textId="729C60B7" w:rsidR="001705DC" w:rsidRPr="001705DC" w:rsidRDefault="001705DC" w:rsidP="1DAEE218">
      <w:pPr>
        <w:ind w:left="0"/>
        <w:rPr>
          <w:rFonts w:ascii="Tahoma" w:hAnsi="Tahoma" w:cs="Tahoma"/>
          <w:b/>
          <w:bCs/>
          <w:sz w:val="22"/>
          <w:szCs w:val="22"/>
        </w:rPr>
      </w:pPr>
      <w:r w:rsidRPr="001705DC">
        <w:rPr>
          <w:rFonts w:ascii="Tahoma" w:hAnsi="Tahoma" w:cs="Tahoma"/>
          <w:b/>
          <w:bCs/>
          <w:sz w:val="22"/>
          <w:szCs w:val="22"/>
        </w:rPr>
        <w:t>Items 3 &amp; 4 are paired.</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1705DC" w:rsidRPr="003C201E" w14:paraId="5B3FCDBA" w14:textId="77777777" w:rsidTr="001927B3">
        <w:trPr>
          <w:trHeight w:val="288"/>
        </w:trPr>
        <w:tc>
          <w:tcPr>
            <w:tcW w:w="3146" w:type="dxa"/>
            <w:shd w:val="clear" w:color="auto" w:fill="F2F2F2" w:themeFill="background1" w:themeFillShade="F2"/>
            <w:vAlign w:val="center"/>
          </w:tcPr>
          <w:p w14:paraId="7F9FA072" w14:textId="77777777" w:rsidR="001705DC" w:rsidRPr="003C201E" w:rsidRDefault="00B104D7" w:rsidP="001927B3">
            <w:pPr>
              <w:rPr>
                <w:rFonts w:ascii="Tahoma" w:hAnsi="Tahoma" w:cs="Tahoma"/>
                <w:b/>
                <w:sz w:val="22"/>
                <w:szCs w:val="22"/>
              </w:rPr>
            </w:pPr>
            <w:sdt>
              <w:sdtPr>
                <w:rPr>
                  <w:rFonts w:ascii="Tahoma" w:hAnsi="Tahoma" w:cs="Tahoma"/>
                  <w:b/>
                  <w:color w:val="2B579A"/>
                  <w:sz w:val="22"/>
                  <w:szCs w:val="22"/>
                  <w:shd w:val="clear" w:color="auto" w:fill="E6E6E6"/>
                </w:rPr>
                <w:id w:val="-469205841"/>
                <w:placeholder>
                  <w:docPart w:val="9A56A46A44FE4D33A5D77444E78D87F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1705DC">
                  <w:rPr>
                    <w:rFonts w:ascii="Tahoma" w:hAnsi="Tahoma" w:cs="Tahoma"/>
                    <w:b/>
                    <w:sz w:val="22"/>
                    <w:szCs w:val="22"/>
                  </w:rPr>
                  <w:t>ACTION ITEM</w:t>
                </w:r>
              </w:sdtContent>
            </w:sdt>
          </w:p>
        </w:tc>
        <w:tc>
          <w:tcPr>
            <w:tcW w:w="7289" w:type="dxa"/>
            <w:gridSpan w:val="2"/>
            <w:shd w:val="clear" w:color="auto" w:fill="auto"/>
          </w:tcPr>
          <w:p w14:paraId="29DB4055" w14:textId="2804BDB1" w:rsidR="001705DC" w:rsidRPr="003C201E" w:rsidRDefault="001705DC" w:rsidP="001927B3">
            <w:pPr>
              <w:rPr>
                <w:rFonts w:ascii="Tahoma" w:hAnsi="Tahoma" w:cs="Tahoma"/>
                <w:color w:val="FF0000"/>
                <w:sz w:val="22"/>
                <w:szCs w:val="22"/>
              </w:rPr>
            </w:pPr>
            <w:r>
              <w:rPr>
                <w:rFonts w:ascii="Tahoma" w:hAnsi="Tahoma" w:cs="Tahoma"/>
                <w:sz w:val="22"/>
                <w:szCs w:val="22"/>
              </w:rPr>
              <w:t>3</w:t>
            </w:r>
          </w:p>
        </w:tc>
      </w:tr>
      <w:tr w:rsidR="001705DC" w:rsidRPr="003C201E" w14:paraId="0C0E94DE" w14:textId="77777777" w:rsidTr="001927B3">
        <w:trPr>
          <w:trHeight w:val="288"/>
        </w:trPr>
        <w:tc>
          <w:tcPr>
            <w:tcW w:w="3146" w:type="dxa"/>
            <w:shd w:val="clear" w:color="auto" w:fill="F2F2F2" w:themeFill="background1" w:themeFillShade="F2"/>
            <w:vAlign w:val="center"/>
          </w:tcPr>
          <w:p w14:paraId="39C43209"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580129254"/>
            <w:placeholder>
              <w:docPart w:val="81F962BFD957405E9DBB44467B9CBF2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36C05877" w14:textId="77777777" w:rsidR="001705DC" w:rsidRPr="003C201E" w:rsidRDefault="001705DC" w:rsidP="001927B3">
                <w:pPr>
                  <w:rPr>
                    <w:rFonts w:ascii="Tahoma" w:hAnsi="Tahoma" w:cs="Tahoma"/>
                    <w:sz w:val="22"/>
                    <w:szCs w:val="22"/>
                  </w:rPr>
                </w:pPr>
                <w:r>
                  <w:rPr>
                    <w:rFonts w:ascii="Tahoma" w:hAnsi="Tahoma" w:cs="Tahoma"/>
                    <w:sz w:val="22"/>
                    <w:szCs w:val="22"/>
                  </w:rPr>
                  <w:t>New Course</w:t>
                </w:r>
              </w:p>
            </w:tc>
          </w:sdtContent>
        </w:sdt>
      </w:tr>
      <w:tr w:rsidR="001705DC" w:rsidRPr="003C201E" w14:paraId="6F626DAD" w14:textId="77777777" w:rsidTr="001927B3">
        <w:trPr>
          <w:trHeight w:val="288"/>
        </w:trPr>
        <w:tc>
          <w:tcPr>
            <w:tcW w:w="3146" w:type="dxa"/>
            <w:shd w:val="clear" w:color="auto" w:fill="F2F2F2" w:themeFill="background1" w:themeFillShade="F2"/>
            <w:vAlign w:val="center"/>
          </w:tcPr>
          <w:p w14:paraId="2671AEA4"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72458093" w14:textId="77777777" w:rsidR="001705DC" w:rsidRPr="003C201E" w:rsidRDefault="001705DC" w:rsidP="001927B3">
            <w:pPr>
              <w:rPr>
                <w:rFonts w:ascii="Tahoma" w:hAnsi="Tahoma" w:cs="Tahoma"/>
                <w:sz w:val="22"/>
                <w:szCs w:val="22"/>
              </w:rPr>
            </w:pPr>
            <w:r w:rsidRPr="003C201E">
              <w:rPr>
                <w:rFonts w:ascii="Tahoma" w:hAnsi="Tahoma" w:cs="Tahoma"/>
                <w:sz w:val="22"/>
                <w:szCs w:val="22"/>
              </w:rPr>
              <w:t>June Davis</w:t>
            </w:r>
          </w:p>
        </w:tc>
      </w:tr>
      <w:tr w:rsidR="001705DC" w:rsidRPr="003C201E" w14:paraId="7EF0DD3A" w14:textId="77777777" w:rsidTr="001927B3">
        <w:trPr>
          <w:trHeight w:val="288"/>
        </w:trPr>
        <w:tc>
          <w:tcPr>
            <w:tcW w:w="6835" w:type="dxa"/>
            <w:gridSpan w:val="2"/>
            <w:shd w:val="clear" w:color="auto" w:fill="auto"/>
          </w:tcPr>
          <w:p w14:paraId="2E1683CE"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NUR 2211C Adult Health Nursing I</w:t>
            </w:r>
          </w:p>
        </w:tc>
        <w:tc>
          <w:tcPr>
            <w:tcW w:w="3600" w:type="dxa"/>
            <w:shd w:val="clear" w:color="auto" w:fill="auto"/>
            <w:vAlign w:val="center"/>
          </w:tcPr>
          <w:p w14:paraId="30CB365A" w14:textId="77777777" w:rsidR="001705DC" w:rsidRPr="003C201E" w:rsidRDefault="001705DC" w:rsidP="001927B3">
            <w:pPr>
              <w:rPr>
                <w:rFonts w:ascii="Tahoma" w:hAnsi="Tahoma" w:cs="Tahoma"/>
                <w:bCs/>
                <w:sz w:val="22"/>
                <w:szCs w:val="22"/>
              </w:rPr>
            </w:pPr>
            <w:r w:rsidRPr="003C201E">
              <w:rPr>
                <w:rFonts w:ascii="Tahoma" w:hAnsi="Tahoma" w:cs="Tahoma"/>
                <w:b/>
                <w:sz w:val="22"/>
                <w:szCs w:val="22"/>
              </w:rPr>
              <w:t>Effective Date: Fall 2021</w:t>
            </w:r>
          </w:p>
        </w:tc>
      </w:tr>
      <w:tr w:rsidR="001705DC" w:rsidRPr="003C201E" w14:paraId="0D3A0D86" w14:textId="77777777" w:rsidTr="001927B3">
        <w:trPr>
          <w:trHeight w:val="288"/>
        </w:trPr>
        <w:tc>
          <w:tcPr>
            <w:tcW w:w="10435" w:type="dxa"/>
            <w:gridSpan w:val="3"/>
            <w:shd w:val="clear" w:color="auto" w:fill="F2F2F2" w:themeFill="background1" w:themeFillShade="F2"/>
            <w:vAlign w:val="center"/>
          </w:tcPr>
          <w:p w14:paraId="796405A9" w14:textId="2F01F207" w:rsidR="001705DC" w:rsidRPr="003C201E" w:rsidRDefault="001705DC" w:rsidP="001927B3">
            <w:pPr>
              <w:rPr>
                <w:rFonts w:ascii="Tahoma" w:hAnsi="Tahoma" w:cs="Tahoma"/>
                <w:sz w:val="22"/>
                <w:szCs w:val="22"/>
              </w:rPr>
            </w:pPr>
            <w:r w:rsidRPr="003C201E">
              <w:rPr>
                <w:rFonts w:ascii="Tahoma" w:hAnsi="Tahoma" w:cs="Tahoma"/>
                <w:b/>
                <w:sz w:val="22"/>
                <w:szCs w:val="22"/>
              </w:rPr>
              <w:t xml:space="preserve">Summary of proposed </w:t>
            </w:r>
            <w:commentRangeStart w:id="9"/>
            <w:r w:rsidRPr="003C201E">
              <w:rPr>
                <w:rFonts w:ascii="Tahoma" w:hAnsi="Tahoma" w:cs="Tahoma"/>
                <w:b/>
                <w:sz w:val="22"/>
                <w:szCs w:val="22"/>
              </w:rPr>
              <w:t>c</w:t>
            </w:r>
            <w:r>
              <w:rPr>
                <w:rFonts w:ascii="Tahoma" w:hAnsi="Tahoma" w:cs="Tahoma"/>
                <w:b/>
                <w:sz w:val="22"/>
                <w:szCs w:val="22"/>
              </w:rPr>
              <w:t>ourse</w:t>
            </w:r>
            <w:commentRangeEnd w:id="9"/>
            <w:r>
              <w:rPr>
                <w:rStyle w:val="CommentReference"/>
              </w:rPr>
              <w:commentReference w:id="9"/>
            </w:r>
            <w:r w:rsidRPr="003C201E">
              <w:rPr>
                <w:rFonts w:ascii="Tahoma" w:hAnsi="Tahoma" w:cs="Tahoma"/>
                <w:b/>
                <w:sz w:val="22"/>
                <w:szCs w:val="22"/>
              </w:rPr>
              <w:t xml:space="preserve">: </w:t>
            </w:r>
          </w:p>
        </w:tc>
      </w:tr>
      <w:tr w:rsidR="001705DC" w:rsidRPr="003C201E" w14:paraId="12EEF12A"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E367D3" w14:textId="77777777" w:rsidR="00B86D9B" w:rsidRDefault="00B86D9B" w:rsidP="00B86D9B">
            <w:pPr>
              <w:rPr>
                <w:rFonts w:ascii="Tahoma" w:hAnsi="Tahoma" w:cs="Tahoma"/>
                <w:sz w:val="22"/>
                <w:szCs w:val="22"/>
              </w:rPr>
            </w:pPr>
            <w:r>
              <w:rPr>
                <w:rFonts w:ascii="Tahoma" w:hAnsi="Tahoma" w:cs="Tahoma"/>
                <w:sz w:val="22"/>
                <w:szCs w:val="22"/>
              </w:rPr>
              <w:t>Course is integral in new population-based curriculum. Syllabus appended.</w:t>
            </w:r>
          </w:p>
          <w:p w14:paraId="4F12BC87" w14:textId="77777777" w:rsidR="00B86D9B" w:rsidRDefault="00B86D9B" w:rsidP="00B86D9B">
            <w:pPr>
              <w:rPr>
                <w:rFonts w:ascii="Tahoma" w:hAnsi="Tahoma" w:cs="Tahoma"/>
                <w:sz w:val="22"/>
                <w:szCs w:val="22"/>
              </w:rPr>
            </w:pPr>
          </w:p>
          <w:p w14:paraId="51786607" w14:textId="01023A1E" w:rsidR="001705DC" w:rsidRPr="003C201E" w:rsidRDefault="00B86D9B" w:rsidP="001927B3">
            <w:pPr>
              <w:ind w:left="0"/>
              <w:rPr>
                <w:rFonts w:ascii="Tahoma" w:hAnsi="Tahoma" w:cs="Tahoma"/>
                <w:sz w:val="22"/>
                <w:szCs w:val="22"/>
              </w:rPr>
            </w:pPr>
            <w:r w:rsidRPr="00B86D9B">
              <w:rPr>
                <w:rFonts w:ascii="Tahoma" w:hAnsi="Tahoma" w:cs="Tahoma"/>
                <w:sz w:val="22"/>
                <w:szCs w:val="22"/>
              </w:rPr>
              <w:t>This required nursing didactic and clinical course is an introduction to assessment and management of human complex health problems of adult and geriatric individuals within a multicultural society. Application of theoretical and conceptual frameworks, intra-and interprofessional communication, clinical/ critical decision making, and evidence-based therapeutic interventions to provide safe, high quality care.</w:t>
            </w:r>
          </w:p>
        </w:tc>
      </w:tr>
      <w:tr w:rsidR="001705DC" w:rsidRPr="003C201E" w14:paraId="2ED5A313"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1705DC" w:rsidRPr="003C201E" w14:paraId="5728FE85" w14:textId="77777777" w:rsidTr="001927B3">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73A68AD5"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CURRICULUM ACTION</w:t>
                  </w:r>
                </w:p>
              </w:tc>
            </w:tr>
            <w:tr w:rsidR="001705DC" w:rsidRPr="003C201E" w14:paraId="41C91290" w14:textId="77777777" w:rsidTr="001927B3">
              <w:trPr>
                <w:trHeight w:val="307"/>
              </w:trPr>
              <w:tc>
                <w:tcPr>
                  <w:tcW w:w="1578" w:type="dxa"/>
                  <w:tcBorders>
                    <w:left w:val="single" w:sz="4" w:space="0" w:color="auto"/>
                    <w:right w:val="single" w:sz="4" w:space="0" w:color="auto"/>
                  </w:tcBorders>
                  <w:shd w:val="clear" w:color="auto" w:fill="auto"/>
                  <w:vAlign w:val="center"/>
                </w:tcPr>
                <w:p w14:paraId="5AB918F2"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932478562"/>
                      <w14:checkbox>
                        <w14:checked w14:val="0"/>
                        <w14:checkedState w14:val="2612" w14:font="MS Gothic"/>
                        <w14:uncheckedState w14:val="2610" w14:font="MS Gothic"/>
                      </w14:checkbox>
                    </w:sdtPr>
                    <w:sdtEndPr/>
                    <w:sdtContent>
                      <w:r w:rsidR="001705DC" w:rsidRPr="003C201E">
                        <w:rPr>
                          <w:rFonts w:ascii="Segoe UI Symbol" w:hAnsi="Segoe UI Symbol" w:cs="Segoe UI Symbol"/>
                          <w:sz w:val="22"/>
                          <w:szCs w:val="22"/>
                        </w:rPr>
                        <w:t>☐</w:t>
                      </w:r>
                    </w:sdtContent>
                  </w:sdt>
                  <w:r w:rsidR="001705DC" w:rsidRPr="003C201E">
                    <w:rPr>
                      <w:rFonts w:ascii="Tahoma" w:hAnsi="Tahoma" w:cs="Tahoma"/>
                      <w:sz w:val="22"/>
                      <w:szCs w:val="22"/>
                    </w:rPr>
                    <w:t xml:space="preserve"> </w:t>
                  </w:r>
                  <w:r w:rsidR="001705DC"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09FED395"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988630186"/>
                      <w14:checkbox>
                        <w14:checked w14:val="0"/>
                        <w14:checkedState w14:val="2612" w14:font="MS Gothic"/>
                        <w14:uncheckedState w14:val="2610" w14:font="MS Gothic"/>
                      </w14:checkbox>
                    </w:sdtPr>
                    <w:sdtEndPr/>
                    <w:sdtContent>
                      <w:r w:rsidR="001705DC" w:rsidRPr="003C201E">
                        <w:rPr>
                          <w:rFonts w:ascii="Segoe UI Symbol" w:eastAsia="MS Gothic" w:hAnsi="Segoe UI Symbol" w:cs="Segoe UI Symbol"/>
                          <w:sz w:val="22"/>
                          <w:szCs w:val="22"/>
                        </w:rPr>
                        <w:t>☐</w:t>
                      </w:r>
                    </w:sdtContent>
                  </w:sdt>
                  <w:r w:rsidR="001705DC"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1440108480"/>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1007C28A" w14:textId="484DD89F" w:rsidR="001705DC" w:rsidRPr="003C201E" w:rsidRDefault="001705DC" w:rsidP="001927B3">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949703737"/>
                  <w:placeholder>
                    <w:docPart w:val="22B0347D9F0644C189082227FA645E89"/>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14BEDF95" w14:textId="77777777" w:rsidR="001705DC" w:rsidRPr="003C201E" w:rsidRDefault="001705DC" w:rsidP="001927B3">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79941A7C"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1207365333"/>
                      <w14:checkbox>
                        <w14:checked w14:val="0"/>
                        <w14:checkedState w14:val="2612" w14:font="MS Gothic"/>
                        <w14:uncheckedState w14:val="2610" w14:font="MS Gothic"/>
                      </w14:checkbox>
                    </w:sdtPr>
                    <w:sdtEndPr/>
                    <w:sdtContent>
                      <w:r w:rsidR="001705DC" w:rsidRPr="003C201E">
                        <w:rPr>
                          <w:rFonts w:ascii="Segoe UI Symbol" w:hAnsi="Segoe UI Symbol" w:cs="Segoe UI Symbol"/>
                          <w:sz w:val="22"/>
                          <w:szCs w:val="22"/>
                        </w:rPr>
                        <w:t>☐</w:t>
                      </w:r>
                    </w:sdtContent>
                  </w:sdt>
                  <w:r w:rsidR="001705DC" w:rsidRPr="003C201E">
                    <w:rPr>
                      <w:rFonts w:ascii="Tahoma" w:hAnsi="Tahoma" w:cs="Tahoma"/>
                      <w:sz w:val="22"/>
                      <w:szCs w:val="22"/>
                    </w:rPr>
                    <w:t xml:space="preserve"> Proposal Denied</w:t>
                  </w:r>
                </w:p>
              </w:tc>
            </w:tr>
            <w:tr w:rsidR="001705DC" w:rsidRPr="003C201E" w14:paraId="1B53B35C" w14:textId="77777777" w:rsidTr="001927B3">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59DA008B" w14:textId="45FAE621" w:rsidR="001705DC" w:rsidRPr="003C201E" w:rsidRDefault="001705DC" w:rsidP="001927B3">
                  <w:pPr>
                    <w:ind w:left="0"/>
                    <w:rPr>
                      <w:rFonts w:ascii="Tahoma" w:hAnsi="Tahoma" w:cs="Tahoma"/>
                      <w:sz w:val="22"/>
                      <w:szCs w:val="22"/>
                    </w:rPr>
                  </w:pPr>
                </w:p>
              </w:tc>
            </w:tr>
          </w:tbl>
          <w:p w14:paraId="7514823F" w14:textId="77777777" w:rsidR="001705DC" w:rsidRPr="003C201E" w:rsidRDefault="001705DC" w:rsidP="001927B3">
            <w:pPr>
              <w:rPr>
                <w:rFonts w:ascii="Tahoma" w:hAnsi="Tahoma" w:cs="Tahoma"/>
                <w:b/>
                <w:sz w:val="22"/>
                <w:szCs w:val="22"/>
              </w:rPr>
            </w:pPr>
          </w:p>
        </w:tc>
      </w:tr>
    </w:tbl>
    <w:p w14:paraId="39FF8E4B" w14:textId="59C83FAE" w:rsidR="001705DC" w:rsidRDefault="001705DC" w:rsidP="1DAEE218">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1705DC" w:rsidRPr="003C201E" w14:paraId="50F4B57E" w14:textId="77777777" w:rsidTr="001927B3">
        <w:trPr>
          <w:trHeight w:val="288"/>
        </w:trPr>
        <w:tc>
          <w:tcPr>
            <w:tcW w:w="3146" w:type="dxa"/>
            <w:shd w:val="clear" w:color="auto" w:fill="F2F2F2" w:themeFill="background1" w:themeFillShade="F2"/>
            <w:vAlign w:val="center"/>
          </w:tcPr>
          <w:p w14:paraId="057D9E72" w14:textId="77777777" w:rsidR="001705DC" w:rsidRPr="003C201E" w:rsidRDefault="00B104D7" w:rsidP="001927B3">
            <w:pPr>
              <w:rPr>
                <w:rFonts w:ascii="Tahoma" w:hAnsi="Tahoma" w:cs="Tahoma"/>
                <w:b/>
                <w:sz w:val="22"/>
                <w:szCs w:val="22"/>
              </w:rPr>
            </w:pPr>
            <w:sdt>
              <w:sdtPr>
                <w:rPr>
                  <w:rFonts w:ascii="Tahoma" w:hAnsi="Tahoma" w:cs="Tahoma"/>
                  <w:b/>
                  <w:color w:val="2B579A"/>
                  <w:sz w:val="22"/>
                  <w:szCs w:val="22"/>
                  <w:shd w:val="clear" w:color="auto" w:fill="E6E6E6"/>
                </w:rPr>
                <w:id w:val="-1456869232"/>
                <w:placeholder>
                  <w:docPart w:val="F75EA2E6BB2C4E848389F545DE2985D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1705DC">
                  <w:rPr>
                    <w:rFonts w:ascii="Tahoma" w:hAnsi="Tahoma" w:cs="Tahoma"/>
                    <w:b/>
                    <w:sz w:val="22"/>
                    <w:szCs w:val="22"/>
                  </w:rPr>
                  <w:t>ACTION ITEM</w:t>
                </w:r>
              </w:sdtContent>
            </w:sdt>
          </w:p>
        </w:tc>
        <w:tc>
          <w:tcPr>
            <w:tcW w:w="7289" w:type="dxa"/>
            <w:gridSpan w:val="2"/>
            <w:shd w:val="clear" w:color="auto" w:fill="auto"/>
          </w:tcPr>
          <w:p w14:paraId="3F34357C" w14:textId="7A7CB2ED" w:rsidR="001705DC" w:rsidRPr="003C201E" w:rsidRDefault="001705DC" w:rsidP="001927B3">
            <w:pPr>
              <w:ind w:left="0"/>
              <w:rPr>
                <w:rFonts w:ascii="Tahoma" w:hAnsi="Tahoma" w:cs="Tahoma"/>
                <w:color w:val="FF0000"/>
                <w:sz w:val="22"/>
                <w:szCs w:val="22"/>
              </w:rPr>
            </w:pPr>
            <w:r>
              <w:rPr>
                <w:rFonts w:ascii="Tahoma" w:hAnsi="Tahoma" w:cs="Tahoma"/>
                <w:sz w:val="22"/>
                <w:szCs w:val="22"/>
              </w:rPr>
              <w:t xml:space="preserve"> 4</w:t>
            </w:r>
          </w:p>
        </w:tc>
      </w:tr>
      <w:tr w:rsidR="001705DC" w:rsidRPr="003C201E" w14:paraId="1F730188" w14:textId="77777777" w:rsidTr="001927B3">
        <w:trPr>
          <w:trHeight w:val="288"/>
        </w:trPr>
        <w:tc>
          <w:tcPr>
            <w:tcW w:w="3146" w:type="dxa"/>
            <w:shd w:val="clear" w:color="auto" w:fill="F2F2F2" w:themeFill="background1" w:themeFillShade="F2"/>
            <w:vAlign w:val="center"/>
          </w:tcPr>
          <w:p w14:paraId="56E3757E"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511192304"/>
            <w:placeholder>
              <w:docPart w:val="21864EEE20B24CAB888922987BBACC1D"/>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6F1F50FE" w14:textId="77777777" w:rsidR="001705DC" w:rsidRPr="003C201E" w:rsidRDefault="001705DC" w:rsidP="001927B3">
                <w:pPr>
                  <w:rPr>
                    <w:rFonts w:ascii="Tahoma" w:hAnsi="Tahoma" w:cs="Tahoma"/>
                    <w:sz w:val="22"/>
                    <w:szCs w:val="22"/>
                  </w:rPr>
                </w:pPr>
                <w:r>
                  <w:rPr>
                    <w:rFonts w:ascii="Tahoma" w:hAnsi="Tahoma" w:cs="Tahoma"/>
                    <w:sz w:val="22"/>
                    <w:szCs w:val="22"/>
                  </w:rPr>
                  <w:t>New Course</w:t>
                </w:r>
              </w:p>
            </w:tc>
          </w:sdtContent>
        </w:sdt>
      </w:tr>
      <w:tr w:rsidR="001705DC" w:rsidRPr="003C201E" w14:paraId="6BC99E05" w14:textId="77777777" w:rsidTr="001927B3">
        <w:trPr>
          <w:trHeight w:val="288"/>
        </w:trPr>
        <w:tc>
          <w:tcPr>
            <w:tcW w:w="3146" w:type="dxa"/>
            <w:shd w:val="clear" w:color="auto" w:fill="F2F2F2" w:themeFill="background1" w:themeFillShade="F2"/>
            <w:vAlign w:val="center"/>
          </w:tcPr>
          <w:p w14:paraId="1A0E8F8E"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3BA60990" w14:textId="77777777" w:rsidR="001705DC" w:rsidRPr="003C201E" w:rsidRDefault="001705DC" w:rsidP="001927B3">
            <w:pPr>
              <w:rPr>
                <w:rFonts w:ascii="Tahoma" w:hAnsi="Tahoma" w:cs="Tahoma"/>
                <w:sz w:val="22"/>
                <w:szCs w:val="22"/>
              </w:rPr>
            </w:pPr>
            <w:r w:rsidRPr="003C201E">
              <w:rPr>
                <w:rFonts w:ascii="Tahoma" w:hAnsi="Tahoma" w:cs="Tahoma"/>
                <w:sz w:val="22"/>
                <w:szCs w:val="22"/>
              </w:rPr>
              <w:t>June Davis</w:t>
            </w:r>
          </w:p>
        </w:tc>
      </w:tr>
      <w:tr w:rsidR="001705DC" w:rsidRPr="003C201E" w14:paraId="6028DA2E" w14:textId="77777777" w:rsidTr="001927B3">
        <w:trPr>
          <w:trHeight w:val="288"/>
        </w:trPr>
        <w:tc>
          <w:tcPr>
            <w:tcW w:w="6835" w:type="dxa"/>
            <w:gridSpan w:val="2"/>
            <w:shd w:val="clear" w:color="auto" w:fill="auto"/>
          </w:tcPr>
          <w:p w14:paraId="30C01550"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NUR 2213C Adult Health Nursing II</w:t>
            </w:r>
          </w:p>
        </w:tc>
        <w:tc>
          <w:tcPr>
            <w:tcW w:w="3600" w:type="dxa"/>
            <w:shd w:val="clear" w:color="auto" w:fill="auto"/>
            <w:vAlign w:val="center"/>
          </w:tcPr>
          <w:p w14:paraId="53FE5C54" w14:textId="77777777" w:rsidR="001705DC" w:rsidRPr="003C201E" w:rsidRDefault="001705DC" w:rsidP="001927B3">
            <w:pPr>
              <w:rPr>
                <w:rFonts w:ascii="Tahoma" w:hAnsi="Tahoma" w:cs="Tahoma"/>
                <w:bCs/>
                <w:sz w:val="22"/>
                <w:szCs w:val="22"/>
              </w:rPr>
            </w:pPr>
            <w:r w:rsidRPr="003C201E">
              <w:rPr>
                <w:rFonts w:ascii="Tahoma" w:hAnsi="Tahoma" w:cs="Tahoma"/>
                <w:b/>
                <w:sz w:val="22"/>
                <w:szCs w:val="22"/>
              </w:rPr>
              <w:t>Effective Date: Fall 2021</w:t>
            </w:r>
          </w:p>
        </w:tc>
      </w:tr>
      <w:tr w:rsidR="001705DC" w:rsidRPr="003C201E" w14:paraId="3183C07F" w14:textId="77777777" w:rsidTr="001927B3">
        <w:trPr>
          <w:trHeight w:val="288"/>
        </w:trPr>
        <w:tc>
          <w:tcPr>
            <w:tcW w:w="10435" w:type="dxa"/>
            <w:gridSpan w:val="3"/>
            <w:shd w:val="clear" w:color="auto" w:fill="F2F2F2" w:themeFill="background1" w:themeFillShade="F2"/>
            <w:vAlign w:val="center"/>
          </w:tcPr>
          <w:p w14:paraId="1A47047C" w14:textId="29BDA3FC" w:rsidR="001705DC" w:rsidRPr="003C201E" w:rsidRDefault="001705DC" w:rsidP="001927B3">
            <w:pPr>
              <w:rPr>
                <w:rFonts w:ascii="Tahoma" w:hAnsi="Tahoma" w:cs="Tahoma"/>
                <w:sz w:val="22"/>
                <w:szCs w:val="22"/>
              </w:rPr>
            </w:pPr>
            <w:r w:rsidRPr="003C201E">
              <w:rPr>
                <w:rFonts w:ascii="Tahoma" w:hAnsi="Tahoma" w:cs="Tahoma"/>
                <w:b/>
                <w:sz w:val="22"/>
                <w:szCs w:val="22"/>
              </w:rPr>
              <w:t xml:space="preserve">Summary of proposed </w:t>
            </w:r>
            <w:commentRangeStart w:id="10"/>
            <w:r w:rsidRPr="003C201E">
              <w:rPr>
                <w:rFonts w:ascii="Tahoma" w:hAnsi="Tahoma" w:cs="Tahoma"/>
                <w:b/>
                <w:sz w:val="22"/>
                <w:szCs w:val="22"/>
              </w:rPr>
              <w:t>c</w:t>
            </w:r>
            <w:r>
              <w:rPr>
                <w:rFonts w:ascii="Tahoma" w:hAnsi="Tahoma" w:cs="Tahoma"/>
                <w:b/>
                <w:sz w:val="22"/>
                <w:szCs w:val="22"/>
              </w:rPr>
              <w:t>ourse</w:t>
            </w:r>
            <w:commentRangeEnd w:id="10"/>
            <w:r>
              <w:rPr>
                <w:rStyle w:val="CommentReference"/>
              </w:rPr>
              <w:commentReference w:id="10"/>
            </w:r>
            <w:r w:rsidRPr="003C201E">
              <w:rPr>
                <w:rFonts w:ascii="Tahoma" w:hAnsi="Tahoma" w:cs="Tahoma"/>
                <w:b/>
                <w:sz w:val="22"/>
                <w:szCs w:val="22"/>
              </w:rPr>
              <w:t xml:space="preserve">: </w:t>
            </w:r>
          </w:p>
        </w:tc>
      </w:tr>
      <w:tr w:rsidR="001705DC" w:rsidRPr="003C201E" w14:paraId="50C7B8A7"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3C4357" w14:textId="77777777" w:rsidR="00712CFB" w:rsidRDefault="00712CFB" w:rsidP="00712CFB">
            <w:pPr>
              <w:rPr>
                <w:rFonts w:ascii="Tahoma" w:hAnsi="Tahoma" w:cs="Tahoma"/>
                <w:sz w:val="22"/>
                <w:szCs w:val="22"/>
              </w:rPr>
            </w:pPr>
            <w:r>
              <w:rPr>
                <w:rFonts w:ascii="Tahoma" w:hAnsi="Tahoma" w:cs="Tahoma"/>
                <w:sz w:val="22"/>
                <w:szCs w:val="22"/>
              </w:rPr>
              <w:t>Course is integral in new population-based curriculum. Syllabus appended.</w:t>
            </w:r>
          </w:p>
          <w:p w14:paraId="37FEF915" w14:textId="77777777" w:rsidR="00712CFB" w:rsidRDefault="00712CFB" w:rsidP="00712CFB">
            <w:pPr>
              <w:ind w:left="0"/>
              <w:rPr>
                <w:rFonts w:ascii="Tahoma" w:hAnsi="Tahoma" w:cs="Tahoma"/>
                <w:sz w:val="22"/>
                <w:szCs w:val="22"/>
              </w:rPr>
            </w:pPr>
          </w:p>
          <w:p w14:paraId="124734F8" w14:textId="5EB09989" w:rsidR="001705DC" w:rsidRPr="003C201E" w:rsidRDefault="00712CFB" w:rsidP="00712CFB">
            <w:pPr>
              <w:ind w:left="0"/>
              <w:rPr>
                <w:rFonts w:ascii="Tahoma" w:hAnsi="Tahoma" w:cs="Tahoma"/>
                <w:sz w:val="22"/>
                <w:szCs w:val="22"/>
              </w:rPr>
            </w:pPr>
            <w:r w:rsidRPr="00712CFB">
              <w:rPr>
                <w:rFonts w:ascii="Tahoma" w:hAnsi="Tahoma" w:cs="Tahoma"/>
                <w:sz w:val="22"/>
                <w:szCs w:val="22"/>
              </w:rPr>
              <w:t xml:space="preserve">This required nursing didactic and clinical course allows development of assessment and management skills for human complex health problems of adult and geriatric individuals within a multicultural society. Utilization of theoretical and conceptual frameworks, intra-and interprofessional communication, clinical/ critical decision making, and evidence-based therapeutic interventions to provide safe, high quality care.  </w:t>
            </w:r>
          </w:p>
        </w:tc>
      </w:tr>
      <w:tr w:rsidR="001705DC" w:rsidRPr="003C201E" w14:paraId="190261F4"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1705DC" w:rsidRPr="003C201E" w14:paraId="3FC71985" w14:textId="77777777" w:rsidTr="001927B3">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1903BF1A" w14:textId="77777777" w:rsidR="001705DC" w:rsidRPr="003C201E" w:rsidRDefault="001705DC" w:rsidP="001927B3">
                  <w:pPr>
                    <w:rPr>
                      <w:rFonts w:ascii="Tahoma" w:hAnsi="Tahoma" w:cs="Tahoma"/>
                      <w:b/>
                      <w:sz w:val="22"/>
                      <w:szCs w:val="22"/>
                    </w:rPr>
                  </w:pPr>
                  <w:r w:rsidRPr="003C201E">
                    <w:rPr>
                      <w:rFonts w:ascii="Tahoma" w:hAnsi="Tahoma" w:cs="Tahoma"/>
                      <w:b/>
                      <w:sz w:val="22"/>
                      <w:szCs w:val="22"/>
                    </w:rPr>
                    <w:t>CURRICULUM ACTION</w:t>
                  </w:r>
                </w:p>
              </w:tc>
            </w:tr>
            <w:tr w:rsidR="001705DC" w:rsidRPr="003C201E" w14:paraId="6D91DF4D" w14:textId="77777777" w:rsidTr="001927B3">
              <w:trPr>
                <w:trHeight w:val="307"/>
              </w:trPr>
              <w:tc>
                <w:tcPr>
                  <w:tcW w:w="1578" w:type="dxa"/>
                  <w:tcBorders>
                    <w:left w:val="single" w:sz="4" w:space="0" w:color="auto"/>
                    <w:right w:val="single" w:sz="4" w:space="0" w:color="auto"/>
                  </w:tcBorders>
                  <w:shd w:val="clear" w:color="auto" w:fill="auto"/>
                  <w:vAlign w:val="center"/>
                </w:tcPr>
                <w:p w14:paraId="542ACB52"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1229341943"/>
                      <w14:checkbox>
                        <w14:checked w14:val="0"/>
                        <w14:checkedState w14:val="2612" w14:font="MS Gothic"/>
                        <w14:uncheckedState w14:val="2610" w14:font="MS Gothic"/>
                      </w14:checkbox>
                    </w:sdtPr>
                    <w:sdtEndPr/>
                    <w:sdtContent>
                      <w:r w:rsidR="001705DC" w:rsidRPr="003C201E">
                        <w:rPr>
                          <w:rFonts w:ascii="Segoe UI Symbol" w:hAnsi="Segoe UI Symbol" w:cs="Segoe UI Symbol"/>
                          <w:sz w:val="22"/>
                          <w:szCs w:val="22"/>
                        </w:rPr>
                        <w:t>☐</w:t>
                      </w:r>
                    </w:sdtContent>
                  </w:sdt>
                  <w:r w:rsidR="001705DC" w:rsidRPr="003C201E">
                    <w:rPr>
                      <w:rFonts w:ascii="Tahoma" w:hAnsi="Tahoma" w:cs="Tahoma"/>
                      <w:sz w:val="22"/>
                      <w:szCs w:val="22"/>
                    </w:rPr>
                    <w:t xml:space="preserve"> </w:t>
                  </w:r>
                  <w:r w:rsidR="001705DC"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08C6F7FD"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317310502"/>
                      <w14:checkbox>
                        <w14:checked w14:val="0"/>
                        <w14:checkedState w14:val="2612" w14:font="MS Gothic"/>
                        <w14:uncheckedState w14:val="2610" w14:font="MS Gothic"/>
                      </w14:checkbox>
                    </w:sdtPr>
                    <w:sdtEndPr/>
                    <w:sdtContent>
                      <w:r w:rsidR="001705DC" w:rsidRPr="003C201E">
                        <w:rPr>
                          <w:rFonts w:ascii="Segoe UI Symbol" w:eastAsia="MS Gothic" w:hAnsi="Segoe UI Symbol" w:cs="Segoe UI Symbol"/>
                          <w:sz w:val="22"/>
                          <w:szCs w:val="22"/>
                        </w:rPr>
                        <w:t>☐</w:t>
                      </w:r>
                    </w:sdtContent>
                  </w:sdt>
                  <w:r w:rsidR="001705DC"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1865096093"/>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5424474D" w14:textId="4F299931" w:rsidR="001705DC" w:rsidRPr="003C201E" w:rsidRDefault="001705DC" w:rsidP="001927B3">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1865053749"/>
                  <w:placeholder>
                    <w:docPart w:val="EE98476AD28E4B96B39D10278AEA6AEC"/>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0ED03D20" w14:textId="77777777" w:rsidR="001705DC" w:rsidRPr="003C201E" w:rsidRDefault="001705DC" w:rsidP="001927B3">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65C5BA88" w14:textId="77777777" w:rsidR="001705DC"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2118121752"/>
                      <w14:checkbox>
                        <w14:checked w14:val="0"/>
                        <w14:checkedState w14:val="2612" w14:font="MS Gothic"/>
                        <w14:uncheckedState w14:val="2610" w14:font="MS Gothic"/>
                      </w14:checkbox>
                    </w:sdtPr>
                    <w:sdtEndPr/>
                    <w:sdtContent>
                      <w:r w:rsidR="001705DC" w:rsidRPr="003C201E">
                        <w:rPr>
                          <w:rFonts w:ascii="Segoe UI Symbol" w:hAnsi="Segoe UI Symbol" w:cs="Segoe UI Symbol"/>
                          <w:sz w:val="22"/>
                          <w:szCs w:val="22"/>
                        </w:rPr>
                        <w:t>☐</w:t>
                      </w:r>
                    </w:sdtContent>
                  </w:sdt>
                  <w:r w:rsidR="001705DC" w:rsidRPr="003C201E">
                    <w:rPr>
                      <w:rFonts w:ascii="Tahoma" w:hAnsi="Tahoma" w:cs="Tahoma"/>
                      <w:sz w:val="22"/>
                      <w:szCs w:val="22"/>
                    </w:rPr>
                    <w:t xml:space="preserve"> Proposal Denied</w:t>
                  </w:r>
                </w:p>
              </w:tc>
            </w:tr>
            <w:tr w:rsidR="001705DC" w:rsidRPr="003C201E" w14:paraId="2F20E611" w14:textId="77777777" w:rsidTr="001927B3">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10307C65" w14:textId="07115F4B" w:rsidR="001705DC" w:rsidRPr="003C201E" w:rsidRDefault="001705DC" w:rsidP="001927B3">
                  <w:pPr>
                    <w:ind w:left="0"/>
                    <w:rPr>
                      <w:rFonts w:ascii="Tahoma" w:hAnsi="Tahoma" w:cs="Tahoma"/>
                      <w:sz w:val="22"/>
                      <w:szCs w:val="22"/>
                    </w:rPr>
                  </w:pPr>
                </w:p>
              </w:tc>
            </w:tr>
          </w:tbl>
          <w:p w14:paraId="1C26D692" w14:textId="77777777" w:rsidR="001705DC" w:rsidRPr="003C201E" w:rsidRDefault="001705DC" w:rsidP="001927B3">
            <w:pPr>
              <w:rPr>
                <w:rFonts w:ascii="Tahoma" w:hAnsi="Tahoma" w:cs="Tahoma"/>
                <w:b/>
                <w:sz w:val="22"/>
                <w:szCs w:val="22"/>
              </w:rPr>
            </w:pPr>
          </w:p>
        </w:tc>
      </w:tr>
    </w:tbl>
    <w:p w14:paraId="723FD0A6" w14:textId="1534535D" w:rsidR="001705DC" w:rsidRDefault="001705DC" w:rsidP="1DAEE218">
      <w:pPr>
        <w:ind w:left="0"/>
        <w:rPr>
          <w:rFonts w:ascii="Tahoma" w:hAnsi="Tahoma" w:cs="Tahoma"/>
          <w:sz w:val="22"/>
          <w:szCs w:val="22"/>
        </w:rPr>
      </w:pPr>
    </w:p>
    <w:p w14:paraId="64D5F30B" w14:textId="77777777" w:rsidR="001705DC" w:rsidRDefault="001705DC" w:rsidP="1DAEE218">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2F545B" w:rsidRPr="003C201E" w14:paraId="72DFE303" w14:textId="77777777" w:rsidTr="00FA250F">
        <w:trPr>
          <w:trHeight w:val="288"/>
        </w:trPr>
        <w:tc>
          <w:tcPr>
            <w:tcW w:w="3146" w:type="dxa"/>
            <w:shd w:val="clear" w:color="auto" w:fill="F2F2F2" w:themeFill="background1" w:themeFillShade="F2"/>
            <w:vAlign w:val="center"/>
          </w:tcPr>
          <w:p w14:paraId="4B25B790" w14:textId="720AE06D" w:rsidR="002F545B" w:rsidRPr="003C201E" w:rsidRDefault="00255380" w:rsidP="00FA250F">
            <w:pPr>
              <w:rPr>
                <w:rFonts w:ascii="Tahoma" w:hAnsi="Tahoma" w:cs="Tahoma"/>
                <w:b/>
                <w:sz w:val="22"/>
                <w:szCs w:val="22"/>
              </w:rPr>
            </w:pPr>
            <w:r>
              <w:rPr>
                <w:rFonts w:ascii="Tahoma" w:hAnsi="Tahoma" w:cs="Tahoma"/>
                <w:sz w:val="22"/>
                <w:szCs w:val="22"/>
              </w:rPr>
              <w:br w:type="page"/>
            </w:r>
            <w:sdt>
              <w:sdtPr>
                <w:rPr>
                  <w:rFonts w:ascii="Tahoma" w:hAnsi="Tahoma" w:cs="Tahoma"/>
                  <w:b/>
                  <w:color w:val="2B579A"/>
                  <w:sz w:val="22"/>
                  <w:szCs w:val="22"/>
                  <w:shd w:val="clear" w:color="auto" w:fill="E6E6E6"/>
                </w:rPr>
                <w:id w:val="-1462342208"/>
                <w:placeholder>
                  <w:docPart w:val="72094851968D4274A649B99099651E5D"/>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2F545B">
                  <w:rPr>
                    <w:rFonts w:ascii="Tahoma" w:hAnsi="Tahoma" w:cs="Tahoma"/>
                    <w:b/>
                    <w:sz w:val="22"/>
                    <w:szCs w:val="22"/>
                  </w:rPr>
                  <w:t>ACTION ITEM</w:t>
                </w:r>
              </w:sdtContent>
            </w:sdt>
          </w:p>
        </w:tc>
        <w:tc>
          <w:tcPr>
            <w:tcW w:w="7289" w:type="dxa"/>
            <w:gridSpan w:val="2"/>
            <w:shd w:val="clear" w:color="auto" w:fill="auto"/>
          </w:tcPr>
          <w:p w14:paraId="00FFDD78" w14:textId="41C595B3" w:rsidR="002F545B" w:rsidRPr="003C201E" w:rsidRDefault="001705DC" w:rsidP="002F545B">
            <w:pPr>
              <w:ind w:left="0"/>
              <w:rPr>
                <w:rFonts w:ascii="Tahoma" w:hAnsi="Tahoma" w:cs="Tahoma"/>
                <w:color w:val="FF0000"/>
                <w:sz w:val="22"/>
                <w:szCs w:val="22"/>
              </w:rPr>
            </w:pPr>
            <w:r>
              <w:rPr>
                <w:rFonts w:ascii="Tahoma" w:hAnsi="Tahoma" w:cs="Tahoma"/>
                <w:sz w:val="22"/>
                <w:szCs w:val="22"/>
              </w:rPr>
              <w:t xml:space="preserve"> 5</w:t>
            </w:r>
          </w:p>
        </w:tc>
      </w:tr>
      <w:tr w:rsidR="002F545B" w:rsidRPr="003C201E" w14:paraId="402AA6EE" w14:textId="77777777" w:rsidTr="00FA250F">
        <w:trPr>
          <w:trHeight w:val="288"/>
        </w:trPr>
        <w:tc>
          <w:tcPr>
            <w:tcW w:w="3146" w:type="dxa"/>
            <w:shd w:val="clear" w:color="auto" w:fill="F2F2F2" w:themeFill="background1" w:themeFillShade="F2"/>
            <w:vAlign w:val="center"/>
          </w:tcPr>
          <w:p w14:paraId="1214E08E" w14:textId="77777777" w:rsidR="002F545B" w:rsidRPr="003C201E" w:rsidRDefault="002F545B"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485541359"/>
            <w:placeholder>
              <w:docPart w:val="7C8EF681297E458D8DB9FCFDC431B770"/>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45F76D58" w14:textId="77777777" w:rsidR="002F545B" w:rsidRPr="003C201E" w:rsidRDefault="002F545B" w:rsidP="00FA250F">
                <w:pPr>
                  <w:rPr>
                    <w:rFonts w:ascii="Tahoma" w:hAnsi="Tahoma" w:cs="Tahoma"/>
                    <w:sz w:val="22"/>
                    <w:szCs w:val="22"/>
                  </w:rPr>
                </w:pPr>
                <w:r>
                  <w:rPr>
                    <w:rFonts w:ascii="Tahoma" w:hAnsi="Tahoma" w:cs="Tahoma"/>
                    <w:sz w:val="22"/>
                    <w:szCs w:val="22"/>
                  </w:rPr>
                  <w:t>New Course</w:t>
                </w:r>
              </w:p>
            </w:tc>
          </w:sdtContent>
        </w:sdt>
      </w:tr>
      <w:tr w:rsidR="002F545B" w:rsidRPr="003C201E" w14:paraId="00365CCD" w14:textId="77777777" w:rsidTr="00FA250F">
        <w:trPr>
          <w:trHeight w:val="288"/>
        </w:trPr>
        <w:tc>
          <w:tcPr>
            <w:tcW w:w="3146" w:type="dxa"/>
            <w:shd w:val="clear" w:color="auto" w:fill="F2F2F2" w:themeFill="background1" w:themeFillShade="F2"/>
            <w:vAlign w:val="center"/>
          </w:tcPr>
          <w:p w14:paraId="3F52C9C2" w14:textId="77777777" w:rsidR="002F545B" w:rsidRPr="003C201E" w:rsidRDefault="002F545B"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6612F463" w14:textId="77777777" w:rsidR="002F545B" w:rsidRPr="003C201E" w:rsidRDefault="002F545B" w:rsidP="00FA250F">
            <w:pPr>
              <w:rPr>
                <w:rFonts w:ascii="Tahoma" w:hAnsi="Tahoma" w:cs="Tahoma"/>
                <w:sz w:val="22"/>
                <w:szCs w:val="22"/>
              </w:rPr>
            </w:pPr>
            <w:r w:rsidRPr="003C201E">
              <w:rPr>
                <w:rFonts w:ascii="Tahoma" w:hAnsi="Tahoma" w:cs="Tahoma"/>
                <w:sz w:val="22"/>
                <w:szCs w:val="22"/>
              </w:rPr>
              <w:t>June Davis</w:t>
            </w:r>
          </w:p>
        </w:tc>
      </w:tr>
      <w:tr w:rsidR="002F545B" w:rsidRPr="003C201E" w14:paraId="0F457558" w14:textId="77777777" w:rsidTr="00FA250F">
        <w:trPr>
          <w:trHeight w:val="288"/>
        </w:trPr>
        <w:tc>
          <w:tcPr>
            <w:tcW w:w="6835" w:type="dxa"/>
            <w:gridSpan w:val="2"/>
            <w:shd w:val="clear" w:color="auto" w:fill="auto"/>
          </w:tcPr>
          <w:p w14:paraId="4092C7FD" w14:textId="77777777" w:rsidR="002F545B" w:rsidRPr="003C201E" w:rsidRDefault="002F545B" w:rsidP="00FA250F">
            <w:pPr>
              <w:rPr>
                <w:rFonts w:ascii="Tahoma" w:hAnsi="Tahoma" w:cs="Tahoma"/>
                <w:b/>
                <w:sz w:val="22"/>
                <w:szCs w:val="22"/>
              </w:rPr>
            </w:pPr>
            <w:r w:rsidRPr="003C201E">
              <w:rPr>
                <w:rFonts w:ascii="Tahoma" w:hAnsi="Tahoma" w:cs="Tahoma"/>
                <w:b/>
                <w:sz w:val="22"/>
                <w:szCs w:val="22"/>
              </w:rPr>
              <w:t>NUR 1068C Health Assessment</w:t>
            </w:r>
          </w:p>
        </w:tc>
        <w:tc>
          <w:tcPr>
            <w:tcW w:w="3600" w:type="dxa"/>
            <w:shd w:val="clear" w:color="auto" w:fill="auto"/>
            <w:vAlign w:val="center"/>
          </w:tcPr>
          <w:p w14:paraId="5A0F127F" w14:textId="77777777" w:rsidR="002F545B" w:rsidRPr="003C201E" w:rsidRDefault="002F545B" w:rsidP="00FA250F">
            <w:pPr>
              <w:rPr>
                <w:rFonts w:ascii="Tahoma" w:hAnsi="Tahoma" w:cs="Tahoma"/>
                <w:bCs/>
                <w:sz w:val="22"/>
                <w:szCs w:val="22"/>
              </w:rPr>
            </w:pPr>
            <w:r w:rsidRPr="003C201E">
              <w:rPr>
                <w:rFonts w:ascii="Tahoma" w:hAnsi="Tahoma" w:cs="Tahoma"/>
                <w:b/>
                <w:sz w:val="22"/>
                <w:szCs w:val="22"/>
              </w:rPr>
              <w:t>Effective Date: Fall 2021</w:t>
            </w:r>
          </w:p>
        </w:tc>
      </w:tr>
      <w:tr w:rsidR="002F545B" w:rsidRPr="003C201E" w14:paraId="5DF59A7F" w14:textId="77777777" w:rsidTr="00FA250F">
        <w:trPr>
          <w:trHeight w:val="288"/>
        </w:trPr>
        <w:tc>
          <w:tcPr>
            <w:tcW w:w="10435" w:type="dxa"/>
            <w:gridSpan w:val="3"/>
            <w:shd w:val="clear" w:color="auto" w:fill="F2F2F2" w:themeFill="background1" w:themeFillShade="F2"/>
            <w:vAlign w:val="center"/>
          </w:tcPr>
          <w:p w14:paraId="76B37753" w14:textId="254E74E5" w:rsidR="002F545B" w:rsidRPr="003C201E" w:rsidRDefault="002F545B" w:rsidP="00FA250F">
            <w:pPr>
              <w:rPr>
                <w:rFonts w:ascii="Tahoma" w:hAnsi="Tahoma" w:cs="Tahoma"/>
                <w:sz w:val="22"/>
                <w:szCs w:val="22"/>
              </w:rPr>
            </w:pPr>
            <w:r w:rsidRPr="003C201E">
              <w:rPr>
                <w:rFonts w:ascii="Tahoma" w:hAnsi="Tahoma" w:cs="Tahoma"/>
                <w:b/>
                <w:sz w:val="22"/>
                <w:szCs w:val="22"/>
              </w:rPr>
              <w:t xml:space="preserve">Summary of proposed </w:t>
            </w:r>
            <w:commentRangeStart w:id="11"/>
            <w:r w:rsidRPr="003C201E">
              <w:rPr>
                <w:rFonts w:ascii="Tahoma" w:hAnsi="Tahoma" w:cs="Tahoma"/>
                <w:b/>
                <w:sz w:val="22"/>
                <w:szCs w:val="22"/>
              </w:rPr>
              <w:t>c</w:t>
            </w:r>
            <w:r w:rsidR="001705DC">
              <w:rPr>
                <w:rFonts w:ascii="Tahoma" w:hAnsi="Tahoma" w:cs="Tahoma"/>
                <w:b/>
                <w:sz w:val="22"/>
                <w:szCs w:val="22"/>
              </w:rPr>
              <w:t>ourse</w:t>
            </w:r>
            <w:commentRangeEnd w:id="11"/>
            <w:r w:rsidR="001705DC">
              <w:rPr>
                <w:rStyle w:val="CommentReference"/>
              </w:rPr>
              <w:commentReference w:id="11"/>
            </w:r>
            <w:r w:rsidRPr="003C201E">
              <w:rPr>
                <w:rFonts w:ascii="Tahoma" w:hAnsi="Tahoma" w:cs="Tahoma"/>
                <w:b/>
                <w:sz w:val="22"/>
                <w:szCs w:val="22"/>
              </w:rPr>
              <w:t xml:space="preserve">: </w:t>
            </w:r>
          </w:p>
        </w:tc>
      </w:tr>
      <w:tr w:rsidR="002F545B" w:rsidRPr="003C201E" w14:paraId="2F41F4AB"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F02B3D" w14:textId="77777777" w:rsidR="00712CFB" w:rsidRDefault="00712CFB" w:rsidP="00712CFB">
            <w:pPr>
              <w:rPr>
                <w:rFonts w:ascii="Tahoma" w:hAnsi="Tahoma" w:cs="Tahoma"/>
                <w:sz w:val="22"/>
                <w:szCs w:val="22"/>
              </w:rPr>
            </w:pPr>
            <w:r>
              <w:rPr>
                <w:rFonts w:ascii="Tahoma" w:hAnsi="Tahoma" w:cs="Tahoma"/>
                <w:sz w:val="22"/>
                <w:szCs w:val="22"/>
              </w:rPr>
              <w:t>Course is integral in new population-based curriculum. Syllabus appended.</w:t>
            </w:r>
          </w:p>
          <w:p w14:paraId="2C74958E" w14:textId="77777777" w:rsidR="002F545B" w:rsidRDefault="002F545B" w:rsidP="002F545B">
            <w:pPr>
              <w:rPr>
                <w:rFonts w:ascii="Tahoma" w:hAnsi="Tahoma" w:cs="Tahoma"/>
                <w:sz w:val="22"/>
                <w:szCs w:val="22"/>
              </w:rPr>
            </w:pPr>
          </w:p>
          <w:p w14:paraId="3234D0FB" w14:textId="0ABEFBFB" w:rsidR="00712CFB" w:rsidRPr="003C201E" w:rsidRDefault="00712CFB" w:rsidP="002F545B">
            <w:pPr>
              <w:rPr>
                <w:rFonts w:ascii="Tahoma" w:hAnsi="Tahoma" w:cs="Tahoma"/>
                <w:sz w:val="22"/>
                <w:szCs w:val="22"/>
              </w:rPr>
            </w:pPr>
            <w:r w:rsidRPr="00712CFB">
              <w:rPr>
                <w:rFonts w:ascii="Tahoma" w:hAnsi="Tahoma" w:cs="Tahoma"/>
                <w:sz w:val="22"/>
                <w:szCs w:val="22"/>
              </w:rPr>
              <w:t>This course focuses on the health assessment of individuals within a multicultural society. Biopsychosocial and spiritual dimensions of health are assessed. Using scientific methods as a framework, concepts of communications, critical analysis and clinical decision-making are emphasized in assessing psychological and physiological health status throughout the lifecycle. The basic skills of interviewing, history taking, data</w:t>
            </w:r>
            <w:r>
              <w:rPr>
                <w:rFonts w:ascii="Tahoma" w:hAnsi="Tahoma" w:cs="Tahoma"/>
                <w:sz w:val="22"/>
                <w:szCs w:val="22"/>
              </w:rPr>
              <w:t xml:space="preserve"> </w:t>
            </w:r>
            <w:r w:rsidRPr="00712CFB">
              <w:rPr>
                <w:rFonts w:ascii="Tahoma" w:hAnsi="Tahoma" w:cs="Tahoma"/>
                <w:sz w:val="22"/>
                <w:szCs w:val="22"/>
              </w:rPr>
              <w:t>collection and physical examination are employed to derive nursing diagnoses, determine priorities and therapeutic nursing interventions</w:t>
            </w:r>
            <w:r>
              <w:rPr>
                <w:rFonts w:ascii="Tahoma" w:hAnsi="Tahoma" w:cs="Tahoma"/>
                <w:sz w:val="22"/>
                <w:szCs w:val="22"/>
              </w:rPr>
              <w:t>.</w:t>
            </w:r>
          </w:p>
        </w:tc>
      </w:tr>
      <w:tr w:rsidR="002F545B" w:rsidRPr="003C201E" w14:paraId="735BF761"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2F545B" w:rsidRPr="003C201E" w14:paraId="01F22760"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1054028A" w14:textId="77777777" w:rsidR="002F545B" w:rsidRPr="003C201E" w:rsidRDefault="002F545B" w:rsidP="00FA250F">
                  <w:pPr>
                    <w:rPr>
                      <w:rFonts w:ascii="Tahoma" w:hAnsi="Tahoma" w:cs="Tahoma"/>
                      <w:b/>
                      <w:sz w:val="22"/>
                      <w:szCs w:val="22"/>
                    </w:rPr>
                  </w:pPr>
                  <w:r w:rsidRPr="003C201E">
                    <w:rPr>
                      <w:rFonts w:ascii="Tahoma" w:hAnsi="Tahoma" w:cs="Tahoma"/>
                      <w:b/>
                      <w:sz w:val="22"/>
                      <w:szCs w:val="22"/>
                    </w:rPr>
                    <w:t>CURRICULUM ACTION</w:t>
                  </w:r>
                </w:p>
              </w:tc>
            </w:tr>
            <w:tr w:rsidR="002F545B" w:rsidRPr="003C201E" w14:paraId="2B3080FB" w14:textId="77777777" w:rsidTr="00FA250F">
              <w:trPr>
                <w:trHeight w:val="307"/>
              </w:trPr>
              <w:tc>
                <w:tcPr>
                  <w:tcW w:w="1578" w:type="dxa"/>
                  <w:tcBorders>
                    <w:left w:val="single" w:sz="4" w:space="0" w:color="auto"/>
                    <w:right w:val="single" w:sz="4" w:space="0" w:color="auto"/>
                  </w:tcBorders>
                  <w:shd w:val="clear" w:color="auto" w:fill="auto"/>
                  <w:vAlign w:val="center"/>
                </w:tcPr>
                <w:p w14:paraId="41DD4D0A" w14:textId="77777777" w:rsidR="002F545B"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560858579"/>
                      <w14:checkbox>
                        <w14:checked w14:val="0"/>
                        <w14:checkedState w14:val="2612" w14:font="MS Gothic"/>
                        <w14:uncheckedState w14:val="2610" w14:font="MS Gothic"/>
                      </w14:checkbox>
                    </w:sdtPr>
                    <w:sdtEndPr/>
                    <w:sdtContent>
                      <w:r w:rsidR="002F545B" w:rsidRPr="003C201E">
                        <w:rPr>
                          <w:rFonts w:ascii="Segoe UI Symbol" w:hAnsi="Segoe UI Symbol" w:cs="Segoe UI Symbol"/>
                          <w:sz w:val="22"/>
                          <w:szCs w:val="22"/>
                        </w:rPr>
                        <w:t>☐</w:t>
                      </w:r>
                    </w:sdtContent>
                  </w:sdt>
                  <w:r w:rsidR="002F545B" w:rsidRPr="003C201E">
                    <w:rPr>
                      <w:rFonts w:ascii="Tahoma" w:hAnsi="Tahoma" w:cs="Tahoma"/>
                      <w:sz w:val="22"/>
                      <w:szCs w:val="22"/>
                    </w:rPr>
                    <w:t xml:space="preserve"> </w:t>
                  </w:r>
                  <w:r w:rsidR="002F545B"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61E15731" w14:textId="77777777" w:rsidR="002F545B"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2033798914"/>
                      <w14:checkbox>
                        <w14:checked w14:val="0"/>
                        <w14:checkedState w14:val="2612" w14:font="MS Gothic"/>
                        <w14:uncheckedState w14:val="2610" w14:font="MS Gothic"/>
                      </w14:checkbox>
                    </w:sdtPr>
                    <w:sdtEndPr/>
                    <w:sdtContent>
                      <w:r w:rsidR="002F545B" w:rsidRPr="003C201E">
                        <w:rPr>
                          <w:rFonts w:ascii="Segoe UI Symbol" w:eastAsia="MS Gothic" w:hAnsi="Segoe UI Symbol" w:cs="Segoe UI Symbol"/>
                          <w:sz w:val="22"/>
                          <w:szCs w:val="22"/>
                        </w:rPr>
                        <w:t>☐</w:t>
                      </w:r>
                    </w:sdtContent>
                  </w:sdt>
                  <w:r w:rsidR="002F545B" w:rsidRPr="003C201E">
                    <w:rPr>
                      <w:rFonts w:ascii="Tahoma" w:hAnsi="Tahoma" w:cs="Tahoma"/>
                      <w:sz w:val="22"/>
                      <w:szCs w:val="22"/>
                    </w:rPr>
                    <w:t xml:space="preserve"> Accepted with Minor </w:t>
                  </w:r>
                  <w:r w:rsidR="002F545B">
                    <w:rPr>
                      <w:rFonts w:ascii="Tahoma" w:hAnsi="Tahoma" w:cs="Tahoma"/>
                      <w:sz w:val="22"/>
                      <w:szCs w:val="22"/>
                    </w:rPr>
                    <w:t>C</w:t>
                  </w:r>
                  <w:r w:rsidR="002F545B" w:rsidRPr="003C201E">
                    <w:rPr>
                      <w:rFonts w:ascii="Tahoma" w:hAnsi="Tahoma" w:cs="Tahoma"/>
                      <w:sz w:val="22"/>
                      <w:szCs w:val="22"/>
                    </w:rPr>
                    <w:t>orrections</w:t>
                  </w:r>
                </w:p>
              </w:tc>
              <w:sdt>
                <w:sdtPr>
                  <w:rPr>
                    <w:rFonts w:ascii="Tahoma" w:hAnsi="Tahoma" w:cs="Tahoma"/>
                    <w:color w:val="2B579A"/>
                    <w:sz w:val="22"/>
                    <w:szCs w:val="22"/>
                    <w:shd w:val="clear" w:color="auto" w:fill="E6E6E6"/>
                  </w:rPr>
                  <w:id w:val="-599640863"/>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1CDAEC7D" w14:textId="67FE7558" w:rsidR="002F545B" w:rsidRPr="003C201E" w:rsidRDefault="00671BFD"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70203432"/>
                  <w:placeholder>
                    <w:docPart w:val="1002135E3574432F97E945F6715C57AD"/>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15AF2A4A" w14:textId="77777777" w:rsidR="002F545B" w:rsidRPr="003C201E" w:rsidRDefault="002F545B"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7BF6192B" w14:textId="77777777" w:rsidR="002F545B"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751697674"/>
                      <w14:checkbox>
                        <w14:checked w14:val="0"/>
                        <w14:checkedState w14:val="2612" w14:font="MS Gothic"/>
                        <w14:uncheckedState w14:val="2610" w14:font="MS Gothic"/>
                      </w14:checkbox>
                    </w:sdtPr>
                    <w:sdtEndPr/>
                    <w:sdtContent>
                      <w:r w:rsidR="002F545B" w:rsidRPr="003C201E">
                        <w:rPr>
                          <w:rFonts w:ascii="Segoe UI Symbol" w:hAnsi="Segoe UI Symbol" w:cs="Segoe UI Symbol"/>
                          <w:sz w:val="22"/>
                          <w:szCs w:val="22"/>
                        </w:rPr>
                        <w:t>☐</w:t>
                      </w:r>
                    </w:sdtContent>
                  </w:sdt>
                  <w:r w:rsidR="002F545B" w:rsidRPr="003C201E">
                    <w:rPr>
                      <w:rFonts w:ascii="Tahoma" w:hAnsi="Tahoma" w:cs="Tahoma"/>
                      <w:sz w:val="22"/>
                      <w:szCs w:val="22"/>
                    </w:rPr>
                    <w:t xml:space="preserve"> Proposal Denied</w:t>
                  </w:r>
                </w:p>
              </w:tc>
            </w:tr>
            <w:tr w:rsidR="002F545B" w:rsidRPr="003C201E" w14:paraId="2F73CBF1"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7ED0E87C" w14:textId="27E8AAF4" w:rsidR="002F545B" w:rsidRPr="003C201E" w:rsidRDefault="002F545B" w:rsidP="00FA250F">
                  <w:pPr>
                    <w:ind w:left="0"/>
                    <w:rPr>
                      <w:rFonts w:ascii="Tahoma" w:hAnsi="Tahoma" w:cs="Tahoma"/>
                      <w:sz w:val="22"/>
                      <w:szCs w:val="22"/>
                    </w:rPr>
                  </w:pPr>
                </w:p>
              </w:tc>
            </w:tr>
          </w:tbl>
          <w:p w14:paraId="0863AFCD" w14:textId="77777777" w:rsidR="002F545B" w:rsidRPr="003C201E" w:rsidRDefault="002F545B" w:rsidP="00FA250F">
            <w:pPr>
              <w:rPr>
                <w:rFonts w:ascii="Tahoma" w:hAnsi="Tahoma" w:cs="Tahoma"/>
                <w:b/>
                <w:sz w:val="22"/>
                <w:szCs w:val="22"/>
              </w:rPr>
            </w:pPr>
          </w:p>
        </w:tc>
      </w:tr>
    </w:tbl>
    <w:p w14:paraId="3C286D92" w14:textId="77777777" w:rsidR="001053B3" w:rsidRDefault="001053B3" w:rsidP="1DAEE218">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255380" w:rsidRPr="003C201E" w14:paraId="152E04FC" w14:textId="77777777" w:rsidTr="00FA250F">
        <w:trPr>
          <w:trHeight w:val="288"/>
        </w:trPr>
        <w:tc>
          <w:tcPr>
            <w:tcW w:w="3146" w:type="dxa"/>
            <w:shd w:val="clear" w:color="auto" w:fill="F2F2F2" w:themeFill="background1" w:themeFillShade="F2"/>
            <w:vAlign w:val="center"/>
          </w:tcPr>
          <w:p w14:paraId="6595BBF1" w14:textId="77777777" w:rsidR="00255380" w:rsidRPr="003C201E" w:rsidRDefault="00B104D7" w:rsidP="00FA250F">
            <w:pPr>
              <w:rPr>
                <w:rFonts w:ascii="Tahoma" w:hAnsi="Tahoma" w:cs="Tahoma"/>
                <w:b/>
                <w:sz w:val="22"/>
                <w:szCs w:val="22"/>
              </w:rPr>
            </w:pPr>
            <w:sdt>
              <w:sdtPr>
                <w:rPr>
                  <w:rFonts w:ascii="Tahoma" w:hAnsi="Tahoma" w:cs="Tahoma"/>
                  <w:b/>
                  <w:color w:val="2B579A"/>
                  <w:sz w:val="22"/>
                  <w:szCs w:val="22"/>
                  <w:shd w:val="clear" w:color="auto" w:fill="E6E6E6"/>
                </w:rPr>
                <w:id w:val="1071694568"/>
                <w:placeholder>
                  <w:docPart w:val="7F6C3EEAD9E04BD996A90E1C9B91900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255380">
                  <w:rPr>
                    <w:rFonts w:ascii="Tahoma" w:hAnsi="Tahoma" w:cs="Tahoma"/>
                    <w:b/>
                    <w:sz w:val="22"/>
                    <w:szCs w:val="22"/>
                  </w:rPr>
                  <w:t>ACTION ITEM</w:t>
                </w:r>
              </w:sdtContent>
            </w:sdt>
          </w:p>
        </w:tc>
        <w:tc>
          <w:tcPr>
            <w:tcW w:w="7289" w:type="dxa"/>
            <w:gridSpan w:val="2"/>
            <w:shd w:val="clear" w:color="auto" w:fill="auto"/>
          </w:tcPr>
          <w:p w14:paraId="3C57F3BA" w14:textId="6DA910A1" w:rsidR="00255380" w:rsidRPr="003C201E" w:rsidRDefault="00671BFD" w:rsidP="00FA250F">
            <w:pPr>
              <w:rPr>
                <w:rFonts w:ascii="Tahoma" w:hAnsi="Tahoma" w:cs="Tahoma"/>
                <w:color w:val="FF0000"/>
                <w:sz w:val="22"/>
                <w:szCs w:val="22"/>
              </w:rPr>
            </w:pPr>
            <w:r>
              <w:rPr>
                <w:rFonts w:ascii="Tahoma" w:hAnsi="Tahoma" w:cs="Tahoma"/>
                <w:sz w:val="22"/>
                <w:szCs w:val="22"/>
              </w:rPr>
              <w:t>6</w:t>
            </w:r>
          </w:p>
        </w:tc>
      </w:tr>
      <w:tr w:rsidR="00255380" w:rsidRPr="003C201E" w14:paraId="3C1F6205" w14:textId="77777777" w:rsidTr="00FA250F">
        <w:trPr>
          <w:trHeight w:val="288"/>
        </w:trPr>
        <w:tc>
          <w:tcPr>
            <w:tcW w:w="3146" w:type="dxa"/>
            <w:shd w:val="clear" w:color="auto" w:fill="F2F2F2" w:themeFill="background1" w:themeFillShade="F2"/>
            <w:vAlign w:val="center"/>
          </w:tcPr>
          <w:p w14:paraId="2181E5EE" w14:textId="77777777" w:rsidR="00255380" w:rsidRPr="003C201E" w:rsidRDefault="00255380"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431656475"/>
            <w:placeholder>
              <w:docPart w:val="9D166C00199F464292791622B2632CF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0F5E9FA6" w14:textId="77777777" w:rsidR="00255380" w:rsidRPr="003C201E" w:rsidRDefault="00255380" w:rsidP="00FA250F">
                <w:pPr>
                  <w:rPr>
                    <w:rFonts w:ascii="Tahoma" w:hAnsi="Tahoma" w:cs="Tahoma"/>
                    <w:sz w:val="22"/>
                    <w:szCs w:val="22"/>
                  </w:rPr>
                </w:pPr>
                <w:r>
                  <w:rPr>
                    <w:rFonts w:ascii="Tahoma" w:hAnsi="Tahoma" w:cs="Tahoma"/>
                    <w:sz w:val="22"/>
                    <w:szCs w:val="22"/>
                  </w:rPr>
                  <w:t>New Course</w:t>
                </w:r>
              </w:p>
            </w:tc>
          </w:sdtContent>
        </w:sdt>
      </w:tr>
      <w:tr w:rsidR="00255380" w:rsidRPr="003C201E" w14:paraId="54252BEC" w14:textId="77777777" w:rsidTr="00FA250F">
        <w:trPr>
          <w:trHeight w:val="288"/>
        </w:trPr>
        <w:tc>
          <w:tcPr>
            <w:tcW w:w="3146" w:type="dxa"/>
            <w:shd w:val="clear" w:color="auto" w:fill="F2F2F2" w:themeFill="background1" w:themeFillShade="F2"/>
            <w:vAlign w:val="center"/>
          </w:tcPr>
          <w:p w14:paraId="1B0034EF" w14:textId="77777777" w:rsidR="00255380" w:rsidRPr="003C201E" w:rsidRDefault="00255380"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71FB6380" w14:textId="77777777" w:rsidR="00255380" w:rsidRPr="003C201E" w:rsidRDefault="00255380" w:rsidP="00FA250F">
            <w:pPr>
              <w:rPr>
                <w:rFonts w:ascii="Tahoma" w:hAnsi="Tahoma" w:cs="Tahoma"/>
                <w:sz w:val="22"/>
                <w:szCs w:val="22"/>
              </w:rPr>
            </w:pPr>
            <w:r w:rsidRPr="003C201E">
              <w:rPr>
                <w:rFonts w:ascii="Tahoma" w:hAnsi="Tahoma" w:cs="Tahoma"/>
                <w:sz w:val="22"/>
                <w:szCs w:val="22"/>
              </w:rPr>
              <w:t>June Davis</w:t>
            </w:r>
          </w:p>
        </w:tc>
      </w:tr>
      <w:tr w:rsidR="00255380" w:rsidRPr="003C201E" w14:paraId="72026CB9" w14:textId="77777777" w:rsidTr="00FA250F">
        <w:trPr>
          <w:trHeight w:val="288"/>
        </w:trPr>
        <w:tc>
          <w:tcPr>
            <w:tcW w:w="6835" w:type="dxa"/>
            <w:gridSpan w:val="2"/>
            <w:shd w:val="clear" w:color="auto" w:fill="auto"/>
          </w:tcPr>
          <w:p w14:paraId="3112D17B" w14:textId="77777777" w:rsidR="00255380" w:rsidRPr="003C201E" w:rsidRDefault="00255380" w:rsidP="00FA250F">
            <w:pPr>
              <w:rPr>
                <w:rFonts w:ascii="Tahoma" w:hAnsi="Tahoma" w:cs="Tahoma"/>
                <w:b/>
                <w:sz w:val="22"/>
                <w:szCs w:val="22"/>
              </w:rPr>
            </w:pPr>
            <w:r w:rsidRPr="003C201E">
              <w:rPr>
                <w:rFonts w:ascii="Tahoma" w:hAnsi="Tahoma" w:cs="Tahoma"/>
                <w:b/>
                <w:sz w:val="22"/>
                <w:szCs w:val="22"/>
              </w:rPr>
              <w:t>NUR 1511C Mental Health Nursing</w:t>
            </w:r>
          </w:p>
        </w:tc>
        <w:tc>
          <w:tcPr>
            <w:tcW w:w="3600" w:type="dxa"/>
            <w:shd w:val="clear" w:color="auto" w:fill="auto"/>
            <w:vAlign w:val="center"/>
          </w:tcPr>
          <w:p w14:paraId="39FB1FDE" w14:textId="77777777" w:rsidR="00255380" w:rsidRPr="003C201E" w:rsidRDefault="00255380" w:rsidP="00FA250F">
            <w:pPr>
              <w:rPr>
                <w:rFonts w:ascii="Tahoma" w:hAnsi="Tahoma" w:cs="Tahoma"/>
                <w:bCs/>
                <w:sz w:val="22"/>
                <w:szCs w:val="22"/>
              </w:rPr>
            </w:pPr>
            <w:r w:rsidRPr="003C201E">
              <w:rPr>
                <w:rFonts w:ascii="Tahoma" w:hAnsi="Tahoma" w:cs="Tahoma"/>
                <w:b/>
                <w:sz w:val="22"/>
                <w:szCs w:val="22"/>
              </w:rPr>
              <w:t>Effective Date: Fall 2021</w:t>
            </w:r>
          </w:p>
        </w:tc>
      </w:tr>
      <w:tr w:rsidR="00255380" w:rsidRPr="003C201E" w14:paraId="66316C9E" w14:textId="77777777" w:rsidTr="00FA250F">
        <w:trPr>
          <w:trHeight w:val="288"/>
        </w:trPr>
        <w:tc>
          <w:tcPr>
            <w:tcW w:w="10435" w:type="dxa"/>
            <w:gridSpan w:val="3"/>
            <w:shd w:val="clear" w:color="auto" w:fill="F2F2F2" w:themeFill="background1" w:themeFillShade="F2"/>
            <w:vAlign w:val="center"/>
          </w:tcPr>
          <w:p w14:paraId="6211F6AE" w14:textId="02637D7E" w:rsidR="00255380" w:rsidRPr="003C201E" w:rsidRDefault="00255380" w:rsidP="00FA250F">
            <w:pPr>
              <w:rPr>
                <w:rFonts w:ascii="Tahoma" w:hAnsi="Tahoma" w:cs="Tahoma"/>
                <w:sz w:val="22"/>
                <w:szCs w:val="22"/>
              </w:rPr>
            </w:pPr>
            <w:r w:rsidRPr="003C201E">
              <w:rPr>
                <w:rFonts w:ascii="Tahoma" w:hAnsi="Tahoma" w:cs="Tahoma"/>
                <w:b/>
                <w:sz w:val="22"/>
                <w:szCs w:val="22"/>
              </w:rPr>
              <w:t xml:space="preserve">Summary of proposed </w:t>
            </w:r>
            <w:commentRangeStart w:id="12"/>
            <w:r w:rsidRPr="003C201E">
              <w:rPr>
                <w:rFonts w:ascii="Tahoma" w:hAnsi="Tahoma" w:cs="Tahoma"/>
                <w:b/>
                <w:sz w:val="22"/>
                <w:szCs w:val="22"/>
              </w:rPr>
              <w:t>c</w:t>
            </w:r>
            <w:r w:rsidR="00671BFD">
              <w:rPr>
                <w:rFonts w:ascii="Tahoma" w:hAnsi="Tahoma" w:cs="Tahoma"/>
                <w:b/>
                <w:sz w:val="22"/>
                <w:szCs w:val="22"/>
              </w:rPr>
              <w:t>ourse</w:t>
            </w:r>
            <w:commentRangeEnd w:id="12"/>
            <w:r w:rsidR="00671BFD">
              <w:rPr>
                <w:rStyle w:val="CommentReference"/>
              </w:rPr>
              <w:commentReference w:id="12"/>
            </w:r>
            <w:r w:rsidRPr="003C201E">
              <w:rPr>
                <w:rFonts w:ascii="Tahoma" w:hAnsi="Tahoma" w:cs="Tahoma"/>
                <w:b/>
                <w:sz w:val="22"/>
                <w:szCs w:val="22"/>
              </w:rPr>
              <w:t xml:space="preserve">: </w:t>
            </w:r>
          </w:p>
        </w:tc>
      </w:tr>
      <w:tr w:rsidR="00255380" w:rsidRPr="003C201E" w14:paraId="31DD6219"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D0A294" w14:textId="77777777" w:rsidR="00712CFB" w:rsidRDefault="00712CFB" w:rsidP="00712CFB">
            <w:pPr>
              <w:rPr>
                <w:rFonts w:ascii="Tahoma" w:hAnsi="Tahoma" w:cs="Tahoma"/>
                <w:sz w:val="22"/>
                <w:szCs w:val="22"/>
              </w:rPr>
            </w:pPr>
            <w:r>
              <w:rPr>
                <w:rFonts w:ascii="Tahoma" w:hAnsi="Tahoma" w:cs="Tahoma"/>
                <w:sz w:val="22"/>
                <w:szCs w:val="22"/>
              </w:rPr>
              <w:t>Course is integral in new population-based curriculum. Syllabus appended.</w:t>
            </w:r>
          </w:p>
          <w:p w14:paraId="1DF618AA" w14:textId="77777777" w:rsidR="00255380" w:rsidRDefault="00255380" w:rsidP="00255380">
            <w:pPr>
              <w:ind w:left="0"/>
              <w:rPr>
                <w:rFonts w:ascii="Tahoma" w:hAnsi="Tahoma" w:cs="Tahoma"/>
                <w:sz w:val="22"/>
                <w:szCs w:val="22"/>
              </w:rPr>
            </w:pPr>
          </w:p>
          <w:p w14:paraId="1120C976" w14:textId="518F9CA1" w:rsidR="00712CFB" w:rsidRPr="003C201E" w:rsidRDefault="006469E9" w:rsidP="00255380">
            <w:pPr>
              <w:ind w:left="0"/>
              <w:rPr>
                <w:rFonts w:ascii="Tahoma" w:hAnsi="Tahoma" w:cs="Tahoma"/>
                <w:sz w:val="22"/>
                <w:szCs w:val="22"/>
              </w:rPr>
            </w:pPr>
            <w:r w:rsidRPr="006469E9">
              <w:rPr>
                <w:rFonts w:ascii="Tahoma" w:hAnsi="Tahoma" w:cs="Tahoma"/>
                <w:sz w:val="22"/>
                <w:szCs w:val="22"/>
              </w:rPr>
              <w:t>Mental health nursing focuses on concepts related to care of individuals and families experiencing mental health disorders. This course provides clinical and simulation experiences for students to apply the concepts related to the care of individuals and families experiencing mental health disorders.</w:t>
            </w:r>
          </w:p>
        </w:tc>
      </w:tr>
      <w:tr w:rsidR="00255380" w:rsidRPr="003C201E" w14:paraId="322D0F72"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255380" w:rsidRPr="003C201E" w14:paraId="1D5DB4A0"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150935B2" w14:textId="77777777" w:rsidR="00255380" w:rsidRPr="003C201E" w:rsidRDefault="00255380" w:rsidP="00FA250F">
                  <w:pPr>
                    <w:rPr>
                      <w:rFonts w:ascii="Tahoma" w:hAnsi="Tahoma" w:cs="Tahoma"/>
                      <w:b/>
                      <w:sz w:val="22"/>
                      <w:szCs w:val="22"/>
                    </w:rPr>
                  </w:pPr>
                  <w:r w:rsidRPr="003C201E">
                    <w:rPr>
                      <w:rFonts w:ascii="Tahoma" w:hAnsi="Tahoma" w:cs="Tahoma"/>
                      <w:b/>
                      <w:sz w:val="22"/>
                      <w:szCs w:val="22"/>
                    </w:rPr>
                    <w:t>CURRICULUM ACTION</w:t>
                  </w:r>
                </w:p>
              </w:tc>
            </w:tr>
            <w:tr w:rsidR="00255380" w:rsidRPr="003C201E" w14:paraId="05AC2CED" w14:textId="77777777" w:rsidTr="00FA250F">
              <w:trPr>
                <w:trHeight w:val="307"/>
              </w:trPr>
              <w:tc>
                <w:tcPr>
                  <w:tcW w:w="1578" w:type="dxa"/>
                  <w:tcBorders>
                    <w:left w:val="single" w:sz="4" w:space="0" w:color="auto"/>
                    <w:right w:val="single" w:sz="4" w:space="0" w:color="auto"/>
                  </w:tcBorders>
                  <w:shd w:val="clear" w:color="auto" w:fill="auto"/>
                  <w:vAlign w:val="center"/>
                </w:tcPr>
                <w:p w14:paraId="2EE71220" w14:textId="77777777" w:rsidR="00255380"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882212199"/>
                      <w14:checkbox>
                        <w14:checked w14:val="0"/>
                        <w14:checkedState w14:val="2612" w14:font="MS Gothic"/>
                        <w14:uncheckedState w14:val="2610" w14:font="MS Gothic"/>
                      </w14:checkbox>
                    </w:sdtPr>
                    <w:sdtEndPr/>
                    <w:sdtContent>
                      <w:r w:rsidR="00255380" w:rsidRPr="003C201E">
                        <w:rPr>
                          <w:rFonts w:ascii="Segoe UI Symbol" w:hAnsi="Segoe UI Symbol" w:cs="Segoe UI Symbol"/>
                          <w:sz w:val="22"/>
                          <w:szCs w:val="22"/>
                        </w:rPr>
                        <w:t>☐</w:t>
                      </w:r>
                    </w:sdtContent>
                  </w:sdt>
                  <w:r w:rsidR="00255380" w:rsidRPr="003C201E">
                    <w:rPr>
                      <w:rFonts w:ascii="Tahoma" w:hAnsi="Tahoma" w:cs="Tahoma"/>
                      <w:sz w:val="22"/>
                      <w:szCs w:val="22"/>
                    </w:rPr>
                    <w:t xml:space="preserve"> </w:t>
                  </w:r>
                  <w:r w:rsidR="00255380"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71AF31B6" w14:textId="77777777" w:rsidR="00255380"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2132701396"/>
                      <w14:checkbox>
                        <w14:checked w14:val="0"/>
                        <w14:checkedState w14:val="2612" w14:font="MS Gothic"/>
                        <w14:uncheckedState w14:val="2610" w14:font="MS Gothic"/>
                      </w14:checkbox>
                    </w:sdtPr>
                    <w:sdtEndPr/>
                    <w:sdtContent>
                      <w:r w:rsidR="00255380" w:rsidRPr="003C201E">
                        <w:rPr>
                          <w:rFonts w:ascii="Segoe UI Symbol" w:eastAsia="MS Gothic" w:hAnsi="Segoe UI Symbol" w:cs="Segoe UI Symbol"/>
                          <w:sz w:val="22"/>
                          <w:szCs w:val="22"/>
                        </w:rPr>
                        <w:t>☐</w:t>
                      </w:r>
                    </w:sdtContent>
                  </w:sdt>
                  <w:r w:rsidR="00255380"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2032488215"/>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6912F605" w14:textId="713C9D4E" w:rsidR="00255380" w:rsidRPr="003C201E" w:rsidRDefault="00671BFD"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825564572"/>
                  <w:placeholder>
                    <w:docPart w:val="70DB4A95146D4E2289DC52885D65F376"/>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17751508" w14:textId="77777777" w:rsidR="00255380" w:rsidRPr="003C201E" w:rsidRDefault="00255380"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01B48703" w14:textId="77777777" w:rsidR="00255380"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199320927"/>
                      <w14:checkbox>
                        <w14:checked w14:val="0"/>
                        <w14:checkedState w14:val="2612" w14:font="MS Gothic"/>
                        <w14:uncheckedState w14:val="2610" w14:font="MS Gothic"/>
                      </w14:checkbox>
                    </w:sdtPr>
                    <w:sdtEndPr/>
                    <w:sdtContent>
                      <w:r w:rsidR="00255380" w:rsidRPr="003C201E">
                        <w:rPr>
                          <w:rFonts w:ascii="Segoe UI Symbol" w:hAnsi="Segoe UI Symbol" w:cs="Segoe UI Symbol"/>
                          <w:sz w:val="22"/>
                          <w:szCs w:val="22"/>
                        </w:rPr>
                        <w:t>☐</w:t>
                      </w:r>
                    </w:sdtContent>
                  </w:sdt>
                  <w:r w:rsidR="00255380" w:rsidRPr="003C201E">
                    <w:rPr>
                      <w:rFonts w:ascii="Tahoma" w:hAnsi="Tahoma" w:cs="Tahoma"/>
                      <w:sz w:val="22"/>
                      <w:szCs w:val="22"/>
                    </w:rPr>
                    <w:t xml:space="preserve"> Proposal Denied</w:t>
                  </w:r>
                </w:p>
              </w:tc>
            </w:tr>
            <w:tr w:rsidR="00255380" w:rsidRPr="003C201E" w14:paraId="05C0F67F"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3944215E" w14:textId="5AF7F2ED" w:rsidR="00255380" w:rsidRPr="003C201E" w:rsidRDefault="00255380" w:rsidP="00FA250F">
                  <w:pPr>
                    <w:ind w:left="0"/>
                    <w:rPr>
                      <w:rFonts w:ascii="Tahoma" w:hAnsi="Tahoma" w:cs="Tahoma"/>
                      <w:sz w:val="22"/>
                      <w:szCs w:val="22"/>
                    </w:rPr>
                  </w:pPr>
                </w:p>
              </w:tc>
            </w:tr>
          </w:tbl>
          <w:p w14:paraId="56BD2B25" w14:textId="77777777" w:rsidR="00255380" w:rsidRPr="003C201E" w:rsidRDefault="00255380" w:rsidP="00FA250F">
            <w:pPr>
              <w:rPr>
                <w:rFonts w:ascii="Tahoma" w:hAnsi="Tahoma" w:cs="Tahoma"/>
                <w:b/>
                <w:sz w:val="22"/>
                <w:szCs w:val="22"/>
              </w:rPr>
            </w:pPr>
          </w:p>
        </w:tc>
      </w:tr>
    </w:tbl>
    <w:p w14:paraId="436A105B" w14:textId="41EBEDD6" w:rsidR="000719E1" w:rsidRDefault="000719E1" w:rsidP="1DAEE218">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671BFD" w:rsidRPr="003C201E" w14:paraId="0386DF22" w14:textId="77777777" w:rsidTr="001927B3">
        <w:trPr>
          <w:trHeight w:val="288"/>
        </w:trPr>
        <w:tc>
          <w:tcPr>
            <w:tcW w:w="3146" w:type="dxa"/>
            <w:shd w:val="clear" w:color="auto" w:fill="F2F2F2" w:themeFill="background1" w:themeFillShade="F2"/>
            <w:vAlign w:val="center"/>
          </w:tcPr>
          <w:p w14:paraId="54EEC920" w14:textId="77777777" w:rsidR="00671BFD" w:rsidRPr="003C201E" w:rsidRDefault="00B104D7" w:rsidP="001927B3">
            <w:pPr>
              <w:rPr>
                <w:rFonts w:ascii="Tahoma" w:hAnsi="Tahoma" w:cs="Tahoma"/>
                <w:b/>
                <w:sz w:val="22"/>
                <w:szCs w:val="22"/>
              </w:rPr>
            </w:pPr>
            <w:sdt>
              <w:sdtPr>
                <w:rPr>
                  <w:rFonts w:ascii="Tahoma" w:hAnsi="Tahoma" w:cs="Tahoma"/>
                  <w:b/>
                  <w:color w:val="2B579A"/>
                  <w:sz w:val="22"/>
                  <w:szCs w:val="22"/>
                  <w:shd w:val="clear" w:color="auto" w:fill="E6E6E6"/>
                </w:rPr>
                <w:id w:val="-1841389197"/>
                <w:placeholder>
                  <w:docPart w:val="BBACAF73B166413A8C9112374E5C38B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671BFD">
                  <w:rPr>
                    <w:rFonts w:ascii="Tahoma" w:hAnsi="Tahoma" w:cs="Tahoma"/>
                    <w:b/>
                    <w:sz w:val="22"/>
                    <w:szCs w:val="22"/>
                  </w:rPr>
                  <w:t>ACTION ITEM</w:t>
                </w:r>
              </w:sdtContent>
            </w:sdt>
          </w:p>
        </w:tc>
        <w:tc>
          <w:tcPr>
            <w:tcW w:w="7289" w:type="dxa"/>
            <w:gridSpan w:val="2"/>
            <w:shd w:val="clear" w:color="auto" w:fill="auto"/>
          </w:tcPr>
          <w:p w14:paraId="67A6C2AA" w14:textId="4AA0AB4F" w:rsidR="00671BFD" w:rsidRPr="003C201E" w:rsidRDefault="00671BFD" w:rsidP="001927B3">
            <w:pPr>
              <w:rPr>
                <w:rFonts w:ascii="Tahoma" w:hAnsi="Tahoma" w:cs="Tahoma"/>
                <w:color w:val="FF0000"/>
                <w:sz w:val="22"/>
                <w:szCs w:val="22"/>
              </w:rPr>
            </w:pPr>
            <w:r>
              <w:rPr>
                <w:rFonts w:ascii="Tahoma" w:hAnsi="Tahoma" w:cs="Tahoma"/>
                <w:sz w:val="22"/>
                <w:szCs w:val="22"/>
              </w:rPr>
              <w:t>7</w:t>
            </w:r>
          </w:p>
        </w:tc>
      </w:tr>
      <w:tr w:rsidR="00671BFD" w:rsidRPr="003C201E" w14:paraId="5D4B1709" w14:textId="77777777" w:rsidTr="001927B3">
        <w:trPr>
          <w:trHeight w:val="288"/>
        </w:trPr>
        <w:tc>
          <w:tcPr>
            <w:tcW w:w="3146" w:type="dxa"/>
            <w:shd w:val="clear" w:color="auto" w:fill="F2F2F2" w:themeFill="background1" w:themeFillShade="F2"/>
            <w:vAlign w:val="center"/>
          </w:tcPr>
          <w:p w14:paraId="682AD9FD" w14:textId="77777777" w:rsidR="00671BFD" w:rsidRPr="003C201E" w:rsidRDefault="00671BFD" w:rsidP="001927B3">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96050821"/>
            <w:placeholder>
              <w:docPart w:val="CC6D1F8FB1BC4AE4A919DE66A6BE4270"/>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4EF9B96B" w14:textId="77777777" w:rsidR="00671BFD" w:rsidRPr="003C201E" w:rsidRDefault="00671BFD" w:rsidP="001927B3">
                <w:pPr>
                  <w:rPr>
                    <w:rFonts w:ascii="Tahoma" w:hAnsi="Tahoma" w:cs="Tahoma"/>
                    <w:sz w:val="22"/>
                    <w:szCs w:val="22"/>
                  </w:rPr>
                </w:pPr>
                <w:r>
                  <w:rPr>
                    <w:rFonts w:ascii="Tahoma" w:hAnsi="Tahoma" w:cs="Tahoma"/>
                    <w:sz w:val="22"/>
                    <w:szCs w:val="22"/>
                  </w:rPr>
                  <w:t>New Course</w:t>
                </w:r>
              </w:p>
            </w:tc>
          </w:sdtContent>
        </w:sdt>
      </w:tr>
      <w:tr w:rsidR="00671BFD" w:rsidRPr="003C201E" w14:paraId="487E1054" w14:textId="77777777" w:rsidTr="001927B3">
        <w:trPr>
          <w:trHeight w:val="288"/>
        </w:trPr>
        <w:tc>
          <w:tcPr>
            <w:tcW w:w="3146" w:type="dxa"/>
            <w:shd w:val="clear" w:color="auto" w:fill="F2F2F2" w:themeFill="background1" w:themeFillShade="F2"/>
            <w:vAlign w:val="center"/>
          </w:tcPr>
          <w:p w14:paraId="24BF93F4" w14:textId="77777777" w:rsidR="00671BFD" w:rsidRPr="003C201E" w:rsidRDefault="00671BFD" w:rsidP="001927B3">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649BCFC1" w14:textId="77777777" w:rsidR="00671BFD" w:rsidRPr="003C201E" w:rsidRDefault="00671BFD" w:rsidP="001927B3">
            <w:pPr>
              <w:rPr>
                <w:rFonts w:ascii="Tahoma" w:hAnsi="Tahoma" w:cs="Tahoma"/>
                <w:sz w:val="22"/>
                <w:szCs w:val="22"/>
              </w:rPr>
            </w:pPr>
            <w:r w:rsidRPr="003C201E">
              <w:rPr>
                <w:rFonts w:ascii="Tahoma" w:hAnsi="Tahoma" w:cs="Tahoma"/>
                <w:sz w:val="22"/>
                <w:szCs w:val="22"/>
              </w:rPr>
              <w:t>June Davis</w:t>
            </w:r>
          </w:p>
        </w:tc>
      </w:tr>
      <w:tr w:rsidR="00671BFD" w:rsidRPr="003C201E" w14:paraId="513F77A1" w14:textId="77777777" w:rsidTr="001927B3">
        <w:trPr>
          <w:trHeight w:val="288"/>
        </w:trPr>
        <w:tc>
          <w:tcPr>
            <w:tcW w:w="6835" w:type="dxa"/>
            <w:gridSpan w:val="2"/>
            <w:shd w:val="clear" w:color="auto" w:fill="auto"/>
          </w:tcPr>
          <w:p w14:paraId="274551F7" w14:textId="77777777" w:rsidR="00671BFD" w:rsidRPr="003C201E" w:rsidRDefault="00671BFD" w:rsidP="001927B3">
            <w:pPr>
              <w:rPr>
                <w:rFonts w:ascii="Tahoma" w:hAnsi="Tahoma" w:cs="Tahoma"/>
                <w:b/>
                <w:sz w:val="22"/>
                <w:szCs w:val="22"/>
              </w:rPr>
            </w:pPr>
            <w:r w:rsidRPr="003C201E">
              <w:rPr>
                <w:rFonts w:ascii="Tahoma" w:hAnsi="Tahoma" w:cs="Tahoma"/>
                <w:b/>
                <w:sz w:val="22"/>
                <w:szCs w:val="22"/>
              </w:rPr>
              <w:t>NUR 2310C Pediatric Nursing</w:t>
            </w:r>
          </w:p>
        </w:tc>
        <w:tc>
          <w:tcPr>
            <w:tcW w:w="3600" w:type="dxa"/>
            <w:shd w:val="clear" w:color="auto" w:fill="auto"/>
            <w:vAlign w:val="center"/>
          </w:tcPr>
          <w:p w14:paraId="29663657" w14:textId="77777777" w:rsidR="00671BFD" w:rsidRPr="003C201E" w:rsidRDefault="00671BFD" w:rsidP="001927B3">
            <w:pPr>
              <w:rPr>
                <w:rFonts w:ascii="Tahoma" w:hAnsi="Tahoma" w:cs="Tahoma"/>
                <w:bCs/>
                <w:sz w:val="22"/>
                <w:szCs w:val="22"/>
              </w:rPr>
            </w:pPr>
            <w:r w:rsidRPr="003C201E">
              <w:rPr>
                <w:rFonts w:ascii="Tahoma" w:hAnsi="Tahoma" w:cs="Tahoma"/>
                <w:b/>
                <w:sz w:val="22"/>
                <w:szCs w:val="22"/>
              </w:rPr>
              <w:t>Effective Date: Fall 2021</w:t>
            </w:r>
          </w:p>
        </w:tc>
      </w:tr>
      <w:tr w:rsidR="00671BFD" w:rsidRPr="003C201E" w14:paraId="634829B4" w14:textId="77777777" w:rsidTr="001927B3">
        <w:trPr>
          <w:trHeight w:val="288"/>
        </w:trPr>
        <w:tc>
          <w:tcPr>
            <w:tcW w:w="10435" w:type="dxa"/>
            <w:gridSpan w:val="3"/>
            <w:shd w:val="clear" w:color="auto" w:fill="F2F2F2" w:themeFill="background1" w:themeFillShade="F2"/>
            <w:vAlign w:val="center"/>
          </w:tcPr>
          <w:p w14:paraId="0ADD3508" w14:textId="6018F965" w:rsidR="00671BFD" w:rsidRPr="003C201E" w:rsidRDefault="00671BFD" w:rsidP="001927B3">
            <w:pPr>
              <w:rPr>
                <w:rFonts w:ascii="Tahoma" w:hAnsi="Tahoma" w:cs="Tahoma"/>
                <w:sz w:val="22"/>
                <w:szCs w:val="22"/>
              </w:rPr>
            </w:pPr>
            <w:r w:rsidRPr="003C201E">
              <w:rPr>
                <w:rFonts w:ascii="Tahoma" w:hAnsi="Tahoma" w:cs="Tahoma"/>
                <w:b/>
                <w:sz w:val="22"/>
                <w:szCs w:val="22"/>
              </w:rPr>
              <w:t xml:space="preserve">Summary of proposed </w:t>
            </w:r>
            <w:commentRangeStart w:id="13"/>
            <w:r w:rsidRPr="003C201E">
              <w:rPr>
                <w:rFonts w:ascii="Tahoma" w:hAnsi="Tahoma" w:cs="Tahoma"/>
                <w:b/>
                <w:sz w:val="22"/>
                <w:szCs w:val="22"/>
              </w:rPr>
              <w:t>c</w:t>
            </w:r>
            <w:r>
              <w:rPr>
                <w:rFonts w:ascii="Tahoma" w:hAnsi="Tahoma" w:cs="Tahoma"/>
                <w:b/>
                <w:sz w:val="22"/>
                <w:szCs w:val="22"/>
              </w:rPr>
              <w:t>ourse</w:t>
            </w:r>
            <w:commentRangeEnd w:id="13"/>
            <w:r>
              <w:rPr>
                <w:rStyle w:val="CommentReference"/>
              </w:rPr>
              <w:commentReference w:id="13"/>
            </w:r>
            <w:r w:rsidRPr="003C201E">
              <w:rPr>
                <w:rFonts w:ascii="Tahoma" w:hAnsi="Tahoma" w:cs="Tahoma"/>
                <w:b/>
                <w:sz w:val="22"/>
                <w:szCs w:val="22"/>
              </w:rPr>
              <w:t xml:space="preserve">: </w:t>
            </w:r>
          </w:p>
        </w:tc>
      </w:tr>
      <w:tr w:rsidR="00671BFD" w:rsidRPr="003C201E" w14:paraId="50CEF825"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F9D6AB" w14:textId="3C05BE61" w:rsidR="00712CFB" w:rsidRDefault="00712CFB" w:rsidP="00712CFB">
            <w:pPr>
              <w:rPr>
                <w:rFonts w:ascii="Tahoma" w:hAnsi="Tahoma" w:cs="Tahoma"/>
                <w:sz w:val="22"/>
                <w:szCs w:val="22"/>
              </w:rPr>
            </w:pPr>
            <w:r>
              <w:rPr>
                <w:rFonts w:ascii="Tahoma" w:hAnsi="Tahoma" w:cs="Tahoma"/>
                <w:sz w:val="22"/>
                <w:szCs w:val="22"/>
              </w:rPr>
              <w:t>Course is integral in new population-based curriculum. Syllabus appended.</w:t>
            </w:r>
          </w:p>
          <w:p w14:paraId="436559A4" w14:textId="222CD095" w:rsidR="006469E9" w:rsidRDefault="006469E9" w:rsidP="00712CFB">
            <w:pPr>
              <w:rPr>
                <w:rFonts w:ascii="Tahoma" w:hAnsi="Tahoma" w:cs="Tahoma"/>
                <w:sz w:val="22"/>
                <w:szCs w:val="22"/>
              </w:rPr>
            </w:pPr>
          </w:p>
          <w:p w14:paraId="2C4A9C1A" w14:textId="3AB0AF85" w:rsidR="006469E9" w:rsidRDefault="006469E9" w:rsidP="006469E9">
            <w:pPr>
              <w:rPr>
                <w:rFonts w:ascii="Tahoma" w:hAnsi="Tahoma" w:cs="Tahoma"/>
                <w:sz w:val="22"/>
                <w:szCs w:val="22"/>
              </w:rPr>
            </w:pPr>
            <w:r w:rsidRPr="006469E9">
              <w:rPr>
                <w:rFonts w:ascii="Tahoma" w:hAnsi="Tahoma" w:cs="Tahoma"/>
                <w:sz w:val="22"/>
                <w:szCs w:val="22"/>
              </w:rPr>
              <w:t>This didactic and clinical course utilizes a developmental approach to study the nursing care of the child from birth through adolescence. Emphasis is placed on wellness, growth and development, and the nursing care of the child with alterations in physical and mental health.</w:t>
            </w:r>
          </w:p>
          <w:p w14:paraId="195E46CD" w14:textId="2B4C3955" w:rsidR="00671BFD" w:rsidRPr="003C201E" w:rsidRDefault="00671BFD" w:rsidP="001927B3">
            <w:pPr>
              <w:ind w:left="0"/>
              <w:rPr>
                <w:rFonts w:ascii="Tahoma" w:hAnsi="Tahoma" w:cs="Tahoma"/>
                <w:sz w:val="22"/>
                <w:szCs w:val="22"/>
              </w:rPr>
            </w:pPr>
          </w:p>
        </w:tc>
      </w:tr>
      <w:tr w:rsidR="00671BFD" w:rsidRPr="003C201E" w14:paraId="3BDA44A7" w14:textId="77777777" w:rsidTr="001927B3">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671BFD" w:rsidRPr="003C201E" w14:paraId="734BC59A" w14:textId="77777777" w:rsidTr="001927B3">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2F127CD5" w14:textId="77777777" w:rsidR="00671BFD" w:rsidRPr="003C201E" w:rsidRDefault="00671BFD" w:rsidP="001927B3">
                  <w:pPr>
                    <w:rPr>
                      <w:rFonts w:ascii="Tahoma" w:hAnsi="Tahoma" w:cs="Tahoma"/>
                      <w:b/>
                      <w:sz w:val="22"/>
                      <w:szCs w:val="22"/>
                    </w:rPr>
                  </w:pPr>
                  <w:r w:rsidRPr="003C201E">
                    <w:rPr>
                      <w:rFonts w:ascii="Tahoma" w:hAnsi="Tahoma" w:cs="Tahoma"/>
                      <w:b/>
                      <w:sz w:val="22"/>
                      <w:szCs w:val="22"/>
                    </w:rPr>
                    <w:t>CURRICULUM ACTION</w:t>
                  </w:r>
                </w:p>
              </w:tc>
            </w:tr>
            <w:tr w:rsidR="00671BFD" w:rsidRPr="003C201E" w14:paraId="5B607624" w14:textId="77777777" w:rsidTr="001927B3">
              <w:trPr>
                <w:trHeight w:val="307"/>
              </w:trPr>
              <w:tc>
                <w:tcPr>
                  <w:tcW w:w="1578" w:type="dxa"/>
                  <w:tcBorders>
                    <w:left w:val="single" w:sz="4" w:space="0" w:color="auto"/>
                    <w:right w:val="single" w:sz="4" w:space="0" w:color="auto"/>
                  </w:tcBorders>
                  <w:shd w:val="clear" w:color="auto" w:fill="auto"/>
                  <w:vAlign w:val="center"/>
                </w:tcPr>
                <w:p w14:paraId="3CE89710" w14:textId="77777777" w:rsidR="00671BFD"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1666975952"/>
                      <w14:checkbox>
                        <w14:checked w14:val="0"/>
                        <w14:checkedState w14:val="2612" w14:font="MS Gothic"/>
                        <w14:uncheckedState w14:val="2610" w14:font="MS Gothic"/>
                      </w14:checkbox>
                    </w:sdtPr>
                    <w:sdtEndPr/>
                    <w:sdtContent>
                      <w:r w:rsidR="00671BFD" w:rsidRPr="003C201E">
                        <w:rPr>
                          <w:rFonts w:ascii="Segoe UI Symbol" w:hAnsi="Segoe UI Symbol" w:cs="Segoe UI Symbol"/>
                          <w:sz w:val="22"/>
                          <w:szCs w:val="22"/>
                        </w:rPr>
                        <w:t>☐</w:t>
                      </w:r>
                    </w:sdtContent>
                  </w:sdt>
                  <w:r w:rsidR="00671BFD" w:rsidRPr="003C201E">
                    <w:rPr>
                      <w:rFonts w:ascii="Tahoma" w:hAnsi="Tahoma" w:cs="Tahoma"/>
                      <w:sz w:val="22"/>
                      <w:szCs w:val="22"/>
                    </w:rPr>
                    <w:t xml:space="preserve"> </w:t>
                  </w:r>
                  <w:r w:rsidR="00671BFD"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41F80CDD" w14:textId="77777777" w:rsidR="00671BFD"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1627424973"/>
                      <w14:checkbox>
                        <w14:checked w14:val="0"/>
                        <w14:checkedState w14:val="2612" w14:font="MS Gothic"/>
                        <w14:uncheckedState w14:val="2610" w14:font="MS Gothic"/>
                      </w14:checkbox>
                    </w:sdtPr>
                    <w:sdtEndPr/>
                    <w:sdtContent>
                      <w:r w:rsidR="00671BFD" w:rsidRPr="003C201E">
                        <w:rPr>
                          <w:rFonts w:ascii="Segoe UI Symbol" w:eastAsia="MS Gothic" w:hAnsi="Segoe UI Symbol" w:cs="Segoe UI Symbol"/>
                          <w:sz w:val="22"/>
                          <w:szCs w:val="22"/>
                        </w:rPr>
                        <w:t>☐</w:t>
                      </w:r>
                    </w:sdtContent>
                  </w:sdt>
                  <w:r w:rsidR="00671BFD"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1065031816"/>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64126222" w14:textId="540F9036" w:rsidR="00671BFD" w:rsidRPr="003C201E" w:rsidRDefault="00671BFD" w:rsidP="001927B3">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1161195029"/>
                  <w:placeholder>
                    <w:docPart w:val="E352D0496686469281AAE69595F18F09"/>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304BA91D" w14:textId="77777777" w:rsidR="00671BFD" w:rsidRPr="003C201E" w:rsidRDefault="00671BFD" w:rsidP="001927B3">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61A3938D" w14:textId="77777777" w:rsidR="00671BFD" w:rsidRPr="003C201E" w:rsidRDefault="00B104D7" w:rsidP="001927B3">
                  <w:pPr>
                    <w:rPr>
                      <w:rFonts w:ascii="Tahoma" w:hAnsi="Tahoma" w:cs="Tahoma"/>
                      <w:sz w:val="22"/>
                      <w:szCs w:val="22"/>
                    </w:rPr>
                  </w:pPr>
                  <w:sdt>
                    <w:sdtPr>
                      <w:rPr>
                        <w:rFonts w:ascii="Tahoma" w:hAnsi="Tahoma" w:cs="Tahoma"/>
                        <w:color w:val="2B579A"/>
                        <w:sz w:val="22"/>
                        <w:szCs w:val="22"/>
                        <w:shd w:val="clear" w:color="auto" w:fill="E6E6E6"/>
                      </w:rPr>
                      <w:id w:val="2123574363"/>
                      <w14:checkbox>
                        <w14:checked w14:val="0"/>
                        <w14:checkedState w14:val="2612" w14:font="MS Gothic"/>
                        <w14:uncheckedState w14:val="2610" w14:font="MS Gothic"/>
                      </w14:checkbox>
                    </w:sdtPr>
                    <w:sdtEndPr/>
                    <w:sdtContent>
                      <w:r w:rsidR="00671BFD" w:rsidRPr="003C201E">
                        <w:rPr>
                          <w:rFonts w:ascii="Segoe UI Symbol" w:hAnsi="Segoe UI Symbol" w:cs="Segoe UI Symbol"/>
                          <w:sz w:val="22"/>
                          <w:szCs w:val="22"/>
                        </w:rPr>
                        <w:t>☐</w:t>
                      </w:r>
                    </w:sdtContent>
                  </w:sdt>
                  <w:r w:rsidR="00671BFD" w:rsidRPr="003C201E">
                    <w:rPr>
                      <w:rFonts w:ascii="Tahoma" w:hAnsi="Tahoma" w:cs="Tahoma"/>
                      <w:sz w:val="22"/>
                      <w:szCs w:val="22"/>
                    </w:rPr>
                    <w:t xml:space="preserve"> Proposal Denied</w:t>
                  </w:r>
                </w:p>
              </w:tc>
            </w:tr>
            <w:tr w:rsidR="00671BFD" w:rsidRPr="003C201E" w14:paraId="288E3623" w14:textId="77777777" w:rsidTr="001927B3">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1EA12ED4" w14:textId="5E58EB0A" w:rsidR="00671BFD" w:rsidRPr="003C201E" w:rsidRDefault="00671BFD" w:rsidP="001927B3">
                  <w:pPr>
                    <w:ind w:left="0"/>
                    <w:rPr>
                      <w:rFonts w:ascii="Tahoma" w:hAnsi="Tahoma" w:cs="Tahoma"/>
                      <w:sz w:val="22"/>
                      <w:szCs w:val="22"/>
                    </w:rPr>
                  </w:pPr>
                </w:p>
              </w:tc>
            </w:tr>
          </w:tbl>
          <w:p w14:paraId="72BF9C40" w14:textId="77777777" w:rsidR="00671BFD" w:rsidRPr="003C201E" w:rsidRDefault="00671BFD" w:rsidP="001927B3">
            <w:pPr>
              <w:rPr>
                <w:rFonts w:ascii="Tahoma" w:hAnsi="Tahoma" w:cs="Tahoma"/>
                <w:b/>
                <w:sz w:val="22"/>
                <w:szCs w:val="22"/>
              </w:rPr>
            </w:pPr>
          </w:p>
        </w:tc>
      </w:tr>
    </w:tbl>
    <w:p w14:paraId="203743E6" w14:textId="03349F42" w:rsidR="00566423" w:rsidRDefault="00566423" w:rsidP="00746965">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566423" w:rsidRPr="003C201E" w14:paraId="09E32598" w14:textId="77777777" w:rsidTr="00FA250F">
        <w:trPr>
          <w:trHeight w:val="288"/>
        </w:trPr>
        <w:tc>
          <w:tcPr>
            <w:tcW w:w="3146" w:type="dxa"/>
            <w:shd w:val="clear" w:color="auto" w:fill="F2F2F2" w:themeFill="background1" w:themeFillShade="F2"/>
            <w:vAlign w:val="center"/>
          </w:tcPr>
          <w:p w14:paraId="7FFE416E" w14:textId="77777777" w:rsidR="00566423" w:rsidRPr="003C201E" w:rsidRDefault="00B104D7" w:rsidP="00FA250F">
            <w:pPr>
              <w:rPr>
                <w:rFonts w:ascii="Tahoma" w:hAnsi="Tahoma" w:cs="Tahoma"/>
                <w:b/>
                <w:sz w:val="22"/>
                <w:szCs w:val="22"/>
              </w:rPr>
            </w:pPr>
            <w:sdt>
              <w:sdtPr>
                <w:rPr>
                  <w:rFonts w:ascii="Tahoma" w:hAnsi="Tahoma" w:cs="Tahoma"/>
                  <w:b/>
                  <w:color w:val="2B579A"/>
                  <w:sz w:val="22"/>
                  <w:szCs w:val="22"/>
                  <w:shd w:val="clear" w:color="auto" w:fill="E6E6E6"/>
                </w:rPr>
                <w:id w:val="-582301269"/>
                <w:placeholder>
                  <w:docPart w:val="E0C834861B6F444F8DEBDA145D48D63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566423">
                  <w:rPr>
                    <w:rFonts w:ascii="Tahoma" w:hAnsi="Tahoma" w:cs="Tahoma"/>
                    <w:b/>
                    <w:sz w:val="22"/>
                    <w:szCs w:val="22"/>
                  </w:rPr>
                  <w:t>ACTION ITEM</w:t>
                </w:r>
              </w:sdtContent>
            </w:sdt>
          </w:p>
        </w:tc>
        <w:tc>
          <w:tcPr>
            <w:tcW w:w="7289" w:type="dxa"/>
            <w:gridSpan w:val="2"/>
            <w:shd w:val="clear" w:color="auto" w:fill="auto"/>
          </w:tcPr>
          <w:p w14:paraId="5821205B" w14:textId="53E4E9F6" w:rsidR="00566423" w:rsidRPr="003C201E" w:rsidRDefault="00671BFD" w:rsidP="00FA250F">
            <w:pPr>
              <w:rPr>
                <w:rFonts w:ascii="Tahoma" w:hAnsi="Tahoma" w:cs="Tahoma"/>
                <w:sz w:val="22"/>
                <w:szCs w:val="22"/>
              </w:rPr>
            </w:pPr>
            <w:r>
              <w:rPr>
                <w:rFonts w:ascii="Tahoma" w:hAnsi="Tahoma" w:cs="Tahoma"/>
                <w:sz w:val="22"/>
                <w:szCs w:val="22"/>
              </w:rPr>
              <w:t>8</w:t>
            </w:r>
          </w:p>
        </w:tc>
      </w:tr>
      <w:tr w:rsidR="00566423" w:rsidRPr="003C201E" w14:paraId="0E56D39E" w14:textId="77777777" w:rsidTr="00FA250F">
        <w:trPr>
          <w:trHeight w:val="288"/>
        </w:trPr>
        <w:tc>
          <w:tcPr>
            <w:tcW w:w="3146" w:type="dxa"/>
            <w:shd w:val="clear" w:color="auto" w:fill="F2F2F2" w:themeFill="background1" w:themeFillShade="F2"/>
            <w:vAlign w:val="center"/>
          </w:tcPr>
          <w:p w14:paraId="6A25E639" w14:textId="77777777" w:rsidR="00566423" w:rsidRPr="003C201E" w:rsidRDefault="00566423"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3466152"/>
            <w:placeholder>
              <w:docPart w:val="78DE9100642D4EB18035402C4EEAAE62"/>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4AFE06C7" w14:textId="77777777" w:rsidR="00566423" w:rsidRPr="003C201E" w:rsidRDefault="00566423" w:rsidP="00FA250F">
                <w:pPr>
                  <w:rPr>
                    <w:rFonts w:ascii="Tahoma" w:hAnsi="Tahoma" w:cs="Tahoma"/>
                    <w:sz w:val="22"/>
                    <w:szCs w:val="22"/>
                  </w:rPr>
                </w:pPr>
                <w:r>
                  <w:rPr>
                    <w:rFonts w:ascii="Tahoma" w:hAnsi="Tahoma" w:cs="Tahoma"/>
                    <w:sz w:val="22"/>
                    <w:szCs w:val="22"/>
                  </w:rPr>
                  <w:t>New Course</w:t>
                </w:r>
              </w:p>
            </w:tc>
          </w:sdtContent>
        </w:sdt>
      </w:tr>
      <w:tr w:rsidR="00566423" w:rsidRPr="003C201E" w14:paraId="3B60CCA0" w14:textId="77777777" w:rsidTr="00FA250F">
        <w:trPr>
          <w:trHeight w:val="288"/>
        </w:trPr>
        <w:tc>
          <w:tcPr>
            <w:tcW w:w="3146" w:type="dxa"/>
            <w:shd w:val="clear" w:color="auto" w:fill="F2F2F2" w:themeFill="background1" w:themeFillShade="F2"/>
            <w:vAlign w:val="center"/>
          </w:tcPr>
          <w:p w14:paraId="34010747" w14:textId="77777777" w:rsidR="00566423" w:rsidRPr="003C201E" w:rsidRDefault="00566423"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2680EF15" w14:textId="77777777" w:rsidR="00566423" w:rsidRPr="003C201E" w:rsidRDefault="00566423" w:rsidP="00FA250F">
            <w:pPr>
              <w:rPr>
                <w:rFonts w:ascii="Tahoma" w:hAnsi="Tahoma" w:cs="Tahoma"/>
                <w:sz w:val="22"/>
                <w:szCs w:val="22"/>
              </w:rPr>
            </w:pPr>
            <w:r w:rsidRPr="003C201E">
              <w:rPr>
                <w:rFonts w:ascii="Tahoma" w:hAnsi="Tahoma" w:cs="Tahoma"/>
                <w:sz w:val="22"/>
                <w:szCs w:val="22"/>
              </w:rPr>
              <w:t>June Davis</w:t>
            </w:r>
          </w:p>
        </w:tc>
      </w:tr>
      <w:tr w:rsidR="00566423" w:rsidRPr="003C201E" w14:paraId="3B26A821" w14:textId="77777777" w:rsidTr="00FA250F">
        <w:trPr>
          <w:trHeight w:val="288"/>
        </w:trPr>
        <w:tc>
          <w:tcPr>
            <w:tcW w:w="6835" w:type="dxa"/>
            <w:gridSpan w:val="2"/>
            <w:shd w:val="clear" w:color="auto" w:fill="auto"/>
          </w:tcPr>
          <w:p w14:paraId="0B96E15B" w14:textId="77777777" w:rsidR="00566423" w:rsidRPr="003C201E" w:rsidRDefault="00566423" w:rsidP="00FA250F">
            <w:pPr>
              <w:rPr>
                <w:rFonts w:ascii="Tahoma" w:hAnsi="Tahoma" w:cs="Tahoma"/>
                <w:b/>
                <w:sz w:val="22"/>
                <w:szCs w:val="22"/>
              </w:rPr>
            </w:pPr>
            <w:r w:rsidRPr="003C201E">
              <w:rPr>
                <w:rFonts w:ascii="Tahoma" w:hAnsi="Tahoma" w:cs="Tahoma"/>
                <w:b/>
                <w:sz w:val="22"/>
                <w:szCs w:val="22"/>
              </w:rPr>
              <w:t>NUR 2420C Maternal Nursing</w:t>
            </w:r>
          </w:p>
        </w:tc>
        <w:tc>
          <w:tcPr>
            <w:tcW w:w="3600" w:type="dxa"/>
            <w:shd w:val="clear" w:color="auto" w:fill="auto"/>
            <w:vAlign w:val="center"/>
          </w:tcPr>
          <w:p w14:paraId="3650219F" w14:textId="77777777" w:rsidR="00566423" w:rsidRPr="003C201E" w:rsidRDefault="00566423" w:rsidP="00FA250F">
            <w:pPr>
              <w:rPr>
                <w:rFonts w:ascii="Tahoma" w:hAnsi="Tahoma" w:cs="Tahoma"/>
                <w:bCs/>
                <w:sz w:val="22"/>
                <w:szCs w:val="22"/>
              </w:rPr>
            </w:pPr>
            <w:r w:rsidRPr="003C201E">
              <w:rPr>
                <w:rFonts w:ascii="Tahoma" w:hAnsi="Tahoma" w:cs="Tahoma"/>
                <w:b/>
                <w:sz w:val="22"/>
                <w:szCs w:val="22"/>
              </w:rPr>
              <w:t>Effective Date: Fall 2021</w:t>
            </w:r>
          </w:p>
        </w:tc>
      </w:tr>
      <w:tr w:rsidR="00566423" w:rsidRPr="003C201E" w14:paraId="66F68B65" w14:textId="77777777" w:rsidTr="00FA250F">
        <w:trPr>
          <w:trHeight w:val="288"/>
        </w:trPr>
        <w:tc>
          <w:tcPr>
            <w:tcW w:w="10435" w:type="dxa"/>
            <w:gridSpan w:val="3"/>
            <w:shd w:val="clear" w:color="auto" w:fill="F2F2F2" w:themeFill="background1" w:themeFillShade="F2"/>
            <w:vAlign w:val="center"/>
          </w:tcPr>
          <w:p w14:paraId="550CCBE2" w14:textId="2D2E2952" w:rsidR="00566423" w:rsidRPr="003C201E" w:rsidRDefault="00566423" w:rsidP="00FA250F">
            <w:pPr>
              <w:rPr>
                <w:rFonts w:ascii="Tahoma" w:hAnsi="Tahoma" w:cs="Tahoma"/>
                <w:sz w:val="22"/>
                <w:szCs w:val="22"/>
              </w:rPr>
            </w:pPr>
            <w:r w:rsidRPr="003C201E">
              <w:rPr>
                <w:rFonts w:ascii="Tahoma" w:hAnsi="Tahoma" w:cs="Tahoma"/>
                <w:b/>
                <w:sz w:val="22"/>
                <w:szCs w:val="22"/>
              </w:rPr>
              <w:t xml:space="preserve">Summary of proposed </w:t>
            </w:r>
            <w:commentRangeStart w:id="14"/>
            <w:r w:rsidRPr="003C201E">
              <w:rPr>
                <w:rFonts w:ascii="Tahoma" w:hAnsi="Tahoma" w:cs="Tahoma"/>
                <w:b/>
                <w:sz w:val="22"/>
                <w:szCs w:val="22"/>
              </w:rPr>
              <w:t>c</w:t>
            </w:r>
            <w:r w:rsidR="00671BFD">
              <w:rPr>
                <w:rFonts w:ascii="Tahoma" w:hAnsi="Tahoma" w:cs="Tahoma"/>
                <w:b/>
                <w:sz w:val="22"/>
                <w:szCs w:val="22"/>
              </w:rPr>
              <w:t>ourse</w:t>
            </w:r>
            <w:commentRangeEnd w:id="14"/>
            <w:r w:rsidR="00671BFD">
              <w:rPr>
                <w:rStyle w:val="CommentReference"/>
              </w:rPr>
              <w:commentReference w:id="14"/>
            </w:r>
            <w:r w:rsidRPr="003C201E">
              <w:rPr>
                <w:rFonts w:ascii="Tahoma" w:hAnsi="Tahoma" w:cs="Tahoma"/>
                <w:b/>
                <w:sz w:val="22"/>
                <w:szCs w:val="22"/>
              </w:rPr>
              <w:t xml:space="preserve">: </w:t>
            </w:r>
          </w:p>
        </w:tc>
      </w:tr>
      <w:tr w:rsidR="00566423" w:rsidRPr="003C201E" w14:paraId="2F0DC940"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C37C3D" w14:textId="274A6366" w:rsidR="00712CFB" w:rsidRDefault="00712CFB" w:rsidP="00712CFB">
            <w:pPr>
              <w:rPr>
                <w:rFonts w:ascii="Tahoma" w:hAnsi="Tahoma" w:cs="Tahoma"/>
                <w:sz w:val="22"/>
                <w:szCs w:val="22"/>
              </w:rPr>
            </w:pPr>
            <w:r>
              <w:rPr>
                <w:rFonts w:ascii="Tahoma" w:hAnsi="Tahoma" w:cs="Tahoma"/>
                <w:sz w:val="22"/>
                <w:szCs w:val="22"/>
              </w:rPr>
              <w:t>Course is integral in new population-based curriculum. Syllabus appended.</w:t>
            </w:r>
          </w:p>
          <w:p w14:paraId="6BD410FA" w14:textId="419C2741" w:rsidR="006469E9" w:rsidRDefault="006469E9" w:rsidP="00712CFB">
            <w:pPr>
              <w:rPr>
                <w:rFonts w:ascii="Tahoma" w:hAnsi="Tahoma" w:cs="Tahoma"/>
                <w:sz w:val="22"/>
                <w:szCs w:val="22"/>
              </w:rPr>
            </w:pPr>
          </w:p>
          <w:p w14:paraId="1E9AB9C3" w14:textId="07F9830D" w:rsidR="006469E9" w:rsidRDefault="006469E9" w:rsidP="006469E9">
            <w:pPr>
              <w:rPr>
                <w:rFonts w:ascii="Tahoma" w:hAnsi="Tahoma" w:cs="Tahoma"/>
                <w:sz w:val="22"/>
                <w:szCs w:val="22"/>
              </w:rPr>
            </w:pPr>
            <w:r w:rsidRPr="006469E9">
              <w:rPr>
                <w:rFonts w:ascii="Tahoma" w:hAnsi="Tahoma" w:cs="Tahoma"/>
                <w:sz w:val="22"/>
                <w:szCs w:val="22"/>
              </w:rPr>
              <w:t>This didactic and clinical course focuses on the nursing care of childbearing women and their families through all stages of pregnancy and childbirth, as well as care of the newborn. Emphasis is on the process of labor, birth, and recovery, teaching about pregnancy, and parenting skills. An overview of women’s health issues is also included.</w:t>
            </w:r>
          </w:p>
          <w:p w14:paraId="1B4E89EB" w14:textId="05D7305F" w:rsidR="00566423" w:rsidRPr="003C201E" w:rsidRDefault="00566423" w:rsidP="009038BC">
            <w:pPr>
              <w:ind w:left="0"/>
              <w:rPr>
                <w:rFonts w:ascii="Tahoma" w:hAnsi="Tahoma" w:cs="Tahoma"/>
                <w:sz w:val="22"/>
                <w:szCs w:val="22"/>
              </w:rPr>
            </w:pPr>
          </w:p>
        </w:tc>
      </w:tr>
      <w:tr w:rsidR="00566423" w:rsidRPr="003C201E" w14:paraId="0E16FBE8"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566423" w:rsidRPr="003C201E" w14:paraId="598C0C30"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3EEE5DAA" w14:textId="77777777" w:rsidR="00566423" w:rsidRPr="003C201E" w:rsidRDefault="00566423" w:rsidP="00FA250F">
                  <w:pPr>
                    <w:rPr>
                      <w:rFonts w:ascii="Tahoma" w:hAnsi="Tahoma" w:cs="Tahoma"/>
                      <w:b/>
                      <w:sz w:val="22"/>
                      <w:szCs w:val="22"/>
                    </w:rPr>
                  </w:pPr>
                  <w:r w:rsidRPr="003C201E">
                    <w:rPr>
                      <w:rFonts w:ascii="Tahoma" w:hAnsi="Tahoma" w:cs="Tahoma"/>
                      <w:b/>
                      <w:sz w:val="22"/>
                      <w:szCs w:val="22"/>
                    </w:rPr>
                    <w:t>CURRICULUM ACTION</w:t>
                  </w:r>
                </w:p>
              </w:tc>
            </w:tr>
            <w:tr w:rsidR="00566423" w:rsidRPr="003C201E" w14:paraId="45192182" w14:textId="77777777" w:rsidTr="00FA250F">
              <w:trPr>
                <w:trHeight w:val="307"/>
              </w:trPr>
              <w:tc>
                <w:tcPr>
                  <w:tcW w:w="1578" w:type="dxa"/>
                  <w:tcBorders>
                    <w:left w:val="single" w:sz="4" w:space="0" w:color="auto"/>
                    <w:right w:val="single" w:sz="4" w:space="0" w:color="auto"/>
                  </w:tcBorders>
                  <w:shd w:val="clear" w:color="auto" w:fill="auto"/>
                  <w:vAlign w:val="center"/>
                </w:tcPr>
                <w:p w14:paraId="6CBC6793" w14:textId="77777777" w:rsidR="00566423"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482819334"/>
                      <w14:checkbox>
                        <w14:checked w14:val="0"/>
                        <w14:checkedState w14:val="2612" w14:font="MS Gothic"/>
                        <w14:uncheckedState w14:val="2610" w14:font="MS Gothic"/>
                      </w14:checkbox>
                    </w:sdtPr>
                    <w:sdtEndPr/>
                    <w:sdtContent>
                      <w:r w:rsidR="00566423" w:rsidRPr="003C201E">
                        <w:rPr>
                          <w:rFonts w:ascii="Segoe UI Symbol" w:hAnsi="Segoe UI Symbol" w:cs="Segoe UI Symbol"/>
                          <w:sz w:val="22"/>
                          <w:szCs w:val="22"/>
                        </w:rPr>
                        <w:t>☐</w:t>
                      </w:r>
                    </w:sdtContent>
                  </w:sdt>
                  <w:r w:rsidR="00566423" w:rsidRPr="003C201E">
                    <w:rPr>
                      <w:rFonts w:ascii="Tahoma" w:hAnsi="Tahoma" w:cs="Tahoma"/>
                      <w:sz w:val="22"/>
                      <w:szCs w:val="22"/>
                    </w:rPr>
                    <w:t xml:space="preserve"> </w:t>
                  </w:r>
                  <w:r w:rsidR="00566423"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12DE5FF3" w14:textId="77777777" w:rsidR="00566423"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384831630"/>
                      <w14:checkbox>
                        <w14:checked w14:val="0"/>
                        <w14:checkedState w14:val="2612" w14:font="MS Gothic"/>
                        <w14:uncheckedState w14:val="2610" w14:font="MS Gothic"/>
                      </w14:checkbox>
                    </w:sdtPr>
                    <w:sdtEndPr/>
                    <w:sdtContent>
                      <w:r w:rsidR="00566423" w:rsidRPr="003C201E">
                        <w:rPr>
                          <w:rFonts w:ascii="Segoe UI Symbol" w:eastAsia="MS Gothic" w:hAnsi="Segoe UI Symbol" w:cs="Segoe UI Symbol"/>
                          <w:sz w:val="22"/>
                          <w:szCs w:val="22"/>
                        </w:rPr>
                        <w:t>☐</w:t>
                      </w:r>
                    </w:sdtContent>
                  </w:sdt>
                  <w:r w:rsidR="00566423"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1537460937"/>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7813B654" w14:textId="008023C9" w:rsidR="00566423" w:rsidRPr="003C201E" w:rsidRDefault="00671BFD"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640886802"/>
                  <w:placeholder>
                    <w:docPart w:val="AE3800C3F50A41C29709B2C573C5525C"/>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2746B88B" w14:textId="77777777" w:rsidR="00566423" w:rsidRPr="003C201E" w:rsidRDefault="00566423"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5F226211" w14:textId="77777777" w:rsidR="00566423"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897556194"/>
                      <w14:checkbox>
                        <w14:checked w14:val="0"/>
                        <w14:checkedState w14:val="2612" w14:font="MS Gothic"/>
                        <w14:uncheckedState w14:val="2610" w14:font="MS Gothic"/>
                      </w14:checkbox>
                    </w:sdtPr>
                    <w:sdtEndPr/>
                    <w:sdtContent>
                      <w:r w:rsidR="00566423" w:rsidRPr="003C201E">
                        <w:rPr>
                          <w:rFonts w:ascii="Segoe UI Symbol" w:hAnsi="Segoe UI Symbol" w:cs="Segoe UI Symbol"/>
                          <w:sz w:val="22"/>
                          <w:szCs w:val="22"/>
                        </w:rPr>
                        <w:t>☐</w:t>
                      </w:r>
                    </w:sdtContent>
                  </w:sdt>
                  <w:r w:rsidR="00566423" w:rsidRPr="003C201E">
                    <w:rPr>
                      <w:rFonts w:ascii="Tahoma" w:hAnsi="Tahoma" w:cs="Tahoma"/>
                      <w:sz w:val="22"/>
                      <w:szCs w:val="22"/>
                    </w:rPr>
                    <w:t xml:space="preserve"> Proposal Denied</w:t>
                  </w:r>
                </w:p>
              </w:tc>
            </w:tr>
            <w:tr w:rsidR="00566423" w:rsidRPr="003C201E" w14:paraId="2F676924"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70275150" w14:textId="10570614" w:rsidR="00566423" w:rsidRPr="003C201E" w:rsidRDefault="00566423" w:rsidP="00566423">
                  <w:pPr>
                    <w:ind w:left="0"/>
                    <w:rPr>
                      <w:rFonts w:ascii="Tahoma" w:hAnsi="Tahoma" w:cs="Tahoma"/>
                      <w:sz w:val="22"/>
                      <w:szCs w:val="22"/>
                    </w:rPr>
                  </w:pPr>
                </w:p>
              </w:tc>
            </w:tr>
          </w:tbl>
          <w:p w14:paraId="2D396651" w14:textId="77777777" w:rsidR="00566423" w:rsidRPr="003C201E" w:rsidRDefault="00566423" w:rsidP="00FA250F">
            <w:pPr>
              <w:rPr>
                <w:rFonts w:ascii="Tahoma" w:hAnsi="Tahoma" w:cs="Tahoma"/>
                <w:b/>
                <w:sz w:val="22"/>
                <w:szCs w:val="22"/>
              </w:rPr>
            </w:pPr>
          </w:p>
        </w:tc>
      </w:tr>
    </w:tbl>
    <w:p w14:paraId="14CE4C25" w14:textId="494BDE84" w:rsidR="00566423" w:rsidRDefault="00566423" w:rsidP="00746965">
      <w:pPr>
        <w:ind w:left="0"/>
        <w:rPr>
          <w:rFonts w:ascii="Tahoma" w:hAnsi="Tahoma" w:cs="Tahoma"/>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6F3686" w:rsidRPr="003C201E" w14:paraId="772B3190" w14:textId="77777777" w:rsidTr="00FA250F">
        <w:trPr>
          <w:trHeight w:val="288"/>
        </w:trPr>
        <w:tc>
          <w:tcPr>
            <w:tcW w:w="3146" w:type="dxa"/>
            <w:shd w:val="clear" w:color="auto" w:fill="F2F2F2" w:themeFill="background1" w:themeFillShade="F2"/>
            <w:vAlign w:val="center"/>
          </w:tcPr>
          <w:p w14:paraId="7EB422A8" w14:textId="77777777" w:rsidR="006F3686" w:rsidRPr="003C201E" w:rsidRDefault="00B104D7" w:rsidP="00FA250F">
            <w:pPr>
              <w:rPr>
                <w:rFonts w:ascii="Tahoma" w:hAnsi="Tahoma" w:cs="Tahoma"/>
                <w:b/>
                <w:sz w:val="22"/>
                <w:szCs w:val="22"/>
              </w:rPr>
            </w:pPr>
            <w:sdt>
              <w:sdtPr>
                <w:rPr>
                  <w:rFonts w:ascii="Tahoma" w:hAnsi="Tahoma" w:cs="Tahoma"/>
                  <w:b/>
                  <w:color w:val="2B579A"/>
                  <w:sz w:val="22"/>
                  <w:szCs w:val="22"/>
                  <w:shd w:val="clear" w:color="auto" w:fill="E6E6E6"/>
                </w:rPr>
                <w:id w:val="2011552240"/>
                <w:placeholder>
                  <w:docPart w:val="783EB218B3C845628EFED08A241D7B9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6F3686">
                  <w:rPr>
                    <w:rFonts w:ascii="Tahoma" w:hAnsi="Tahoma" w:cs="Tahoma"/>
                    <w:b/>
                    <w:sz w:val="22"/>
                    <w:szCs w:val="22"/>
                  </w:rPr>
                  <w:t>ACTION ITEM</w:t>
                </w:r>
              </w:sdtContent>
            </w:sdt>
          </w:p>
        </w:tc>
        <w:tc>
          <w:tcPr>
            <w:tcW w:w="7289" w:type="dxa"/>
            <w:gridSpan w:val="2"/>
            <w:shd w:val="clear" w:color="auto" w:fill="auto"/>
          </w:tcPr>
          <w:p w14:paraId="5FA279E5" w14:textId="4F288963" w:rsidR="006F3686" w:rsidRPr="003C201E" w:rsidRDefault="00671BFD" w:rsidP="00FA250F">
            <w:pPr>
              <w:rPr>
                <w:rFonts w:ascii="Tahoma" w:hAnsi="Tahoma" w:cs="Tahoma"/>
                <w:color w:val="FF0000"/>
                <w:sz w:val="22"/>
                <w:szCs w:val="22"/>
              </w:rPr>
            </w:pPr>
            <w:r>
              <w:rPr>
                <w:rFonts w:ascii="Tahoma" w:hAnsi="Tahoma" w:cs="Tahoma"/>
                <w:sz w:val="22"/>
                <w:szCs w:val="22"/>
              </w:rPr>
              <w:t>9</w:t>
            </w:r>
          </w:p>
        </w:tc>
      </w:tr>
      <w:tr w:rsidR="006F3686" w:rsidRPr="003C201E" w14:paraId="25646B35" w14:textId="77777777" w:rsidTr="00FA250F">
        <w:trPr>
          <w:trHeight w:val="288"/>
        </w:trPr>
        <w:tc>
          <w:tcPr>
            <w:tcW w:w="3146" w:type="dxa"/>
            <w:shd w:val="clear" w:color="auto" w:fill="F2F2F2" w:themeFill="background1" w:themeFillShade="F2"/>
            <w:vAlign w:val="center"/>
          </w:tcPr>
          <w:p w14:paraId="4F194651" w14:textId="77777777" w:rsidR="006F3686" w:rsidRPr="003C201E" w:rsidRDefault="006F3686" w:rsidP="00FA250F">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617794284"/>
            <w:placeholder>
              <w:docPart w:val="839E994F045A4411A7A420721DEC6E8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17AB6593" w14:textId="77777777" w:rsidR="006F3686" w:rsidRPr="003C201E" w:rsidRDefault="006F3686" w:rsidP="00FA250F">
                <w:pPr>
                  <w:rPr>
                    <w:rFonts w:ascii="Tahoma" w:hAnsi="Tahoma" w:cs="Tahoma"/>
                    <w:sz w:val="22"/>
                    <w:szCs w:val="22"/>
                  </w:rPr>
                </w:pPr>
                <w:r>
                  <w:rPr>
                    <w:rFonts w:ascii="Tahoma" w:hAnsi="Tahoma" w:cs="Tahoma"/>
                    <w:sz w:val="22"/>
                    <w:szCs w:val="22"/>
                  </w:rPr>
                  <w:t>New Course</w:t>
                </w:r>
              </w:p>
            </w:tc>
          </w:sdtContent>
        </w:sdt>
      </w:tr>
      <w:tr w:rsidR="006F3686" w:rsidRPr="003C201E" w14:paraId="5E2F4D2B" w14:textId="77777777" w:rsidTr="00FA250F">
        <w:trPr>
          <w:trHeight w:val="288"/>
        </w:trPr>
        <w:tc>
          <w:tcPr>
            <w:tcW w:w="3146" w:type="dxa"/>
            <w:shd w:val="clear" w:color="auto" w:fill="F2F2F2" w:themeFill="background1" w:themeFillShade="F2"/>
            <w:vAlign w:val="center"/>
          </w:tcPr>
          <w:p w14:paraId="18718994" w14:textId="77777777" w:rsidR="006F3686" w:rsidRPr="003C201E" w:rsidRDefault="006F3686" w:rsidP="00FA250F">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56B7A484" w14:textId="77777777" w:rsidR="006F3686" w:rsidRPr="003C201E" w:rsidRDefault="006F3686" w:rsidP="00FA250F">
            <w:pPr>
              <w:rPr>
                <w:rFonts w:ascii="Tahoma" w:hAnsi="Tahoma" w:cs="Tahoma"/>
                <w:sz w:val="22"/>
                <w:szCs w:val="22"/>
              </w:rPr>
            </w:pPr>
            <w:r w:rsidRPr="003C201E">
              <w:rPr>
                <w:rFonts w:ascii="Tahoma" w:hAnsi="Tahoma" w:cs="Tahoma"/>
                <w:sz w:val="22"/>
                <w:szCs w:val="22"/>
              </w:rPr>
              <w:t>June Davis</w:t>
            </w:r>
          </w:p>
        </w:tc>
      </w:tr>
      <w:tr w:rsidR="006F3686" w:rsidRPr="003C201E" w14:paraId="6E729FD3" w14:textId="77777777" w:rsidTr="00FA250F">
        <w:trPr>
          <w:trHeight w:val="288"/>
        </w:trPr>
        <w:tc>
          <w:tcPr>
            <w:tcW w:w="6835" w:type="dxa"/>
            <w:gridSpan w:val="2"/>
            <w:shd w:val="clear" w:color="auto" w:fill="auto"/>
          </w:tcPr>
          <w:p w14:paraId="57B05611" w14:textId="4FF12BB0" w:rsidR="006F3686" w:rsidRPr="003C201E" w:rsidRDefault="006F3686" w:rsidP="00FA250F">
            <w:pPr>
              <w:rPr>
                <w:rFonts w:ascii="Tahoma" w:hAnsi="Tahoma" w:cs="Tahoma"/>
                <w:b/>
                <w:sz w:val="22"/>
                <w:szCs w:val="22"/>
              </w:rPr>
            </w:pPr>
            <w:r w:rsidRPr="006F3686">
              <w:rPr>
                <w:rFonts w:ascii="Tahoma" w:hAnsi="Tahoma" w:cs="Tahoma"/>
                <w:b/>
                <w:sz w:val="22"/>
                <w:szCs w:val="22"/>
              </w:rPr>
              <w:t>NUR 2942L Clinical Preceptorship</w:t>
            </w:r>
          </w:p>
        </w:tc>
        <w:tc>
          <w:tcPr>
            <w:tcW w:w="3600" w:type="dxa"/>
            <w:shd w:val="clear" w:color="auto" w:fill="auto"/>
            <w:vAlign w:val="center"/>
          </w:tcPr>
          <w:p w14:paraId="22E2B626" w14:textId="77777777" w:rsidR="006F3686" w:rsidRPr="003C201E" w:rsidRDefault="006F3686" w:rsidP="00FA250F">
            <w:pPr>
              <w:rPr>
                <w:rFonts w:ascii="Tahoma" w:hAnsi="Tahoma" w:cs="Tahoma"/>
                <w:bCs/>
                <w:sz w:val="22"/>
                <w:szCs w:val="22"/>
              </w:rPr>
            </w:pPr>
            <w:r w:rsidRPr="003C201E">
              <w:rPr>
                <w:rFonts w:ascii="Tahoma" w:hAnsi="Tahoma" w:cs="Tahoma"/>
                <w:b/>
                <w:sz w:val="22"/>
                <w:szCs w:val="22"/>
              </w:rPr>
              <w:t>Effective Date: Fall 2021</w:t>
            </w:r>
          </w:p>
        </w:tc>
      </w:tr>
      <w:tr w:rsidR="006F3686" w:rsidRPr="003C201E" w14:paraId="122D60D3" w14:textId="77777777" w:rsidTr="00FA250F">
        <w:trPr>
          <w:trHeight w:val="288"/>
        </w:trPr>
        <w:tc>
          <w:tcPr>
            <w:tcW w:w="10435" w:type="dxa"/>
            <w:gridSpan w:val="3"/>
            <w:shd w:val="clear" w:color="auto" w:fill="F2F2F2" w:themeFill="background1" w:themeFillShade="F2"/>
            <w:vAlign w:val="center"/>
          </w:tcPr>
          <w:p w14:paraId="3E6A618E" w14:textId="6FF25873" w:rsidR="006F3686" w:rsidRPr="003C201E" w:rsidRDefault="006F3686" w:rsidP="00FA250F">
            <w:pPr>
              <w:rPr>
                <w:rFonts w:ascii="Tahoma" w:hAnsi="Tahoma" w:cs="Tahoma"/>
                <w:sz w:val="22"/>
                <w:szCs w:val="22"/>
              </w:rPr>
            </w:pPr>
            <w:r w:rsidRPr="003C201E">
              <w:rPr>
                <w:rFonts w:ascii="Tahoma" w:hAnsi="Tahoma" w:cs="Tahoma"/>
                <w:b/>
                <w:sz w:val="22"/>
                <w:szCs w:val="22"/>
              </w:rPr>
              <w:t xml:space="preserve">Summary of proposed </w:t>
            </w:r>
            <w:commentRangeStart w:id="15"/>
            <w:r w:rsidRPr="003C201E">
              <w:rPr>
                <w:rFonts w:ascii="Tahoma" w:hAnsi="Tahoma" w:cs="Tahoma"/>
                <w:b/>
                <w:sz w:val="22"/>
                <w:szCs w:val="22"/>
              </w:rPr>
              <w:t>c</w:t>
            </w:r>
            <w:r w:rsidR="00671BFD">
              <w:rPr>
                <w:rFonts w:ascii="Tahoma" w:hAnsi="Tahoma" w:cs="Tahoma"/>
                <w:b/>
                <w:sz w:val="22"/>
                <w:szCs w:val="22"/>
              </w:rPr>
              <w:t>ourse</w:t>
            </w:r>
            <w:commentRangeEnd w:id="15"/>
            <w:r w:rsidR="00671BFD">
              <w:rPr>
                <w:rStyle w:val="CommentReference"/>
              </w:rPr>
              <w:commentReference w:id="15"/>
            </w:r>
            <w:r w:rsidRPr="003C201E">
              <w:rPr>
                <w:rFonts w:ascii="Tahoma" w:hAnsi="Tahoma" w:cs="Tahoma"/>
                <w:b/>
                <w:sz w:val="22"/>
                <w:szCs w:val="22"/>
              </w:rPr>
              <w:t xml:space="preserve">: </w:t>
            </w:r>
          </w:p>
        </w:tc>
      </w:tr>
      <w:tr w:rsidR="006F3686" w:rsidRPr="003C201E" w14:paraId="489A0C70"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821E74" w14:textId="77777777" w:rsidR="00712CFB" w:rsidRDefault="00712CFB" w:rsidP="00712CFB">
            <w:pPr>
              <w:rPr>
                <w:rFonts w:ascii="Tahoma" w:hAnsi="Tahoma" w:cs="Tahoma"/>
                <w:sz w:val="22"/>
                <w:szCs w:val="22"/>
              </w:rPr>
            </w:pPr>
            <w:r>
              <w:rPr>
                <w:rFonts w:ascii="Tahoma" w:hAnsi="Tahoma" w:cs="Tahoma"/>
                <w:sz w:val="22"/>
                <w:szCs w:val="22"/>
              </w:rPr>
              <w:t>Course is integral in new population-based curriculum. Syllabus appended.</w:t>
            </w:r>
          </w:p>
          <w:p w14:paraId="62DAED7A" w14:textId="7B791F66" w:rsidR="00671BFD" w:rsidRDefault="00671BFD" w:rsidP="00671BFD">
            <w:pPr>
              <w:ind w:left="0"/>
              <w:rPr>
                <w:rFonts w:ascii="Tahoma" w:hAnsi="Tahoma" w:cs="Tahoma"/>
                <w:sz w:val="22"/>
                <w:szCs w:val="22"/>
              </w:rPr>
            </w:pPr>
          </w:p>
          <w:p w14:paraId="76F121D3" w14:textId="5AF74064" w:rsidR="006469E9" w:rsidRPr="006469E9" w:rsidRDefault="006469E9" w:rsidP="006469E9">
            <w:pPr>
              <w:ind w:left="0"/>
              <w:rPr>
                <w:rFonts w:ascii="Tahoma" w:hAnsi="Tahoma" w:cs="Tahoma"/>
                <w:color w:val="FF0000"/>
                <w:sz w:val="22"/>
                <w:szCs w:val="22"/>
              </w:rPr>
            </w:pPr>
            <w:r w:rsidRPr="006469E9">
              <w:rPr>
                <w:rFonts w:ascii="Tahoma" w:hAnsi="Tahoma" w:cs="Tahoma"/>
                <w:sz w:val="22"/>
                <w:szCs w:val="22"/>
              </w:rPr>
              <w:t xml:space="preserve">This course provides the culminating experience for the student nurse where the focus is clinical experience and the transition of the student from the educational setting into the role of the clinical professional registered nurse. Faculty will provide the final preparation for students to take the NCLEX-RN. </w:t>
            </w:r>
            <w:r w:rsidRPr="006469E9">
              <w:rPr>
                <w:rFonts w:ascii="Tahoma" w:hAnsi="Tahoma" w:cs="Tahoma"/>
                <w:color w:val="FF0000"/>
                <w:sz w:val="22"/>
                <w:szCs w:val="22"/>
              </w:rPr>
              <w:t>NUR 2942L is equivalent to NUR 2941L</w:t>
            </w:r>
            <w:r>
              <w:rPr>
                <w:rFonts w:ascii="Tahoma" w:hAnsi="Tahoma" w:cs="Tahoma"/>
                <w:color w:val="FF0000"/>
                <w:sz w:val="22"/>
                <w:szCs w:val="22"/>
              </w:rPr>
              <w:t>.</w:t>
            </w:r>
          </w:p>
          <w:p w14:paraId="00306058" w14:textId="77777777" w:rsidR="00EC4F00" w:rsidRDefault="00EC4F00" w:rsidP="00FA250F">
            <w:pPr>
              <w:ind w:left="0"/>
              <w:rPr>
                <w:rFonts w:ascii="Tahoma" w:hAnsi="Tahoma" w:cs="Tahoma"/>
                <w:b/>
                <w:bCs/>
                <w:sz w:val="22"/>
                <w:szCs w:val="22"/>
              </w:rPr>
            </w:pPr>
          </w:p>
          <w:p w14:paraId="7C36424A" w14:textId="1367DA8F" w:rsidR="000362FE" w:rsidRPr="000362FE" w:rsidRDefault="000362FE" w:rsidP="000362FE">
            <w:pPr>
              <w:ind w:left="0"/>
              <w:rPr>
                <w:rFonts w:ascii="Tahoma" w:hAnsi="Tahoma" w:cs="Tahoma"/>
                <w:sz w:val="22"/>
                <w:szCs w:val="22"/>
              </w:rPr>
            </w:pPr>
            <w:r w:rsidRPr="000362FE">
              <w:rPr>
                <w:rFonts w:ascii="Tahoma" w:hAnsi="Tahoma" w:cs="Tahoma"/>
                <w:b/>
                <w:bCs/>
                <w:sz w:val="22"/>
                <w:szCs w:val="22"/>
              </w:rPr>
              <w:t xml:space="preserve">Note: </w:t>
            </w:r>
            <w:r w:rsidRPr="000362FE">
              <w:rPr>
                <w:rFonts w:ascii="Tahoma" w:hAnsi="Tahoma" w:cs="Tahoma"/>
                <w:sz w:val="22"/>
                <w:szCs w:val="22"/>
              </w:rPr>
              <w:t>In the new curriculum for student cohorts beginning in Fall 2021, this course replaces</w:t>
            </w:r>
            <w:r w:rsidRPr="000362FE">
              <w:rPr>
                <w:rFonts w:ascii="Tahoma" w:hAnsi="Tahoma" w:cs="Tahoma"/>
                <w:b/>
                <w:bCs/>
                <w:sz w:val="22"/>
                <w:szCs w:val="22"/>
              </w:rPr>
              <w:t xml:space="preserve"> </w:t>
            </w:r>
            <w:r w:rsidRPr="000362FE">
              <w:rPr>
                <w:rFonts w:ascii="Tahoma" w:hAnsi="Tahoma" w:cs="Tahoma"/>
                <w:sz w:val="22"/>
                <w:szCs w:val="22"/>
              </w:rPr>
              <w:t>NUR2941L. Student cohorts beginning in Fall 2021 or later will take this course. Once the teach-out is complete for currently enrolled students, NUR2941L will be discontinued.</w:t>
            </w:r>
          </w:p>
        </w:tc>
      </w:tr>
      <w:tr w:rsidR="006F3686" w:rsidRPr="003C201E" w14:paraId="20CF7587" w14:textId="77777777" w:rsidTr="00FA250F">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6F3686" w:rsidRPr="003C201E" w14:paraId="0DC86FCD" w14:textId="77777777" w:rsidTr="00FA250F">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58DC12C2" w14:textId="77777777" w:rsidR="006F3686" w:rsidRPr="003C201E" w:rsidRDefault="006F3686" w:rsidP="00FA250F">
                  <w:pPr>
                    <w:rPr>
                      <w:rFonts w:ascii="Tahoma" w:hAnsi="Tahoma" w:cs="Tahoma"/>
                      <w:b/>
                      <w:sz w:val="22"/>
                      <w:szCs w:val="22"/>
                    </w:rPr>
                  </w:pPr>
                  <w:r w:rsidRPr="003C201E">
                    <w:rPr>
                      <w:rFonts w:ascii="Tahoma" w:hAnsi="Tahoma" w:cs="Tahoma"/>
                      <w:b/>
                      <w:sz w:val="22"/>
                      <w:szCs w:val="22"/>
                    </w:rPr>
                    <w:t>CURRICULUM ACTION</w:t>
                  </w:r>
                </w:p>
              </w:tc>
            </w:tr>
            <w:tr w:rsidR="006F3686" w:rsidRPr="003C201E" w14:paraId="149018B9" w14:textId="77777777" w:rsidTr="00FA250F">
              <w:trPr>
                <w:trHeight w:val="307"/>
              </w:trPr>
              <w:tc>
                <w:tcPr>
                  <w:tcW w:w="1578" w:type="dxa"/>
                  <w:tcBorders>
                    <w:left w:val="single" w:sz="4" w:space="0" w:color="auto"/>
                    <w:right w:val="single" w:sz="4" w:space="0" w:color="auto"/>
                  </w:tcBorders>
                  <w:shd w:val="clear" w:color="auto" w:fill="auto"/>
                  <w:vAlign w:val="center"/>
                </w:tcPr>
                <w:p w14:paraId="5D75BE59" w14:textId="77777777" w:rsidR="006F3686"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662514828"/>
                      <w14:checkbox>
                        <w14:checked w14:val="0"/>
                        <w14:checkedState w14:val="2612" w14:font="MS Gothic"/>
                        <w14:uncheckedState w14:val="2610" w14:font="MS Gothic"/>
                      </w14:checkbox>
                    </w:sdtPr>
                    <w:sdtEndPr/>
                    <w:sdtContent>
                      <w:r w:rsidR="006F3686" w:rsidRPr="003C201E">
                        <w:rPr>
                          <w:rFonts w:ascii="Segoe UI Symbol" w:hAnsi="Segoe UI Symbol" w:cs="Segoe UI Symbol"/>
                          <w:sz w:val="22"/>
                          <w:szCs w:val="22"/>
                        </w:rPr>
                        <w:t>☐</w:t>
                      </w:r>
                    </w:sdtContent>
                  </w:sdt>
                  <w:r w:rsidR="006F3686" w:rsidRPr="003C201E">
                    <w:rPr>
                      <w:rFonts w:ascii="Tahoma" w:hAnsi="Tahoma" w:cs="Tahoma"/>
                      <w:sz w:val="22"/>
                      <w:szCs w:val="22"/>
                    </w:rPr>
                    <w:t xml:space="preserve"> </w:t>
                  </w:r>
                  <w:r w:rsidR="006F3686"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091442FD" w14:textId="77777777" w:rsidR="006F3686"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158413733"/>
                      <w14:checkbox>
                        <w14:checked w14:val="0"/>
                        <w14:checkedState w14:val="2612" w14:font="MS Gothic"/>
                        <w14:uncheckedState w14:val="2610" w14:font="MS Gothic"/>
                      </w14:checkbox>
                    </w:sdtPr>
                    <w:sdtEndPr/>
                    <w:sdtContent>
                      <w:r w:rsidR="006F3686" w:rsidRPr="003C201E">
                        <w:rPr>
                          <w:rFonts w:ascii="Segoe UI Symbol" w:eastAsia="MS Gothic" w:hAnsi="Segoe UI Symbol" w:cs="Segoe UI Symbol"/>
                          <w:sz w:val="22"/>
                          <w:szCs w:val="22"/>
                        </w:rPr>
                        <w:t>☐</w:t>
                      </w:r>
                    </w:sdtContent>
                  </w:sdt>
                  <w:r w:rsidR="006F3686"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292492215"/>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695A918A" w14:textId="57B79989" w:rsidR="006F3686" w:rsidRPr="003C201E" w:rsidRDefault="00671BFD" w:rsidP="00FA250F">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1751421419"/>
                  <w:placeholder>
                    <w:docPart w:val="5D4618F7B8694B5688561DEC9994F8E0"/>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528E4CB9" w14:textId="77777777" w:rsidR="006F3686" w:rsidRPr="003C201E" w:rsidRDefault="006F3686" w:rsidP="00FA250F">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38223D22" w14:textId="77777777" w:rsidR="006F3686" w:rsidRPr="003C201E" w:rsidRDefault="00B104D7" w:rsidP="00FA250F">
                  <w:pPr>
                    <w:rPr>
                      <w:rFonts w:ascii="Tahoma" w:hAnsi="Tahoma" w:cs="Tahoma"/>
                      <w:sz w:val="22"/>
                      <w:szCs w:val="22"/>
                    </w:rPr>
                  </w:pPr>
                  <w:sdt>
                    <w:sdtPr>
                      <w:rPr>
                        <w:rFonts w:ascii="Tahoma" w:hAnsi="Tahoma" w:cs="Tahoma"/>
                        <w:color w:val="2B579A"/>
                        <w:sz w:val="22"/>
                        <w:szCs w:val="22"/>
                        <w:shd w:val="clear" w:color="auto" w:fill="E6E6E6"/>
                      </w:rPr>
                      <w:id w:val="1752615539"/>
                      <w14:checkbox>
                        <w14:checked w14:val="0"/>
                        <w14:checkedState w14:val="2612" w14:font="MS Gothic"/>
                        <w14:uncheckedState w14:val="2610" w14:font="MS Gothic"/>
                      </w14:checkbox>
                    </w:sdtPr>
                    <w:sdtEndPr/>
                    <w:sdtContent>
                      <w:r w:rsidR="006F3686" w:rsidRPr="003C201E">
                        <w:rPr>
                          <w:rFonts w:ascii="Segoe UI Symbol" w:hAnsi="Segoe UI Symbol" w:cs="Segoe UI Symbol"/>
                          <w:sz w:val="22"/>
                          <w:szCs w:val="22"/>
                        </w:rPr>
                        <w:t>☐</w:t>
                      </w:r>
                    </w:sdtContent>
                  </w:sdt>
                  <w:r w:rsidR="006F3686" w:rsidRPr="003C201E">
                    <w:rPr>
                      <w:rFonts w:ascii="Tahoma" w:hAnsi="Tahoma" w:cs="Tahoma"/>
                      <w:sz w:val="22"/>
                      <w:szCs w:val="22"/>
                    </w:rPr>
                    <w:t xml:space="preserve"> Proposal Denied</w:t>
                  </w:r>
                </w:p>
              </w:tc>
            </w:tr>
            <w:tr w:rsidR="006F3686" w:rsidRPr="003C201E" w14:paraId="66886CF4" w14:textId="77777777" w:rsidTr="00FA250F">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77111CBD" w14:textId="08B44BCE" w:rsidR="006F3686" w:rsidRPr="003C201E" w:rsidRDefault="006F3686" w:rsidP="00FA250F">
                  <w:pPr>
                    <w:ind w:left="0"/>
                    <w:rPr>
                      <w:rFonts w:ascii="Tahoma" w:hAnsi="Tahoma" w:cs="Tahoma"/>
                      <w:sz w:val="22"/>
                      <w:szCs w:val="22"/>
                    </w:rPr>
                  </w:pPr>
                </w:p>
              </w:tc>
            </w:tr>
          </w:tbl>
          <w:p w14:paraId="1AC8B4DE" w14:textId="77777777" w:rsidR="006F3686" w:rsidRPr="003C201E" w:rsidRDefault="006F3686" w:rsidP="00FA250F">
            <w:pPr>
              <w:rPr>
                <w:rFonts w:ascii="Tahoma" w:hAnsi="Tahoma" w:cs="Tahoma"/>
                <w:b/>
                <w:sz w:val="22"/>
                <w:szCs w:val="22"/>
              </w:rPr>
            </w:pPr>
          </w:p>
        </w:tc>
      </w:tr>
    </w:tbl>
    <w:p w14:paraId="4AA70757" w14:textId="04D17FE8" w:rsidR="006F3686" w:rsidRDefault="006F3686" w:rsidP="00746965">
      <w:pPr>
        <w:ind w:left="0"/>
        <w:rPr>
          <w:rFonts w:ascii="Tahoma" w:hAnsi="Tahoma" w:cs="Tahoma"/>
          <w:sz w:val="22"/>
          <w:szCs w:val="22"/>
        </w:rPr>
      </w:pPr>
    </w:p>
    <w:p w14:paraId="74249EF3" w14:textId="77777777" w:rsidR="006F3686" w:rsidRDefault="006F3686" w:rsidP="00746965">
      <w:pPr>
        <w:ind w:left="0"/>
        <w:rPr>
          <w:rFonts w:ascii="Tahoma" w:hAnsi="Tahoma" w:cs="Tahoma"/>
          <w:sz w:val="22"/>
          <w:szCs w:val="22"/>
        </w:rPr>
      </w:pPr>
    </w:p>
    <w:p w14:paraId="4CA5E106" w14:textId="77777777" w:rsidR="00917F7C" w:rsidRDefault="00671BFD" w:rsidP="00917F7C">
      <w:pPr>
        <w:spacing w:after="60"/>
        <w:ind w:left="0"/>
        <w:rPr>
          <w:rFonts w:ascii="Tahoma" w:hAnsi="Tahoma" w:cs="Tahoma"/>
          <w:b/>
          <w:bCs/>
          <w:sz w:val="22"/>
          <w:szCs w:val="22"/>
        </w:rPr>
      </w:pPr>
      <w:r>
        <w:rPr>
          <w:rFonts w:ascii="Tahoma" w:hAnsi="Tahoma" w:cs="Tahoma"/>
          <w:b/>
          <w:bCs/>
          <w:sz w:val="22"/>
          <w:szCs w:val="22"/>
        </w:rPr>
        <w:t>C</w:t>
      </w:r>
      <w:r w:rsidR="00746965" w:rsidRPr="2CABFD3B">
        <w:rPr>
          <w:rFonts w:ascii="Tahoma" w:hAnsi="Tahoma" w:cs="Tahoma"/>
          <w:b/>
          <w:bCs/>
          <w:sz w:val="22"/>
          <w:szCs w:val="22"/>
        </w:rPr>
        <w:t xml:space="preserve">. </w:t>
      </w:r>
      <w:r>
        <w:rPr>
          <w:rFonts w:ascii="Tahoma" w:hAnsi="Tahoma" w:cs="Tahoma"/>
          <w:b/>
          <w:bCs/>
          <w:sz w:val="22"/>
          <w:szCs w:val="22"/>
        </w:rPr>
        <w:t xml:space="preserve">ASN </w:t>
      </w:r>
      <w:r w:rsidR="00746965" w:rsidRPr="2CABFD3B">
        <w:rPr>
          <w:rFonts w:ascii="Tahoma" w:hAnsi="Tahoma" w:cs="Tahoma"/>
          <w:b/>
          <w:bCs/>
          <w:sz w:val="22"/>
          <w:szCs w:val="22"/>
        </w:rPr>
        <w:t>Program Change Proposal</w:t>
      </w:r>
    </w:p>
    <w:p w14:paraId="5D832549" w14:textId="0A05EC4C" w:rsidR="00EA58CA" w:rsidRDefault="00917F7C">
      <w:pPr>
        <w:ind w:left="0"/>
        <w:rPr>
          <w:rFonts w:ascii="Tahoma" w:hAnsi="Tahoma" w:cs="Tahoma"/>
          <w:b/>
          <w:bCs/>
          <w:sz w:val="22"/>
          <w:szCs w:val="22"/>
        </w:rPr>
      </w:pPr>
      <w:r>
        <w:rPr>
          <w:rFonts w:ascii="Tahoma" w:hAnsi="Tahoma" w:cs="Tahoma"/>
          <w:b/>
          <w:bCs/>
          <w:sz w:val="22"/>
          <w:szCs w:val="22"/>
        </w:rPr>
        <w:t xml:space="preserve">Includes </w:t>
      </w:r>
      <w:r w:rsidR="00671BFD">
        <w:rPr>
          <w:rFonts w:ascii="Tahoma" w:hAnsi="Tahoma" w:cs="Tahoma"/>
          <w:b/>
          <w:bCs/>
          <w:sz w:val="22"/>
          <w:szCs w:val="22"/>
        </w:rPr>
        <w:t xml:space="preserve">teach-out plan </w:t>
      </w:r>
      <w:r>
        <w:rPr>
          <w:rFonts w:ascii="Tahoma" w:hAnsi="Tahoma" w:cs="Tahoma"/>
          <w:b/>
          <w:bCs/>
          <w:sz w:val="22"/>
          <w:szCs w:val="22"/>
        </w:rPr>
        <w:t xml:space="preserve">for old curriculum </w:t>
      </w:r>
      <w:r w:rsidR="00671BFD">
        <w:rPr>
          <w:rFonts w:ascii="Tahoma" w:hAnsi="Tahoma" w:cs="Tahoma"/>
          <w:b/>
          <w:bCs/>
          <w:sz w:val="22"/>
          <w:szCs w:val="22"/>
        </w:rPr>
        <w:t>and</w:t>
      </w:r>
      <w:r>
        <w:rPr>
          <w:rFonts w:ascii="Tahoma" w:hAnsi="Tahoma" w:cs="Tahoma"/>
          <w:b/>
          <w:bCs/>
          <w:sz w:val="22"/>
          <w:szCs w:val="22"/>
        </w:rPr>
        <w:t xml:space="preserve"> admission plans for n</w:t>
      </w:r>
      <w:r w:rsidR="00671BFD">
        <w:rPr>
          <w:rFonts w:ascii="Tahoma" w:hAnsi="Tahoma" w:cs="Tahoma"/>
          <w:b/>
          <w:bCs/>
          <w:sz w:val="22"/>
          <w:szCs w:val="22"/>
        </w:rPr>
        <w:t xml:space="preserve">ew student </w:t>
      </w:r>
      <w:r>
        <w:rPr>
          <w:rFonts w:ascii="Tahoma" w:hAnsi="Tahoma" w:cs="Tahoma"/>
          <w:b/>
          <w:bCs/>
          <w:sz w:val="22"/>
          <w:szCs w:val="22"/>
        </w:rPr>
        <w:t>cohorts</w:t>
      </w:r>
    </w:p>
    <w:p w14:paraId="35A05872" w14:textId="77777777" w:rsidR="00917F7C" w:rsidRPr="00746965" w:rsidRDefault="00917F7C">
      <w:pPr>
        <w:ind w:left="0"/>
        <w:rPr>
          <w:rFonts w:ascii="Tahoma" w:hAnsi="Tahoma" w:cs="Tahoma"/>
          <w:b/>
          <w:bCs/>
          <w:sz w:val="22"/>
          <w:szCs w:val="22"/>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00" w:firstRow="0" w:lastRow="0" w:firstColumn="0" w:lastColumn="0" w:noHBand="0" w:noVBand="0"/>
      </w:tblPr>
      <w:tblGrid>
        <w:gridCol w:w="3146"/>
        <w:gridCol w:w="3689"/>
        <w:gridCol w:w="3600"/>
      </w:tblGrid>
      <w:tr w:rsidR="00A73A5C" w:rsidRPr="003C201E" w14:paraId="32406AD8" w14:textId="77777777" w:rsidTr="348B7BF2">
        <w:trPr>
          <w:trHeight w:val="288"/>
        </w:trPr>
        <w:tc>
          <w:tcPr>
            <w:tcW w:w="3146" w:type="dxa"/>
            <w:shd w:val="clear" w:color="auto" w:fill="F2F2F2" w:themeFill="background1" w:themeFillShade="F2"/>
            <w:vAlign w:val="center"/>
          </w:tcPr>
          <w:bookmarkStart w:id="16" w:name="_Hlk56256355"/>
          <w:p w14:paraId="624BDF23" w14:textId="77777777" w:rsidR="00A73A5C" w:rsidRPr="003C201E" w:rsidRDefault="00B104D7" w:rsidP="00134DD3">
            <w:pPr>
              <w:rPr>
                <w:rFonts w:ascii="Tahoma" w:hAnsi="Tahoma" w:cs="Tahoma"/>
                <w:b/>
                <w:sz w:val="22"/>
                <w:szCs w:val="22"/>
              </w:rPr>
            </w:pPr>
            <w:sdt>
              <w:sdtPr>
                <w:rPr>
                  <w:rFonts w:ascii="Tahoma" w:hAnsi="Tahoma" w:cs="Tahoma"/>
                  <w:b/>
                  <w:color w:val="2B579A"/>
                  <w:sz w:val="22"/>
                  <w:szCs w:val="22"/>
                  <w:shd w:val="clear" w:color="auto" w:fill="E6E6E6"/>
                </w:rPr>
                <w:id w:val="241697044"/>
                <w:placeholder>
                  <w:docPart w:val="33F0FA80AC4E4B95AE0510D674F87A8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r w:rsidR="00171493">
                  <w:rPr>
                    <w:rFonts w:ascii="Tahoma" w:hAnsi="Tahoma" w:cs="Tahoma"/>
                    <w:b/>
                    <w:sz w:val="22"/>
                    <w:szCs w:val="22"/>
                  </w:rPr>
                  <w:t>ACTION ITEM</w:t>
                </w:r>
              </w:sdtContent>
            </w:sdt>
          </w:p>
        </w:tc>
        <w:tc>
          <w:tcPr>
            <w:tcW w:w="7289" w:type="dxa"/>
            <w:gridSpan w:val="2"/>
            <w:shd w:val="clear" w:color="auto" w:fill="auto"/>
          </w:tcPr>
          <w:p w14:paraId="13BC1A0F" w14:textId="41D27AA8" w:rsidR="00A73A5C" w:rsidRPr="003C201E" w:rsidRDefault="00EC4F00" w:rsidP="348B7BF2">
            <w:pPr>
              <w:rPr>
                <w:rFonts w:ascii="Tahoma" w:hAnsi="Tahoma" w:cs="Tahoma"/>
                <w:color w:val="FF0000"/>
                <w:sz w:val="22"/>
                <w:szCs w:val="22"/>
              </w:rPr>
            </w:pPr>
            <w:r>
              <w:rPr>
                <w:rFonts w:ascii="Tahoma" w:hAnsi="Tahoma" w:cs="Tahoma"/>
                <w:sz w:val="22"/>
                <w:szCs w:val="22"/>
              </w:rPr>
              <w:t>1</w:t>
            </w:r>
          </w:p>
        </w:tc>
      </w:tr>
      <w:tr w:rsidR="00A73A5C" w:rsidRPr="003C201E" w14:paraId="702C1C3F" w14:textId="77777777" w:rsidTr="348B7BF2">
        <w:trPr>
          <w:trHeight w:val="288"/>
        </w:trPr>
        <w:tc>
          <w:tcPr>
            <w:tcW w:w="3146" w:type="dxa"/>
            <w:shd w:val="clear" w:color="auto" w:fill="F2F2F2" w:themeFill="background1" w:themeFillShade="F2"/>
            <w:vAlign w:val="center"/>
          </w:tcPr>
          <w:p w14:paraId="6C4FBF8D" w14:textId="77777777" w:rsidR="00A73A5C" w:rsidRPr="003C201E" w:rsidRDefault="00A73A5C" w:rsidP="00134DD3">
            <w:pPr>
              <w:rPr>
                <w:rFonts w:ascii="Tahoma" w:hAnsi="Tahoma" w:cs="Tahoma"/>
                <w:b/>
                <w:sz w:val="22"/>
                <w:szCs w:val="22"/>
              </w:rPr>
            </w:pPr>
            <w:r w:rsidRPr="003C201E">
              <w:rPr>
                <w:rFonts w:ascii="Tahoma" w:hAnsi="Tahoma" w:cs="Tahoma"/>
                <w:b/>
                <w:sz w:val="22"/>
                <w:szCs w:val="22"/>
              </w:rPr>
              <w:t>Type of proposal</w:t>
            </w:r>
          </w:p>
        </w:tc>
        <w:sdt>
          <w:sdtPr>
            <w:rPr>
              <w:rFonts w:ascii="Tahoma" w:hAnsi="Tahoma" w:cs="Tahoma"/>
              <w:color w:val="2B579A"/>
              <w:sz w:val="22"/>
              <w:szCs w:val="22"/>
              <w:shd w:val="clear" w:color="auto" w:fill="E6E6E6"/>
            </w:rPr>
            <w:alias w:val="Type of Proposal"/>
            <w:tag w:val="Type of Proposal"/>
            <w:id w:val="-1626308673"/>
            <w:placeholder>
              <w:docPart w:val="764CA9CC9F9242C0A486895D25FC465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listItem w:displayText="Course Retention/Deletion" w:value="Course Retention/Deletion"/>
            </w:dropDownList>
          </w:sdtPr>
          <w:sdtEndPr/>
          <w:sdtContent>
            <w:tc>
              <w:tcPr>
                <w:tcW w:w="7289" w:type="dxa"/>
                <w:gridSpan w:val="2"/>
                <w:shd w:val="clear" w:color="auto" w:fill="auto"/>
                <w:vAlign w:val="center"/>
              </w:tcPr>
              <w:p w14:paraId="4A747151" w14:textId="7940B311" w:rsidR="00A73A5C" w:rsidRPr="003C201E" w:rsidRDefault="00171493" w:rsidP="00134DD3">
                <w:pPr>
                  <w:rPr>
                    <w:rFonts w:ascii="Tahoma" w:hAnsi="Tahoma" w:cs="Tahoma"/>
                    <w:sz w:val="22"/>
                    <w:szCs w:val="22"/>
                  </w:rPr>
                </w:pPr>
                <w:r w:rsidRPr="002E20A2">
                  <w:rPr>
                    <w:rFonts w:ascii="Tahoma" w:hAnsi="Tahoma" w:cs="Tahoma"/>
                    <w:sz w:val="22"/>
                    <w:szCs w:val="22"/>
                  </w:rPr>
                  <w:t>Change of Program or Certificate</w:t>
                </w:r>
              </w:p>
            </w:tc>
          </w:sdtContent>
        </w:sdt>
      </w:tr>
      <w:tr w:rsidR="00A73A5C" w:rsidRPr="003C201E" w14:paraId="2CAB7F56" w14:textId="77777777" w:rsidTr="348B7BF2">
        <w:trPr>
          <w:trHeight w:val="288"/>
        </w:trPr>
        <w:tc>
          <w:tcPr>
            <w:tcW w:w="3146" w:type="dxa"/>
            <w:shd w:val="clear" w:color="auto" w:fill="F2F2F2" w:themeFill="background1" w:themeFillShade="F2"/>
            <w:vAlign w:val="center"/>
          </w:tcPr>
          <w:p w14:paraId="67448556" w14:textId="77777777" w:rsidR="00A73A5C" w:rsidRPr="003C201E" w:rsidRDefault="00A73A5C" w:rsidP="00134DD3">
            <w:pPr>
              <w:rPr>
                <w:rFonts w:ascii="Tahoma" w:hAnsi="Tahoma" w:cs="Tahoma"/>
                <w:b/>
                <w:sz w:val="22"/>
                <w:szCs w:val="22"/>
              </w:rPr>
            </w:pPr>
            <w:r w:rsidRPr="003C201E">
              <w:rPr>
                <w:rFonts w:ascii="Tahoma" w:hAnsi="Tahoma" w:cs="Tahoma"/>
                <w:b/>
                <w:sz w:val="22"/>
                <w:szCs w:val="22"/>
              </w:rPr>
              <w:t>Presenter</w:t>
            </w:r>
          </w:p>
        </w:tc>
        <w:tc>
          <w:tcPr>
            <w:tcW w:w="7289" w:type="dxa"/>
            <w:gridSpan w:val="2"/>
            <w:shd w:val="clear" w:color="auto" w:fill="auto"/>
            <w:vAlign w:val="center"/>
          </w:tcPr>
          <w:p w14:paraId="4ABC162C" w14:textId="3275241C" w:rsidR="00A73A5C" w:rsidRPr="003C201E" w:rsidRDefault="00542AC5" w:rsidP="00134DD3">
            <w:pPr>
              <w:rPr>
                <w:rFonts w:ascii="Tahoma" w:hAnsi="Tahoma" w:cs="Tahoma"/>
                <w:sz w:val="22"/>
                <w:szCs w:val="22"/>
              </w:rPr>
            </w:pPr>
            <w:r w:rsidRPr="003C201E">
              <w:rPr>
                <w:rFonts w:ascii="Tahoma" w:hAnsi="Tahoma" w:cs="Tahoma"/>
                <w:sz w:val="22"/>
                <w:szCs w:val="22"/>
              </w:rPr>
              <w:t>June Davis</w:t>
            </w:r>
          </w:p>
        </w:tc>
      </w:tr>
      <w:tr w:rsidR="00A73A5C" w:rsidRPr="003C201E" w14:paraId="5E811CB1" w14:textId="77777777" w:rsidTr="348B7BF2">
        <w:trPr>
          <w:trHeight w:val="288"/>
        </w:trPr>
        <w:tc>
          <w:tcPr>
            <w:tcW w:w="6835" w:type="dxa"/>
            <w:gridSpan w:val="2"/>
            <w:shd w:val="clear" w:color="auto" w:fill="auto"/>
          </w:tcPr>
          <w:p w14:paraId="4A40C88E" w14:textId="4F287166" w:rsidR="00A73A5C" w:rsidRPr="003C201E" w:rsidRDefault="00C12584" w:rsidP="00134DD3">
            <w:pPr>
              <w:rPr>
                <w:rFonts w:ascii="Tahoma" w:hAnsi="Tahoma" w:cs="Tahoma"/>
                <w:b/>
                <w:sz w:val="22"/>
                <w:szCs w:val="22"/>
              </w:rPr>
            </w:pPr>
            <w:r w:rsidRPr="003C201E">
              <w:rPr>
                <w:rFonts w:ascii="Tahoma" w:hAnsi="Tahoma" w:cs="Tahoma"/>
                <w:b/>
                <w:sz w:val="22"/>
                <w:szCs w:val="22"/>
              </w:rPr>
              <w:t>ASN Nursing</w:t>
            </w:r>
          </w:p>
        </w:tc>
        <w:tc>
          <w:tcPr>
            <w:tcW w:w="3600" w:type="dxa"/>
            <w:shd w:val="clear" w:color="auto" w:fill="auto"/>
            <w:vAlign w:val="center"/>
          </w:tcPr>
          <w:p w14:paraId="325ABFE9" w14:textId="77777777" w:rsidR="00A73A5C" w:rsidRPr="003C201E" w:rsidRDefault="00A73A5C" w:rsidP="00134DD3">
            <w:pPr>
              <w:rPr>
                <w:rFonts w:ascii="Tahoma" w:hAnsi="Tahoma" w:cs="Tahoma"/>
                <w:bCs/>
                <w:sz w:val="22"/>
                <w:szCs w:val="22"/>
              </w:rPr>
            </w:pPr>
            <w:r w:rsidRPr="003C201E">
              <w:rPr>
                <w:rFonts w:ascii="Tahoma" w:hAnsi="Tahoma" w:cs="Tahoma"/>
                <w:b/>
                <w:sz w:val="22"/>
                <w:szCs w:val="22"/>
              </w:rPr>
              <w:t>Effective Date: Fall 2021</w:t>
            </w:r>
          </w:p>
        </w:tc>
      </w:tr>
      <w:tr w:rsidR="00A73A5C" w:rsidRPr="003C201E" w14:paraId="3D4B88FA" w14:textId="77777777" w:rsidTr="348B7BF2">
        <w:trPr>
          <w:trHeight w:val="288"/>
        </w:trPr>
        <w:tc>
          <w:tcPr>
            <w:tcW w:w="10435" w:type="dxa"/>
            <w:gridSpan w:val="3"/>
            <w:shd w:val="clear" w:color="auto" w:fill="F2F2F2" w:themeFill="background1" w:themeFillShade="F2"/>
            <w:vAlign w:val="center"/>
          </w:tcPr>
          <w:p w14:paraId="1A36A458" w14:textId="77777777" w:rsidR="00A73A5C" w:rsidRPr="003C201E" w:rsidRDefault="00A73A5C" w:rsidP="00134DD3">
            <w:pPr>
              <w:rPr>
                <w:rFonts w:ascii="Tahoma" w:hAnsi="Tahoma" w:cs="Tahoma"/>
                <w:sz w:val="22"/>
                <w:szCs w:val="22"/>
              </w:rPr>
            </w:pPr>
            <w:r w:rsidRPr="003C201E">
              <w:rPr>
                <w:rFonts w:ascii="Tahoma" w:hAnsi="Tahoma" w:cs="Tahoma"/>
                <w:b/>
                <w:sz w:val="22"/>
                <w:szCs w:val="22"/>
              </w:rPr>
              <w:t xml:space="preserve">Summary of proposed changes: </w:t>
            </w:r>
          </w:p>
        </w:tc>
      </w:tr>
      <w:tr w:rsidR="00A73A5C" w:rsidRPr="003C201E" w14:paraId="51AF49CC" w14:textId="77777777" w:rsidTr="348B7BF2">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589C02" w14:textId="1E1FB932" w:rsidR="00917F7C" w:rsidRDefault="00C12584" w:rsidP="00917F7C">
            <w:pPr>
              <w:rPr>
                <w:rFonts w:ascii="Tahoma" w:hAnsi="Tahoma" w:cs="Tahoma"/>
                <w:sz w:val="22"/>
                <w:szCs w:val="22"/>
              </w:rPr>
            </w:pPr>
            <w:r w:rsidRPr="003C201E">
              <w:rPr>
                <w:rFonts w:ascii="Tahoma" w:hAnsi="Tahoma" w:cs="Tahoma"/>
                <w:sz w:val="22"/>
                <w:szCs w:val="22"/>
              </w:rPr>
              <w:t xml:space="preserve">Changing from concept-based to population-based curriculum. </w:t>
            </w:r>
            <w:r w:rsidR="00276821">
              <w:rPr>
                <w:rFonts w:ascii="Tahoma" w:hAnsi="Tahoma" w:cs="Tahoma"/>
                <w:sz w:val="22"/>
                <w:szCs w:val="22"/>
              </w:rPr>
              <w:t xml:space="preserve">Transitioning from current to new curriculum requires 5 Course Change proposals and 9 New Course proposals. </w:t>
            </w:r>
          </w:p>
          <w:p w14:paraId="1560090B" w14:textId="77777777" w:rsidR="00276821" w:rsidRDefault="00276821" w:rsidP="00917F7C">
            <w:pPr>
              <w:rPr>
                <w:rFonts w:ascii="Tahoma" w:hAnsi="Tahoma" w:cs="Tahoma"/>
                <w:sz w:val="22"/>
                <w:szCs w:val="22"/>
              </w:rPr>
            </w:pPr>
          </w:p>
          <w:p w14:paraId="06AF5356" w14:textId="77777777" w:rsidR="00917F7C" w:rsidRDefault="00917F7C" w:rsidP="00917F7C">
            <w:pPr>
              <w:rPr>
                <w:rFonts w:ascii="Tahoma" w:hAnsi="Tahoma" w:cs="Tahoma"/>
                <w:sz w:val="22"/>
                <w:szCs w:val="22"/>
              </w:rPr>
            </w:pPr>
            <w:r>
              <w:rPr>
                <w:rFonts w:ascii="Tahoma" w:hAnsi="Tahoma" w:cs="Tahoma"/>
                <w:sz w:val="22"/>
                <w:szCs w:val="22"/>
              </w:rPr>
              <w:t xml:space="preserve">Appended: </w:t>
            </w:r>
          </w:p>
          <w:p w14:paraId="5D0E88DC" w14:textId="192EFD30" w:rsidR="00917F7C" w:rsidRDefault="00917F7C" w:rsidP="00917F7C">
            <w:pPr>
              <w:rPr>
                <w:rFonts w:ascii="Tahoma" w:hAnsi="Tahoma" w:cs="Tahoma"/>
                <w:sz w:val="22"/>
                <w:szCs w:val="22"/>
              </w:rPr>
            </w:pPr>
            <w:r>
              <w:rPr>
                <w:rFonts w:ascii="Tahoma" w:hAnsi="Tahoma" w:cs="Tahoma"/>
                <w:sz w:val="22"/>
                <w:szCs w:val="22"/>
              </w:rPr>
              <w:t xml:space="preserve">2a) </w:t>
            </w:r>
            <w:r w:rsidRPr="003C201E">
              <w:rPr>
                <w:rFonts w:ascii="Tahoma" w:hAnsi="Tahoma" w:cs="Tahoma"/>
                <w:sz w:val="22"/>
                <w:szCs w:val="22"/>
              </w:rPr>
              <w:t>5</w:t>
            </w:r>
            <w:r>
              <w:rPr>
                <w:rFonts w:ascii="Tahoma" w:hAnsi="Tahoma" w:cs="Tahoma"/>
                <w:sz w:val="22"/>
                <w:szCs w:val="22"/>
              </w:rPr>
              <w:t>-</w:t>
            </w:r>
            <w:r w:rsidRPr="003C201E">
              <w:rPr>
                <w:rFonts w:ascii="Tahoma" w:hAnsi="Tahoma" w:cs="Tahoma"/>
                <w:sz w:val="22"/>
                <w:szCs w:val="22"/>
              </w:rPr>
              <w:t>Semester Curriculum plan</w:t>
            </w:r>
          </w:p>
          <w:p w14:paraId="5E85ACF1" w14:textId="4E94BFAB" w:rsidR="00917F7C" w:rsidRDefault="00917F7C" w:rsidP="00917F7C">
            <w:pPr>
              <w:rPr>
                <w:rFonts w:ascii="Tahoma" w:hAnsi="Tahoma" w:cs="Tahoma"/>
                <w:sz w:val="22"/>
                <w:szCs w:val="22"/>
              </w:rPr>
            </w:pPr>
            <w:r>
              <w:rPr>
                <w:rFonts w:ascii="Tahoma" w:hAnsi="Tahoma" w:cs="Tahoma"/>
                <w:sz w:val="22"/>
                <w:szCs w:val="22"/>
              </w:rPr>
              <w:t>2b) ASN new curriculum Prerequisite and Corequisite structure</w:t>
            </w:r>
          </w:p>
          <w:p w14:paraId="12A48F75" w14:textId="77777777" w:rsidR="00917F7C" w:rsidRDefault="00917F7C" w:rsidP="00917F7C">
            <w:pPr>
              <w:rPr>
                <w:rFonts w:ascii="Tahoma" w:hAnsi="Tahoma" w:cs="Tahoma"/>
                <w:sz w:val="22"/>
                <w:szCs w:val="22"/>
              </w:rPr>
            </w:pPr>
            <w:r>
              <w:rPr>
                <w:rFonts w:ascii="Tahoma" w:hAnsi="Tahoma" w:cs="Tahoma"/>
                <w:sz w:val="22"/>
                <w:szCs w:val="22"/>
              </w:rPr>
              <w:t>3) ASN Catalog changes</w:t>
            </w:r>
          </w:p>
          <w:p w14:paraId="20F772D0" w14:textId="54FBC732" w:rsidR="00917F7C" w:rsidRDefault="00917F7C" w:rsidP="00917F7C">
            <w:pPr>
              <w:rPr>
                <w:rFonts w:ascii="Tahoma" w:hAnsi="Tahoma" w:cs="Tahoma"/>
                <w:sz w:val="22"/>
                <w:szCs w:val="22"/>
              </w:rPr>
            </w:pPr>
            <w:r>
              <w:rPr>
                <w:rFonts w:ascii="Tahoma" w:hAnsi="Tahoma" w:cs="Tahoma"/>
                <w:sz w:val="22"/>
                <w:szCs w:val="22"/>
              </w:rPr>
              <w:t xml:space="preserve">4) ASN </w:t>
            </w:r>
            <w:r w:rsidRPr="003C201E">
              <w:rPr>
                <w:rFonts w:ascii="Tahoma" w:hAnsi="Tahoma" w:cs="Tahoma"/>
                <w:sz w:val="22"/>
                <w:szCs w:val="22"/>
              </w:rPr>
              <w:t xml:space="preserve">Teachout </w:t>
            </w:r>
            <w:r>
              <w:rPr>
                <w:rFonts w:ascii="Tahoma" w:hAnsi="Tahoma" w:cs="Tahoma"/>
                <w:sz w:val="22"/>
                <w:szCs w:val="22"/>
              </w:rPr>
              <w:t>plan for students admitted between Spring 2020 – Spring 2024</w:t>
            </w:r>
          </w:p>
          <w:p w14:paraId="7BBF1C5B" w14:textId="2058F4B7" w:rsidR="00917F7C" w:rsidRDefault="00917F7C" w:rsidP="00917F7C">
            <w:pPr>
              <w:rPr>
                <w:rFonts w:ascii="Tahoma" w:hAnsi="Tahoma" w:cs="Tahoma"/>
                <w:sz w:val="22"/>
                <w:szCs w:val="22"/>
              </w:rPr>
            </w:pPr>
            <w:r>
              <w:rPr>
                <w:rFonts w:ascii="Tahoma" w:hAnsi="Tahoma" w:cs="Tahoma"/>
                <w:sz w:val="22"/>
                <w:szCs w:val="22"/>
              </w:rPr>
              <w:t xml:space="preserve">5) </w:t>
            </w:r>
            <w:r w:rsidRPr="003C201E">
              <w:rPr>
                <w:rFonts w:ascii="Tahoma" w:hAnsi="Tahoma" w:cs="Tahoma"/>
                <w:sz w:val="22"/>
                <w:szCs w:val="22"/>
              </w:rPr>
              <w:t xml:space="preserve">ASN Course Rollout </w:t>
            </w:r>
            <w:r>
              <w:rPr>
                <w:rFonts w:ascii="Tahoma" w:hAnsi="Tahoma" w:cs="Tahoma"/>
                <w:sz w:val="22"/>
                <w:szCs w:val="22"/>
              </w:rPr>
              <w:t>for Spring 2021 through Spring 2023 (</w:t>
            </w:r>
            <w:r w:rsidR="00276821">
              <w:rPr>
                <w:rFonts w:ascii="Tahoma" w:hAnsi="Tahoma" w:cs="Tahoma"/>
                <w:sz w:val="22"/>
                <w:szCs w:val="22"/>
              </w:rPr>
              <w:t xml:space="preserve">shows </w:t>
            </w:r>
            <w:r>
              <w:rPr>
                <w:rFonts w:ascii="Tahoma" w:hAnsi="Tahoma" w:cs="Tahoma"/>
                <w:sz w:val="22"/>
                <w:szCs w:val="22"/>
              </w:rPr>
              <w:t>courses to be discontinued</w:t>
            </w:r>
            <w:r w:rsidR="00276821">
              <w:rPr>
                <w:rFonts w:ascii="Tahoma" w:hAnsi="Tahoma" w:cs="Tahoma"/>
                <w:sz w:val="22"/>
                <w:szCs w:val="22"/>
              </w:rPr>
              <w:t>)</w:t>
            </w:r>
          </w:p>
          <w:p w14:paraId="1564FE8B" w14:textId="53E0FC86" w:rsidR="00917F7C" w:rsidRDefault="00917F7C" w:rsidP="00917F7C">
            <w:pPr>
              <w:rPr>
                <w:rFonts w:ascii="Tahoma" w:hAnsi="Tahoma" w:cs="Tahoma"/>
                <w:sz w:val="22"/>
                <w:szCs w:val="22"/>
              </w:rPr>
            </w:pPr>
            <w:r>
              <w:rPr>
                <w:rFonts w:ascii="Tahoma" w:hAnsi="Tahoma" w:cs="Tahoma"/>
                <w:sz w:val="22"/>
                <w:szCs w:val="22"/>
              </w:rPr>
              <w:t>6) Chart summarizing ASN student cohorts entering in Fall 2021</w:t>
            </w:r>
          </w:p>
          <w:p w14:paraId="4DE7146D" w14:textId="13811D41" w:rsidR="00917F7C" w:rsidRDefault="00917F7C" w:rsidP="00917F7C">
            <w:pPr>
              <w:rPr>
                <w:rFonts w:ascii="Tahoma" w:hAnsi="Tahoma" w:cs="Tahoma"/>
                <w:sz w:val="22"/>
                <w:szCs w:val="22"/>
              </w:rPr>
            </w:pPr>
            <w:r>
              <w:rPr>
                <w:rFonts w:ascii="Tahoma" w:hAnsi="Tahoma" w:cs="Tahoma"/>
                <w:sz w:val="22"/>
                <w:szCs w:val="22"/>
              </w:rPr>
              <w:t>7) Admission plan for High School students entering in Fall 2021</w:t>
            </w:r>
          </w:p>
          <w:p w14:paraId="0BD22879" w14:textId="77777777" w:rsidR="00917F7C" w:rsidRDefault="00917F7C" w:rsidP="00917F7C">
            <w:pPr>
              <w:rPr>
                <w:rFonts w:ascii="Tahoma" w:hAnsi="Tahoma" w:cs="Tahoma"/>
                <w:sz w:val="22"/>
                <w:szCs w:val="22"/>
              </w:rPr>
            </w:pPr>
            <w:r>
              <w:rPr>
                <w:rFonts w:ascii="Tahoma" w:hAnsi="Tahoma" w:cs="Tahoma"/>
                <w:sz w:val="22"/>
                <w:szCs w:val="22"/>
              </w:rPr>
              <w:t>8) Admissions plan for current College students entering in Spring 2022</w:t>
            </w:r>
          </w:p>
          <w:p w14:paraId="15D2C3D4" w14:textId="0C1147C7" w:rsidR="00917F7C" w:rsidRPr="003C201E" w:rsidRDefault="00917F7C" w:rsidP="00917F7C">
            <w:pPr>
              <w:rPr>
                <w:rFonts w:ascii="Tahoma" w:hAnsi="Tahoma" w:cs="Tahoma"/>
                <w:sz w:val="22"/>
                <w:szCs w:val="22"/>
              </w:rPr>
            </w:pPr>
            <w:r>
              <w:rPr>
                <w:rFonts w:ascii="Tahoma" w:hAnsi="Tahoma" w:cs="Tahoma"/>
                <w:sz w:val="22"/>
                <w:szCs w:val="22"/>
              </w:rPr>
              <w:t>9) Admissions plan for LPN cohorts beginning in Spring 2022</w:t>
            </w:r>
          </w:p>
        </w:tc>
      </w:tr>
      <w:tr w:rsidR="00A73A5C" w:rsidRPr="003C201E" w14:paraId="38C2639E" w14:textId="77777777" w:rsidTr="348B7BF2">
        <w:trPr>
          <w:trHeight w:val="288"/>
        </w:trPr>
        <w:tc>
          <w:tcPr>
            <w:tcW w:w="10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78"/>
              <w:gridCol w:w="4003"/>
              <w:gridCol w:w="465"/>
              <w:gridCol w:w="2699"/>
              <w:gridCol w:w="1670"/>
            </w:tblGrid>
            <w:tr w:rsidR="00A73A5C" w:rsidRPr="003C201E" w14:paraId="6E448D1C" w14:textId="77777777" w:rsidTr="00134DD3">
              <w:trPr>
                <w:trHeight w:val="308"/>
              </w:trPr>
              <w:tc>
                <w:tcPr>
                  <w:tcW w:w="10415" w:type="dxa"/>
                  <w:gridSpan w:val="5"/>
                  <w:tcBorders>
                    <w:left w:val="single" w:sz="4" w:space="0" w:color="auto"/>
                    <w:right w:val="single" w:sz="4" w:space="0" w:color="auto"/>
                  </w:tcBorders>
                  <w:shd w:val="clear" w:color="auto" w:fill="D9D9D9" w:themeFill="background1" w:themeFillShade="D9"/>
                  <w:vAlign w:val="center"/>
                </w:tcPr>
                <w:p w14:paraId="4CAEF046" w14:textId="77777777" w:rsidR="00A73A5C" w:rsidRPr="003C201E" w:rsidRDefault="00A73A5C" w:rsidP="00134DD3">
                  <w:pPr>
                    <w:rPr>
                      <w:rFonts w:ascii="Tahoma" w:hAnsi="Tahoma" w:cs="Tahoma"/>
                      <w:b/>
                      <w:sz w:val="22"/>
                      <w:szCs w:val="22"/>
                    </w:rPr>
                  </w:pPr>
                  <w:r w:rsidRPr="003C201E">
                    <w:rPr>
                      <w:rFonts w:ascii="Tahoma" w:hAnsi="Tahoma" w:cs="Tahoma"/>
                      <w:b/>
                      <w:sz w:val="22"/>
                      <w:szCs w:val="22"/>
                    </w:rPr>
                    <w:t>CURRICULUM ACTION</w:t>
                  </w:r>
                </w:p>
              </w:tc>
            </w:tr>
            <w:tr w:rsidR="00E371CE" w:rsidRPr="003C201E" w14:paraId="6197DA08" w14:textId="77777777" w:rsidTr="00134DD3">
              <w:trPr>
                <w:trHeight w:val="307"/>
              </w:trPr>
              <w:tc>
                <w:tcPr>
                  <w:tcW w:w="1578" w:type="dxa"/>
                  <w:tcBorders>
                    <w:left w:val="single" w:sz="4" w:space="0" w:color="auto"/>
                    <w:right w:val="single" w:sz="4" w:space="0" w:color="auto"/>
                  </w:tcBorders>
                  <w:shd w:val="clear" w:color="auto" w:fill="auto"/>
                  <w:vAlign w:val="center"/>
                </w:tcPr>
                <w:p w14:paraId="56E669A6" w14:textId="77777777" w:rsidR="00E371CE" w:rsidRPr="003C201E" w:rsidRDefault="00B104D7" w:rsidP="00E371CE">
                  <w:pPr>
                    <w:rPr>
                      <w:rFonts w:ascii="Tahoma" w:hAnsi="Tahoma" w:cs="Tahoma"/>
                      <w:sz w:val="22"/>
                      <w:szCs w:val="22"/>
                    </w:rPr>
                  </w:pPr>
                  <w:sdt>
                    <w:sdtPr>
                      <w:rPr>
                        <w:rFonts w:ascii="Tahoma" w:hAnsi="Tahoma" w:cs="Tahoma"/>
                        <w:color w:val="2B579A"/>
                        <w:sz w:val="22"/>
                        <w:szCs w:val="22"/>
                        <w:shd w:val="clear" w:color="auto" w:fill="E6E6E6"/>
                      </w:rPr>
                      <w:id w:val="204616767"/>
                      <w14:checkbox>
                        <w14:checked w14:val="0"/>
                        <w14:checkedState w14:val="2612" w14:font="MS Gothic"/>
                        <w14:uncheckedState w14:val="2610" w14:font="MS Gothic"/>
                      </w14:checkbox>
                    </w:sdtPr>
                    <w:sdtEndPr/>
                    <w:sdtContent>
                      <w:r w:rsidR="00E371CE" w:rsidRPr="003C201E">
                        <w:rPr>
                          <w:rFonts w:ascii="Segoe UI Symbol" w:hAnsi="Segoe UI Symbol" w:cs="Segoe UI Symbol"/>
                          <w:sz w:val="22"/>
                          <w:szCs w:val="22"/>
                        </w:rPr>
                        <w:t>☐</w:t>
                      </w:r>
                    </w:sdtContent>
                  </w:sdt>
                  <w:r w:rsidR="00E371CE" w:rsidRPr="003C201E">
                    <w:rPr>
                      <w:rFonts w:ascii="Tahoma" w:hAnsi="Tahoma" w:cs="Tahoma"/>
                      <w:sz w:val="22"/>
                      <w:szCs w:val="22"/>
                    </w:rPr>
                    <w:t xml:space="preserve"> </w:t>
                  </w:r>
                  <w:r w:rsidR="00E371CE" w:rsidRPr="003C201E">
                    <w:rPr>
                      <w:rFonts w:ascii="Tahoma" w:hAnsi="Tahoma" w:cs="Tahoma"/>
                      <w:b/>
                      <w:sz w:val="22"/>
                      <w:szCs w:val="22"/>
                    </w:rPr>
                    <w:t>Accepted</w:t>
                  </w:r>
                </w:p>
              </w:tc>
              <w:tc>
                <w:tcPr>
                  <w:tcW w:w="4003" w:type="dxa"/>
                  <w:tcBorders>
                    <w:left w:val="single" w:sz="4" w:space="0" w:color="auto"/>
                    <w:right w:val="single" w:sz="4" w:space="0" w:color="auto"/>
                  </w:tcBorders>
                  <w:shd w:val="clear" w:color="auto" w:fill="auto"/>
                  <w:vAlign w:val="center"/>
                </w:tcPr>
                <w:p w14:paraId="606FF685" w14:textId="4890AE46" w:rsidR="00E371CE" w:rsidRPr="003C201E" w:rsidRDefault="00B104D7" w:rsidP="00E371CE">
                  <w:pPr>
                    <w:rPr>
                      <w:rFonts w:ascii="Tahoma" w:hAnsi="Tahoma" w:cs="Tahoma"/>
                      <w:sz w:val="22"/>
                      <w:szCs w:val="22"/>
                    </w:rPr>
                  </w:pPr>
                  <w:sdt>
                    <w:sdtPr>
                      <w:rPr>
                        <w:rFonts w:ascii="Tahoma" w:hAnsi="Tahoma" w:cs="Tahoma"/>
                        <w:color w:val="2B579A"/>
                        <w:sz w:val="22"/>
                        <w:szCs w:val="22"/>
                        <w:shd w:val="clear" w:color="auto" w:fill="E6E6E6"/>
                      </w:rPr>
                      <w:id w:val="-1666772841"/>
                      <w14:checkbox>
                        <w14:checked w14:val="0"/>
                        <w14:checkedState w14:val="2612" w14:font="MS Gothic"/>
                        <w14:uncheckedState w14:val="2610" w14:font="MS Gothic"/>
                      </w14:checkbox>
                    </w:sdtPr>
                    <w:sdtEndPr/>
                    <w:sdtContent>
                      <w:r w:rsidR="00E371CE" w:rsidRPr="003C201E">
                        <w:rPr>
                          <w:rFonts w:ascii="Segoe UI Symbol" w:eastAsia="MS Gothic" w:hAnsi="Segoe UI Symbol" w:cs="Segoe UI Symbol"/>
                          <w:sz w:val="22"/>
                          <w:szCs w:val="22"/>
                        </w:rPr>
                        <w:t>☐</w:t>
                      </w:r>
                    </w:sdtContent>
                  </w:sdt>
                  <w:r w:rsidR="00E371CE" w:rsidRPr="003C201E">
                    <w:rPr>
                      <w:rFonts w:ascii="Tahoma" w:hAnsi="Tahoma" w:cs="Tahoma"/>
                      <w:sz w:val="22"/>
                      <w:szCs w:val="22"/>
                    </w:rPr>
                    <w:t xml:space="preserve"> Accepted with Minor Corrections</w:t>
                  </w:r>
                </w:p>
              </w:tc>
              <w:sdt>
                <w:sdtPr>
                  <w:rPr>
                    <w:rFonts w:ascii="Tahoma" w:hAnsi="Tahoma" w:cs="Tahoma"/>
                    <w:color w:val="2B579A"/>
                    <w:sz w:val="22"/>
                    <w:szCs w:val="22"/>
                    <w:shd w:val="clear" w:color="auto" w:fill="E6E6E6"/>
                  </w:rPr>
                  <w:id w:val="493619161"/>
                  <w14:checkbox>
                    <w14:checked w14:val="0"/>
                    <w14:checkedState w14:val="2612" w14:font="MS Gothic"/>
                    <w14:uncheckedState w14:val="2610" w14:font="MS Gothic"/>
                  </w14:checkbox>
                </w:sdtPr>
                <w:sdtEndPr/>
                <w:sdtContent>
                  <w:tc>
                    <w:tcPr>
                      <w:tcW w:w="465" w:type="dxa"/>
                      <w:tcBorders>
                        <w:left w:val="single" w:sz="4" w:space="0" w:color="auto"/>
                        <w:right w:val="single" w:sz="4" w:space="0" w:color="BFBFBF" w:themeColor="background1" w:themeShade="BF"/>
                      </w:tcBorders>
                      <w:shd w:val="clear" w:color="auto" w:fill="auto"/>
                      <w:vAlign w:val="center"/>
                    </w:tcPr>
                    <w:p w14:paraId="425137C4" w14:textId="1E95EB1D" w:rsidR="00E371CE" w:rsidRPr="003C201E" w:rsidRDefault="00917F7C" w:rsidP="00E371CE">
                      <w:pPr>
                        <w:rPr>
                          <w:rFonts w:ascii="Tahoma" w:hAnsi="Tahoma" w:cs="Tahoma"/>
                          <w:sz w:val="22"/>
                          <w:szCs w:val="22"/>
                        </w:rPr>
                      </w:pPr>
                      <w:r>
                        <w:rPr>
                          <w:rFonts w:ascii="MS Gothic" w:eastAsia="MS Gothic" w:hAnsi="MS Gothic" w:cs="Tahoma" w:hint="eastAsia"/>
                          <w:color w:val="2B579A"/>
                          <w:sz w:val="22"/>
                          <w:szCs w:val="22"/>
                          <w:shd w:val="clear" w:color="auto" w:fill="E6E6E6"/>
                        </w:rPr>
                        <w:t>☐</w:t>
                      </w:r>
                    </w:p>
                  </w:tc>
                </w:sdtContent>
              </w:sdt>
              <w:sdt>
                <w:sdtPr>
                  <w:rPr>
                    <w:rFonts w:ascii="Tahoma" w:hAnsi="Tahoma" w:cs="Tahoma"/>
                    <w:color w:val="2B579A"/>
                    <w:sz w:val="22"/>
                    <w:szCs w:val="22"/>
                    <w:shd w:val="clear" w:color="auto" w:fill="E6E6E6"/>
                  </w:rPr>
                  <w:alias w:val="Postponed"/>
                  <w:tag w:val="Postponed"/>
                  <w:id w:val="1269046172"/>
                  <w:placeholder>
                    <w:docPart w:val="001902619BF14E4E8741E37E2969E43E"/>
                  </w:placeholder>
                  <w:dropDownList>
                    <w:listItem w:displayText="Proposal Postponed" w:value="Proposal Postponed"/>
                    <w:listItem w:displayText="Postponed Due to Presenter Absence" w:value="Postponed Due to Presenter Absence"/>
                    <w:listItem w:displayText="Postponed Due to Pending Substantive Corrections/Changes" w:value="Postponed Due to Pending Substantive Corrections/Changes"/>
                    <w:listItem w:displayText="Proposal Denied" w:value="Proposal Denied"/>
                  </w:dropDownList>
                </w:sdtPr>
                <w:sdtEndPr/>
                <w:sdtContent>
                  <w:tc>
                    <w:tcPr>
                      <w:tcW w:w="2699" w:type="dxa"/>
                      <w:tcBorders>
                        <w:left w:val="single" w:sz="4" w:space="0" w:color="BFBFBF" w:themeColor="background1" w:themeShade="BF"/>
                        <w:right w:val="single" w:sz="4" w:space="0" w:color="auto"/>
                      </w:tcBorders>
                      <w:shd w:val="clear" w:color="auto" w:fill="auto"/>
                      <w:vAlign w:val="center"/>
                    </w:tcPr>
                    <w:p w14:paraId="40D51FD0" w14:textId="3499B9E5" w:rsidR="00E371CE" w:rsidRPr="003C201E" w:rsidRDefault="00E371CE" w:rsidP="00E371CE">
                      <w:pPr>
                        <w:rPr>
                          <w:rFonts w:ascii="Tahoma" w:hAnsi="Tahoma" w:cs="Tahoma"/>
                          <w:sz w:val="22"/>
                          <w:szCs w:val="22"/>
                        </w:rPr>
                      </w:pPr>
                      <w:r>
                        <w:rPr>
                          <w:rFonts w:ascii="Tahoma" w:hAnsi="Tahoma" w:cs="Tahoma"/>
                          <w:sz w:val="22"/>
                          <w:szCs w:val="22"/>
                        </w:rPr>
                        <w:t>Proposal Postponed</w:t>
                      </w:r>
                    </w:p>
                  </w:tc>
                </w:sdtContent>
              </w:sdt>
              <w:tc>
                <w:tcPr>
                  <w:tcW w:w="1670" w:type="dxa"/>
                  <w:tcBorders>
                    <w:left w:val="single" w:sz="4" w:space="0" w:color="auto"/>
                    <w:right w:val="single" w:sz="4" w:space="0" w:color="auto"/>
                  </w:tcBorders>
                  <w:shd w:val="clear" w:color="auto" w:fill="auto"/>
                  <w:vAlign w:val="center"/>
                </w:tcPr>
                <w:p w14:paraId="4B323E96" w14:textId="77777777" w:rsidR="00E371CE" w:rsidRPr="003C201E" w:rsidRDefault="00B104D7" w:rsidP="00E371CE">
                  <w:pPr>
                    <w:rPr>
                      <w:rFonts w:ascii="Tahoma" w:hAnsi="Tahoma" w:cs="Tahoma"/>
                      <w:sz w:val="22"/>
                      <w:szCs w:val="22"/>
                    </w:rPr>
                  </w:pPr>
                  <w:sdt>
                    <w:sdtPr>
                      <w:rPr>
                        <w:rFonts w:ascii="Tahoma" w:hAnsi="Tahoma" w:cs="Tahoma"/>
                        <w:color w:val="2B579A"/>
                        <w:sz w:val="22"/>
                        <w:szCs w:val="22"/>
                        <w:shd w:val="clear" w:color="auto" w:fill="E6E6E6"/>
                      </w:rPr>
                      <w:id w:val="810283570"/>
                      <w14:checkbox>
                        <w14:checked w14:val="0"/>
                        <w14:checkedState w14:val="2612" w14:font="MS Gothic"/>
                        <w14:uncheckedState w14:val="2610" w14:font="MS Gothic"/>
                      </w14:checkbox>
                    </w:sdtPr>
                    <w:sdtEndPr/>
                    <w:sdtContent>
                      <w:r w:rsidR="00E371CE" w:rsidRPr="003C201E">
                        <w:rPr>
                          <w:rFonts w:ascii="Segoe UI Symbol" w:hAnsi="Segoe UI Symbol" w:cs="Segoe UI Symbol"/>
                          <w:sz w:val="22"/>
                          <w:szCs w:val="22"/>
                        </w:rPr>
                        <w:t>☐</w:t>
                      </w:r>
                    </w:sdtContent>
                  </w:sdt>
                  <w:r w:rsidR="00E371CE" w:rsidRPr="003C201E">
                    <w:rPr>
                      <w:rFonts w:ascii="Tahoma" w:hAnsi="Tahoma" w:cs="Tahoma"/>
                      <w:sz w:val="22"/>
                      <w:szCs w:val="22"/>
                    </w:rPr>
                    <w:t xml:space="preserve"> Proposal Denied</w:t>
                  </w:r>
                </w:p>
              </w:tc>
            </w:tr>
            <w:tr w:rsidR="00A73A5C" w:rsidRPr="003C201E" w14:paraId="6791130C" w14:textId="77777777" w:rsidTr="00134DD3">
              <w:trPr>
                <w:trHeight w:val="307"/>
              </w:trPr>
              <w:tc>
                <w:tcPr>
                  <w:tcW w:w="10415" w:type="dxa"/>
                  <w:gridSpan w:val="5"/>
                  <w:tcBorders>
                    <w:left w:val="single" w:sz="4" w:space="0" w:color="auto"/>
                    <w:right w:val="single" w:sz="4" w:space="0" w:color="auto"/>
                  </w:tcBorders>
                  <w:shd w:val="clear" w:color="auto" w:fill="FFFFFF" w:themeFill="background1"/>
                  <w:vAlign w:val="center"/>
                </w:tcPr>
                <w:p w14:paraId="2C7EEBFF" w14:textId="041F91D1" w:rsidR="00A73A5C" w:rsidRDefault="00A73A5C" w:rsidP="00134DD3">
                  <w:pPr>
                    <w:ind w:left="0"/>
                    <w:rPr>
                      <w:rFonts w:ascii="Tahoma" w:hAnsi="Tahoma" w:cs="Tahoma"/>
                      <w:sz w:val="22"/>
                      <w:szCs w:val="22"/>
                    </w:rPr>
                  </w:pPr>
                </w:p>
                <w:p w14:paraId="19944112" w14:textId="71DC5392" w:rsidR="00EA58CA" w:rsidRPr="003C201E" w:rsidRDefault="00EA58CA" w:rsidP="00134DD3">
                  <w:pPr>
                    <w:ind w:left="0"/>
                    <w:rPr>
                      <w:rFonts w:ascii="Tahoma" w:hAnsi="Tahoma" w:cs="Tahoma"/>
                      <w:sz w:val="22"/>
                      <w:szCs w:val="22"/>
                    </w:rPr>
                  </w:pPr>
                </w:p>
              </w:tc>
            </w:tr>
          </w:tbl>
          <w:p w14:paraId="4394A673" w14:textId="77777777" w:rsidR="00A73A5C" w:rsidRPr="003C201E" w:rsidRDefault="00A73A5C" w:rsidP="00134DD3">
            <w:pPr>
              <w:rPr>
                <w:rFonts w:ascii="Tahoma" w:hAnsi="Tahoma" w:cs="Tahoma"/>
                <w:b/>
                <w:sz w:val="22"/>
                <w:szCs w:val="22"/>
              </w:rPr>
            </w:pPr>
          </w:p>
        </w:tc>
      </w:tr>
      <w:bookmarkEnd w:id="16"/>
    </w:tbl>
    <w:p w14:paraId="57F37539" w14:textId="2E336F8C" w:rsidR="00FE0570" w:rsidRDefault="00FE0570" w:rsidP="003C201E">
      <w:pPr>
        <w:ind w:left="0"/>
        <w:rPr>
          <w:rFonts w:ascii="Tahoma" w:hAnsi="Tahoma" w:cs="Tahoma"/>
          <w:b/>
          <w:bCs/>
          <w:sz w:val="22"/>
          <w:szCs w:val="22"/>
        </w:rPr>
      </w:pPr>
    </w:p>
    <w:p w14:paraId="064B1CB0" w14:textId="0A9842B7" w:rsidR="000719E1" w:rsidRDefault="000719E1" w:rsidP="003C201E">
      <w:pPr>
        <w:ind w:left="0"/>
        <w:rPr>
          <w:rFonts w:ascii="Tahoma" w:hAnsi="Tahoma" w:cs="Tahoma"/>
          <w:b/>
          <w:bCs/>
          <w:sz w:val="22"/>
          <w:szCs w:val="22"/>
        </w:rPr>
      </w:pPr>
    </w:p>
    <w:p w14:paraId="6BFB3014" w14:textId="77777777" w:rsidR="001705DC" w:rsidRDefault="001705DC" w:rsidP="003C201E">
      <w:pPr>
        <w:ind w:left="0"/>
        <w:rPr>
          <w:rFonts w:ascii="Tahoma" w:hAnsi="Tahoma" w:cs="Tahoma"/>
          <w:b/>
          <w:bCs/>
          <w:sz w:val="22"/>
          <w:szCs w:val="22"/>
        </w:rPr>
      </w:pPr>
    </w:p>
    <w:sectPr w:rsidR="001705DC" w:rsidSect="00F87E4E">
      <w:headerReference w:type="first" r:id="rId16"/>
      <w:type w:val="continuous"/>
      <w:pgSz w:w="12240" w:h="15840" w:code="1"/>
      <w:pgMar w:top="1080" w:right="1080" w:bottom="1080" w:left="1080" w:header="720" w:footer="720" w:gutter="0"/>
      <w:cols w:space="720"/>
      <w:titlePg/>
      <w:docGrid w:linePitch="2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heila Seelau" w:date="2021-01-16T13:40:00Z" w:initials="SS">
    <w:p w14:paraId="239E7EC5" w14:textId="77777777" w:rsidR="001927B3" w:rsidRPr="00EA1F79" w:rsidRDefault="001927B3" w:rsidP="00EA36DB">
      <w:pPr>
        <w:spacing w:after="120"/>
        <w:rPr>
          <w:rFonts w:ascii="Calibri" w:eastAsia="Calibri" w:hAnsi="Calibri" w:cs="Calibri"/>
          <w:color w:val="FF0000"/>
          <w:sz w:val="24"/>
          <w:szCs w:val="24"/>
        </w:rPr>
      </w:pPr>
      <w:r>
        <w:rPr>
          <w:rStyle w:val="CommentReference"/>
        </w:rPr>
        <w:annotationRef/>
      </w:r>
      <w:r w:rsidRPr="00EA1F79">
        <w:rPr>
          <w:rFonts w:ascii="Calibri" w:eastAsia="Calibri" w:hAnsi="Calibri" w:cs="Calibri"/>
          <w:color w:val="FF0000"/>
          <w:sz w:val="24"/>
          <w:szCs w:val="24"/>
        </w:rPr>
        <w:t xml:space="preserve">From:  </w:t>
      </w:r>
      <w:r>
        <w:t xml:space="preserve"> NUR 1034, NUR 1214L, NUR 2145 all with a grade of “C” or better, NUR 1034L</w:t>
      </w:r>
    </w:p>
    <w:p w14:paraId="7AA33B6D" w14:textId="127204F7" w:rsidR="001927B3" w:rsidRDefault="001927B3" w:rsidP="00EA36DB">
      <w:pPr>
        <w:pStyle w:val="CommentText"/>
      </w:pPr>
      <w:r w:rsidRPr="00EA1F79">
        <w:rPr>
          <w:rFonts w:ascii="Calibri" w:eastAsia="Calibri" w:hAnsi="Calibri" w:cs="Calibri"/>
          <w:color w:val="FF0000"/>
          <w:sz w:val="24"/>
          <w:szCs w:val="24"/>
        </w:rPr>
        <w:t>To:</w:t>
      </w:r>
      <w:r>
        <w:rPr>
          <w:rFonts w:ascii="Calibri" w:eastAsia="Calibri" w:hAnsi="Calibri" w:cs="Calibri"/>
          <w:color w:val="FF0000"/>
          <w:sz w:val="24"/>
          <w:szCs w:val="24"/>
        </w:rPr>
        <w:t xml:space="preserve"> </w:t>
      </w:r>
      <w:r>
        <w:t xml:space="preserve"> NUR 1034, NUR 1214L, NUR 2144 (or 2145) all with a grade of “C” or better, NUR 1034L</w:t>
      </w:r>
    </w:p>
  </w:comment>
  <w:comment w:id="3" w:author="Sheila Seelau" w:date="2021-01-16T13:42:00Z" w:initials="SS">
    <w:p w14:paraId="53E056BB" w14:textId="77777777" w:rsidR="001927B3" w:rsidRPr="00EA1F79" w:rsidRDefault="001927B3" w:rsidP="00EA36DB">
      <w:pPr>
        <w:spacing w:after="120"/>
        <w:rPr>
          <w:rFonts w:ascii="Calibri" w:eastAsia="Calibri" w:hAnsi="Calibri" w:cs="Calibri"/>
          <w:color w:val="FF0000"/>
          <w:sz w:val="24"/>
          <w:szCs w:val="24"/>
        </w:rPr>
      </w:pPr>
      <w:r>
        <w:rPr>
          <w:rStyle w:val="CommentReference"/>
        </w:rPr>
        <w:annotationRef/>
      </w:r>
      <w:r w:rsidRPr="00EA1F79">
        <w:rPr>
          <w:rFonts w:ascii="Calibri" w:eastAsia="Calibri" w:hAnsi="Calibri" w:cs="Calibri"/>
          <w:color w:val="FF0000"/>
          <w:sz w:val="24"/>
          <w:szCs w:val="24"/>
        </w:rPr>
        <w:t xml:space="preserve">From:  </w:t>
      </w:r>
      <w:r>
        <w:t xml:space="preserve"> NUR 1034, NUR 1214L, NUR 2145 all with a grade of “C” or better, NUR 1034L</w:t>
      </w:r>
    </w:p>
    <w:p w14:paraId="127BFBF9" w14:textId="606C20C5" w:rsidR="001927B3" w:rsidRDefault="001927B3" w:rsidP="00EA36DB">
      <w:pPr>
        <w:pStyle w:val="CommentText"/>
      </w:pPr>
      <w:r w:rsidRPr="00EA1F79">
        <w:rPr>
          <w:rFonts w:ascii="Calibri" w:eastAsia="Calibri" w:hAnsi="Calibri" w:cs="Calibri"/>
          <w:color w:val="FF0000"/>
          <w:sz w:val="24"/>
          <w:szCs w:val="24"/>
        </w:rPr>
        <w:t>To:</w:t>
      </w:r>
      <w:r>
        <w:rPr>
          <w:rFonts w:ascii="Calibri" w:eastAsia="Calibri" w:hAnsi="Calibri" w:cs="Calibri"/>
          <w:color w:val="FF0000"/>
          <w:sz w:val="24"/>
          <w:szCs w:val="24"/>
        </w:rPr>
        <w:t xml:space="preserve"> </w:t>
      </w:r>
      <w:r>
        <w:t xml:space="preserve"> NUR 1034, NUR 1214L, NUR 2144 (or 2145) all with a grade of “C” or better, NUR 1034L</w:t>
      </w:r>
    </w:p>
  </w:comment>
  <w:comment w:id="5" w:author="Sheila Seelau" w:date="2021-01-16T13:43:00Z" w:initials="SS">
    <w:p w14:paraId="65ABD3E2" w14:textId="77777777" w:rsidR="001927B3" w:rsidRPr="00EA1F79" w:rsidRDefault="001927B3" w:rsidP="00EA36DB">
      <w:pPr>
        <w:spacing w:after="120"/>
        <w:rPr>
          <w:rFonts w:ascii="Calibri" w:eastAsia="Calibri" w:hAnsi="Calibri" w:cs="Calibri"/>
          <w:color w:val="FF0000"/>
          <w:sz w:val="24"/>
          <w:szCs w:val="24"/>
        </w:rPr>
      </w:pPr>
      <w:r>
        <w:rPr>
          <w:rStyle w:val="CommentReference"/>
        </w:rPr>
        <w:annotationRef/>
      </w:r>
      <w:r w:rsidRPr="00EA1F79">
        <w:rPr>
          <w:rFonts w:ascii="Calibri" w:eastAsia="Calibri" w:hAnsi="Calibri" w:cs="Calibri"/>
          <w:color w:val="FF0000"/>
          <w:sz w:val="24"/>
          <w:szCs w:val="24"/>
        </w:rPr>
        <w:t xml:space="preserve">From:  </w:t>
      </w:r>
      <w:r>
        <w:t xml:space="preserve"> NUR 1034, NUR 1214L, NUR 2145 all with a grade of “C” or better, NUR 1034L</w:t>
      </w:r>
    </w:p>
    <w:p w14:paraId="21CC5FFB" w14:textId="0BEC6A2F" w:rsidR="001927B3" w:rsidRDefault="001927B3" w:rsidP="00EA36DB">
      <w:pPr>
        <w:pStyle w:val="CommentText"/>
      </w:pPr>
      <w:r w:rsidRPr="00EA1F79">
        <w:rPr>
          <w:rFonts w:ascii="Calibri" w:eastAsia="Calibri" w:hAnsi="Calibri" w:cs="Calibri"/>
          <w:color w:val="FF0000"/>
          <w:sz w:val="24"/>
          <w:szCs w:val="24"/>
        </w:rPr>
        <w:t>To:</w:t>
      </w:r>
      <w:r>
        <w:rPr>
          <w:rFonts w:ascii="Calibri" w:eastAsia="Calibri" w:hAnsi="Calibri" w:cs="Calibri"/>
          <w:color w:val="FF0000"/>
          <w:sz w:val="24"/>
          <w:szCs w:val="24"/>
        </w:rPr>
        <w:t xml:space="preserve"> </w:t>
      </w:r>
      <w:r>
        <w:t xml:space="preserve"> NUR 1034, NUR 1214L, NUR 2144 (or 2145) all with a grade of “C” or better, NUR 1034L</w:t>
      </w:r>
    </w:p>
  </w:comment>
  <w:comment w:id="7" w:author="Sheila Seelau" w:date="2021-01-15T15:25:00Z" w:initials="SS">
    <w:p w14:paraId="7E90AF23" w14:textId="77777777" w:rsidR="001927B3" w:rsidRDefault="001927B3" w:rsidP="0059093A">
      <w:pPr>
        <w:ind w:left="0"/>
        <w:rPr>
          <w:rFonts w:ascii="Tahoma" w:hAnsi="Tahoma" w:cs="Tahoma"/>
          <w:sz w:val="22"/>
          <w:szCs w:val="22"/>
        </w:rPr>
      </w:pPr>
      <w:r>
        <w:rPr>
          <w:rStyle w:val="CommentReference"/>
        </w:rPr>
        <w:annotationRef/>
      </w:r>
      <w:r>
        <w:rPr>
          <w:rFonts w:ascii="Tahoma" w:hAnsi="Tahoma" w:cs="Tahoma"/>
          <w:sz w:val="22"/>
          <w:szCs w:val="22"/>
        </w:rPr>
        <w:t xml:space="preserve">Prerequisites change </w:t>
      </w:r>
    </w:p>
    <w:p w14:paraId="699161F1" w14:textId="77777777" w:rsidR="001927B3" w:rsidRDefault="001927B3" w:rsidP="0059093A">
      <w:pPr>
        <w:ind w:left="0"/>
        <w:rPr>
          <w:rFonts w:ascii="Tahoma" w:hAnsi="Tahoma" w:cs="Tahoma"/>
          <w:sz w:val="22"/>
          <w:szCs w:val="22"/>
        </w:rPr>
      </w:pPr>
      <w:r w:rsidRPr="0059093A">
        <w:rPr>
          <w:rFonts w:ascii="Tahoma" w:hAnsi="Tahoma" w:cs="Tahoma"/>
          <w:color w:val="FF0000"/>
          <w:sz w:val="22"/>
          <w:szCs w:val="22"/>
        </w:rPr>
        <w:t>f</w:t>
      </w:r>
      <w:r w:rsidRPr="00292E8C">
        <w:rPr>
          <w:rFonts w:ascii="Tahoma" w:hAnsi="Tahoma" w:cs="Tahoma"/>
          <w:color w:val="FF0000"/>
          <w:sz w:val="22"/>
          <w:szCs w:val="22"/>
        </w:rPr>
        <w:t>rom:</w:t>
      </w:r>
      <w:r>
        <w:rPr>
          <w:rFonts w:ascii="Tahoma" w:hAnsi="Tahoma" w:cs="Tahoma"/>
          <w:color w:val="FF0000"/>
          <w:sz w:val="22"/>
          <w:szCs w:val="22"/>
        </w:rPr>
        <w:t xml:space="preserve"> </w:t>
      </w:r>
      <w:r w:rsidRPr="00292E8C">
        <w:rPr>
          <w:rFonts w:ascii="Tahoma" w:hAnsi="Tahoma" w:cs="Tahoma"/>
          <w:sz w:val="22"/>
          <w:szCs w:val="22"/>
        </w:rPr>
        <w:t>Approval of ASN Program Director</w:t>
      </w:r>
      <w:r>
        <w:rPr>
          <w:rFonts w:ascii="Tahoma" w:hAnsi="Tahoma" w:cs="Tahoma"/>
          <w:sz w:val="22"/>
          <w:szCs w:val="22"/>
        </w:rPr>
        <w:t xml:space="preserve"> </w:t>
      </w:r>
    </w:p>
    <w:p w14:paraId="47F1843E" w14:textId="0F9BDD9C" w:rsidR="001927B3" w:rsidRDefault="001927B3" w:rsidP="0059093A">
      <w:pPr>
        <w:ind w:left="0"/>
        <w:rPr>
          <w:rFonts w:ascii="Tahoma" w:hAnsi="Tahoma" w:cs="Tahoma"/>
          <w:sz w:val="22"/>
          <w:szCs w:val="22"/>
        </w:rPr>
      </w:pPr>
      <w:r w:rsidRPr="00292E8C">
        <w:rPr>
          <w:rFonts w:ascii="Tahoma" w:hAnsi="Tahoma" w:cs="Tahoma"/>
          <w:color w:val="FF0000"/>
          <w:sz w:val="22"/>
          <w:szCs w:val="22"/>
        </w:rPr>
        <w:t>To:</w:t>
      </w:r>
      <w:r w:rsidRPr="00292E8C">
        <w:rPr>
          <w:rFonts w:ascii="Tahoma" w:hAnsi="Tahoma" w:cs="Tahoma"/>
          <w:sz w:val="22"/>
          <w:szCs w:val="22"/>
        </w:rPr>
        <w:t xml:space="preserve"> NUR 2033 with a grade of “C” or better, NUR 2033L, (NUR 2440 with a grade of “C” or better and NUR 2440L) or NUR 2424</w:t>
      </w:r>
      <w:r>
        <w:rPr>
          <w:rFonts w:ascii="Tahoma" w:hAnsi="Tahoma" w:cs="Tahoma"/>
          <w:sz w:val="22"/>
          <w:szCs w:val="22"/>
        </w:rPr>
        <w:t>.</w:t>
      </w:r>
      <w:r w:rsidRPr="1DAEE218">
        <w:rPr>
          <w:rFonts w:ascii="Tahoma" w:hAnsi="Tahoma" w:cs="Tahoma"/>
          <w:sz w:val="22"/>
          <w:szCs w:val="22"/>
        </w:rPr>
        <w:t xml:space="preserve"> </w:t>
      </w:r>
    </w:p>
    <w:p w14:paraId="4E7BBC3B" w14:textId="77777777" w:rsidR="001927B3" w:rsidRDefault="001927B3" w:rsidP="0059093A">
      <w:pPr>
        <w:ind w:left="0"/>
        <w:rPr>
          <w:rFonts w:ascii="Tahoma" w:hAnsi="Tahoma" w:cs="Tahoma"/>
          <w:sz w:val="22"/>
          <w:szCs w:val="22"/>
        </w:rPr>
      </w:pPr>
    </w:p>
    <w:p w14:paraId="176B1BF6" w14:textId="66CDB9E9" w:rsidR="001927B3" w:rsidRDefault="001927B3" w:rsidP="0059093A">
      <w:pPr>
        <w:ind w:left="0"/>
        <w:rPr>
          <w:rFonts w:ascii="Tahoma" w:hAnsi="Tahoma" w:cs="Tahoma"/>
          <w:sz w:val="22"/>
          <w:szCs w:val="22"/>
        </w:rPr>
      </w:pPr>
      <w:r>
        <w:rPr>
          <w:rFonts w:ascii="Tahoma" w:hAnsi="Tahoma" w:cs="Tahoma"/>
          <w:sz w:val="22"/>
          <w:szCs w:val="22"/>
        </w:rPr>
        <w:t xml:space="preserve">*Change corequisite </w:t>
      </w:r>
      <w:r w:rsidRPr="004D5CE1">
        <w:rPr>
          <w:rFonts w:ascii="Tahoma" w:hAnsi="Tahoma" w:cs="Tahoma"/>
          <w:color w:val="FF0000"/>
          <w:sz w:val="22"/>
          <w:szCs w:val="22"/>
        </w:rPr>
        <w:t>from</w:t>
      </w:r>
      <w:r>
        <w:rPr>
          <w:rFonts w:ascii="Tahoma" w:hAnsi="Tahoma" w:cs="Tahoma"/>
          <w:sz w:val="22"/>
          <w:szCs w:val="22"/>
        </w:rPr>
        <w:t xml:space="preserve"> NUR2810, NUR 2260, NUR 2260L </w:t>
      </w:r>
      <w:r w:rsidRPr="004D5CE1">
        <w:rPr>
          <w:rFonts w:ascii="Tahoma" w:hAnsi="Tahoma" w:cs="Tahoma"/>
          <w:color w:val="FF0000"/>
          <w:sz w:val="22"/>
          <w:szCs w:val="22"/>
        </w:rPr>
        <w:t>to</w:t>
      </w:r>
      <w:r>
        <w:rPr>
          <w:rFonts w:ascii="Tahoma" w:hAnsi="Tahoma" w:cs="Tahoma"/>
          <w:sz w:val="22"/>
          <w:szCs w:val="22"/>
        </w:rPr>
        <w:t xml:space="preserve"> none.</w:t>
      </w:r>
    </w:p>
    <w:p w14:paraId="66D25C5E" w14:textId="77777777" w:rsidR="001927B3" w:rsidRDefault="001927B3" w:rsidP="0059093A">
      <w:pPr>
        <w:ind w:left="0"/>
        <w:rPr>
          <w:rFonts w:ascii="Tahoma" w:hAnsi="Tahoma" w:cs="Tahoma"/>
          <w:sz w:val="22"/>
          <w:szCs w:val="22"/>
        </w:rPr>
      </w:pPr>
    </w:p>
    <w:p w14:paraId="2C38C030" w14:textId="62CDAB1E" w:rsidR="001927B3" w:rsidRPr="000362FE" w:rsidRDefault="001927B3" w:rsidP="000362FE">
      <w:pPr>
        <w:ind w:left="0"/>
        <w:rPr>
          <w:rFonts w:ascii="Tahoma" w:eastAsia="Calibri" w:hAnsi="Tahoma" w:cs="Tahoma"/>
          <w:sz w:val="22"/>
          <w:szCs w:val="22"/>
        </w:rPr>
      </w:pPr>
      <w:r>
        <w:rPr>
          <w:rFonts w:ascii="Tahoma" w:hAnsi="Tahoma" w:cs="Tahoma"/>
          <w:sz w:val="22"/>
          <w:szCs w:val="22"/>
        </w:rPr>
        <w:t xml:space="preserve">Change in Contact Hours (faculty load) </w:t>
      </w:r>
      <w:r w:rsidRPr="00214826">
        <w:rPr>
          <w:rFonts w:ascii="Tahoma" w:eastAsia="Calibri" w:hAnsi="Tahoma" w:cs="Tahoma"/>
          <w:color w:val="FF0000"/>
          <w:sz w:val="22"/>
          <w:szCs w:val="22"/>
        </w:rPr>
        <w:t>From:</w:t>
      </w:r>
      <w:r w:rsidRPr="00214826">
        <w:rPr>
          <w:rFonts w:ascii="Tahoma" w:eastAsia="Calibri" w:hAnsi="Tahoma" w:cs="Tahoma"/>
          <w:sz w:val="22"/>
          <w:szCs w:val="22"/>
        </w:rPr>
        <w:t xml:space="preserve"> </w:t>
      </w:r>
      <w:r>
        <w:rPr>
          <w:rFonts w:ascii="Tahoma" w:eastAsia="Calibri" w:hAnsi="Tahoma" w:cs="Tahoma"/>
          <w:sz w:val="22"/>
          <w:szCs w:val="22"/>
        </w:rPr>
        <w:t xml:space="preserve">2 credits (2 load) </w:t>
      </w:r>
      <w:r w:rsidRPr="00214826">
        <w:rPr>
          <w:rFonts w:ascii="Tahoma" w:eastAsia="Calibri" w:hAnsi="Tahoma" w:cs="Tahoma"/>
          <w:color w:val="FF0000"/>
          <w:sz w:val="22"/>
          <w:szCs w:val="22"/>
        </w:rPr>
        <w:t xml:space="preserve">To: </w:t>
      </w:r>
      <w:r w:rsidRPr="00214826">
        <w:rPr>
          <w:rFonts w:ascii="Tahoma" w:eastAsia="Calibri" w:hAnsi="Tahoma" w:cs="Tahoma"/>
          <w:sz w:val="22"/>
          <w:szCs w:val="22"/>
        </w:rPr>
        <w:t>2 credits</w:t>
      </w:r>
      <w:r>
        <w:rPr>
          <w:rFonts w:ascii="Tahoma" w:eastAsia="Calibri" w:hAnsi="Tahoma" w:cs="Tahoma"/>
          <w:sz w:val="22"/>
          <w:szCs w:val="22"/>
        </w:rPr>
        <w:t xml:space="preserve"> (</w:t>
      </w:r>
      <w:r w:rsidRPr="00214826">
        <w:rPr>
          <w:rFonts w:ascii="Tahoma" w:eastAsia="Calibri" w:hAnsi="Tahoma" w:cs="Tahoma"/>
          <w:sz w:val="22"/>
          <w:szCs w:val="22"/>
        </w:rPr>
        <w:t>6 load</w:t>
      </w:r>
      <w:r>
        <w:rPr>
          <w:rFonts w:ascii="Tahoma" w:eastAsia="Calibri" w:hAnsi="Tahoma" w:cs="Tahoma"/>
          <w:sz w:val="22"/>
          <w:szCs w:val="22"/>
        </w:rPr>
        <w:t>).</w:t>
      </w:r>
    </w:p>
  </w:comment>
  <w:comment w:id="8" w:author="Sheila Seelau" w:date="2021-01-15T15:33:00Z" w:initials="SS">
    <w:p w14:paraId="77ED1E4D" w14:textId="16296402" w:rsidR="001927B3" w:rsidRPr="000362FE" w:rsidRDefault="001927B3" w:rsidP="000362FE">
      <w:pPr>
        <w:pStyle w:val="CommentText"/>
        <w:rPr>
          <w:rFonts w:ascii="Tahoma" w:hAnsi="Tahoma" w:cs="Tahoma"/>
          <w:sz w:val="22"/>
          <w:szCs w:val="22"/>
        </w:rPr>
      </w:pPr>
      <w:r>
        <w:rPr>
          <w:rStyle w:val="CommentReference"/>
        </w:rPr>
        <w:annotationRef/>
      </w:r>
      <w:r>
        <w:rPr>
          <w:rFonts w:ascii="Tahoma" w:hAnsi="Tahoma" w:cs="Tahoma"/>
          <w:sz w:val="22"/>
          <w:szCs w:val="22"/>
        </w:rPr>
        <w:t xml:space="preserve">Prerequisites: </w:t>
      </w:r>
      <w:r w:rsidRPr="00255380">
        <w:rPr>
          <w:rFonts w:ascii="Tahoma" w:hAnsi="Tahoma" w:cs="Tahoma"/>
          <w:sz w:val="22"/>
          <w:szCs w:val="22"/>
        </w:rPr>
        <w:t>NUR 1020C, NUR 1068C, NUR 2092, all with a C or better</w:t>
      </w:r>
      <w:r>
        <w:rPr>
          <w:rFonts w:ascii="Tahoma" w:hAnsi="Tahoma" w:cs="Tahoma"/>
          <w:sz w:val="22"/>
          <w:szCs w:val="22"/>
        </w:rPr>
        <w:t>.</w:t>
      </w:r>
    </w:p>
  </w:comment>
  <w:comment w:id="9" w:author="Sheila Seelau" w:date="2021-01-15T15:34:00Z" w:initials="SS">
    <w:p w14:paraId="76281CBB" w14:textId="4CEE4E48" w:rsidR="001927B3" w:rsidRDefault="001927B3" w:rsidP="000362FE">
      <w:r>
        <w:rPr>
          <w:rStyle w:val="CommentReference"/>
        </w:rPr>
        <w:annotationRef/>
      </w:r>
      <w:r>
        <w:rPr>
          <w:rFonts w:ascii="Tahoma" w:hAnsi="Tahoma" w:cs="Tahoma"/>
          <w:sz w:val="22"/>
          <w:szCs w:val="22"/>
        </w:rPr>
        <w:t xml:space="preserve">Prerequisites: </w:t>
      </w:r>
      <w:r w:rsidRPr="00566423">
        <w:rPr>
          <w:rFonts w:ascii="Tahoma" w:hAnsi="Tahoma" w:cs="Tahoma"/>
          <w:sz w:val="22"/>
          <w:szCs w:val="22"/>
        </w:rPr>
        <w:t>NUR 1050C, NUR 1511C, NUR 2144, all with a C or better</w:t>
      </w:r>
      <w:r>
        <w:rPr>
          <w:rFonts w:ascii="Tahoma" w:hAnsi="Tahoma" w:cs="Tahoma"/>
          <w:sz w:val="22"/>
          <w:szCs w:val="22"/>
        </w:rPr>
        <w:t>.</w:t>
      </w:r>
    </w:p>
  </w:comment>
  <w:comment w:id="10" w:author="Sheila Seelau" w:date="2021-01-15T15:36:00Z" w:initials="SS">
    <w:p w14:paraId="6B48C938" w14:textId="3FDC7722" w:rsidR="001927B3" w:rsidRDefault="001927B3">
      <w:pPr>
        <w:pStyle w:val="CommentText"/>
      </w:pPr>
      <w:r>
        <w:rPr>
          <w:rStyle w:val="CommentReference"/>
        </w:rPr>
        <w:annotationRef/>
      </w:r>
      <w:r>
        <w:rPr>
          <w:rFonts w:ascii="Tahoma" w:hAnsi="Tahoma" w:cs="Tahoma"/>
          <w:sz w:val="22"/>
          <w:szCs w:val="22"/>
        </w:rPr>
        <w:t xml:space="preserve">Prerequisites: </w:t>
      </w:r>
      <w:r w:rsidRPr="00251F6F">
        <w:rPr>
          <w:rFonts w:ascii="Tahoma" w:hAnsi="Tahoma" w:cs="Tahoma"/>
          <w:sz w:val="22"/>
          <w:szCs w:val="22"/>
        </w:rPr>
        <w:t>NUR 2211C</w:t>
      </w:r>
      <w:r w:rsidR="00712CFB">
        <w:rPr>
          <w:rFonts w:ascii="Tahoma" w:hAnsi="Tahoma" w:cs="Tahoma"/>
          <w:sz w:val="22"/>
          <w:szCs w:val="22"/>
        </w:rPr>
        <w:t xml:space="preserve"> and </w:t>
      </w:r>
      <w:r w:rsidRPr="00251F6F">
        <w:rPr>
          <w:rFonts w:ascii="Tahoma" w:hAnsi="Tahoma" w:cs="Tahoma"/>
          <w:sz w:val="22"/>
          <w:szCs w:val="22"/>
        </w:rPr>
        <w:t xml:space="preserve">NUR 2420C, </w:t>
      </w:r>
      <w:r w:rsidR="00712CFB">
        <w:rPr>
          <w:rFonts w:ascii="Tahoma" w:hAnsi="Tahoma" w:cs="Tahoma"/>
          <w:sz w:val="22"/>
          <w:szCs w:val="22"/>
        </w:rPr>
        <w:t xml:space="preserve">both </w:t>
      </w:r>
      <w:r w:rsidRPr="00251F6F">
        <w:rPr>
          <w:rFonts w:ascii="Tahoma" w:hAnsi="Tahoma" w:cs="Tahoma"/>
          <w:sz w:val="22"/>
          <w:szCs w:val="22"/>
        </w:rPr>
        <w:t>with a C or better</w:t>
      </w:r>
      <w:r>
        <w:rPr>
          <w:rFonts w:ascii="Tahoma" w:hAnsi="Tahoma" w:cs="Tahoma"/>
          <w:sz w:val="22"/>
          <w:szCs w:val="22"/>
        </w:rPr>
        <w:t>.</w:t>
      </w:r>
    </w:p>
  </w:comment>
  <w:comment w:id="11" w:author="Sheila Seelau" w:date="2021-01-15T15:38:00Z" w:initials="SS">
    <w:p w14:paraId="2F20C1CC" w14:textId="1D315292" w:rsidR="001927B3" w:rsidRDefault="001927B3">
      <w:pPr>
        <w:pStyle w:val="CommentText"/>
      </w:pPr>
      <w:r>
        <w:rPr>
          <w:rStyle w:val="CommentReference"/>
        </w:rPr>
        <w:annotationRef/>
      </w:r>
      <w:r>
        <w:rPr>
          <w:rFonts w:ascii="Tahoma" w:hAnsi="Tahoma" w:cs="Tahoma"/>
          <w:sz w:val="22"/>
          <w:szCs w:val="22"/>
        </w:rPr>
        <w:t xml:space="preserve">Prerequisites: </w:t>
      </w:r>
      <w:r w:rsidRPr="001053B3">
        <w:rPr>
          <w:rFonts w:ascii="Tahoma" w:hAnsi="Tahoma" w:cs="Tahoma"/>
          <w:sz w:val="22"/>
          <w:szCs w:val="22"/>
        </w:rPr>
        <w:t>Acceptance to the ASN program</w:t>
      </w:r>
      <w:r>
        <w:rPr>
          <w:rFonts w:ascii="Tahoma" w:hAnsi="Tahoma" w:cs="Tahoma"/>
          <w:sz w:val="22"/>
          <w:szCs w:val="22"/>
        </w:rPr>
        <w:t>.</w:t>
      </w:r>
    </w:p>
  </w:comment>
  <w:comment w:id="12" w:author="Sheila Seelau" w:date="2021-01-15T15:39:00Z" w:initials="SS">
    <w:p w14:paraId="485B4A9C" w14:textId="3CDDAD65" w:rsidR="001927B3" w:rsidRDefault="001927B3">
      <w:pPr>
        <w:pStyle w:val="CommentText"/>
      </w:pPr>
      <w:r>
        <w:rPr>
          <w:rStyle w:val="CommentReference"/>
        </w:rPr>
        <w:annotationRef/>
      </w:r>
      <w:r>
        <w:rPr>
          <w:rFonts w:ascii="Tahoma" w:hAnsi="Tahoma" w:cs="Tahoma"/>
          <w:sz w:val="22"/>
          <w:szCs w:val="22"/>
        </w:rPr>
        <w:t xml:space="preserve">Prerequisites: </w:t>
      </w:r>
      <w:r w:rsidRPr="00255380">
        <w:rPr>
          <w:rFonts w:ascii="Tahoma" w:hAnsi="Tahoma" w:cs="Tahoma"/>
          <w:sz w:val="22"/>
          <w:szCs w:val="22"/>
        </w:rPr>
        <w:t xml:space="preserve">NUR 1020C, NUR 1068C, </w:t>
      </w:r>
      <w:r w:rsidR="006469E9">
        <w:rPr>
          <w:rFonts w:ascii="Tahoma" w:hAnsi="Tahoma" w:cs="Tahoma"/>
          <w:sz w:val="22"/>
          <w:szCs w:val="22"/>
        </w:rPr>
        <w:t xml:space="preserve">and </w:t>
      </w:r>
      <w:r w:rsidRPr="00255380">
        <w:rPr>
          <w:rFonts w:ascii="Tahoma" w:hAnsi="Tahoma" w:cs="Tahoma"/>
          <w:sz w:val="22"/>
          <w:szCs w:val="22"/>
        </w:rPr>
        <w:t>NUR 2092, all with a C or better.</w:t>
      </w:r>
    </w:p>
  </w:comment>
  <w:comment w:id="13" w:author="Sheila Seelau" w:date="2021-01-15T15:40:00Z" w:initials="SS">
    <w:p w14:paraId="34A28859" w14:textId="33E38F85" w:rsidR="001927B3" w:rsidRDefault="001927B3">
      <w:pPr>
        <w:pStyle w:val="CommentText"/>
      </w:pPr>
      <w:r>
        <w:rPr>
          <w:rStyle w:val="CommentReference"/>
        </w:rPr>
        <w:annotationRef/>
      </w:r>
      <w:r>
        <w:rPr>
          <w:rFonts w:ascii="Tahoma" w:hAnsi="Tahoma" w:cs="Tahoma"/>
          <w:sz w:val="22"/>
          <w:szCs w:val="22"/>
        </w:rPr>
        <w:t xml:space="preserve">Prerequisites: </w:t>
      </w:r>
      <w:r w:rsidRPr="00251F6F">
        <w:rPr>
          <w:rFonts w:ascii="Tahoma" w:hAnsi="Tahoma" w:cs="Tahoma"/>
          <w:sz w:val="22"/>
          <w:szCs w:val="22"/>
        </w:rPr>
        <w:t>NUR 2211C</w:t>
      </w:r>
      <w:r w:rsidR="006469E9">
        <w:rPr>
          <w:rFonts w:ascii="Tahoma" w:hAnsi="Tahoma" w:cs="Tahoma"/>
          <w:sz w:val="22"/>
          <w:szCs w:val="22"/>
        </w:rPr>
        <w:t xml:space="preserve"> and </w:t>
      </w:r>
      <w:r w:rsidRPr="00251F6F">
        <w:rPr>
          <w:rFonts w:ascii="Tahoma" w:hAnsi="Tahoma" w:cs="Tahoma"/>
          <w:sz w:val="22"/>
          <w:szCs w:val="22"/>
        </w:rPr>
        <w:t>NUR 2420C</w:t>
      </w:r>
      <w:r w:rsidR="006469E9">
        <w:rPr>
          <w:rFonts w:ascii="Tahoma" w:hAnsi="Tahoma" w:cs="Tahoma"/>
          <w:sz w:val="22"/>
          <w:szCs w:val="22"/>
        </w:rPr>
        <w:t>, both</w:t>
      </w:r>
      <w:r w:rsidRPr="00251F6F">
        <w:rPr>
          <w:rFonts w:ascii="Tahoma" w:hAnsi="Tahoma" w:cs="Tahoma"/>
          <w:sz w:val="22"/>
          <w:szCs w:val="22"/>
        </w:rPr>
        <w:t xml:space="preserve"> with a C or better</w:t>
      </w:r>
      <w:r>
        <w:rPr>
          <w:rFonts w:ascii="Tahoma" w:hAnsi="Tahoma" w:cs="Tahoma"/>
          <w:sz w:val="22"/>
          <w:szCs w:val="22"/>
        </w:rPr>
        <w:t>.</w:t>
      </w:r>
    </w:p>
  </w:comment>
  <w:comment w:id="14" w:author="Sheila Seelau" w:date="2021-01-15T15:41:00Z" w:initials="SS">
    <w:p w14:paraId="5EF3FC1D" w14:textId="5004219C" w:rsidR="001927B3" w:rsidRDefault="001927B3">
      <w:pPr>
        <w:pStyle w:val="CommentText"/>
      </w:pPr>
      <w:r>
        <w:rPr>
          <w:rStyle w:val="CommentReference"/>
        </w:rPr>
        <w:annotationRef/>
      </w:r>
      <w:r>
        <w:rPr>
          <w:rFonts w:ascii="Tahoma" w:hAnsi="Tahoma" w:cs="Tahoma"/>
          <w:sz w:val="22"/>
          <w:szCs w:val="22"/>
        </w:rPr>
        <w:t xml:space="preserve">Prerequisites: </w:t>
      </w:r>
      <w:r w:rsidRPr="00566423">
        <w:rPr>
          <w:rFonts w:ascii="Tahoma" w:hAnsi="Tahoma" w:cs="Tahoma"/>
          <w:sz w:val="22"/>
          <w:szCs w:val="22"/>
        </w:rPr>
        <w:t xml:space="preserve">NUR 1050C, NUR 1511C, </w:t>
      </w:r>
      <w:r w:rsidR="006469E9">
        <w:rPr>
          <w:rFonts w:ascii="Tahoma" w:hAnsi="Tahoma" w:cs="Tahoma"/>
          <w:sz w:val="22"/>
          <w:szCs w:val="22"/>
        </w:rPr>
        <w:t xml:space="preserve">and </w:t>
      </w:r>
      <w:r w:rsidRPr="00566423">
        <w:rPr>
          <w:rFonts w:ascii="Tahoma" w:hAnsi="Tahoma" w:cs="Tahoma"/>
          <w:sz w:val="22"/>
          <w:szCs w:val="22"/>
        </w:rPr>
        <w:t xml:space="preserve">NUR </w:t>
      </w:r>
      <w:proofErr w:type="gramStart"/>
      <w:r w:rsidRPr="00566423">
        <w:rPr>
          <w:rFonts w:ascii="Tahoma" w:hAnsi="Tahoma" w:cs="Tahoma"/>
          <w:sz w:val="22"/>
          <w:szCs w:val="22"/>
        </w:rPr>
        <w:t>2144,  all</w:t>
      </w:r>
      <w:proofErr w:type="gramEnd"/>
      <w:r w:rsidRPr="00566423">
        <w:rPr>
          <w:rFonts w:ascii="Tahoma" w:hAnsi="Tahoma" w:cs="Tahoma"/>
          <w:sz w:val="22"/>
          <w:szCs w:val="22"/>
        </w:rPr>
        <w:t xml:space="preserve"> with a C or better</w:t>
      </w:r>
      <w:r>
        <w:rPr>
          <w:rFonts w:ascii="Tahoma" w:hAnsi="Tahoma" w:cs="Tahoma"/>
          <w:sz w:val="22"/>
          <w:szCs w:val="22"/>
        </w:rPr>
        <w:t>.</w:t>
      </w:r>
    </w:p>
  </w:comment>
  <w:comment w:id="15" w:author="Sheila Seelau" w:date="2021-01-15T15:42:00Z" w:initials="SS">
    <w:p w14:paraId="0307CBEA" w14:textId="1A611A00" w:rsidR="001927B3" w:rsidRDefault="001927B3" w:rsidP="00671BFD">
      <w:pPr>
        <w:ind w:left="0"/>
        <w:rPr>
          <w:rFonts w:ascii="Tahoma" w:hAnsi="Tahoma" w:cs="Tahoma"/>
          <w:sz w:val="22"/>
          <w:szCs w:val="22"/>
        </w:rPr>
      </w:pPr>
      <w:r>
        <w:rPr>
          <w:rStyle w:val="CommentReference"/>
        </w:rPr>
        <w:annotationRef/>
      </w:r>
      <w:r>
        <w:rPr>
          <w:rFonts w:ascii="Tahoma" w:hAnsi="Tahoma" w:cs="Tahoma"/>
          <w:sz w:val="22"/>
          <w:szCs w:val="22"/>
        </w:rPr>
        <w:t xml:space="preserve">Prerequisites: </w:t>
      </w:r>
      <w:r w:rsidRPr="00251F6F">
        <w:rPr>
          <w:rFonts w:ascii="Tahoma" w:hAnsi="Tahoma" w:cs="Tahoma"/>
          <w:sz w:val="22"/>
          <w:szCs w:val="22"/>
        </w:rPr>
        <w:t>NUR 2211C</w:t>
      </w:r>
      <w:r w:rsidR="006469E9">
        <w:rPr>
          <w:rFonts w:ascii="Tahoma" w:hAnsi="Tahoma" w:cs="Tahoma"/>
          <w:sz w:val="22"/>
          <w:szCs w:val="22"/>
        </w:rPr>
        <w:t xml:space="preserve"> and</w:t>
      </w:r>
      <w:r w:rsidRPr="00251F6F">
        <w:rPr>
          <w:rFonts w:ascii="Tahoma" w:hAnsi="Tahoma" w:cs="Tahoma"/>
          <w:sz w:val="22"/>
          <w:szCs w:val="22"/>
        </w:rPr>
        <w:t xml:space="preserve"> NUR 2420C, </w:t>
      </w:r>
      <w:r w:rsidR="006469E9">
        <w:rPr>
          <w:rFonts w:ascii="Tahoma" w:hAnsi="Tahoma" w:cs="Tahoma"/>
          <w:sz w:val="22"/>
          <w:szCs w:val="22"/>
        </w:rPr>
        <w:t>both</w:t>
      </w:r>
      <w:r w:rsidRPr="00251F6F">
        <w:rPr>
          <w:rFonts w:ascii="Tahoma" w:hAnsi="Tahoma" w:cs="Tahoma"/>
          <w:sz w:val="22"/>
          <w:szCs w:val="22"/>
        </w:rPr>
        <w:t xml:space="preserve"> with a C or better</w:t>
      </w:r>
      <w:r>
        <w:rPr>
          <w:rFonts w:ascii="Tahoma" w:hAnsi="Tahoma" w:cs="Tahoma"/>
          <w:sz w:val="22"/>
          <w:szCs w:val="22"/>
        </w:rPr>
        <w:t>.</w:t>
      </w:r>
    </w:p>
    <w:p w14:paraId="14E115D7" w14:textId="5D2692EB" w:rsidR="001927B3" w:rsidRDefault="001927B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A33B6D" w15:done="0"/>
  <w15:commentEx w15:paraId="127BFBF9" w15:done="0"/>
  <w15:commentEx w15:paraId="21CC5FFB" w15:done="0"/>
  <w15:commentEx w15:paraId="2C38C030" w15:done="0"/>
  <w15:commentEx w15:paraId="77ED1E4D" w15:done="0"/>
  <w15:commentEx w15:paraId="76281CBB" w15:done="0"/>
  <w15:commentEx w15:paraId="6B48C938" w15:done="0"/>
  <w15:commentEx w15:paraId="2F20C1CC" w15:done="0"/>
  <w15:commentEx w15:paraId="485B4A9C" w15:done="0"/>
  <w15:commentEx w15:paraId="34A28859" w15:done="0"/>
  <w15:commentEx w15:paraId="5EF3FC1D" w15:done="0"/>
  <w15:commentEx w15:paraId="14E115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D6B54" w16cex:dateUtc="2021-01-16T18:40:00Z"/>
  <w16cex:commentExtensible w16cex:durableId="23AD6BBE" w16cex:dateUtc="2021-01-16T18:42:00Z"/>
  <w16cex:commentExtensible w16cex:durableId="23AD6BEC" w16cex:dateUtc="2021-01-16T18:43:00Z"/>
  <w16cex:commentExtensible w16cex:durableId="23AC325A" w16cex:dateUtc="2021-01-15T20:25:00Z"/>
  <w16cex:commentExtensible w16cex:durableId="23AC3441" w16cex:dateUtc="2021-01-15T20:33:00Z"/>
  <w16cex:commentExtensible w16cex:durableId="23AC34A2" w16cex:dateUtc="2021-01-15T20:34:00Z"/>
  <w16cex:commentExtensible w16cex:durableId="23AC350C" w16cex:dateUtc="2021-01-15T20:36:00Z"/>
  <w16cex:commentExtensible w16cex:durableId="23AC3577" w16cex:dateUtc="2021-01-15T20:38:00Z"/>
  <w16cex:commentExtensible w16cex:durableId="23AC35B3" w16cex:dateUtc="2021-01-15T20:39:00Z"/>
  <w16cex:commentExtensible w16cex:durableId="23AC35F3" w16cex:dateUtc="2021-01-15T20:40:00Z"/>
  <w16cex:commentExtensible w16cex:durableId="23AC3622" w16cex:dateUtc="2021-01-15T20:41:00Z"/>
  <w16cex:commentExtensible w16cex:durableId="23AC366A" w16cex:dateUtc="2021-01-15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33B6D" w16cid:durableId="23AD6B54"/>
  <w16cid:commentId w16cid:paraId="127BFBF9" w16cid:durableId="23AD6BBE"/>
  <w16cid:commentId w16cid:paraId="21CC5FFB" w16cid:durableId="23AD6BEC"/>
  <w16cid:commentId w16cid:paraId="2C38C030" w16cid:durableId="23AC325A"/>
  <w16cid:commentId w16cid:paraId="77ED1E4D" w16cid:durableId="23AC3441"/>
  <w16cid:commentId w16cid:paraId="76281CBB" w16cid:durableId="23AC34A2"/>
  <w16cid:commentId w16cid:paraId="6B48C938" w16cid:durableId="23AC350C"/>
  <w16cid:commentId w16cid:paraId="2F20C1CC" w16cid:durableId="23AC3577"/>
  <w16cid:commentId w16cid:paraId="485B4A9C" w16cid:durableId="23AC35B3"/>
  <w16cid:commentId w16cid:paraId="34A28859" w16cid:durableId="23AC35F3"/>
  <w16cid:commentId w16cid:paraId="5EF3FC1D" w16cid:durableId="23AC3622"/>
  <w16cid:commentId w16cid:paraId="14E115D7" w16cid:durableId="23AC3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94C08" w14:textId="77777777" w:rsidR="001927B3" w:rsidRDefault="001927B3" w:rsidP="00F87E4E">
      <w:r>
        <w:separator/>
      </w:r>
    </w:p>
  </w:endnote>
  <w:endnote w:type="continuationSeparator" w:id="0">
    <w:p w14:paraId="78814851" w14:textId="77777777" w:rsidR="001927B3" w:rsidRDefault="001927B3" w:rsidP="00F87E4E">
      <w:r>
        <w:continuationSeparator/>
      </w:r>
    </w:p>
  </w:endnote>
  <w:endnote w:type="continuationNotice" w:id="1">
    <w:p w14:paraId="7433C77A" w14:textId="77777777" w:rsidR="001927B3" w:rsidRDefault="00192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50C54" w14:textId="77777777" w:rsidR="001927B3" w:rsidRDefault="001927B3" w:rsidP="00F87E4E">
      <w:r>
        <w:separator/>
      </w:r>
    </w:p>
  </w:footnote>
  <w:footnote w:type="continuationSeparator" w:id="0">
    <w:p w14:paraId="13CD5165" w14:textId="77777777" w:rsidR="001927B3" w:rsidRDefault="001927B3" w:rsidP="00F87E4E">
      <w:r>
        <w:continuationSeparator/>
      </w:r>
    </w:p>
  </w:footnote>
  <w:footnote w:type="continuationNotice" w:id="1">
    <w:p w14:paraId="29FAABFF" w14:textId="77777777" w:rsidR="001927B3" w:rsidRDefault="00192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0496" w14:textId="77777777" w:rsidR="001927B3" w:rsidRDefault="001927B3" w:rsidP="00F87E4E">
    <w:pPr>
      <w:pStyle w:val="Title"/>
    </w:pPr>
    <w:r>
      <w:rPr>
        <w:noProof/>
        <w:color w:val="2B579A"/>
        <w:shd w:val="clear" w:color="auto" w:fill="E6E6E6"/>
      </w:rPr>
      <w:drawing>
        <wp:inline distT="0" distB="0" distL="0" distR="0" wp14:anchorId="6D60670A" wp14:editId="265DD6A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tab/>
    </w:r>
    <w:r w:rsidRPr="00213EC3">
      <w:rPr>
        <w:rFonts w:ascii="Times New Roman" w:hAnsi="Times New Roman"/>
      </w:rPr>
      <w:t xml:space="preserve">Curriculum Committee </w:t>
    </w:r>
    <w:r>
      <w:rPr>
        <w:rFonts w:ascii="Times New Roman" w:hAnsi="Times New Roman"/>
      </w:rPr>
      <w:t>Agenda</w:t>
    </w:r>
  </w:p>
  <w:p w14:paraId="0C94E5DB" w14:textId="77777777" w:rsidR="001927B3" w:rsidRDefault="0019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1C54C6"/>
    <w:lvl w:ilvl="0">
      <w:start w:val="1"/>
      <w:numFmt w:val="decimal"/>
      <w:lvlText w:val="%1."/>
      <w:lvlJc w:val="left"/>
      <w:pPr>
        <w:tabs>
          <w:tab w:val="num" w:pos="1440"/>
        </w:tabs>
        <w:ind w:left="1440" w:hanging="360"/>
      </w:pPr>
    </w:lvl>
  </w:abstractNum>
  <w:abstractNum w:abstractNumId="1" w15:restartNumberingAfterBreak="0">
    <w:nsid w:val="FFFFFF7D"/>
    <w:multiLevelType w:val="hybridMultilevel"/>
    <w:tmpl w:val="06EAA172"/>
    <w:lvl w:ilvl="0" w:tplc="1942500A">
      <w:start w:val="1"/>
      <w:numFmt w:val="decimal"/>
      <w:lvlText w:val="%1."/>
      <w:lvlJc w:val="left"/>
      <w:pPr>
        <w:tabs>
          <w:tab w:val="num" w:pos="1440"/>
        </w:tabs>
        <w:ind w:left="1440" w:hanging="360"/>
      </w:pPr>
    </w:lvl>
    <w:lvl w:ilvl="1" w:tplc="069AB5C0">
      <w:numFmt w:val="decimal"/>
      <w:lvlText w:val=""/>
      <w:lvlJc w:val="left"/>
    </w:lvl>
    <w:lvl w:ilvl="2" w:tplc="0C4E58A4">
      <w:numFmt w:val="decimal"/>
      <w:lvlText w:val=""/>
      <w:lvlJc w:val="left"/>
    </w:lvl>
    <w:lvl w:ilvl="3" w:tplc="27C64972">
      <w:numFmt w:val="decimal"/>
      <w:lvlText w:val=""/>
      <w:lvlJc w:val="left"/>
    </w:lvl>
    <w:lvl w:ilvl="4" w:tplc="E93660D8">
      <w:numFmt w:val="decimal"/>
      <w:lvlText w:val=""/>
      <w:lvlJc w:val="left"/>
    </w:lvl>
    <w:lvl w:ilvl="5" w:tplc="926E33D8">
      <w:numFmt w:val="decimal"/>
      <w:lvlText w:val=""/>
      <w:lvlJc w:val="left"/>
    </w:lvl>
    <w:lvl w:ilvl="6" w:tplc="61B48F02">
      <w:numFmt w:val="decimal"/>
      <w:lvlText w:val=""/>
      <w:lvlJc w:val="left"/>
    </w:lvl>
    <w:lvl w:ilvl="7" w:tplc="C8669516">
      <w:numFmt w:val="decimal"/>
      <w:lvlText w:val=""/>
      <w:lvlJc w:val="left"/>
    </w:lvl>
    <w:lvl w:ilvl="8" w:tplc="0A4EBD0E">
      <w:numFmt w:val="decimal"/>
      <w:lvlText w:val=""/>
      <w:lvlJc w:val="left"/>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630B"/>
    <w:multiLevelType w:val="hybridMultilevel"/>
    <w:tmpl w:val="FFFFFFFF"/>
    <w:lvl w:ilvl="0" w:tplc="DB6AE9F4">
      <w:start w:val="1"/>
      <w:numFmt w:val="bullet"/>
      <w:lvlText w:val=""/>
      <w:lvlJc w:val="left"/>
      <w:pPr>
        <w:ind w:left="720" w:hanging="360"/>
      </w:pPr>
      <w:rPr>
        <w:rFonts w:ascii="Symbol" w:hAnsi="Symbol" w:hint="default"/>
      </w:rPr>
    </w:lvl>
    <w:lvl w:ilvl="1" w:tplc="CB74CEBE">
      <w:start w:val="1"/>
      <w:numFmt w:val="bullet"/>
      <w:lvlText w:val="o"/>
      <w:lvlJc w:val="left"/>
      <w:pPr>
        <w:ind w:left="1440" w:hanging="360"/>
      </w:pPr>
      <w:rPr>
        <w:rFonts w:ascii="Courier New" w:hAnsi="Courier New" w:hint="default"/>
      </w:rPr>
    </w:lvl>
    <w:lvl w:ilvl="2" w:tplc="F8AC82FE">
      <w:start w:val="1"/>
      <w:numFmt w:val="bullet"/>
      <w:lvlText w:val=""/>
      <w:lvlJc w:val="left"/>
      <w:pPr>
        <w:ind w:left="2160" w:hanging="360"/>
      </w:pPr>
      <w:rPr>
        <w:rFonts w:ascii="Wingdings" w:hAnsi="Wingdings" w:hint="default"/>
      </w:rPr>
    </w:lvl>
    <w:lvl w:ilvl="3" w:tplc="A94C45CE">
      <w:start w:val="1"/>
      <w:numFmt w:val="bullet"/>
      <w:lvlText w:val=""/>
      <w:lvlJc w:val="left"/>
      <w:pPr>
        <w:ind w:left="2880" w:hanging="360"/>
      </w:pPr>
      <w:rPr>
        <w:rFonts w:ascii="Symbol" w:hAnsi="Symbol" w:hint="default"/>
      </w:rPr>
    </w:lvl>
    <w:lvl w:ilvl="4" w:tplc="5F7A4566">
      <w:start w:val="1"/>
      <w:numFmt w:val="bullet"/>
      <w:lvlText w:val="o"/>
      <w:lvlJc w:val="left"/>
      <w:pPr>
        <w:ind w:left="3600" w:hanging="360"/>
      </w:pPr>
      <w:rPr>
        <w:rFonts w:ascii="Courier New" w:hAnsi="Courier New" w:hint="default"/>
      </w:rPr>
    </w:lvl>
    <w:lvl w:ilvl="5" w:tplc="AD2AA33C">
      <w:start w:val="1"/>
      <w:numFmt w:val="bullet"/>
      <w:lvlText w:val=""/>
      <w:lvlJc w:val="left"/>
      <w:pPr>
        <w:ind w:left="4320" w:hanging="360"/>
      </w:pPr>
      <w:rPr>
        <w:rFonts w:ascii="Wingdings" w:hAnsi="Wingdings" w:hint="default"/>
      </w:rPr>
    </w:lvl>
    <w:lvl w:ilvl="6" w:tplc="D2ACD222">
      <w:start w:val="1"/>
      <w:numFmt w:val="bullet"/>
      <w:lvlText w:val=""/>
      <w:lvlJc w:val="left"/>
      <w:pPr>
        <w:ind w:left="5040" w:hanging="360"/>
      </w:pPr>
      <w:rPr>
        <w:rFonts w:ascii="Symbol" w:hAnsi="Symbol" w:hint="default"/>
      </w:rPr>
    </w:lvl>
    <w:lvl w:ilvl="7" w:tplc="D7F46E34">
      <w:start w:val="1"/>
      <w:numFmt w:val="bullet"/>
      <w:lvlText w:val="o"/>
      <w:lvlJc w:val="left"/>
      <w:pPr>
        <w:ind w:left="5760" w:hanging="360"/>
      </w:pPr>
      <w:rPr>
        <w:rFonts w:ascii="Courier New" w:hAnsi="Courier New" w:hint="default"/>
      </w:rPr>
    </w:lvl>
    <w:lvl w:ilvl="8" w:tplc="488CB7A0">
      <w:start w:val="1"/>
      <w:numFmt w:val="bullet"/>
      <w:lvlText w:val=""/>
      <w:lvlJc w:val="left"/>
      <w:pPr>
        <w:ind w:left="6480" w:hanging="360"/>
      </w:pPr>
      <w:rPr>
        <w:rFonts w:ascii="Wingdings" w:hAnsi="Wingdings" w:hint="default"/>
      </w:rPr>
    </w:lvl>
  </w:abstractNum>
  <w:abstractNum w:abstractNumId="11" w15:restartNumberingAfterBreak="0">
    <w:nsid w:val="04A97BF4"/>
    <w:multiLevelType w:val="hybridMultilevel"/>
    <w:tmpl w:val="A5788198"/>
    <w:lvl w:ilvl="0" w:tplc="D3064C9E">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C355B"/>
    <w:multiLevelType w:val="hybridMultilevel"/>
    <w:tmpl w:val="676C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CA40A9"/>
    <w:multiLevelType w:val="hybridMultilevel"/>
    <w:tmpl w:val="259E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B0B25"/>
    <w:multiLevelType w:val="hybridMultilevel"/>
    <w:tmpl w:val="FFFFFFFF"/>
    <w:lvl w:ilvl="0" w:tplc="7C82F02E">
      <w:start w:val="1"/>
      <w:numFmt w:val="bullet"/>
      <w:lvlText w:val=""/>
      <w:lvlJc w:val="left"/>
      <w:pPr>
        <w:ind w:left="720" w:hanging="360"/>
      </w:pPr>
      <w:rPr>
        <w:rFonts w:ascii="Symbol" w:hAnsi="Symbol" w:hint="default"/>
      </w:rPr>
    </w:lvl>
    <w:lvl w:ilvl="1" w:tplc="A43E7E66">
      <w:start w:val="1"/>
      <w:numFmt w:val="bullet"/>
      <w:lvlText w:val="o"/>
      <w:lvlJc w:val="left"/>
      <w:pPr>
        <w:ind w:left="1440" w:hanging="360"/>
      </w:pPr>
      <w:rPr>
        <w:rFonts w:ascii="Courier New" w:hAnsi="Courier New" w:hint="default"/>
      </w:rPr>
    </w:lvl>
    <w:lvl w:ilvl="2" w:tplc="A63842E0">
      <w:start w:val="1"/>
      <w:numFmt w:val="bullet"/>
      <w:lvlText w:val=""/>
      <w:lvlJc w:val="left"/>
      <w:pPr>
        <w:ind w:left="2160" w:hanging="360"/>
      </w:pPr>
      <w:rPr>
        <w:rFonts w:ascii="Wingdings" w:hAnsi="Wingdings" w:hint="default"/>
      </w:rPr>
    </w:lvl>
    <w:lvl w:ilvl="3" w:tplc="E30E2324">
      <w:start w:val="1"/>
      <w:numFmt w:val="bullet"/>
      <w:lvlText w:val=""/>
      <w:lvlJc w:val="left"/>
      <w:pPr>
        <w:ind w:left="2880" w:hanging="360"/>
      </w:pPr>
      <w:rPr>
        <w:rFonts w:ascii="Symbol" w:hAnsi="Symbol" w:hint="default"/>
      </w:rPr>
    </w:lvl>
    <w:lvl w:ilvl="4" w:tplc="7DD27672">
      <w:start w:val="1"/>
      <w:numFmt w:val="bullet"/>
      <w:lvlText w:val="o"/>
      <w:lvlJc w:val="left"/>
      <w:pPr>
        <w:ind w:left="3600" w:hanging="360"/>
      </w:pPr>
      <w:rPr>
        <w:rFonts w:ascii="Courier New" w:hAnsi="Courier New" w:hint="default"/>
      </w:rPr>
    </w:lvl>
    <w:lvl w:ilvl="5" w:tplc="7B3073CA">
      <w:start w:val="1"/>
      <w:numFmt w:val="bullet"/>
      <w:lvlText w:val=""/>
      <w:lvlJc w:val="left"/>
      <w:pPr>
        <w:ind w:left="4320" w:hanging="360"/>
      </w:pPr>
      <w:rPr>
        <w:rFonts w:ascii="Wingdings" w:hAnsi="Wingdings" w:hint="default"/>
      </w:rPr>
    </w:lvl>
    <w:lvl w:ilvl="6" w:tplc="78F4C11E">
      <w:start w:val="1"/>
      <w:numFmt w:val="bullet"/>
      <w:lvlText w:val=""/>
      <w:lvlJc w:val="left"/>
      <w:pPr>
        <w:ind w:left="5040" w:hanging="360"/>
      </w:pPr>
      <w:rPr>
        <w:rFonts w:ascii="Symbol" w:hAnsi="Symbol" w:hint="default"/>
      </w:rPr>
    </w:lvl>
    <w:lvl w:ilvl="7" w:tplc="32B24C68">
      <w:start w:val="1"/>
      <w:numFmt w:val="bullet"/>
      <w:lvlText w:val="o"/>
      <w:lvlJc w:val="left"/>
      <w:pPr>
        <w:ind w:left="5760" w:hanging="360"/>
      </w:pPr>
      <w:rPr>
        <w:rFonts w:ascii="Courier New" w:hAnsi="Courier New" w:hint="default"/>
      </w:rPr>
    </w:lvl>
    <w:lvl w:ilvl="8" w:tplc="A44454B0">
      <w:start w:val="1"/>
      <w:numFmt w:val="bullet"/>
      <w:lvlText w:val=""/>
      <w:lvlJc w:val="left"/>
      <w:pPr>
        <w:ind w:left="6480" w:hanging="360"/>
      </w:pPr>
      <w:rPr>
        <w:rFonts w:ascii="Wingdings" w:hAnsi="Wingdings" w:hint="default"/>
      </w:rPr>
    </w:lvl>
  </w:abstractNum>
  <w:abstractNum w:abstractNumId="15" w15:restartNumberingAfterBreak="0">
    <w:nsid w:val="1AFD7F51"/>
    <w:multiLevelType w:val="hybridMultilevel"/>
    <w:tmpl w:val="2F1CCD6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1B54279C"/>
    <w:multiLevelType w:val="hybridMultilevel"/>
    <w:tmpl w:val="FFFFFFFF"/>
    <w:lvl w:ilvl="0" w:tplc="B00C616E">
      <w:start w:val="1"/>
      <w:numFmt w:val="bullet"/>
      <w:lvlText w:val=""/>
      <w:lvlJc w:val="left"/>
      <w:pPr>
        <w:ind w:left="720" w:hanging="360"/>
      </w:pPr>
      <w:rPr>
        <w:rFonts w:ascii="Symbol" w:hAnsi="Symbol" w:hint="default"/>
      </w:rPr>
    </w:lvl>
    <w:lvl w:ilvl="1" w:tplc="2EB646D2">
      <w:start w:val="1"/>
      <w:numFmt w:val="bullet"/>
      <w:lvlText w:val="o"/>
      <w:lvlJc w:val="left"/>
      <w:pPr>
        <w:ind w:left="1440" w:hanging="360"/>
      </w:pPr>
      <w:rPr>
        <w:rFonts w:ascii="Courier New" w:hAnsi="Courier New" w:hint="default"/>
      </w:rPr>
    </w:lvl>
    <w:lvl w:ilvl="2" w:tplc="534864E2">
      <w:start w:val="1"/>
      <w:numFmt w:val="bullet"/>
      <w:lvlText w:val=""/>
      <w:lvlJc w:val="left"/>
      <w:pPr>
        <w:ind w:left="2160" w:hanging="360"/>
      </w:pPr>
      <w:rPr>
        <w:rFonts w:ascii="Wingdings" w:hAnsi="Wingdings" w:hint="default"/>
      </w:rPr>
    </w:lvl>
    <w:lvl w:ilvl="3" w:tplc="D25472A0">
      <w:start w:val="1"/>
      <w:numFmt w:val="bullet"/>
      <w:lvlText w:val=""/>
      <w:lvlJc w:val="left"/>
      <w:pPr>
        <w:ind w:left="2880" w:hanging="360"/>
      </w:pPr>
      <w:rPr>
        <w:rFonts w:ascii="Symbol" w:hAnsi="Symbol" w:hint="default"/>
      </w:rPr>
    </w:lvl>
    <w:lvl w:ilvl="4" w:tplc="0388DA64">
      <w:start w:val="1"/>
      <w:numFmt w:val="bullet"/>
      <w:lvlText w:val="o"/>
      <w:lvlJc w:val="left"/>
      <w:pPr>
        <w:ind w:left="3600" w:hanging="360"/>
      </w:pPr>
      <w:rPr>
        <w:rFonts w:ascii="Courier New" w:hAnsi="Courier New" w:hint="default"/>
      </w:rPr>
    </w:lvl>
    <w:lvl w:ilvl="5" w:tplc="D27EC926">
      <w:start w:val="1"/>
      <w:numFmt w:val="bullet"/>
      <w:lvlText w:val=""/>
      <w:lvlJc w:val="left"/>
      <w:pPr>
        <w:ind w:left="4320" w:hanging="360"/>
      </w:pPr>
      <w:rPr>
        <w:rFonts w:ascii="Wingdings" w:hAnsi="Wingdings" w:hint="default"/>
      </w:rPr>
    </w:lvl>
    <w:lvl w:ilvl="6" w:tplc="2ADA5FB0">
      <w:start w:val="1"/>
      <w:numFmt w:val="bullet"/>
      <w:lvlText w:val=""/>
      <w:lvlJc w:val="left"/>
      <w:pPr>
        <w:ind w:left="5040" w:hanging="360"/>
      </w:pPr>
      <w:rPr>
        <w:rFonts w:ascii="Symbol" w:hAnsi="Symbol" w:hint="default"/>
      </w:rPr>
    </w:lvl>
    <w:lvl w:ilvl="7" w:tplc="62DE7546">
      <w:start w:val="1"/>
      <w:numFmt w:val="bullet"/>
      <w:lvlText w:val="o"/>
      <w:lvlJc w:val="left"/>
      <w:pPr>
        <w:ind w:left="5760" w:hanging="360"/>
      </w:pPr>
      <w:rPr>
        <w:rFonts w:ascii="Courier New" w:hAnsi="Courier New" w:hint="default"/>
      </w:rPr>
    </w:lvl>
    <w:lvl w:ilvl="8" w:tplc="673842DA">
      <w:start w:val="1"/>
      <w:numFmt w:val="bullet"/>
      <w:lvlText w:val=""/>
      <w:lvlJc w:val="left"/>
      <w:pPr>
        <w:ind w:left="6480" w:hanging="360"/>
      </w:pPr>
      <w:rPr>
        <w:rFonts w:ascii="Wingdings" w:hAnsi="Wingdings" w:hint="default"/>
      </w:rPr>
    </w:lvl>
  </w:abstractNum>
  <w:abstractNum w:abstractNumId="17" w15:restartNumberingAfterBreak="0">
    <w:nsid w:val="265C58B7"/>
    <w:multiLevelType w:val="hybridMultilevel"/>
    <w:tmpl w:val="43C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204FB"/>
    <w:multiLevelType w:val="hybridMultilevel"/>
    <w:tmpl w:val="934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D0131"/>
    <w:multiLevelType w:val="hybridMultilevel"/>
    <w:tmpl w:val="BDF874EA"/>
    <w:lvl w:ilvl="0" w:tplc="3324439A">
      <w:start w:val="1"/>
      <w:numFmt w:val="bullet"/>
      <w:lvlText w:val=""/>
      <w:lvlJc w:val="left"/>
      <w:pPr>
        <w:ind w:left="446" w:hanging="360"/>
      </w:pPr>
      <w:rPr>
        <w:rFonts w:ascii="Symbol" w:eastAsia="Times New Roman" w:hAnsi="Symbol" w:cs="Tahoma"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0" w15:restartNumberingAfterBreak="0">
    <w:nsid w:val="388F151B"/>
    <w:multiLevelType w:val="hybridMultilevel"/>
    <w:tmpl w:val="149ACD5A"/>
    <w:lvl w:ilvl="0" w:tplc="81145E18">
      <w:start w:val="2"/>
      <w:numFmt w:val="decimal"/>
      <w:lvlText w:val="%1."/>
      <w:lvlJc w:val="left"/>
      <w:pPr>
        <w:ind w:left="446" w:hanging="360"/>
      </w:pPr>
      <w:rPr>
        <w:rFonts w:ascii="Times New Roman" w:hAnsi="Times New Roman" w:hint="default"/>
        <w:sz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1" w15:restartNumberingAfterBreak="0">
    <w:nsid w:val="398A1F34"/>
    <w:multiLevelType w:val="hybridMultilevel"/>
    <w:tmpl w:val="BB763AE6"/>
    <w:lvl w:ilvl="0" w:tplc="5AE20B0A">
      <w:start w:val="1"/>
      <w:numFmt w:val="decimal"/>
      <w:lvlText w:val="%1."/>
      <w:lvlJc w:val="left"/>
      <w:pPr>
        <w:ind w:left="446" w:hanging="360"/>
      </w:pPr>
      <w:rPr>
        <w:rFonts w:ascii="Times New Roman" w:hAnsi="Times New Roman" w:hint="default"/>
        <w:sz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2" w15:restartNumberingAfterBreak="0">
    <w:nsid w:val="442C7D51"/>
    <w:multiLevelType w:val="hybridMultilevel"/>
    <w:tmpl w:val="CC2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07A8A"/>
    <w:multiLevelType w:val="hybridMultilevel"/>
    <w:tmpl w:val="FFFFFFFF"/>
    <w:lvl w:ilvl="0" w:tplc="915E5ED6">
      <w:start w:val="1"/>
      <w:numFmt w:val="bullet"/>
      <w:lvlText w:val=""/>
      <w:lvlJc w:val="left"/>
      <w:pPr>
        <w:ind w:left="720" w:hanging="360"/>
      </w:pPr>
      <w:rPr>
        <w:rFonts w:ascii="Symbol" w:hAnsi="Symbol" w:hint="default"/>
      </w:rPr>
    </w:lvl>
    <w:lvl w:ilvl="1" w:tplc="A258B81A">
      <w:start w:val="1"/>
      <w:numFmt w:val="bullet"/>
      <w:lvlText w:val="o"/>
      <w:lvlJc w:val="left"/>
      <w:pPr>
        <w:ind w:left="1440" w:hanging="360"/>
      </w:pPr>
      <w:rPr>
        <w:rFonts w:ascii="Courier New" w:hAnsi="Courier New" w:hint="default"/>
      </w:rPr>
    </w:lvl>
    <w:lvl w:ilvl="2" w:tplc="47DE6DF2">
      <w:start w:val="1"/>
      <w:numFmt w:val="bullet"/>
      <w:lvlText w:val=""/>
      <w:lvlJc w:val="left"/>
      <w:pPr>
        <w:ind w:left="2160" w:hanging="360"/>
      </w:pPr>
      <w:rPr>
        <w:rFonts w:ascii="Wingdings" w:hAnsi="Wingdings" w:hint="default"/>
      </w:rPr>
    </w:lvl>
    <w:lvl w:ilvl="3" w:tplc="461E6D36">
      <w:start w:val="1"/>
      <w:numFmt w:val="bullet"/>
      <w:lvlText w:val=""/>
      <w:lvlJc w:val="left"/>
      <w:pPr>
        <w:ind w:left="2880" w:hanging="360"/>
      </w:pPr>
      <w:rPr>
        <w:rFonts w:ascii="Symbol" w:hAnsi="Symbol" w:hint="default"/>
      </w:rPr>
    </w:lvl>
    <w:lvl w:ilvl="4" w:tplc="137275CE">
      <w:start w:val="1"/>
      <w:numFmt w:val="bullet"/>
      <w:lvlText w:val="o"/>
      <w:lvlJc w:val="left"/>
      <w:pPr>
        <w:ind w:left="3600" w:hanging="360"/>
      </w:pPr>
      <w:rPr>
        <w:rFonts w:ascii="Courier New" w:hAnsi="Courier New" w:hint="default"/>
      </w:rPr>
    </w:lvl>
    <w:lvl w:ilvl="5" w:tplc="DB0CF5FE">
      <w:start w:val="1"/>
      <w:numFmt w:val="bullet"/>
      <w:lvlText w:val=""/>
      <w:lvlJc w:val="left"/>
      <w:pPr>
        <w:ind w:left="4320" w:hanging="360"/>
      </w:pPr>
      <w:rPr>
        <w:rFonts w:ascii="Wingdings" w:hAnsi="Wingdings" w:hint="default"/>
      </w:rPr>
    </w:lvl>
    <w:lvl w:ilvl="6" w:tplc="9998C4A0">
      <w:start w:val="1"/>
      <w:numFmt w:val="bullet"/>
      <w:lvlText w:val=""/>
      <w:lvlJc w:val="left"/>
      <w:pPr>
        <w:ind w:left="5040" w:hanging="360"/>
      </w:pPr>
      <w:rPr>
        <w:rFonts w:ascii="Symbol" w:hAnsi="Symbol" w:hint="default"/>
      </w:rPr>
    </w:lvl>
    <w:lvl w:ilvl="7" w:tplc="DF7C26DA">
      <w:start w:val="1"/>
      <w:numFmt w:val="bullet"/>
      <w:lvlText w:val="o"/>
      <w:lvlJc w:val="left"/>
      <w:pPr>
        <w:ind w:left="5760" w:hanging="360"/>
      </w:pPr>
      <w:rPr>
        <w:rFonts w:ascii="Courier New" w:hAnsi="Courier New" w:hint="default"/>
      </w:rPr>
    </w:lvl>
    <w:lvl w:ilvl="8" w:tplc="BFBC1560">
      <w:start w:val="1"/>
      <w:numFmt w:val="bullet"/>
      <w:lvlText w:val=""/>
      <w:lvlJc w:val="left"/>
      <w:pPr>
        <w:ind w:left="6480" w:hanging="360"/>
      </w:pPr>
      <w:rPr>
        <w:rFonts w:ascii="Wingdings" w:hAnsi="Wingdings" w:hint="default"/>
      </w:rPr>
    </w:lvl>
  </w:abstractNum>
  <w:abstractNum w:abstractNumId="24" w15:restartNumberingAfterBreak="0">
    <w:nsid w:val="4D8A7FB8"/>
    <w:multiLevelType w:val="hybridMultilevel"/>
    <w:tmpl w:val="45846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927A3E"/>
    <w:multiLevelType w:val="hybridMultilevel"/>
    <w:tmpl w:val="E0D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C5180"/>
    <w:multiLevelType w:val="hybridMultilevel"/>
    <w:tmpl w:val="1632C6EA"/>
    <w:lvl w:ilvl="0" w:tplc="5C4666C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62112"/>
    <w:multiLevelType w:val="hybridMultilevel"/>
    <w:tmpl w:val="FFFFFFFF"/>
    <w:lvl w:ilvl="0" w:tplc="C166DC6E">
      <w:start w:val="1"/>
      <w:numFmt w:val="bullet"/>
      <w:lvlText w:val=""/>
      <w:lvlJc w:val="left"/>
      <w:pPr>
        <w:ind w:left="720" w:hanging="360"/>
      </w:pPr>
      <w:rPr>
        <w:rFonts w:ascii="Symbol" w:hAnsi="Symbol" w:hint="default"/>
      </w:rPr>
    </w:lvl>
    <w:lvl w:ilvl="1" w:tplc="26E0ED70">
      <w:start w:val="1"/>
      <w:numFmt w:val="bullet"/>
      <w:lvlText w:val="o"/>
      <w:lvlJc w:val="left"/>
      <w:pPr>
        <w:ind w:left="1440" w:hanging="360"/>
      </w:pPr>
      <w:rPr>
        <w:rFonts w:ascii="Courier New" w:hAnsi="Courier New" w:hint="default"/>
      </w:rPr>
    </w:lvl>
    <w:lvl w:ilvl="2" w:tplc="8B3282B2">
      <w:start w:val="1"/>
      <w:numFmt w:val="bullet"/>
      <w:lvlText w:val=""/>
      <w:lvlJc w:val="left"/>
      <w:pPr>
        <w:ind w:left="2160" w:hanging="360"/>
      </w:pPr>
      <w:rPr>
        <w:rFonts w:ascii="Wingdings" w:hAnsi="Wingdings" w:hint="default"/>
      </w:rPr>
    </w:lvl>
    <w:lvl w:ilvl="3" w:tplc="6D38887C">
      <w:start w:val="1"/>
      <w:numFmt w:val="bullet"/>
      <w:lvlText w:val=""/>
      <w:lvlJc w:val="left"/>
      <w:pPr>
        <w:ind w:left="2880" w:hanging="360"/>
      </w:pPr>
      <w:rPr>
        <w:rFonts w:ascii="Symbol" w:hAnsi="Symbol" w:hint="default"/>
      </w:rPr>
    </w:lvl>
    <w:lvl w:ilvl="4" w:tplc="A824DE66">
      <w:start w:val="1"/>
      <w:numFmt w:val="bullet"/>
      <w:lvlText w:val="o"/>
      <w:lvlJc w:val="left"/>
      <w:pPr>
        <w:ind w:left="3600" w:hanging="360"/>
      </w:pPr>
      <w:rPr>
        <w:rFonts w:ascii="Courier New" w:hAnsi="Courier New" w:hint="default"/>
      </w:rPr>
    </w:lvl>
    <w:lvl w:ilvl="5" w:tplc="8EB2D45E">
      <w:start w:val="1"/>
      <w:numFmt w:val="bullet"/>
      <w:lvlText w:val=""/>
      <w:lvlJc w:val="left"/>
      <w:pPr>
        <w:ind w:left="4320" w:hanging="360"/>
      </w:pPr>
      <w:rPr>
        <w:rFonts w:ascii="Wingdings" w:hAnsi="Wingdings" w:hint="default"/>
      </w:rPr>
    </w:lvl>
    <w:lvl w:ilvl="6" w:tplc="D334EAE0">
      <w:start w:val="1"/>
      <w:numFmt w:val="bullet"/>
      <w:lvlText w:val=""/>
      <w:lvlJc w:val="left"/>
      <w:pPr>
        <w:ind w:left="5040" w:hanging="360"/>
      </w:pPr>
      <w:rPr>
        <w:rFonts w:ascii="Symbol" w:hAnsi="Symbol" w:hint="default"/>
      </w:rPr>
    </w:lvl>
    <w:lvl w:ilvl="7" w:tplc="1DD854BA">
      <w:start w:val="1"/>
      <w:numFmt w:val="bullet"/>
      <w:lvlText w:val="o"/>
      <w:lvlJc w:val="left"/>
      <w:pPr>
        <w:ind w:left="5760" w:hanging="360"/>
      </w:pPr>
      <w:rPr>
        <w:rFonts w:ascii="Courier New" w:hAnsi="Courier New" w:hint="default"/>
      </w:rPr>
    </w:lvl>
    <w:lvl w:ilvl="8" w:tplc="F78AE9F8">
      <w:start w:val="1"/>
      <w:numFmt w:val="bullet"/>
      <w:lvlText w:val=""/>
      <w:lvlJc w:val="left"/>
      <w:pPr>
        <w:ind w:left="6480" w:hanging="360"/>
      </w:pPr>
      <w:rPr>
        <w:rFonts w:ascii="Wingdings" w:hAnsi="Wingdings" w:hint="default"/>
      </w:rPr>
    </w:lvl>
  </w:abstractNum>
  <w:abstractNum w:abstractNumId="28" w15:restartNumberingAfterBreak="0">
    <w:nsid w:val="6CB77783"/>
    <w:multiLevelType w:val="hybridMultilevel"/>
    <w:tmpl w:val="73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01DFD"/>
    <w:multiLevelType w:val="hybridMultilevel"/>
    <w:tmpl w:val="697C4FEA"/>
    <w:lvl w:ilvl="0" w:tplc="B76C49D8">
      <w:start w:val="1"/>
      <w:numFmt w:val="bullet"/>
      <w:lvlText w:val=""/>
      <w:lvlJc w:val="left"/>
      <w:pPr>
        <w:ind w:left="446" w:hanging="360"/>
      </w:pPr>
      <w:rPr>
        <w:rFonts w:ascii="Symbol" w:eastAsia="Times New Roman" w:hAnsi="Symbol" w:cs="Tahoma"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0" w15:restartNumberingAfterBreak="0">
    <w:nsid w:val="78E835DA"/>
    <w:multiLevelType w:val="hybridMultilevel"/>
    <w:tmpl w:val="523E8992"/>
    <w:lvl w:ilvl="0" w:tplc="2B7A3180">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0"/>
  </w:num>
  <w:num w:numId="14">
    <w:abstractNumId w:val="30"/>
  </w:num>
  <w:num w:numId="15">
    <w:abstractNumId w:val="11"/>
  </w:num>
  <w:num w:numId="16">
    <w:abstractNumId w:val="19"/>
  </w:num>
  <w:num w:numId="17">
    <w:abstractNumId w:val="29"/>
  </w:num>
  <w:num w:numId="18">
    <w:abstractNumId w:val="26"/>
  </w:num>
  <w:num w:numId="19">
    <w:abstractNumId w:val="12"/>
  </w:num>
  <w:num w:numId="20">
    <w:abstractNumId w:val="15"/>
  </w:num>
  <w:num w:numId="21">
    <w:abstractNumId w:val="22"/>
  </w:num>
  <w:num w:numId="22">
    <w:abstractNumId w:val="28"/>
  </w:num>
  <w:num w:numId="23">
    <w:abstractNumId w:val="25"/>
  </w:num>
  <w:num w:numId="24">
    <w:abstractNumId w:val="18"/>
  </w:num>
  <w:num w:numId="25">
    <w:abstractNumId w:val="17"/>
  </w:num>
  <w:num w:numId="26">
    <w:abstractNumId w:val="23"/>
  </w:num>
  <w:num w:numId="27">
    <w:abstractNumId w:val="14"/>
  </w:num>
  <w:num w:numId="28">
    <w:abstractNumId w:val="16"/>
  </w:num>
  <w:num w:numId="29">
    <w:abstractNumId w:val="10"/>
  </w:num>
  <w:num w:numId="30">
    <w:abstractNumId w:val="13"/>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la Seelau">
    <w15:presenceInfo w15:providerId="None" w15:userId="Sheila See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zS1NDEwMLc0NjZX0lEKTi0uzszPAykwqgUA82sB1CwAAAA="/>
  </w:docVars>
  <w:rsids>
    <w:rsidRoot w:val="007B193C"/>
    <w:rsid w:val="00004633"/>
    <w:rsid w:val="00005F39"/>
    <w:rsid w:val="0000CA8C"/>
    <w:rsid w:val="000145A5"/>
    <w:rsid w:val="00015B24"/>
    <w:rsid w:val="000362FE"/>
    <w:rsid w:val="000378AA"/>
    <w:rsid w:val="00043514"/>
    <w:rsid w:val="000477C4"/>
    <w:rsid w:val="00051579"/>
    <w:rsid w:val="00055FF2"/>
    <w:rsid w:val="00065132"/>
    <w:rsid w:val="00066415"/>
    <w:rsid w:val="000719E1"/>
    <w:rsid w:val="000732A7"/>
    <w:rsid w:val="00073317"/>
    <w:rsid w:val="00073626"/>
    <w:rsid w:val="00075E68"/>
    <w:rsid w:val="00077CBF"/>
    <w:rsid w:val="000826A6"/>
    <w:rsid w:val="00082E23"/>
    <w:rsid w:val="00087F3C"/>
    <w:rsid w:val="00087F5D"/>
    <w:rsid w:val="00091095"/>
    <w:rsid w:val="0009197F"/>
    <w:rsid w:val="0009236F"/>
    <w:rsid w:val="00094683"/>
    <w:rsid w:val="000977B0"/>
    <w:rsid w:val="000A0DF1"/>
    <w:rsid w:val="000A253E"/>
    <w:rsid w:val="000A4DCA"/>
    <w:rsid w:val="000B1F31"/>
    <w:rsid w:val="000B3396"/>
    <w:rsid w:val="000B445B"/>
    <w:rsid w:val="000B48FE"/>
    <w:rsid w:val="000D1B5F"/>
    <w:rsid w:val="000D2FA6"/>
    <w:rsid w:val="000D36BB"/>
    <w:rsid w:val="000E3187"/>
    <w:rsid w:val="000E323E"/>
    <w:rsid w:val="000E6CA0"/>
    <w:rsid w:val="000E76D1"/>
    <w:rsid w:val="000E7A8E"/>
    <w:rsid w:val="000F1622"/>
    <w:rsid w:val="000F3B55"/>
    <w:rsid w:val="000F7433"/>
    <w:rsid w:val="00101810"/>
    <w:rsid w:val="00102FFF"/>
    <w:rsid w:val="0010352E"/>
    <w:rsid w:val="00104D11"/>
    <w:rsid w:val="001053B3"/>
    <w:rsid w:val="00114C16"/>
    <w:rsid w:val="00120592"/>
    <w:rsid w:val="001208C0"/>
    <w:rsid w:val="00122231"/>
    <w:rsid w:val="00126B4B"/>
    <w:rsid w:val="00127720"/>
    <w:rsid w:val="00131870"/>
    <w:rsid w:val="0013195E"/>
    <w:rsid w:val="001319D5"/>
    <w:rsid w:val="00134C52"/>
    <w:rsid w:val="00134DD3"/>
    <w:rsid w:val="001577D3"/>
    <w:rsid w:val="00162756"/>
    <w:rsid w:val="001705DC"/>
    <w:rsid w:val="001707F9"/>
    <w:rsid w:val="00171493"/>
    <w:rsid w:val="00174467"/>
    <w:rsid w:val="00175CBA"/>
    <w:rsid w:val="00181725"/>
    <w:rsid w:val="00183D62"/>
    <w:rsid w:val="0018548F"/>
    <w:rsid w:val="00185E9E"/>
    <w:rsid w:val="001876E9"/>
    <w:rsid w:val="00192093"/>
    <w:rsid w:val="001927B3"/>
    <w:rsid w:val="001930A0"/>
    <w:rsid w:val="00194671"/>
    <w:rsid w:val="001A165C"/>
    <w:rsid w:val="001A1C88"/>
    <w:rsid w:val="001A2FDA"/>
    <w:rsid w:val="001A33D0"/>
    <w:rsid w:val="001A3979"/>
    <w:rsid w:val="001A3ED7"/>
    <w:rsid w:val="001A5B72"/>
    <w:rsid w:val="001B20C5"/>
    <w:rsid w:val="001B5AC8"/>
    <w:rsid w:val="001B7EDA"/>
    <w:rsid w:val="001C1DA8"/>
    <w:rsid w:val="001C4C4F"/>
    <w:rsid w:val="001C5DDE"/>
    <w:rsid w:val="001C650C"/>
    <w:rsid w:val="001C6AAF"/>
    <w:rsid w:val="001C716B"/>
    <w:rsid w:val="001D2EFF"/>
    <w:rsid w:val="001D4B00"/>
    <w:rsid w:val="001E32A3"/>
    <w:rsid w:val="001E3772"/>
    <w:rsid w:val="001F32C2"/>
    <w:rsid w:val="001F5341"/>
    <w:rsid w:val="001F5555"/>
    <w:rsid w:val="00202FDE"/>
    <w:rsid w:val="002055AD"/>
    <w:rsid w:val="00207DCB"/>
    <w:rsid w:val="002138F0"/>
    <w:rsid w:val="00213EC3"/>
    <w:rsid w:val="00213F5A"/>
    <w:rsid w:val="00214826"/>
    <w:rsid w:val="00216D4E"/>
    <w:rsid w:val="00217C4E"/>
    <w:rsid w:val="002209CC"/>
    <w:rsid w:val="00221048"/>
    <w:rsid w:val="0022320B"/>
    <w:rsid w:val="0022514F"/>
    <w:rsid w:val="00225F33"/>
    <w:rsid w:val="0023268A"/>
    <w:rsid w:val="00232F5D"/>
    <w:rsid w:val="002343A8"/>
    <w:rsid w:val="00235364"/>
    <w:rsid w:val="00237285"/>
    <w:rsid w:val="002372DD"/>
    <w:rsid w:val="00240BA8"/>
    <w:rsid w:val="002424FE"/>
    <w:rsid w:val="00242A0F"/>
    <w:rsid w:val="00242C88"/>
    <w:rsid w:val="00242DFC"/>
    <w:rsid w:val="00251F6F"/>
    <w:rsid w:val="00252A66"/>
    <w:rsid w:val="00253069"/>
    <w:rsid w:val="00253685"/>
    <w:rsid w:val="00255380"/>
    <w:rsid w:val="0025728D"/>
    <w:rsid w:val="00263153"/>
    <w:rsid w:val="00263628"/>
    <w:rsid w:val="00263FEF"/>
    <w:rsid w:val="00264F16"/>
    <w:rsid w:val="00272EE9"/>
    <w:rsid w:val="00273A8C"/>
    <w:rsid w:val="00276821"/>
    <w:rsid w:val="002802FC"/>
    <w:rsid w:val="002805FB"/>
    <w:rsid w:val="00282FB4"/>
    <w:rsid w:val="00284DDF"/>
    <w:rsid w:val="00285336"/>
    <w:rsid w:val="00290DFA"/>
    <w:rsid w:val="00291837"/>
    <w:rsid w:val="002922D1"/>
    <w:rsid w:val="00292E8C"/>
    <w:rsid w:val="002A1139"/>
    <w:rsid w:val="002A25A5"/>
    <w:rsid w:val="002A4A53"/>
    <w:rsid w:val="002A5DA5"/>
    <w:rsid w:val="002B0F19"/>
    <w:rsid w:val="002B1F12"/>
    <w:rsid w:val="002B31C7"/>
    <w:rsid w:val="002B7363"/>
    <w:rsid w:val="002B7742"/>
    <w:rsid w:val="002C4550"/>
    <w:rsid w:val="002D12F1"/>
    <w:rsid w:val="002D21F7"/>
    <w:rsid w:val="002D2966"/>
    <w:rsid w:val="002D558E"/>
    <w:rsid w:val="002D6C05"/>
    <w:rsid w:val="002E20A2"/>
    <w:rsid w:val="002E2673"/>
    <w:rsid w:val="002E6ECB"/>
    <w:rsid w:val="002E7CB1"/>
    <w:rsid w:val="002F545B"/>
    <w:rsid w:val="002F56E2"/>
    <w:rsid w:val="00300C53"/>
    <w:rsid w:val="00303D69"/>
    <w:rsid w:val="00304F89"/>
    <w:rsid w:val="00305136"/>
    <w:rsid w:val="0030591D"/>
    <w:rsid w:val="00306F56"/>
    <w:rsid w:val="003112FF"/>
    <w:rsid w:val="0031283A"/>
    <w:rsid w:val="00314BC6"/>
    <w:rsid w:val="00320264"/>
    <w:rsid w:val="003208C6"/>
    <w:rsid w:val="00322711"/>
    <w:rsid w:val="00325209"/>
    <w:rsid w:val="00326799"/>
    <w:rsid w:val="00326F4F"/>
    <w:rsid w:val="00333377"/>
    <w:rsid w:val="003356FB"/>
    <w:rsid w:val="00335BBE"/>
    <w:rsid w:val="00337C1F"/>
    <w:rsid w:val="00340F3F"/>
    <w:rsid w:val="00343155"/>
    <w:rsid w:val="00344FA0"/>
    <w:rsid w:val="00353FFF"/>
    <w:rsid w:val="0035459A"/>
    <w:rsid w:val="003561CD"/>
    <w:rsid w:val="003631CD"/>
    <w:rsid w:val="0036C74B"/>
    <w:rsid w:val="0037183C"/>
    <w:rsid w:val="00374726"/>
    <w:rsid w:val="00375447"/>
    <w:rsid w:val="00380D94"/>
    <w:rsid w:val="00380F8A"/>
    <w:rsid w:val="00381900"/>
    <w:rsid w:val="0038236C"/>
    <w:rsid w:val="003825B4"/>
    <w:rsid w:val="00391774"/>
    <w:rsid w:val="003A0C38"/>
    <w:rsid w:val="003A12EA"/>
    <w:rsid w:val="003A26C9"/>
    <w:rsid w:val="003A329D"/>
    <w:rsid w:val="003A64B6"/>
    <w:rsid w:val="003B06AE"/>
    <w:rsid w:val="003B0B10"/>
    <w:rsid w:val="003B3377"/>
    <w:rsid w:val="003B40B8"/>
    <w:rsid w:val="003B62FE"/>
    <w:rsid w:val="003C0C92"/>
    <w:rsid w:val="003C201E"/>
    <w:rsid w:val="003C2A7F"/>
    <w:rsid w:val="003C3E66"/>
    <w:rsid w:val="003C66BB"/>
    <w:rsid w:val="003C6D02"/>
    <w:rsid w:val="003D3F63"/>
    <w:rsid w:val="003E1F62"/>
    <w:rsid w:val="003E3672"/>
    <w:rsid w:val="003F29A0"/>
    <w:rsid w:val="003F2C19"/>
    <w:rsid w:val="003F44B9"/>
    <w:rsid w:val="003F4B29"/>
    <w:rsid w:val="003F5678"/>
    <w:rsid w:val="003F591D"/>
    <w:rsid w:val="004047F2"/>
    <w:rsid w:val="00405FED"/>
    <w:rsid w:val="00416875"/>
    <w:rsid w:val="00417272"/>
    <w:rsid w:val="004210CC"/>
    <w:rsid w:val="00422351"/>
    <w:rsid w:val="00423E89"/>
    <w:rsid w:val="00425DC7"/>
    <w:rsid w:val="00427928"/>
    <w:rsid w:val="004368FF"/>
    <w:rsid w:val="00436C48"/>
    <w:rsid w:val="00436E45"/>
    <w:rsid w:val="00437E2F"/>
    <w:rsid w:val="00441356"/>
    <w:rsid w:val="0044182A"/>
    <w:rsid w:val="00441D9A"/>
    <w:rsid w:val="00442BC7"/>
    <w:rsid w:val="0044466C"/>
    <w:rsid w:val="0044666F"/>
    <w:rsid w:val="00454283"/>
    <w:rsid w:val="004560E4"/>
    <w:rsid w:val="00456620"/>
    <w:rsid w:val="00456965"/>
    <w:rsid w:val="004651E3"/>
    <w:rsid w:val="00466705"/>
    <w:rsid w:val="00467315"/>
    <w:rsid w:val="004674BF"/>
    <w:rsid w:val="0047271D"/>
    <w:rsid w:val="00473643"/>
    <w:rsid w:val="00474FBB"/>
    <w:rsid w:val="004806A6"/>
    <w:rsid w:val="00485FEA"/>
    <w:rsid w:val="00486177"/>
    <w:rsid w:val="00487B2C"/>
    <w:rsid w:val="00487BB2"/>
    <w:rsid w:val="00494005"/>
    <w:rsid w:val="00495B2D"/>
    <w:rsid w:val="00495E0E"/>
    <w:rsid w:val="0049624E"/>
    <w:rsid w:val="00497F4A"/>
    <w:rsid w:val="004A3E6F"/>
    <w:rsid w:val="004B2B4A"/>
    <w:rsid w:val="004B7BFE"/>
    <w:rsid w:val="004C18DD"/>
    <w:rsid w:val="004C4792"/>
    <w:rsid w:val="004C4CF0"/>
    <w:rsid w:val="004C5ABD"/>
    <w:rsid w:val="004C740F"/>
    <w:rsid w:val="004D19C1"/>
    <w:rsid w:val="004D55CA"/>
    <w:rsid w:val="004D5CE1"/>
    <w:rsid w:val="004E4BBD"/>
    <w:rsid w:val="004F143C"/>
    <w:rsid w:val="004F28C2"/>
    <w:rsid w:val="004F5516"/>
    <w:rsid w:val="004F5714"/>
    <w:rsid w:val="0050291E"/>
    <w:rsid w:val="005052C5"/>
    <w:rsid w:val="00510815"/>
    <w:rsid w:val="0051272A"/>
    <w:rsid w:val="0051299E"/>
    <w:rsid w:val="0051639B"/>
    <w:rsid w:val="005219DA"/>
    <w:rsid w:val="0052407D"/>
    <w:rsid w:val="00525539"/>
    <w:rsid w:val="00525B7B"/>
    <w:rsid w:val="005267B0"/>
    <w:rsid w:val="00530B0D"/>
    <w:rsid w:val="00530E37"/>
    <w:rsid w:val="00531002"/>
    <w:rsid w:val="005317DA"/>
    <w:rsid w:val="00532AF1"/>
    <w:rsid w:val="00535A87"/>
    <w:rsid w:val="0053789D"/>
    <w:rsid w:val="00537A25"/>
    <w:rsid w:val="005407AA"/>
    <w:rsid w:val="00541031"/>
    <w:rsid w:val="00541FC0"/>
    <w:rsid w:val="00542872"/>
    <w:rsid w:val="00542AC5"/>
    <w:rsid w:val="00542C2D"/>
    <w:rsid w:val="0054313F"/>
    <w:rsid w:val="00543AB8"/>
    <w:rsid w:val="0054415F"/>
    <w:rsid w:val="00544478"/>
    <w:rsid w:val="00547FA7"/>
    <w:rsid w:val="00550596"/>
    <w:rsid w:val="00551C61"/>
    <w:rsid w:val="0055384A"/>
    <w:rsid w:val="0055637B"/>
    <w:rsid w:val="00557481"/>
    <w:rsid w:val="00561777"/>
    <w:rsid w:val="00562957"/>
    <w:rsid w:val="00563840"/>
    <w:rsid w:val="00566423"/>
    <w:rsid w:val="00572367"/>
    <w:rsid w:val="005728E2"/>
    <w:rsid w:val="00580009"/>
    <w:rsid w:val="005834E4"/>
    <w:rsid w:val="00585C80"/>
    <w:rsid w:val="0059093A"/>
    <w:rsid w:val="00596FA6"/>
    <w:rsid w:val="005A07FB"/>
    <w:rsid w:val="005A6BC1"/>
    <w:rsid w:val="005A6FF7"/>
    <w:rsid w:val="005A766E"/>
    <w:rsid w:val="005B017A"/>
    <w:rsid w:val="005B1554"/>
    <w:rsid w:val="005B3F90"/>
    <w:rsid w:val="005B4413"/>
    <w:rsid w:val="005B60EB"/>
    <w:rsid w:val="005C2F51"/>
    <w:rsid w:val="005C5575"/>
    <w:rsid w:val="005C5D17"/>
    <w:rsid w:val="005C7576"/>
    <w:rsid w:val="005D146F"/>
    <w:rsid w:val="005D241E"/>
    <w:rsid w:val="005D2A05"/>
    <w:rsid w:val="005D3629"/>
    <w:rsid w:val="005D462D"/>
    <w:rsid w:val="005E04DD"/>
    <w:rsid w:val="005E1498"/>
    <w:rsid w:val="005E2731"/>
    <w:rsid w:val="005E5ED6"/>
    <w:rsid w:val="005E67BA"/>
    <w:rsid w:val="005F043B"/>
    <w:rsid w:val="005F58B2"/>
    <w:rsid w:val="006001B3"/>
    <w:rsid w:val="00605603"/>
    <w:rsid w:val="00605BC7"/>
    <w:rsid w:val="006131D6"/>
    <w:rsid w:val="00613E99"/>
    <w:rsid w:val="00613F21"/>
    <w:rsid w:val="00616274"/>
    <w:rsid w:val="0061721D"/>
    <w:rsid w:val="00621386"/>
    <w:rsid w:val="006216AA"/>
    <w:rsid w:val="0062342F"/>
    <w:rsid w:val="00625A65"/>
    <w:rsid w:val="00625FE5"/>
    <w:rsid w:val="006300F6"/>
    <w:rsid w:val="00630421"/>
    <w:rsid w:val="006324B8"/>
    <w:rsid w:val="00632770"/>
    <w:rsid w:val="00635013"/>
    <w:rsid w:val="00637EB8"/>
    <w:rsid w:val="00640409"/>
    <w:rsid w:val="0064358B"/>
    <w:rsid w:val="00643939"/>
    <w:rsid w:val="00644A8B"/>
    <w:rsid w:val="006469E9"/>
    <w:rsid w:val="00646D78"/>
    <w:rsid w:val="00650C1A"/>
    <w:rsid w:val="00651D3C"/>
    <w:rsid w:val="00656B98"/>
    <w:rsid w:val="00657712"/>
    <w:rsid w:val="00665E2C"/>
    <w:rsid w:val="00666807"/>
    <w:rsid w:val="00666F19"/>
    <w:rsid w:val="00671BFD"/>
    <w:rsid w:val="006734CA"/>
    <w:rsid w:val="0067717B"/>
    <w:rsid w:val="006771C8"/>
    <w:rsid w:val="00682869"/>
    <w:rsid w:val="0068538A"/>
    <w:rsid w:val="00692553"/>
    <w:rsid w:val="00696560"/>
    <w:rsid w:val="006A2633"/>
    <w:rsid w:val="006A6835"/>
    <w:rsid w:val="006A695C"/>
    <w:rsid w:val="006A7B8F"/>
    <w:rsid w:val="006B4079"/>
    <w:rsid w:val="006C01C1"/>
    <w:rsid w:val="006C1A99"/>
    <w:rsid w:val="006C3858"/>
    <w:rsid w:val="006C574F"/>
    <w:rsid w:val="006D1FF7"/>
    <w:rsid w:val="006D3429"/>
    <w:rsid w:val="006D5FFE"/>
    <w:rsid w:val="006D7F94"/>
    <w:rsid w:val="006E0A92"/>
    <w:rsid w:val="006E1178"/>
    <w:rsid w:val="006F04D4"/>
    <w:rsid w:val="006F1B74"/>
    <w:rsid w:val="006F1C4D"/>
    <w:rsid w:val="006F3686"/>
    <w:rsid w:val="006F59AA"/>
    <w:rsid w:val="006F7853"/>
    <w:rsid w:val="0070428C"/>
    <w:rsid w:val="0070654F"/>
    <w:rsid w:val="00706607"/>
    <w:rsid w:val="007078D0"/>
    <w:rsid w:val="00710CE0"/>
    <w:rsid w:val="00711014"/>
    <w:rsid w:val="00711094"/>
    <w:rsid w:val="00711940"/>
    <w:rsid w:val="00711A1C"/>
    <w:rsid w:val="00712CFB"/>
    <w:rsid w:val="007134EF"/>
    <w:rsid w:val="0071628A"/>
    <w:rsid w:val="0072038F"/>
    <w:rsid w:val="00721966"/>
    <w:rsid w:val="00721CF6"/>
    <w:rsid w:val="00726F39"/>
    <w:rsid w:val="00736CCD"/>
    <w:rsid w:val="00743A81"/>
    <w:rsid w:val="0074424A"/>
    <w:rsid w:val="007465C7"/>
    <w:rsid w:val="00746965"/>
    <w:rsid w:val="00751148"/>
    <w:rsid w:val="007511CC"/>
    <w:rsid w:val="00752FD6"/>
    <w:rsid w:val="00753BCA"/>
    <w:rsid w:val="00754AD2"/>
    <w:rsid w:val="007554A1"/>
    <w:rsid w:val="00755850"/>
    <w:rsid w:val="0075642D"/>
    <w:rsid w:val="00756540"/>
    <w:rsid w:val="00757DE1"/>
    <w:rsid w:val="00770DBF"/>
    <w:rsid w:val="00772E81"/>
    <w:rsid w:val="00773826"/>
    <w:rsid w:val="00776E21"/>
    <w:rsid w:val="00781725"/>
    <w:rsid w:val="0078174D"/>
    <w:rsid w:val="0078192F"/>
    <w:rsid w:val="00782D19"/>
    <w:rsid w:val="00784E05"/>
    <w:rsid w:val="007850BD"/>
    <w:rsid w:val="00786609"/>
    <w:rsid w:val="00786A75"/>
    <w:rsid w:val="00786C90"/>
    <w:rsid w:val="0079021D"/>
    <w:rsid w:val="007902E6"/>
    <w:rsid w:val="00794C1C"/>
    <w:rsid w:val="007950F0"/>
    <w:rsid w:val="0079F7D2"/>
    <w:rsid w:val="007A43AD"/>
    <w:rsid w:val="007A49A4"/>
    <w:rsid w:val="007B193C"/>
    <w:rsid w:val="007B40C4"/>
    <w:rsid w:val="007B6778"/>
    <w:rsid w:val="007C174F"/>
    <w:rsid w:val="007C1E59"/>
    <w:rsid w:val="007C6557"/>
    <w:rsid w:val="007C742A"/>
    <w:rsid w:val="007D00A7"/>
    <w:rsid w:val="007D56EF"/>
    <w:rsid w:val="007E1A64"/>
    <w:rsid w:val="007E1D6B"/>
    <w:rsid w:val="007E37DE"/>
    <w:rsid w:val="007E714D"/>
    <w:rsid w:val="007E74C5"/>
    <w:rsid w:val="007F2AC4"/>
    <w:rsid w:val="007F432D"/>
    <w:rsid w:val="007F4976"/>
    <w:rsid w:val="007F5AAD"/>
    <w:rsid w:val="007F7B87"/>
    <w:rsid w:val="0080221E"/>
    <w:rsid w:val="0080690D"/>
    <w:rsid w:val="008072DD"/>
    <w:rsid w:val="00814EF1"/>
    <w:rsid w:val="00815108"/>
    <w:rsid w:val="00820401"/>
    <w:rsid w:val="00824BF3"/>
    <w:rsid w:val="00824D3D"/>
    <w:rsid w:val="00825282"/>
    <w:rsid w:val="00826B6B"/>
    <w:rsid w:val="00827079"/>
    <w:rsid w:val="00832827"/>
    <w:rsid w:val="00837D56"/>
    <w:rsid w:val="00842A36"/>
    <w:rsid w:val="0084632F"/>
    <w:rsid w:val="008475E4"/>
    <w:rsid w:val="00847A8B"/>
    <w:rsid w:val="0085168B"/>
    <w:rsid w:val="00853C0C"/>
    <w:rsid w:val="00854FEC"/>
    <w:rsid w:val="00871FB8"/>
    <w:rsid w:val="00872EC9"/>
    <w:rsid w:val="008738C9"/>
    <w:rsid w:val="00876527"/>
    <w:rsid w:val="008770BB"/>
    <w:rsid w:val="00877276"/>
    <w:rsid w:val="00881982"/>
    <w:rsid w:val="008845E4"/>
    <w:rsid w:val="0088563A"/>
    <w:rsid w:val="008859D8"/>
    <w:rsid w:val="00886392"/>
    <w:rsid w:val="00890BFB"/>
    <w:rsid w:val="0089742A"/>
    <w:rsid w:val="008A11A6"/>
    <w:rsid w:val="008A28A6"/>
    <w:rsid w:val="008A3089"/>
    <w:rsid w:val="008A30E2"/>
    <w:rsid w:val="008A7428"/>
    <w:rsid w:val="008A7FA7"/>
    <w:rsid w:val="008B1C3B"/>
    <w:rsid w:val="008B2336"/>
    <w:rsid w:val="008C40FE"/>
    <w:rsid w:val="008D09D6"/>
    <w:rsid w:val="008D2D23"/>
    <w:rsid w:val="008D621E"/>
    <w:rsid w:val="008D7CB1"/>
    <w:rsid w:val="008E455D"/>
    <w:rsid w:val="008E56DA"/>
    <w:rsid w:val="008F49C0"/>
    <w:rsid w:val="008F4B98"/>
    <w:rsid w:val="009006E4"/>
    <w:rsid w:val="009019E8"/>
    <w:rsid w:val="009026C4"/>
    <w:rsid w:val="00902BD1"/>
    <w:rsid w:val="00902D2C"/>
    <w:rsid w:val="00903029"/>
    <w:rsid w:val="009038BC"/>
    <w:rsid w:val="00903EE3"/>
    <w:rsid w:val="009068CA"/>
    <w:rsid w:val="009141A1"/>
    <w:rsid w:val="009149CC"/>
    <w:rsid w:val="00917F7C"/>
    <w:rsid w:val="00921C81"/>
    <w:rsid w:val="0092259F"/>
    <w:rsid w:val="009227AB"/>
    <w:rsid w:val="00922B39"/>
    <w:rsid w:val="00924C0F"/>
    <w:rsid w:val="00934A47"/>
    <w:rsid w:val="00937E25"/>
    <w:rsid w:val="00941805"/>
    <w:rsid w:val="00941B11"/>
    <w:rsid w:val="00942661"/>
    <w:rsid w:val="00942B68"/>
    <w:rsid w:val="00944BFF"/>
    <w:rsid w:val="00945585"/>
    <w:rsid w:val="00950853"/>
    <w:rsid w:val="0095232C"/>
    <w:rsid w:val="00952630"/>
    <w:rsid w:val="00952B3F"/>
    <w:rsid w:val="00954110"/>
    <w:rsid w:val="009552FB"/>
    <w:rsid w:val="009555E3"/>
    <w:rsid w:val="0096207D"/>
    <w:rsid w:val="009624E9"/>
    <w:rsid w:val="00962A92"/>
    <w:rsid w:val="009636D0"/>
    <w:rsid w:val="00966E2F"/>
    <w:rsid w:val="00967497"/>
    <w:rsid w:val="0097431B"/>
    <w:rsid w:val="0097537C"/>
    <w:rsid w:val="00975F52"/>
    <w:rsid w:val="00976A39"/>
    <w:rsid w:val="00980F77"/>
    <w:rsid w:val="00984504"/>
    <w:rsid w:val="00985654"/>
    <w:rsid w:val="00987202"/>
    <w:rsid w:val="009879EB"/>
    <w:rsid w:val="00992006"/>
    <w:rsid w:val="00996963"/>
    <w:rsid w:val="009A4E10"/>
    <w:rsid w:val="009B2C50"/>
    <w:rsid w:val="009B3462"/>
    <w:rsid w:val="009B7DC2"/>
    <w:rsid w:val="009C0876"/>
    <w:rsid w:val="009C29DA"/>
    <w:rsid w:val="009C6B3F"/>
    <w:rsid w:val="009C7069"/>
    <w:rsid w:val="009D0BF2"/>
    <w:rsid w:val="009D5488"/>
    <w:rsid w:val="009D6208"/>
    <w:rsid w:val="009D75E2"/>
    <w:rsid w:val="009E407D"/>
    <w:rsid w:val="009E4442"/>
    <w:rsid w:val="009E4632"/>
    <w:rsid w:val="009F306F"/>
    <w:rsid w:val="009F5EF0"/>
    <w:rsid w:val="009F6B3F"/>
    <w:rsid w:val="00A076F0"/>
    <w:rsid w:val="00A10F34"/>
    <w:rsid w:val="00A1655F"/>
    <w:rsid w:val="00A16A1C"/>
    <w:rsid w:val="00A25748"/>
    <w:rsid w:val="00A25DB4"/>
    <w:rsid w:val="00A25E5E"/>
    <w:rsid w:val="00A2778E"/>
    <w:rsid w:val="00A310F0"/>
    <w:rsid w:val="00A34271"/>
    <w:rsid w:val="00A37A98"/>
    <w:rsid w:val="00A42481"/>
    <w:rsid w:val="00A43F18"/>
    <w:rsid w:val="00A552C8"/>
    <w:rsid w:val="00A608F9"/>
    <w:rsid w:val="00A6181D"/>
    <w:rsid w:val="00A62E2C"/>
    <w:rsid w:val="00A63A7B"/>
    <w:rsid w:val="00A67A4D"/>
    <w:rsid w:val="00A70D09"/>
    <w:rsid w:val="00A72C1E"/>
    <w:rsid w:val="00A73A5C"/>
    <w:rsid w:val="00A73B82"/>
    <w:rsid w:val="00A751B0"/>
    <w:rsid w:val="00A7607C"/>
    <w:rsid w:val="00A803E3"/>
    <w:rsid w:val="00A80A70"/>
    <w:rsid w:val="00A8606C"/>
    <w:rsid w:val="00A939B6"/>
    <w:rsid w:val="00A941ED"/>
    <w:rsid w:val="00A94BCD"/>
    <w:rsid w:val="00A962B7"/>
    <w:rsid w:val="00A97C89"/>
    <w:rsid w:val="00AA0246"/>
    <w:rsid w:val="00AA07C1"/>
    <w:rsid w:val="00AA5959"/>
    <w:rsid w:val="00AB0308"/>
    <w:rsid w:val="00AB2F31"/>
    <w:rsid w:val="00AC34F9"/>
    <w:rsid w:val="00AC43BE"/>
    <w:rsid w:val="00AC4635"/>
    <w:rsid w:val="00AC6E06"/>
    <w:rsid w:val="00AD1697"/>
    <w:rsid w:val="00AD31AB"/>
    <w:rsid w:val="00AD455C"/>
    <w:rsid w:val="00AD5799"/>
    <w:rsid w:val="00AD7553"/>
    <w:rsid w:val="00AD7871"/>
    <w:rsid w:val="00AE0853"/>
    <w:rsid w:val="00AE277C"/>
    <w:rsid w:val="00AE28C7"/>
    <w:rsid w:val="00AE3851"/>
    <w:rsid w:val="00AE4BE3"/>
    <w:rsid w:val="00AF0280"/>
    <w:rsid w:val="00AF2352"/>
    <w:rsid w:val="00AF25C7"/>
    <w:rsid w:val="00AF369B"/>
    <w:rsid w:val="00AF70BF"/>
    <w:rsid w:val="00B00468"/>
    <w:rsid w:val="00B00A3A"/>
    <w:rsid w:val="00B03297"/>
    <w:rsid w:val="00B037FC"/>
    <w:rsid w:val="00B038F0"/>
    <w:rsid w:val="00B05C98"/>
    <w:rsid w:val="00B05D22"/>
    <w:rsid w:val="00B104D7"/>
    <w:rsid w:val="00B11158"/>
    <w:rsid w:val="00B11A36"/>
    <w:rsid w:val="00B13741"/>
    <w:rsid w:val="00B14C07"/>
    <w:rsid w:val="00B1720D"/>
    <w:rsid w:val="00B17B3C"/>
    <w:rsid w:val="00B22932"/>
    <w:rsid w:val="00B23195"/>
    <w:rsid w:val="00B240F5"/>
    <w:rsid w:val="00B25379"/>
    <w:rsid w:val="00B265B1"/>
    <w:rsid w:val="00B33AAD"/>
    <w:rsid w:val="00B376D3"/>
    <w:rsid w:val="00B40A82"/>
    <w:rsid w:val="00B41349"/>
    <w:rsid w:val="00B4346A"/>
    <w:rsid w:val="00B46E1B"/>
    <w:rsid w:val="00B50AD3"/>
    <w:rsid w:val="00B51966"/>
    <w:rsid w:val="00B52706"/>
    <w:rsid w:val="00B532D8"/>
    <w:rsid w:val="00B53D9A"/>
    <w:rsid w:val="00B60A3B"/>
    <w:rsid w:val="00B62549"/>
    <w:rsid w:val="00B73DBA"/>
    <w:rsid w:val="00B76B1C"/>
    <w:rsid w:val="00B83846"/>
    <w:rsid w:val="00B84015"/>
    <w:rsid w:val="00B84D87"/>
    <w:rsid w:val="00B85083"/>
    <w:rsid w:val="00B85D24"/>
    <w:rsid w:val="00B86D9B"/>
    <w:rsid w:val="00B9029C"/>
    <w:rsid w:val="00B9222A"/>
    <w:rsid w:val="00B92C02"/>
    <w:rsid w:val="00B93F3E"/>
    <w:rsid w:val="00B94C99"/>
    <w:rsid w:val="00B94EE2"/>
    <w:rsid w:val="00B965E0"/>
    <w:rsid w:val="00B96B7B"/>
    <w:rsid w:val="00BA3FC5"/>
    <w:rsid w:val="00BA4D4D"/>
    <w:rsid w:val="00BB2414"/>
    <w:rsid w:val="00BB5323"/>
    <w:rsid w:val="00BB6AA4"/>
    <w:rsid w:val="00BB75DA"/>
    <w:rsid w:val="00BC0910"/>
    <w:rsid w:val="00BC1F38"/>
    <w:rsid w:val="00BC2521"/>
    <w:rsid w:val="00BC5429"/>
    <w:rsid w:val="00BC7324"/>
    <w:rsid w:val="00BD037A"/>
    <w:rsid w:val="00BD4F2C"/>
    <w:rsid w:val="00BD5D9A"/>
    <w:rsid w:val="00BE1496"/>
    <w:rsid w:val="00BE58F7"/>
    <w:rsid w:val="00BF43F2"/>
    <w:rsid w:val="00BF65DF"/>
    <w:rsid w:val="00C01106"/>
    <w:rsid w:val="00C06BE7"/>
    <w:rsid w:val="00C11803"/>
    <w:rsid w:val="00C119DA"/>
    <w:rsid w:val="00C11BF8"/>
    <w:rsid w:val="00C12584"/>
    <w:rsid w:val="00C166AB"/>
    <w:rsid w:val="00C16EC7"/>
    <w:rsid w:val="00C17E7E"/>
    <w:rsid w:val="00C20EBB"/>
    <w:rsid w:val="00C24BAE"/>
    <w:rsid w:val="00C26049"/>
    <w:rsid w:val="00C26606"/>
    <w:rsid w:val="00C27445"/>
    <w:rsid w:val="00C277B4"/>
    <w:rsid w:val="00C362C8"/>
    <w:rsid w:val="00C362CF"/>
    <w:rsid w:val="00C40D03"/>
    <w:rsid w:val="00C42DAE"/>
    <w:rsid w:val="00C43C7E"/>
    <w:rsid w:val="00C504DC"/>
    <w:rsid w:val="00C510F6"/>
    <w:rsid w:val="00C51312"/>
    <w:rsid w:val="00C54230"/>
    <w:rsid w:val="00C6457C"/>
    <w:rsid w:val="00C65E58"/>
    <w:rsid w:val="00C67BC0"/>
    <w:rsid w:val="00C72EF7"/>
    <w:rsid w:val="00C77E0F"/>
    <w:rsid w:val="00C816C5"/>
    <w:rsid w:val="00C81C78"/>
    <w:rsid w:val="00C85820"/>
    <w:rsid w:val="00C86CF8"/>
    <w:rsid w:val="00C87FD7"/>
    <w:rsid w:val="00C9303F"/>
    <w:rsid w:val="00C950A8"/>
    <w:rsid w:val="00CA2086"/>
    <w:rsid w:val="00CA4C30"/>
    <w:rsid w:val="00CA6457"/>
    <w:rsid w:val="00CB3423"/>
    <w:rsid w:val="00CB3760"/>
    <w:rsid w:val="00CB510D"/>
    <w:rsid w:val="00CB5812"/>
    <w:rsid w:val="00CB7D9D"/>
    <w:rsid w:val="00CB7EE1"/>
    <w:rsid w:val="00CC1C4B"/>
    <w:rsid w:val="00CC5342"/>
    <w:rsid w:val="00CC5FA0"/>
    <w:rsid w:val="00CD1D3D"/>
    <w:rsid w:val="00CD39E5"/>
    <w:rsid w:val="00CD3DF0"/>
    <w:rsid w:val="00CD4541"/>
    <w:rsid w:val="00CD463F"/>
    <w:rsid w:val="00CD79EC"/>
    <w:rsid w:val="00CE023D"/>
    <w:rsid w:val="00CE19DD"/>
    <w:rsid w:val="00CE3620"/>
    <w:rsid w:val="00CE3767"/>
    <w:rsid w:val="00CE3CC5"/>
    <w:rsid w:val="00CE4294"/>
    <w:rsid w:val="00CE4717"/>
    <w:rsid w:val="00CE6342"/>
    <w:rsid w:val="00CE6D9F"/>
    <w:rsid w:val="00CF0214"/>
    <w:rsid w:val="00CF02DA"/>
    <w:rsid w:val="00CF0934"/>
    <w:rsid w:val="00CF7F8F"/>
    <w:rsid w:val="00D00FD3"/>
    <w:rsid w:val="00D038E7"/>
    <w:rsid w:val="00D0546C"/>
    <w:rsid w:val="00D06E99"/>
    <w:rsid w:val="00D113BC"/>
    <w:rsid w:val="00D148CD"/>
    <w:rsid w:val="00D1690E"/>
    <w:rsid w:val="00D20ADB"/>
    <w:rsid w:val="00D21447"/>
    <w:rsid w:val="00D22449"/>
    <w:rsid w:val="00D23D06"/>
    <w:rsid w:val="00D30FAD"/>
    <w:rsid w:val="00D34C5A"/>
    <w:rsid w:val="00D35FD2"/>
    <w:rsid w:val="00D379BC"/>
    <w:rsid w:val="00D42C3B"/>
    <w:rsid w:val="00D44175"/>
    <w:rsid w:val="00D457F1"/>
    <w:rsid w:val="00D45E08"/>
    <w:rsid w:val="00D462CF"/>
    <w:rsid w:val="00D47BE4"/>
    <w:rsid w:val="00D500F3"/>
    <w:rsid w:val="00D50B54"/>
    <w:rsid w:val="00D55FA5"/>
    <w:rsid w:val="00D570CC"/>
    <w:rsid w:val="00D576FB"/>
    <w:rsid w:val="00D57F54"/>
    <w:rsid w:val="00D621F4"/>
    <w:rsid w:val="00D63609"/>
    <w:rsid w:val="00D65C2D"/>
    <w:rsid w:val="00D6649A"/>
    <w:rsid w:val="00D7237C"/>
    <w:rsid w:val="00D73A77"/>
    <w:rsid w:val="00D74F06"/>
    <w:rsid w:val="00D804EA"/>
    <w:rsid w:val="00D8181B"/>
    <w:rsid w:val="00D8228F"/>
    <w:rsid w:val="00D82E28"/>
    <w:rsid w:val="00D848CA"/>
    <w:rsid w:val="00D91712"/>
    <w:rsid w:val="00D92E9F"/>
    <w:rsid w:val="00D941CF"/>
    <w:rsid w:val="00D96700"/>
    <w:rsid w:val="00DA140E"/>
    <w:rsid w:val="00DA3456"/>
    <w:rsid w:val="00DA3A6B"/>
    <w:rsid w:val="00DA50A2"/>
    <w:rsid w:val="00DA7A09"/>
    <w:rsid w:val="00DB2502"/>
    <w:rsid w:val="00DC0F1A"/>
    <w:rsid w:val="00DC28D5"/>
    <w:rsid w:val="00DC45D2"/>
    <w:rsid w:val="00DC5C80"/>
    <w:rsid w:val="00DD131C"/>
    <w:rsid w:val="00DE6BA2"/>
    <w:rsid w:val="00DE769D"/>
    <w:rsid w:val="00DF075B"/>
    <w:rsid w:val="00DF4579"/>
    <w:rsid w:val="00DF5292"/>
    <w:rsid w:val="00E0061A"/>
    <w:rsid w:val="00E01C23"/>
    <w:rsid w:val="00E031FE"/>
    <w:rsid w:val="00E05138"/>
    <w:rsid w:val="00E10A3D"/>
    <w:rsid w:val="00E11DB4"/>
    <w:rsid w:val="00E14775"/>
    <w:rsid w:val="00E149FB"/>
    <w:rsid w:val="00E177C3"/>
    <w:rsid w:val="00E25FDB"/>
    <w:rsid w:val="00E32EE8"/>
    <w:rsid w:val="00E371CE"/>
    <w:rsid w:val="00E4096F"/>
    <w:rsid w:val="00E43BAB"/>
    <w:rsid w:val="00E448E1"/>
    <w:rsid w:val="00E44F29"/>
    <w:rsid w:val="00E4591C"/>
    <w:rsid w:val="00E511C0"/>
    <w:rsid w:val="00E5471F"/>
    <w:rsid w:val="00E557A5"/>
    <w:rsid w:val="00E557F7"/>
    <w:rsid w:val="00E59C26"/>
    <w:rsid w:val="00E60E43"/>
    <w:rsid w:val="00E6204F"/>
    <w:rsid w:val="00E633A5"/>
    <w:rsid w:val="00E70772"/>
    <w:rsid w:val="00E709BE"/>
    <w:rsid w:val="00E71DBA"/>
    <w:rsid w:val="00E72098"/>
    <w:rsid w:val="00E74428"/>
    <w:rsid w:val="00E758EE"/>
    <w:rsid w:val="00E822FE"/>
    <w:rsid w:val="00E829C4"/>
    <w:rsid w:val="00E875B5"/>
    <w:rsid w:val="00E87924"/>
    <w:rsid w:val="00E90CD0"/>
    <w:rsid w:val="00E92433"/>
    <w:rsid w:val="00E93823"/>
    <w:rsid w:val="00E96A44"/>
    <w:rsid w:val="00E977A9"/>
    <w:rsid w:val="00EA12E4"/>
    <w:rsid w:val="00EA150B"/>
    <w:rsid w:val="00EA2581"/>
    <w:rsid w:val="00EA36DB"/>
    <w:rsid w:val="00EA58CA"/>
    <w:rsid w:val="00EB2645"/>
    <w:rsid w:val="00EB3817"/>
    <w:rsid w:val="00EB48FC"/>
    <w:rsid w:val="00EC04C3"/>
    <w:rsid w:val="00EC4F00"/>
    <w:rsid w:val="00EC6452"/>
    <w:rsid w:val="00EC7643"/>
    <w:rsid w:val="00ED2394"/>
    <w:rsid w:val="00ED47A8"/>
    <w:rsid w:val="00EE1C80"/>
    <w:rsid w:val="00EE1F31"/>
    <w:rsid w:val="00EE3910"/>
    <w:rsid w:val="00EE4272"/>
    <w:rsid w:val="00EE4953"/>
    <w:rsid w:val="00EF0765"/>
    <w:rsid w:val="00F0096E"/>
    <w:rsid w:val="00F046F0"/>
    <w:rsid w:val="00F04B82"/>
    <w:rsid w:val="00F05CC1"/>
    <w:rsid w:val="00F063AD"/>
    <w:rsid w:val="00F06D1F"/>
    <w:rsid w:val="00F11840"/>
    <w:rsid w:val="00F1628C"/>
    <w:rsid w:val="00F162FA"/>
    <w:rsid w:val="00F17CF6"/>
    <w:rsid w:val="00F2258D"/>
    <w:rsid w:val="00F22ABF"/>
    <w:rsid w:val="00F246D9"/>
    <w:rsid w:val="00F2727A"/>
    <w:rsid w:val="00F27D61"/>
    <w:rsid w:val="00F3319A"/>
    <w:rsid w:val="00F355E4"/>
    <w:rsid w:val="00F36CB7"/>
    <w:rsid w:val="00F37603"/>
    <w:rsid w:val="00F406C0"/>
    <w:rsid w:val="00F41D19"/>
    <w:rsid w:val="00F5061A"/>
    <w:rsid w:val="00F509E6"/>
    <w:rsid w:val="00F53D1C"/>
    <w:rsid w:val="00F5438E"/>
    <w:rsid w:val="00F544F0"/>
    <w:rsid w:val="00F55F53"/>
    <w:rsid w:val="00F5614E"/>
    <w:rsid w:val="00F60207"/>
    <w:rsid w:val="00F65EF9"/>
    <w:rsid w:val="00F7132E"/>
    <w:rsid w:val="00F71587"/>
    <w:rsid w:val="00F71C66"/>
    <w:rsid w:val="00F72724"/>
    <w:rsid w:val="00F72ECC"/>
    <w:rsid w:val="00F75C9F"/>
    <w:rsid w:val="00F75E01"/>
    <w:rsid w:val="00F80F6E"/>
    <w:rsid w:val="00F86A96"/>
    <w:rsid w:val="00F87E4E"/>
    <w:rsid w:val="00F933C2"/>
    <w:rsid w:val="00F9513E"/>
    <w:rsid w:val="00F974BE"/>
    <w:rsid w:val="00FA0737"/>
    <w:rsid w:val="00FA1E16"/>
    <w:rsid w:val="00FA250F"/>
    <w:rsid w:val="00FA37C7"/>
    <w:rsid w:val="00FA5F02"/>
    <w:rsid w:val="00FA651B"/>
    <w:rsid w:val="00FB1E26"/>
    <w:rsid w:val="00FB2F7D"/>
    <w:rsid w:val="00FB31C5"/>
    <w:rsid w:val="00FB5296"/>
    <w:rsid w:val="00FC465E"/>
    <w:rsid w:val="00FC7DE6"/>
    <w:rsid w:val="00FD3149"/>
    <w:rsid w:val="00FD6682"/>
    <w:rsid w:val="00FD7840"/>
    <w:rsid w:val="00FD7A5B"/>
    <w:rsid w:val="00FE03C3"/>
    <w:rsid w:val="00FE0570"/>
    <w:rsid w:val="00FE1A13"/>
    <w:rsid w:val="00FE23AB"/>
    <w:rsid w:val="00FE38CB"/>
    <w:rsid w:val="00FE5CD2"/>
    <w:rsid w:val="00FF00D9"/>
    <w:rsid w:val="00FF50F1"/>
    <w:rsid w:val="01008BB1"/>
    <w:rsid w:val="010C7F9B"/>
    <w:rsid w:val="0112A11E"/>
    <w:rsid w:val="0120B688"/>
    <w:rsid w:val="01256BA4"/>
    <w:rsid w:val="0151785D"/>
    <w:rsid w:val="0186A5B9"/>
    <w:rsid w:val="018F5FE4"/>
    <w:rsid w:val="019B5422"/>
    <w:rsid w:val="01B9704A"/>
    <w:rsid w:val="01BDB22A"/>
    <w:rsid w:val="01F2D6ED"/>
    <w:rsid w:val="02203916"/>
    <w:rsid w:val="022499CC"/>
    <w:rsid w:val="025170D6"/>
    <w:rsid w:val="0258417A"/>
    <w:rsid w:val="02589413"/>
    <w:rsid w:val="027A652F"/>
    <w:rsid w:val="028B0E3B"/>
    <w:rsid w:val="029D5672"/>
    <w:rsid w:val="02B41B6D"/>
    <w:rsid w:val="02C20D5A"/>
    <w:rsid w:val="030002C8"/>
    <w:rsid w:val="030775FF"/>
    <w:rsid w:val="03310EEA"/>
    <w:rsid w:val="0342BFF3"/>
    <w:rsid w:val="034EC35B"/>
    <w:rsid w:val="037482D2"/>
    <w:rsid w:val="037738FF"/>
    <w:rsid w:val="03796380"/>
    <w:rsid w:val="039B65B4"/>
    <w:rsid w:val="03A492C4"/>
    <w:rsid w:val="03C06A2D"/>
    <w:rsid w:val="03C65A6D"/>
    <w:rsid w:val="0425A70C"/>
    <w:rsid w:val="0436137C"/>
    <w:rsid w:val="0440A4D7"/>
    <w:rsid w:val="045489BC"/>
    <w:rsid w:val="0463B304"/>
    <w:rsid w:val="046A98D8"/>
    <w:rsid w:val="04718203"/>
    <w:rsid w:val="049896B7"/>
    <w:rsid w:val="04D6EC90"/>
    <w:rsid w:val="04D870DB"/>
    <w:rsid w:val="05052AFC"/>
    <w:rsid w:val="052AF347"/>
    <w:rsid w:val="0537A20D"/>
    <w:rsid w:val="05500AB9"/>
    <w:rsid w:val="059036FF"/>
    <w:rsid w:val="05B95ACD"/>
    <w:rsid w:val="05C508EC"/>
    <w:rsid w:val="05D7901F"/>
    <w:rsid w:val="05E505D5"/>
    <w:rsid w:val="05FF8365"/>
    <w:rsid w:val="061122DD"/>
    <w:rsid w:val="06341FED"/>
    <w:rsid w:val="0637A38A"/>
    <w:rsid w:val="0640F917"/>
    <w:rsid w:val="064CE927"/>
    <w:rsid w:val="0664F6FE"/>
    <w:rsid w:val="066A7CD2"/>
    <w:rsid w:val="066D8CC5"/>
    <w:rsid w:val="06A0DF93"/>
    <w:rsid w:val="06B53F0F"/>
    <w:rsid w:val="06CE444B"/>
    <w:rsid w:val="06EC0675"/>
    <w:rsid w:val="06EF32A1"/>
    <w:rsid w:val="0706488A"/>
    <w:rsid w:val="0718AD70"/>
    <w:rsid w:val="0755F830"/>
    <w:rsid w:val="0759FA6D"/>
    <w:rsid w:val="075F99CD"/>
    <w:rsid w:val="0768C78D"/>
    <w:rsid w:val="0774BDD4"/>
    <w:rsid w:val="07A4A7F4"/>
    <w:rsid w:val="07C1BEC5"/>
    <w:rsid w:val="07D2CE84"/>
    <w:rsid w:val="07DCFA8A"/>
    <w:rsid w:val="07DDBBA8"/>
    <w:rsid w:val="07E5790B"/>
    <w:rsid w:val="07FB60FE"/>
    <w:rsid w:val="0800096F"/>
    <w:rsid w:val="0802B527"/>
    <w:rsid w:val="08549C40"/>
    <w:rsid w:val="0857DE21"/>
    <w:rsid w:val="085800D7"/>
    <w:rsid w:val="085B5579"/>
    <w:rsid w:val="086BAF84"/>
    <w:rsid w:val="087CEA5B"/>
    <w:rsid w:val="0882F490"/>
    <w:rsid w:val="0893FC3A"/>
    <w:rsid w:val="08A094C9"/>
    <w:rsid w:val="08A7F402"/>
    <w:rsid w:val="08FC45CD"/>
    <w:rsid w:val="091E4C94"/>
    <w:rsid w:val="0935C361"/>
    <w:rsid w:val="0959BBC3"/>
    <w:rsid w:val="0961A67F"/>
    <w:rsid w:val="0976B783"/>
    <w:rsid w:val="098E02B7"/>
    <w:rsid w:val="09BD7ABD"/>
    <w:rsid w:val="0A1E074C"/>
    <w:rsid w:val="0A390656"/>
    <w:rsid w:val="0A5C82BB"/>
    <w:rsid w:val="0A69A1BB"/>
    <w:rsid w:val="0AA86857"/>
    <w:rsid w:val="0AAD7E23"/>
    <w:rsid w:val="0AB6E525"/>
    <w:rsid w:val="0AC369F5"/>
    <w:rsid w:val="0ADA4DED"/>
    <w:rsid w:val="0ADCDD61"/>
    <w:rsid w:val="0AE9E73E"/>
    <w:rsid w:val="0AFF8BB5"/>
    <w:rsid w:val="0B036541"/>
    <w:rsid w:val="0B2C80AE"/>
    <w:rsid w:val="0B31DC07"/>
    <w:rsid w:val="0B4E429E"/>
    <w:rsid w:val="0B58634B"/>
    <w:rsid w:val="0B655DD8"/>
    <w:rsid w:val="0B69028C"/>
    <w:rsid w:val="0B81C462"/>
    <w:rsid w:val="0B9854FD"/>
    <w:rsid w:val="0B9AB58E"/>
    <w:rsid w:val="0BAE5967"/>
    <w:rsid w:val="0BD35FC1"/>
    <w:rsid w:val="0C050440"/>
    <w:rsid w:val="0C0FF0BB"/>
    <w:rsid w:val="0C189EB6"/>
    <w:rsid w:val="0C3AF91A"/>
    <w:rsid w:val="0C9D97BD"/>
    <w:rsid w:val="0CAB21AA"/>
    <w:rsid w:val="0CC80977"/>
    <w:rsid w:val="0CD12686"/>
    <w:rsid w:val="0CFF2D36"/>
    <w:rsid w:val="0D01BD5F"/>
    <w:rsid w:val="0D245D72"/>
    <w:rsid w:val="0D315F79"/>
    <w:rsid w:val="0D3B07AF"/>
    <w:rsid w:val="0D42F535"/>
    <w:rsid w:val="0D71047E"/>
    <w:rsid w:val="0D81EC87"/>
    <w:rsid w:val="0D8F8EA0"/>
    <w:rsid w:val="0DABE2D8"/>
    <w:rsid w:val="0DC7FB75"/>
    <w:rsid w:val="0DCBB423"/>
    <w:rsid w:val="0E2E1B83"/>
    <w:rsid w:val="0E3FCECE"/>
    <w:rsid w:val="0E90F850"/>
    <w:rsid w:val="0EB05166"/>
    <w:rsid w:val="0EC17643"/>
    <w:rsid w:val="0EE271AB"/>
    <w:rsid w:val="0EE85300"/>
    <w:rsid w:val="0EF2513E"/>
    <w:rsid w:val="0F03B6B7"/>
    <w:rsid w:val="0F1D1E2F"/>
    <w:rsid w:val="0F593613"/>
    <w:rsid w:val="0F7C6B3A"/>
    <w:rsid w:val="0F8D7431"/>
    <w:rsid w:val="0F9A9C15"/>
    <w:rsid w:val="0FB0AC52"/>
    <w:rsid w:val="0FCE4718"/>
    <w:rsid w:val="0FDAC11B"/>
    <w:rsid w:val="0FE5F907"/>
    <w:rsid w:val="0FEA1335"/>
    <w:rsid w:val="0FEF9EEB"/>
    <w:rsid w:val="0FFCDA89"/>
    <w:rsid w:val="10093FBC"/>
    <w:rsid w:val="100EE8E4"/>
    <w:rsid w:val="100F0C05"/>
    <w:rsid w:val="1014D720"/>
    <w:rsid w:val="1021D409"/>
    <w:rsid w:val="10348B42"/>
    <w:rsid w:val="1058E7DB"/>
    <w:rsid w:val="10D0F7B0"/>
    <w:rsid w:val="10DA3649"/>
    <w:rsid w:val="10F145A0"/>
    <w:rsid w:val="111C49AA"/>
    <w:rsid w:val="11210401"/>
    <w:rsid w:val="11366C76"/>
    <w:rsid w:val="113712DC"/>
    <w:rsid w:val="1139117D"/>
    <w:rsid w:val="114E707B"/>
    <w:rsid w:val="115317AA"/>
    <w:rsid w:val="1158C868"/>
    <w:rsid w:val="115D5C03"/>
    <w:rsid w:val="1168E984"/>
    <w:rsid w:val="11690CA5"/>
    <w:rsid w:val="1172A3B8"/>
    <w:rsid w:val="117C082E"/>
    <w:rsid w:val="118243B7"/>
    <w:rsid w:val="11920446"/>
    <w:rsid w:val="11947AAD"/>
    <w:rsid w:val="11CDAE9C"/>
    <w:rsid w:val="11D5039F"/>
    <w:rsid w:val="11D5EB61"/>
    <w:rsid w:val="11FA75B8"/>
    <w:rsid w:val="11FD1653"/>
    <w:rsid w:val="121F396D"/>
    <w:rsid w:val="124637B7"/>
    <w:rsid w:val="12A9AD1A"/>
    <w:rsid w:val="12B8D28A"/>
    <w:rsid w:val="12ED3B2A"/>
    <w:rsid w:val="130F66DD"/>
    <w:rsid w:val="13367CC4"/>
    <w:rsid w:val="133F983F"/>
    <w:rsid w:val="13436721"/>
    <w:rsid w:val="1343811A"/>
    <w:rsid w:val="134B9076"/>
    <w:rsid w:val="136A093A"/>
    <w:rsid w:val="138645E6"/>
    <w:rsid w:val="138BA2BB"/>
    <w:rsid w:val="138D3B6A"/>
    <w:rsid w:val="139F6E43"/>
    <w:rsid w:val="13BE022A"/>
    <w:rsid w:val="13CBF606"/>
    <w:rsid w:val="13D8AF34"/>
    <w:rsid w:val="13DA7BCD"/>
    <w:rsid w:val="1425B14C"/>
    <w:rsid w:val="142C2D5D"/>
    <w:rsid w:val="145F593E"/>
    <w:rsid w:val="1460DCE7"/>
    <w:rsid w:val="14B1D537"/>
    <w:rsid w:val="14D4FCBF"/>
    <w:rsid w:val="14FB130E"/>
    <w:rsid w:val="15021A06"/>
    <w:rsid w:val="151227CC"/>
    <w:rsid w:val="15280CA7"/>
    <w:rsid w:val="154E071A"/>
    <w:rsid w:val="15513506"/>
    <w:rsid w:val="156C0981"/>
    <w:rsid w:val="15A14C8D"/>
    <w:rsid w:val="15A9CB1A"/>
    <w:rsid w:val="15E86F11"/>
    <w:rsid w:val="164614DB"/>
    <w:rsid w:val="16966B93"/>
    <w:rsid w:val="16995B06"/>
    <w:rsid w:val="16A2F67C"/>
    <w:rsid w:val="16A6D4F0"/>
    <w:rsid w:val="16B226CB"/>
    <w:rsid w:val="16C76FE4"/>
    <w:rsid w:val="16F70BEE"/>
    <w:rsid w:val="1711897E"/>
    <w:rsid w:val="17119FA9"/>
    <w:rsid w:val="171394F9"/>
    <w:rsid w:val="17260C4E"/>
    <w:rsid w:val="174AA5C2"/>
    <w:rsid w:val="177682E2"/>
    <w:rsid w:val="17C88B09"/>
    <w:rsid w:val="17CDCD07"/>
    <w:rsid w:val="17E2C2F6"/>
    <w:rsid w:val="1820407C"/>
    <w:rsid w:val="1837E5DA"/>
    <w:rsid w:val="1859B709"/>
    <w:rsid w:val="186AE1C3"/>
    <w:rsid w:val="189FED09"/>
    <w:rsid w:val="18AFEC54"/>
    <w:rsid w:val="18BFB90E"/>
    <w:rsid w:val="18CEA609"/>
    <w:rsid w:val="18D62619"/>
    <w:rsid w:val="18D97330"/>
    <w:rsid w:val="18E95402"/>
    <w:rsid w:val="18F68305"/>
    <w:rsid w:val="19093176"/>
    <w:rsid w:val="193D0939"/>
    <w:rsid w:val="19518B12"/>
    <w:rsid w:val="196338E0"/>
    <w:rsid w:val="196FF6A3"/>
    <w:rsid w:val="1973B2F0"/>
    <w:rsid w:val="199D5E47"/>
    <w:rsid w:val="199F39C4"/>
    <w:rsid w:val="19B407E6"/>
    <w:rsid w:val="19BB917C"/>
    <w:rsid w:val="19BEE6A5"/>
    <w:rsid w:val="19C9CA96"/>
    <w:rsid w:val="19E3875F"/>
    <w:rsid w:val="19EAF0B7"/>
    <w:rsid w:val="19F5A2BE"/>
    <w:rsid w:val="1A310041"/>
    <w:rsid w:val="1A57B277"/>
    <w:rsid w:val="1A5FA0CF"/>
    <w:rsid w:val="1A6DCA37"/>
    <w:rsid w:val="1A978971"/>
    <w:rsid w:val="1ABC4309"/>
    <w:rsid w:val="1AC57F47"/>
    <w:rsid w:val="1AC7B0D1"/>
    <w:rsid w:val="1AE6889C"/>
    <w:rsid w:val="1B07C196"/>
    <w:rsid w:val="1B2E5EB8"/>
    <w:rsid w:val="1B40130F"/>
    <w:rsid w:val="1B555EB8"/>
    <w:rsid w:val="1B5EE2E3"/>
    <w:rsid w:val="1B6364EB"/>
    <w:rsid w:val="1B645077"/>
    <w:rsid w:val="1B9BBFA2"/>
    <w:rsid w:val="1BBC47AA"/>
    <w:rsid w:val="1BC16196"/>
    <w:rsid w:val="1BD76F32"/>
    <w:rsid w:val="1BD93649"/>
    <w:rsid w:val="1BF42094"/>
    <w:rsid w:val="1C169214"/>
    <w:rsid w:val="1C3300F9"/>
    <w:rsid w:val="1C71C719"/>
    <w:rsid w:val="1C7EBF98"/>
    <w:rsid w:val="1C855ABE"/>
    <w:rsid w:val="1CA2A3D1"/>
    <w:rsid w:val="1CA966D8"/>
    <w:rsid w:val="1CCCD51B"/>
    <w:rsid w:val="1CD2F085"/>
    <w:rsid w:val="1CDE7E4A"/>
    <w:rsid w:val="1CF002E3"/>
    <w:rsid w:val="1D087090"/>
    <w:rsid w:val="1D2D282C"/>
    <w:rsid w:val="1D43FF60"/>
    <w:rsid w:val="1D6A0B89"/>
    <w:rsid w:val="1DAEE218"/>
    <w:rsid w:val="1DB4A759"/>
    <w:rsid w:val="1DD0DF80"/>
    <w:rsid w:val="1DE3F7AC"/>
    <w:rsid w:val="1DFCEE56"/>
    <w:rsid w:val="1E03BA63"/>
    <w:rsid w:val="1E125FC8"/>
    <w:rsid w:val="1E2624D3"/>
    <w:rsid w:val="1E31DE12"/>
    <w:rsid w:val="1E3625D9"/>
    <w:rsid w:val="1E60C6BF"/>
    <w:rsid w:val="1E6E50AC"/>
    <w:rsid w:val="1E85FAD7"/>
    <w:rsid w:val="1EBF99B1"/>
    <w:rsid w:val="1ED0E613"/>
    <w:rsid w:val="1EF4E960"/>
    <w:rsid w:val="1F6F07C5"/>
    <w:rsid w:val="1F90D10E"/>
    <w:rsid w:val="1FA5261C"/>
    <w:rsid w:val="1FA70CEC"/>
    <w:rsid w:val="1FB41A5E"/>
    <w:rsid w:val="1FB92757"/>
    <w:rsid w:val="1FDBBC4A"/>
    <w:rsid w:val="2037C19A"/>
    <w:rsid w:val="203C57D0"/>
    <w:rsid w:val="203E9660"/>
    <w:rsid w:val="2042D84F"/>
    <w:rsid w:val="20879971"/>
    <w:rsid w:val="2098D517"/>
    <w:rsid w:val="20A45C8D"/>
    <w:rsid w:val="20A81FAE"/>
    <w:rsid w:val="20A8805D"/>
    <w:rsid w:val="20B4BC08"/>
    <w:rsid w:val="20B6361D"/>
    <w:rsid w:val="20D6B767"/>
    <w:rsid w:val="210E5371"/>
    <w:rsid w:val="212421CF"/>
    <w:rsid w:val="2141D55C"/>
    <w:rsid w:val="2176AC0A"/>
    <w:rsid w:val="21780360"/>
    <w:rsid w:val="218B9B1C"/>
    <w:rsid w:val="21C30723"/>
    <w:rsid w:val="21D2A074"/>
    <w:rsid w:val="21D78A1D"/>
    <w:rsid w:val="21ED99D1"/>
    <w:rsid w:val="21F0109A"/>
    <w:rsid w:val="220F5B61"/>
    <w:rsid w:val="221ED5B4"/>
    <w:rsid w:val="22500CAE"/>
    <w:rsid w:val="225A1F8F"/>
    <w:rsid w:val="225B0F1A"/>
    <w:rsid w:val="22649B9D"/>
    <w:rsid w:val="227AA34A"/>
    <w:rsid w:val="229E60EE"/>
    <w:rsid w:val="22C83DA9"/>
    <w:rsid w:val="22D70596"/>
    <w:rsid w:val="22F67AED"/>
    <w:rsid w:val="231AB060"/>
    <w:rsid w:val="232874E1"/>
    <w:rsid w:val="232A9E3E"/>
    <w:rsid w:val="23336B7F"/>
    <w:rsid w:val="2344A453"/>
    <w:rsid w:val="23775053"/>
    <w:rsid w:val="238F6C6E"/>
    <w:rsid w:val="23927A1A"/>
    <w:rsid w:val="2398F07C"/>
    <w:rsid w:val="239FE108"/>
    <w:rsid w:val="23AF3226"/>
    <w:rsid w:val="23C85A83"/>
    <w:rsid w:val="23D52213"/>
    <w:rsid w:val="23D5832E"/>
    <w:rsid w:val="23E9456B"/>
    <w:rsid w:val="24106D50"/>
    <w:rsid w:val="24195E6E"/>
    <w:rsid w:val="241FA673"/>
    <w:rsid w:val="2425A21E"/>
    <w:rsid w:val="24352468"/>
    <w:rsid w:val="24851D07"/>
    <w:rsid w:val="24A5488A"/>
    <w:rsid w:val="24A7CCC7"/>
    <w:rsid w:val="24AAAEE3"/>
    <w:rsid w:val="24AF14FA"/>
    <w:rsid w:val="24DA1FDD"/>
    <w:rsid w:val="24DAE5D4"/>
    <w:rsid w:val="24E614BF"/>
    <w:rsid w:val="2522A065"/>
    <w:rsid w:val="25361163"/>
    <w:rsid w:val="25431E45"/>
    <w:rsid w:val="256843DC"/>
    <w:rsid w:val="2572E695"/>
    <w:rsid w:val="257B9E2F"/>
    <w:rsid w:val="258160A6"/>
    <w:rsid w:val="259B02DA"/>
    <w:rsid w:val="25B365F7"/>
    <w:rsid w:val="25B3CE6E"/>
    <w:rsid w:val="25B9864D"/>
    <w:rsid w:val="25BEB95A"/>
    <w:rsid w:val="260C01A7"/>
    <w:rsid w:val="26253C91"/>
    <w:rsid w:val="2634C330"/>
    <w:rsid w:val="2679A4EE"/>
    <w:rsid w:val="2688BE44"/>
    <w:rsid w:val="26992C18"/>
    <w:rsid w:val="26A35756"/>
    <w:rsid w:val="26AAF39A"/>
    <w:rsid w:val="26E6D2E8"/>
    <w:rsid w:val="26EAF21F"/>
    <w:rsid w:val="27022C27"/>
    <w:rsid w:val="270855C8"/>
    <w:rsid w:val="2724BBDE"/>
    <w:rsid w:val="2758283E"/>
    <w:rsid w:val="2782BA96"/>
    <w:rsid w:val="2789F6D0"/>
    <w:rsid w:val="27B09965"/>
    <w:rsid w:val="281350DF"/>
    <w:rsid w:val="28181576"/>
    <w:rsid w:val="283BCF46"/>
    <w:rsid w:val="2851E10A"/>
    <w:rsid w:val="286F4CEA"/>
    <w:rsid w:val="288A7657"/>
    <w:rsid w:val="28B2B318"/>
    <w:rsid w:val="28BEF4EF"/>
    <w:rsid w:val="28CB6B2F"/>
    <w:rsid w:val="28E3E680"/>
    <w:rsid w:val="28EF9F8C"/>
    <w:rsid w:val="291D822A"/>
    <w:rsid w:val="294C811B"/>
    <w:rsid w:val="2976663C"/>
    <w:rsid w:val="2989ABA2"/>
    <w:rsid w:val="299CB779"/>
    <w:rsid w:val="29E7A6BA"/>
    <w:rsid w:val="29FA9027"/>
    <w:rsid w:val="2A00E298"/>
    <w:rsid w:val="2A1C96F5"/>
    <w:rsid w:val="2A322CA1"/>
    <w:rsid w:val="2A4F0964"/>
    <w:rsid w:val="2A7C7074"/>
    <w:rsid w:val="2A85C799"/>
    <w:rsid w:val="2A928FFD"/>
    <w:rsid w:val="2AA9734F"/>
    <w:rsid w:val="2AACE5A2"/>
    <w:rsid w:val="2ACFCC59"/>
    <w:rsid w:val="2AD7536E"/>
    <w:rsid w:val="2AE323B4"/>
    <w:rsid w:val="2B0EEEEF"/>
    <w:rsid w:val="2B156489"/>
    <w:rsid w:val="2B3F2401"/>
    <w:rsid w:val="2B613AD1"/>
    <w:rsid w:val="2B78ADD9"/>
    <w:rsid w:val="2B8E72BC"/>
    <w:rsid w:val="2B966088"/>
    <w:rsid w:val="2BBC94DC"/>
    <w:rsid w:val="2BEF6681"/>
    <w:rsid w:val="2BF19E4D"/>
    <w:rsid w:val="2C008A2A"/>
    <w:rsid w:val="2C135FD9"/>
    <w:rsid w:val="2C5F4575"/>
    <w:rsid w:val="2C6E196A"/>
    <w:rsid w:val="2C6F4E38"/>
    <w:rsid w:val="2C92AB62"/>
    <w:rsid w:val="2CA0C45C"/>
    <w:rsid w:val="2CA844E4"/>
    <w:rsid w:val="2CABFD3B"/>
    <w:rsid w:val="2CC96128"/>
    <w:rsid w:val="2CCB7A29"/>
    <w:rsid w:val="2CD75C4C"/>
    <w:rsid w:val="2CE435A3"/>
    <w:rsid w:val="2CE4DEF4"/>
    <w:rsid w:val="2CFBA63C"/>
    <w:rsid w:val="2D4FBFEC"/>
    <w:rsid w:val="2D7E48B7"/>
    <w:rsid w:val="2D8A41CB"/>
    <w:rsid w:val="2DA43228"/>
    <w:rsid w:val="2DB4D91E"/>
    <w:rsid w:val="2DB9F15A"/>
    <w:rsid w:val="2DC1C079"/>
    <w:rsid w:val="2DDA85E4"/>
    <w:rsid w:val="2DDBB824"/>
    <w:rsid w:val="2DF9092C"/>
    <w:rsid w:val="2DFFA95D"/>
    <w:rsid w:val="2E017F88"/>
    <w:rsid w:val="2E0E73ED"/>
    <w:rsid w:val="2EFDFEDD"/>
    <w:rsid w:val="2F3E1E33"/>
    <w:rsid w:val="2F50CDFF"/>
    <w:rsid w:val="2F5D90DA"/>
    <w:rsid w:val="2F6BD9EA"/>
    <w:rsid w:val="2F6C0AEB"/>
    <w:rsid w:val="2F95BA01"/>
    <w:rsid w:val="2FA58BD6"/>
    <w:rsid w:val="2FBE220C"/>
    <w:rsid w:val="2FC7FE2D"/>
    <w:rsid w:val="2FE58CF2"/>
    <w:rsid w:val="2FEDEF00"/>
    <w:rsid w:val="2FF0CDCA"/>
    <w:rsid w:val="301696B9"/>
    <w:rsid w:val="3023275B"/>
    <w:rsid w:val="302635CE"/>
    <w:rsid w:val="302D88B7"/>
    <w:rsid w:val="3055278A"/>
    <w:rsid w:val="305DD3DF"/>
    <w:rsid w:val="307873F3"/>
    <w:rsid w:val="3082DA3E"/>
    <w:rsid w:val="3091EDC1"/>
    <w:rsid w:val="309AAC38"/>
    <w:rsid w:val="30C63E5C"/>
    <w:rsid w:val="30E5B6E3"/>
    <w:rsid w:val="30F141DF"/>
    <w:rsid w:val="311F09AA"/>
    <w:rsid w:val="312326FF"/>
    <w:rsid w:val="3145CB78"/>
    <w:rsid w:val="3163A00F"/>
    <w:rsid w:val="31A5FB60"/>
    <w:rsid w:val="31A95C2F"/>
    <w:rsid w:val="31AD1B3E"/>
    <w:rsid w:val="31B82F54"/>
    <w:rsid w:val="31C01CDA"/>
    <w:rsid w:val="31C402BE"/>
    <w:rsid w:val="31D05B92"/>
    <w:rsid w:val="3200EB4B"/>
    <w:rsid w:val="320E788E"/>
    <w:rsid w:val="320EEEC9"/>
    <w:rsid w:val="3234033E"/>
    <w:rsid w:val="32449752"/>
    <w:rsid w:val="32574CE6"/>
    <w:rsid w:val="327C597C"/>
    <w:rsid w:val="3292415C"/>
    <w:rsid w:val="32A855ED"/>
    <w:rsid w:val="32BDA4F4"/>
    <w:rsid w:val="32C51AA4"/>
    <w:rsid w:val="32FCDB22"/>
    <w:rsid w:val="331EF9E1"/>
    <w:rsid w:val="332D508F"/>
    <w:rsid w:val="334350B6"/>
    <w:rsid w:val="3345B47D"/>
    <w:rsid w:val="335D22C4"/>
    <w:rsid w:val="336BB37F"/>
    <w:rsid w:val="33ABA194"/>
    <w:rsid w:val="33B93030"/>
    <w:rsid w:val="33F7A1D5"/>
    <w:rsid w:val="341B6F82"/>
    <w:rsid w:val="342730A6"/>
    <w:rsid w:val="3438BD78"/>
    <w:rsid w:val="344BA88C"/>
    <w:rsid w:val="34591E42"/>
    <w:rsid w:val="348B7BF2"/>
    <w:rsid w:val="3490DB7B"/>
    <w:rsid w:val="349FBFDD"/>
    <w:rsid w:val="34F2F467"/>
    <w:rsid w:val="350E6A4E"/>
    <w:rsid w:val="353503A8"/>
    <w:rsid w:val="3539A477"/>
    <w:rsid w:val="353B23D1"/>
    <w:rsid w:val="356991FA"/>
    <w:rsid w:val="3570A1B3"/>
    <w:rsid w:val="357439E1"/>
    <w:rsid w:val="35819633"/>
    <w:rsid w:val="358FA3DE"/>
    <w:rsid w:val="35BB040D"/>
    <w:rsid w:val="35BB520E"/>
    <w:rsid w:val="35D26E5D"/>
    <w:rsid w:val="361BA6A2"/>
    <w:rsid w:val="36336048"/>
    <w:rsid w:val="36436D2A"/>
    <w:rsid w:val="36573A15"/>
    <w:rsid w:val="3688C038"/>
    <w:rsid w:val="36B622AF"/>
    <w:rsid w:val="36E541A1"/>
    <w:rsid w:val="36EFD4D3"/>
    <w:rsid w:val="36FF4783"/>
    <w:rsid w:val="3704E438"/>
    <w:rsid w:val="37332200"/>
    <w:rsid w:val="374B50FA"/>
    <w:rsid w:val="376C0756"/>
    <w:rsid w:val="37705E3A"/>
    <w:rsid w:val="378E4B2E"/>
    <w:rsid w:val="379C3722"/>
    <w:rsid w:val="37D38AE4"/>
    <w:rsid w:val="37D83714"/>
    <w:rsid w:val="37E2B752"/>
    <w:rsid w:val="37F4D29D"/>
    <w:rsid w:val="380C91C4"/>
    <w:rsid w:val="3813AA16"/>
    <w:rsid w:val="381BF990"/>
    <w:rsid w:val="3829D88A"/>
    <w:rsid w:val="38334442"/>
    <w:rsid w:val="383B2715"/>
    <w:rsid w:val="383FCEEC"/>
    <w:rsid w:val="3844B839"/>
    <w:rsid w:val="386D0D68"/>
    <w:rsid w:val="388A2D7D"/>
    <w:rsid w:val="38A6C509"/>
    <w:rsid w:val="38B697A4"/>
    <w:rsid w:val="38CC9BC8"/>
    <w:rsid w:val="38E1AF91"/>
    <w:rsid w:val="38F0B4EC"/>
    <w:rsid w:val="390C193F"/>
    <w:rsid w:val="390C62E7"/>
    <w:rsid w:val="390FF61A"/>
    <w:rsid w:val="39488B5C"/>
    <w:rsid w:val="39563AAD"/>
    <w:rsid w:val="399EA17A"/>
    <w:rsid w:val="39A19EAD"/>
    <w:rsid w:val="39D7B476"/>
    <w:rsid w:val="39EE7D04"/>
    <w:rsid w:val="39F98649"/>
    <w:rsid w:val="3A0874CB"/>
    <w:rsid w:val="3A0B2735"/>
    <w:rsid w:val="3A0C0EA6"/>
    <w:rsid w:val="3A103046"/>
    <w:rsid w:val="3A15CDDB"/>
    <w:rsid w:val="3A3DE2B5"/>
    <w:rsid w:val="3A519B60"/>
    <w:rsid w:val="3A66E359"/>
    <w:rsid w:val="3A68C9BE"/>
    <w:rsid w:val="3A6C3C6B"/>
    <w:rsid w:val="3A8282A0"/>
    <w:rsid w:val="3A8C2884"/>
    <w:rsid w:val="3A9BAAFD"/>
    <w:rsid w:val="3AAB5D48"/>
    <w:rsid w:val="3AAE97F8"/>
    <w:rsid w:val="3ACD05D2"/>
    <w:rsid w:val="3AF2A295"/>
    <w:rsid w:val="3AF7FEEE"/>
    <w:rsid w:val="3AFFC85A"/>
    <w:rsid w:val="3B01AE66"/>
    <w:rsid w:val="3B21F506"/>
    <w:rsid w:val="3B3521F7"/>
    <w:rsid w:val="3B4BF9A8"/>
    <w:rsid w:val="3B4DAF85"/>
    <w:rsid w:val="3B53761A"/>
    <w:rsid w:val="3B5669B0"/>
    <w:rsid w:val="3B59DB10"/>
    <w:rsid w:val="3BB41678"/>
    <w:rsid w:val="3BBF43A7"/>
    <w:rsid w:val="3BC1AB1E"/>
    <w:rsid w:val="3BCF350B"/>
    <w:rsid w:val="3C334259"/>
    <w:rsid w:val="3C4C20C4"/>
    <w:rsid w:val="3C60D469"/>
    <w:rsid w:val="3C6AB4AB"/>
    <w:rsid w:val="3C7C5C65"/>
    <w:rsid w:val="3C95A06D"/>
    <w:rsid w:val="3C9E2E0D"/>
    <w:rsid w:val="3CC46171"/>
    <w:rsid w:val="3D37DC7E"/>
    <w:rsid w:val="3D4C63C9"/>
    <w:rsid w:val="3D56F6FB"/>
    <w:rsid w:val="3D93EA6E"/>
    <w:rsid w:val="3D9FFB71"/>
    <w:rsid w:val="3DB43196"/>
    <w:rsid w:val="3DDC7890"/>
    <w:rsid w:val="3DE3EF1E"/>
    <w:rsid w:val="3DE4CCD0"/>
    <w:rsid w:val="3E178235"/>
    <w:rsid w:val="3E210AD8"/>
    <w:rsid w:val="3E2C3B37"/>
    <w:rsid w:val="3E33D880"/>
    <w:rsid w:val="3E50678F"/>
    <w:rsid w:val="3E796C86"/>
    <w:rsid w:val="3E9546D2"/>
    <w:rsid w:val="3E9DD599"/>
    <w:rsid w:val="3EB60C6F"/>
    <w:rsid w:val="3F1AA4D5"/>
    <w:rsid w:val="3F1DB9CC"/>
    <w:rsid w:val="3F1FADED"/>
    <w:rsid w:val="3F2D2BDF"/>
    <w:rsid w:val="3F2D3F50"/>
    <w:rsid w:val="3F8B63B1"/>
    <w:rsid w:val="3FBC8A03"/>
    <w:rsid w:val="3FD3E676"/>
    <w:rsid w:val="401D0E6E"/>
    <w:rsid w:val="4049D42C"/>
    <w:rsid w:val="40535C9A"/>
    <w:rsid w:val="40649771"/>
    <w:rsid w:val="4099B3E2"/>
    <w:rsid w:val="40ACD5B6"/>
    <w:rsid w:val="40D45D1D"/>
    <w:rsid w:val="40D5F668"/>
    <w:rsid w:val="40E0C456"/>
    <w:rsid w:val="40FB6A08"/>
    <w:rsid w:val="41138333"/>
    <w:rsid w:val="41256A54"/>
    <w:rsid w:val="413FC0A6"/>
    <w:rsid w:val="41587C20"/>
    <w:rsid w:val="41922C85"/>
    <w:rsid w:val="41B4AA6F"/>
    <w:rsid w:val="41D5765B"/>
    <w:rsid w:val="41EF2CFB"/>
    <w:rsid w:val="42218E32"/>
    <w:rsid w:val="423E4113"/>
    <w:rsid w:val="4248602D"/>
    <w:rsid w:val="425155EE"/>
    <w:rsid w:val="4253B0CC"/>
    <w:rsid w:val="4264E012"/>
    <w:rsid w:val="42A0D282"/>
    <w:rsid w:val="42A6BCE2"/>
    <w:rsid w:val="42B8FA96"/>
    <w:rsid w:val="42CA245A"/>
    <w:rsid w:val="42DB5F31"/>
    <w:rsid w:val="4310E731"/>
    <w:rsid w:val="431520A9"/>
    <w:rsid w:val="432523F1"/>
    <w:rsid w:val="4364D84B"/>
    <w:rsid w:val="436B4B1E"/>
    <w:rsid w:val="438AFD5C"/>
    <w:rsid w:val="43971B55"/>
    <w:rsid w:val="43A737B5"/>
    <w:rsid w:val="43A88E79"/>
    <w:rsid w:val="43ACBD2F"/>
    <w:rsid w:val="43B6EF35"/>
    <w:rsid w:val="43FB0C96"/>
    <w:rsid w:val="44032BF2"/>
    <w:rsid w:val="446BA00A"/>
    <w:rsid w:val="448EEEED"/>
    <w:rsid w:val="448FEEFB"/>
    <w:rsid w:val="44BDC093"/>
    <w:rsid w:val="44D12B6B"/>
    <w:rsid w:val="44D2460A"/>
    <w:rsid w:val="44DFB796"/>
    <w:rsid w:val="44ECE143"/>
    <w:rsid w:val="4525C184"/>
    <w:rsid w:val="45319B34"/>
    <w:rsid w:val="4539E3F5"/>
    <w:rsid w:val="454FE2FD"/>
    <w:rsid w:val="4550FFDF"/>
    <w:rsid w:val="457D3BBF"/>
    <w:rsid w:val="459D3B67"/>
    <w:rsid w:val="45ABBBFD"/>
    <w:rsid w:val="45DE3B63"/>
    <w:rsid w:val="45EA69A2"/>
    <w:rsid w:val="46005C1A"/>
    <w:rsid w:val="4627CD4B"/>
    <w:rsid w:val="4632DEAA"/>
    <w:rsid w:val="463C2081"/>
    <w:rsid w:val="463C3437"/>
    <w:rsid w:val="4685527F"/>
    <w:rsid w:val="46A5784F"/>
    <w:rsid w:val="46BEDD1A"/>
    <w:rsid w:val="4711E7B2"/>
    <w:rsid w:val="47281291"/>
    <w:rsid w:val="47386502"/>
    <w:rsid w:val="47471A85"/>
    <w:rsid w:val="4759609B"/>
    <w:rsid w:val="475B0D81"/>
    <w:rsid w:val="476C6630"/>
    <w:rsid w:val="47ACF51B"/>
    <w:rsid w:val="47BB82EA"/>
    <w:rsid w:val="47D033B8"/>
    <w:rsid w:val="47DA1B38"/>
    <w:rsid w:val="4813EEBF"/>
    <w:rsid w:val="483558A0"/>
    <w:rsid w:val="48440813"/>
    <w:rsid w:val="484D5564"/>
    <w:rsid w:val="4872897C"/>
    <w:rsid w:val="488DE742"/>
    <w:rsid w:val="48A2C51D"/>
    <w:rsid w:val="48C2A3BB"/>
    <w:rsid w:val="48C395DB"/>
    <w:rsid w:val="48C69033"/>
    <w:rsid w:val="48D69D15"/>
    <w:rsid w:val="4906CD23"/>
    <w:rsid w:val="491BD1DE"/>
    <w:rsid w:val="491FA44A"/>
    <w:rsid w:val="49228470"/>
    <w:rsid w:val="492AA3CC"/>
    <w:rsid w:val="495B6EA9"/>
    <w:rsid w:val="496E6390"/>
    <w:rsid w:val="4988FF95"/>
    <w:rsid w:val="49934E50"/>
    <w:rsid w:val="499E9BD9"/>
    <w:rsid w:val="49E468E3"/>
    <w:rsid w:val="49F20F6A"/>
    <w:rsid w:val="4A0D5DBE"/>
    <w:rsid w:val="4A370BEB"/>
    <w:rsid w:val="4A4ED436"/>
    <w:rsid w:val="4A524D9A"/>
    <w:rsid w:val="4A6715D4"/>
    <w:rsid w:val="4A81615E"/>
    <w:rsid w:val="4AC52295"/>
    <w:rsid w:val="4AC55974"/>
    <w:rsid w:val="4AD46BF6"/>
    <w:rsid w:val="4B433278"/>
    <w:rsid w:val="4B62A399"/>
    <w:rsid w:val="4B98A6F0"/>
    <w:rsid w:val="4BA6BFC1"/>
    <w:rsid w:val="4BBAC19D"/>
    <w:rsid w:val="4BEC76CD"/>
    <w:rsid w:val="4BF8EE17"/>
    <w:rsid w:val="4C2C5395"/>
    <w:rsid w:val="4C5FD691"/>
    <w:rsid w:val="4CA3565F"/>
    <w:rsid w:val="4CB8A5F3"/>
    <w:rsid w:val="4D251334"/>
    <w:rsid w:val="4D569806"/>
    <w:rsid w:val="4D6D1AC5"/>
    <w:rsid w:val="4D71A0FA"/>
    <w:rsid w:val="4D7371FA"/>
    <w:rsid w:val="4D973C1E"/>
    <w:rsid w:val="4D9CEE3F"/>
    <w:rsid w:val="4DB739F9"/>
    <w:rsid w:val="4DE6A976"/>
    <w:rsid w:val="4DFBCE00"/>
    <w:rsid w:val="4E48306E"/>
    <w:rsid w:val="4EA08491"/>
    <w:rsid w:val="4EA70E5F"/>
    <w:rsid w:val="4EA97C41"/>
    <w:rsid w:val="4EBB1CA0"/>
    <w:rsid w:val="4EC5B263"/>
    <w:rsid w:val="4ED47AAD"/>
    <w:rsid w:val="4EEE6213"/>
    <w:rsid w:val="4F479AA4"/>
    <w:rsid w:val="4F5C91AF"/>
    <w:rsid w:val="4FA72389"/>
    <w:rsid w:val="4FB3AFBE"/>
    <w:rsid w:val="4FB6867B"/>
    <w:rsid w:val="4FB7CD12"/>
    <w:rsid w:val="4FC7D8F1"/>
    <w:rsid w:val="4FE2DC6B"/>
    <w:rsid w:val="4FE67F8F"/>
    <w:rsid w:val="4FFF1C98"/>
    <w:rsid w:val="5003E269"/>
    <w:rsid w:val="5034B1DC"/>
    <w:rsid w:val="5046B223"/>
    <w:rsid w:val="5061EFA7"/>
    <w:rsid w:val="5062A4F5"/>
    <w:rsid w:val="50747FE6"/>
    <w:rsid w:val="509B7F49"/>
    <w:rsid w:val="50B1E824"/>
    <w:rsid w:val="50BB8802"/>
    <w:rsid w:val="50F073A8"/>
    <w:rsid w:val="51028B46"/>
    <w:rsid w:val="510B3060"/>
    <w:rsid w:val="510FE67B"/>
    <w:rsid w:val="51120646"/>
    <w:rsid w:val="51334DFF"/>
    <w:rsid w:val="51892896"/>
    <w:rsid w:val="5196E829"/>
    <w:rsid w:val="51C9C5C1"/>
    <w:rsid w:val="51CB3952"/>
    <w:rsid w:val="51D5452C"/>
    <w:rsid w:val="51E28284"/>
    <w:rsid w:val="51E28942"/>
    <w:rsid w:val="51EC0BC6"/>
    <w:rsid w:val="51ED8150"/>
    <w:rsid w:val="5204979D"/>
    <w:rsid w:val="52787FB1"/>
    <w:rsid w:val="529F0E1A"/>
    <w:rsid w:val="52BEDFA8"/>
    <w:rsid w:val="52DFEB5B"/>
    <w:rsid w:val="52E5103D"/>
    <w:rsid w:val="53205A56"/>
    <w:rsid w:val="53299A79"/>
    <w:rsid w:val="533C6E37"/>
    <w:rsid w:val="534F2D48"/>
    <w:rsid w:val="535BB57F"/>
    <w:rsid w:val="5380680C"/>
    <w:rsid w:val="53A1EEDA"/>
    <w:rsid w:val="53A61A4D"/>
    <w:rsid w:val="53BA1871"/>
    <w:rsid w:val="53C6C737"/>
    <w:rsid w:val="53EFECC1"/>
    <w:rsid w:val="53F57913"/>
    <w:rsid w:val="53F80803"/>
    <w:rsid w:val="53FBE5E0"/>
    <w:rsid w:val="541708CD"/>
    <w:rsid w:val="543F5D98"/>
    <w:rsid w:val="5440C2AB"/>
    <w:rsid w:val="545410C2"/>
    <w:rsid w:val="5462F028"/>
    <w:rsid w:val="547CDEA7"/>
    <w:rsid w:val="5489F79E"/>
    <w:rsid w:val="54B48309"/>
    <w:rsid w:val="54C98952"/>
    <w:rsid w:val="54E12742"/>
    <w:rsid w:val="54E74207"/>
    <w:rsid w:val="54E90C8C"/>
    <w:rsid w:val="553EB2EB"/>
    <w:rsid w:val="5556E4F1"/>
    <w:rsid w:val="557B2575"/>
    <w:rsid w:val="558DF086"/>
    <w:rsid w:val="55A9C87B"/>
    <w:rsid w:val="55BBF7B5"/>
    <w:rsid w:val="55CF06FB"/>
    <w:rsid w:val="55CFA314"/>
    <w:rsid w:val="55E00FFC"/>
    <w:rsid w:val="560E66BE"/>
    <w:rsid w:val="56271554"/>
    <w:rsid w:val="565BE2BB"/>
    <w:rsid w:val="567548F9"/>
    <w:rsid w:val="569D6A7B"/>
    <w:rsid w:val="56B3ECCB"/>
    <w:rsid w:val="56CB14E7"/>
    <w:rsid w:val="56E53CBF"/>
    <w:rsid w:val="56EC2F68"/>
    <w:rsid w:val="56ECF34C"/>
    <w:rsid w:val="571FD310"/>
    <w:rsid w:val="574E2DF7"/>
    <w:rsid w:val="5783AF7C"/>
    <w:rsid w:val="57CACA8D"/>
    <w:rsid w:val="57D2B622"/>
    <w:rsid w:val="57F15DAD"/>
    <w:rsid w:val="580E1733"/>
    <w:rsid w:val="5813AF13"/>
    <w:rsid w:val="582BBCEA"/>
    <w:rsid w:val="582D0B2A"/>
    <w:rsid w:val="5833AA70"/>
    <w:rsid w:val="583A2313"/>
    <w:rsid w:val="583B32C9"/>
    <w:rsid w:val="583DB838"/>
    <w:rsid w:val="5851C408"/>
    <w:rsid w:val="58643244"/>
    <w:rsid w:val="58714587"/>
    <w:rsid w:val="5884EEA0"/>
    <w:rsid w:val="588BBCDF"/>
    <w:rsid w:val="588DBAA6"/>
    <w:rsid w:val="589B91B0"/>
    <w:rsid w:val="589D1ADE"/>
    <w:rsid w:val="589DF95E"/>
    <w:rsid w:val="58A1EA90"/>
    <w:rsid w:val="58A61338"/>
    <w:rsid w:val="58E4A8CF"/>
    <w:rsid w:val="591A1D17"/>
    <w:rsid w:val="592E94BD"/>
    <w:rsid w:val="59351D2B"/>
    <w:rsid w:val="5957D0F2"/>
    <w:rsid w:val="5960B8EC"/>
    <w:rsid w:val="59644053"/>
    <w:rsid w:val="597F998E"/>
    <w:rsid w:val="59819F55"/>
    <w:rsid w:val="59A796C3"/>
    <w:rsid w:val="59AF7F74"/>
    <w:rsid w:val="59B36234"/>
    <w:rsid w:val="59BF1303"/>
    <w:rsid w:val="59C94396"/>
    <w:rsid w:val="59CBBC2B"/>
    <w:rsid w:val="59D3B866"/>
    <w:rsid w:val="59E8A504"/>
    <w:rsid w:val="59EE0EB8"/>
    <w:rsid w:val="5A21B528"/>
    <w:rsid w:val="5A2A5614"/>
    <w:rsid w:val="5A6487C6"/>
    <w:rsid w:val="5A67F650"/>
    <w:rsid w:val="5A95BD01"/>
    <w:rsid w:val="5A9985BC"/>
    <w:rsid w:val="5ABA5AF5"/>
    <w:rsid w:val="5B0E1775"/>
    <w:rsid w:val="5B523DB5"/>
    <w:rsid w:val="5B644FF9"/>
    <w:rsid w:val="5B6A9C3D"/>
    <w:rsid w:val="5B93AE0E"/>
    <w:rsid w:val="5BDD67A7"/>
    <w:rsid w:val="5BF42B66"/>
    <w:rsid w:val="5C4F5180"/>
    <w:rsid w:val="5C5C2DFF"/>
    <w:rsid w:val="5C86BD87"/>
    <w:rsid w:val="5CA7C8CD"/>
    <w:rsid w:val="5CC1B530"/>
    <w:rsid w:val="5CF82937"/>
    <w:rsid w:val="5D25352B"/>
    <w:rsid w:val="5D267213"/>
    <w:rsid w:val="5D3255C8"/>
    <w:rsid w:val="5D39DA91"/>
    <w:rsid w:val="5D83CAC8"/>
    <w:rsid w:val="5D8F3279"/>
    <w:rsid w:val="5DA0B3E2"/>
    <w:rsid w:val="5DA4C2B6"/>
    <w:rsid w:val="5DA8C269"/>
    <w:rsid w:val="5DABFF9C"/>
    <w:rsid w:val="5E493542"/>
    <w:rsid w:val="5E4B354C"/>
    <w:rsid w:val="5E88CB95"/>
    <w:rsid w:val="5EEABA25"/>
    <w:rsid w:val="5F08416E"/>
    <w:rsid w:val="5F2F140D"/>
    <w:rsid w:val="5F556139"/>
    <w:rsid w:val="5F8CF8E0"/>
    <w:rsid w:val="5F8E5D80"/>
    <w:rsid w:val="5F8EC161"/>
    <w:rsid w:val="5F8F7E39"/>
    <w:rsid w:val="5F93CEC1"/>
    <w:rsid w:val="5F9C8754"/>
    <w:rsid w:val="5FA30BD8"/>
    <w:rsid w:val="5FB9B140"/>
    <w:rsid w:val="5FD82E22"/>
    <w:rsid w:val="5FDFA0C8"/>
    <w:rsid w:val="5FE84DEC"/>
    <w:rsid w:val="601303B9"/>
    <w:rsid w:val="60446DB4"/>
    <w:rsid w:val="60584A83"/>
    <w:rsid w:val="6077A68E"/>
    <w:rsid w:val="608BD772"/>
    <w:rsid w:val="608C8BA5"/>
    <w:rsid w:val="6092C30C"/>
    <w:rsid w:val="60AC4A18"/>
    <w:rsid w:val="60B5938F"/>
    <w:rsid w:val="60D2ED28"/>
    <w:rsid w:val="60E41C6E"/>
    <w:rsid w:val="60E92157"/>
    <w:rsid w:val="60EADBAC"/>
    <w:rsid w:val="610040EA"/>
    <w:rsid w:val="6119C0FB"/>
    <w:rsid w:val="6125D6FD"/>
    <w:rsid w:val="613FFB79"/>
    <w:rsid w:val="616A441D"/>
    <w:rsid w:val="617A31CB"/>
    <w:rsid w:val="6193DF0F"/>
    <w:rsid w:val="619D676D"/>
    <w:rsid w:val="61DFE98B"/>
    <w:rsid w:val="61F29C19"/>
    <w:rsid w:val="61FA899F"/>
    <w:rsid w:val="62018C19"/>
    <w:rsid w:val="622BD0E6"/>
    <w:rsid w:val="625F8DC4"/>
    <w:rsid w:val="62A08414"/>
    <w:rsid w:val="62A7A4E6"/>
    <w:rsid w:val="62C6667D"/>
    <w:rsid w:val="62C775D1"/>
    <w:rsid w:val="62CAC2D9"/>
    <w:rsid w:val="62D3AC7E"/>
    <w:rsid w:val="62F9EB6A"/>
    <w:rsid w:val="631FEEAE"/>
    <w:rsid w:val="633BA076"/>
    <w:rsid w:val="6356FD7F"/>
    <w:rsid w:val="637654A8"/>
    <w:rsid w:val="638F9311"/>
    <w:rsid w:val="63A0B3D6"/>
    <w:rsid w:val="63A91C15"/>
    <w:rsid w:val="63AA07A4"/>
    <w:rsid w:val="63AA369B"/>
    <w:rsid w:val="63B3EDDB"/>
    <w:rsid w:val="63EFD348"/>
    <w:rsid w:val="6429139F"/>
    <w:rsid w:val="64322889"/>
    <w:rsid w:val="643E676E"/>
    <w:rsid w:val="644BE2A2"/>
    <w:rsid w:val="64568738"/>
    <w:rsid w:val="645A61F5"/>
    <w:rsid w:val="6460D09C"/>
    <w:rsid w:val="64680AB0"/>
    <w:rsid w:val="647B3513"/>
    <w:rsid w:val="6491EC9D"/>
    <w:rsid w:val="64B60765"/>
    <w:rsid w:val="64BA76D0"/>
    <w:rsid w:val="64BA8062"/>
    <w:rsid w:val="64DDF011"/>
    <w:rsid w:val="64EAF9C7"/>
    <w:rsid w:val="650C6BCA"/>
    <w:rsid w:val="65163CDC"/>
    <w:rsid w:val="65304710"/>
    <w:rsid w:val="65383B54"/>
    <w:rsid w:val="653D66FC"/>
    <w:rsid w:val="6542F855"/>
    <w:rsid w:val="654DEDE3"/>
    <w:rsid w:val="65839118"/>
    <w:rsid w:val="658D9C13"/>
    <w:rsid w:val="6595D117"/>
    <w:rsid w:val="65A1DCD2"/>
    <w:rsid w:val="65B269AE"/>
    <w:rsid w:val="65B5944D"/>
    <w:rsid w:val="65B62B05"/>
    <w:rsid w:val="65B7F3F7"/>
    <w:rsid w:val="65C03EE3"/>
    <w:rsid w:val="65C76220"/>
    <w:rsid w:val="65C78541"/>
    <w:rsid w:val="65CCCD61"/>
    <w:rsid w:val="65D00944"/>
    <w:rsid w:val="65EA17A6"/>
    <w:rsid w:val="65F322C3"/>
    <w:rsid w:val="65F3EF68"/>
    <w:rsid w:val="6600273D"/>
    <w:rsid w:val="6602639B"/>
    <w:rsid w:val="661FE31F"/>
    <w:rsid w:val="662DAFE7"/>
    <w:rsid w:val="662E3E86"/>
    <w:rsid w:val="664B08A0"/>
    <w:rsid w:val="666E2DD3"/>
    <w:rsid w:val="668CB620"/>
    <w:rsid w:val="66975326"/>
    <w:rsid w:val="6697BAAD"/>
    <w:rsid w:val="66A382F2"/>
    <w:rsid w:val="66B087DF"/>
    <w:rsid w:val="66B686CE"/>
    <w:rsid w:val="66BA6615"/>
    <w:rsid w:val="66CC91C0"/>
    <w:rsid w:val="66E0BCD7"/>
    <w:rsid w:val="66E9ADE8"/>
    <w:rsid w:val="66F116E3"/>
    <w:rsid w:val="66F4F61C"/>
    <w:rsid w:val="6711F2D8"/>
    <w:rsid w:val="67198D11"/>
    <w:rsid w:val="6721448D"/>
    <w:rsid w:val="6737FFE7"/>
    <w:rsid w:val="6754B09F"/>
    <w:rsid w:val="67617C74"/>
    <w:rsid w:val="676A54D9"/>
    <w:rsid w:val="676C243B"/>
    <w:rsid w:val="677E84F2"/>
    <w:rsid w:val="67A9F2FB"/>
    <w:rsid w:val="67B0B4B4"/>
    <w:rsid w:val="67BDD388"/>
    <w:rsid w:val="67D2123F"/>
    <w:rsid w:val="67DAAB05"/>
    <w:rsid w:val="67E2A8A5"/>
    <w:rsid w:val="67E8628D"/>
    <w:rsid w:val="686AA0F4"/>
    <w:rsid w:val="68814AFA"/>
    <w:rsid w:val="68818A7E"/>
    <w:rsid w:val="6896ED8F"/>
    <w:rsid w:val="689C6036"/>
    <w:rsid w:val="68AFC37C"/>
    <w:rsid w:val="68BDF7C8"/>
    <w:rsid w:val="68DDC0AB"/>
    <w:rsid w:val="68E6BD33"/>
    <w:rsid w:val="6903868E"/>
    <w:rsid w:val="6911A5C0"/>
    <w:rsid w:val="6931C3D2"/>
    <w:rsid w:val="697E9AC2"/>
    <w:rsid w:val="698346D2"/>
    <w:rsid w:val="69941552"/>
    <w:rsid w:val="69B194CD"/>
    <w:rsid w:val="69C03971"/>
    <w:rsid w:val="69C7E465"/>
    <w:rsid w:val="69CA821D"/>
    <w:rsid w:val="69F460AD"/>
    <w:rsid w:val="6A6C39E8"/>
    <w:rsid w:val="6A84B6F7"/>
    <w:rsid w:val="6A862F36"/>
    <w:rsid w:val="6AD69982"/>
    <w:rsid w:val="6ADEEF0C"/>
    <w:rsid w:val="6AEFFB43"/>
    <w:rsid w:val="6B0014D1"/>
    <w:rsid w:val="6B1A9A9D"/>
    <w:rsid w:val="6B1B99EE"/>
    <w:rsid w:val="6B2D6845"/>
    <w:rsid w:val="6B379846"/>
    <w:rsid w:val="6B47D667"/>
    <w:rsid w:val="6B5807E7"/>
    <w:rsid w:val="6B758906"/>
    <w:rsid w:val="6B7ACDD2"/>
    <w:rsid w:val="6B8600BF"/>
    <w:rsid w:val="6B96CF99"/>
    <w:rsid w:val="6BA7761A"/>
    <w:rsid w:val="6BB10BE4"/>
    <w:rsid w:val="6BBE95D1"/>
    <w:rsid w:val="6C186C10"/>
    <w:rsid w:val="6C342584"/>
    <w:rsid w:val="6C50A4A0"/>
    <w:rsid w:val="6C5262F8"/>
    <w:rsid w:val="6C617F30"/>
    <w:rsid w:val="6CA121C7"/>
    <w:rsid w:val="6CBCBF99"/>
    <w:rsid w:val="6CC701B0"/>
    <w:rsid w:val="6CD6C013"/>
    <w:rsid w:val="6CD926EE"/>
    <w:rsid w:val="6CF846CC"/>
    <w:rsid w:val="6D2B569A"/>
    <w:rsid w:val="6D376836"/>
    <w:rsid w:val="6D3906B2"/>
    <w:rsid w:val="6D6D644D"/>
    <w:rsid w:val="6D90B45E"/>
    <w:rsid w:val="6D9924F0"/>
    <w:rsid w:val="6DFE8DBC"/>
    <w:rsid w:val="6E2F9637"/>
    <w:rsid w:val="6E5C138D"/>
    <w:rsid w:val="6E62C218"/>
    <w:rsid w:val="6E939030"/>
    <w:rsid w:val="6EBE1C23"/>
    <w:rsid w:val="6EC6BBFE"/>
    <w:rsid w:val="6ECB21D2"/>
    <w:rsid w:val="6F6D11CE"/>
    <w:rsid w:val="6F75C711"/>
    <w:rsid w:val="6FA6C42D"/>
    <w:rsid w:val="6FCC12CA"/>
    <w:rsid w:val="6FD09F78"/>
    <w:rsid w:val="6FE0F834"/>
    <w:rsid w:val="6FFCAB4E"/>
    <w:rsid w:val="7039CBDD"/>
    <w:rsid w:val="7050756B"/>
    <w:rsid w:val="7059EC84"/>
    <w:rsid w:val="707A3452"/>
    <w:rsid w:val="709A2650"/>
    <w:rsid w:val="70AF827C"/>
    <w:rsid w:val="70C397FD"/>
    <w:rsid w:val="70C7E255"/>
    <w:rsid w:val="70D97FDD"/>
    <w:rsid w:val="70DA5F1B"/>
    <w:rsid w:val="70F49C93"/>
    <w:rsid w:val="7101F56B"/>
    <w:rsid w:val="71458570"/>
    <w:rsid w:val="71532DE0"/>
    <w:rsid w:val="717933DB"/>
    <w:rsid w:val="71919A2D"/>
    <w:rsid w:val="71D18346"/>
    <w:rsid w:val="71D2EF9F"/>
    <w:rsid w:val="71DF3248"/>
    <w:rsid w:val="71E36950"/>
    <w:rsid w:val="71EDCAD8"/>
    <w:rsid w:val="71F2D62A"/>
    <w:rsid w:val="71F5BCE5"/>
    <w:rsid w:val="72159DD3"/>
    <w:rsid w:val="7240D570"/>
    <w:rsid w:val="724F5BB7"/>
    <w:rsid w:val="72537949"/>
    <w:rsid w:val="7257EDEF"/>
    <w:rsid w:val="725B861D"/>
    <w:rsid w:val="72642581"/>
    <w:rsid w:val="7264B420"/>
    <w:rsid w:val="72786882"/>
    <w:rsid w:val="727BA515"/>
    <w:rsid w:val="72A5E528"/>
    <w:rsid w:val="72B7446E"/>
    <w:rsid w:val="72F14E5A"/>
    <w:rsid w:val="73197923"/>
    <w:rsid w:val="7331D900"/>
    <w:rsid w:val="7334137C"/>
    <w:rsid w:val="7336AC84"/>
    <w:rsid w:val="733EA20E"/>
    <w:rsid w:val="735C46CC"/>
    <w:rsid w:val="73614265"/>
    <w:rsid w:val="736AD547"/>
    <w:rsid w:val="73798068"/>
    <w:rsid w:val="739B42F3"/>
    <w:rsid w:val="73E5B297"/>
    <w:rsid w:val="74416AE7"/>
    <w:rsid w:val="7442E37E"/>
    <w:rsid w:val="7489B257"/>
    <w:rsid w:val="74A80350"/>
    <w:rsid w:val="74B89ED1"/>
    <w:rsid w:val="74CE000F"/>
    <w:rsid w:val="74CEF139"/>
    <w:rsid w:val="74D44A8B"/>
    <w:rsid w:val="74D8673D"/>
    <w:rsid w:val="74F8172D"/>
    <w:rsid w:val="751B5400"/>
    <w:rsid w:val="7530763A"/>
    <w:rsid w:val="753C4631"/>
    <w:rsid w:val="7596609A"/>
    <w:rsid w:val="759D3DA2"/>
    <w:rsid w:val="75B76D9B"/>
    <w:rsid w:val="75C54BBD"/>
    <w:rsid w:val="75DBC831"/>
    <w:rsid w:val="75F850FD"/>
    <w:rsid w:val="75FC18D8"/>
    <w:rsid w:val="76002A17"/>
    <w:rsid w:val="76089D37"/>
    <w:rsid w:val="7619CD46"/>
    <w:rsid w:val="763DC99B"/>
    <w:rsid w:val="76415E1A"/>
    <w:rsid w:val="764BE2F3"/>
    <w:rsid w:val="764C6B81"/>
    <w:rsid w:val="7670799B"/>
    <w:rsid w:val="76CDC77F"/>
    <w:rsid w:val="76D5C412"/>
    <w:rsid w:val="76F00E70"/>
    <w:rsid w:val="772AE363"/>
    <w:rsid w:val="77400736"/>
    <w:rsid w:val="77484DD0"/>
    <w:rsid w:val="77A4A7AB"/>
    <w:rsid w:val="77AAE754"/>
    <w:rsid w:val="77BD1E4A"/>
    <w:rsid w:val="77DFF548"/>
    <w:rsid w:val="77E79198"/>
    <w:rsid w:val="77E7AAE5"/>
    <w:rsid w:val="77F96C45"/>
    <w:rsid w:val="780662D1"/>
    <w:rsid w:val="7807FD9D"/>
    <w:rsid w:val="780DD98D"/>
    <w:rsid w:val="7815768E"/>
    <w:rsid w:val="781624A0"/>
    <w:rsid w:val="7824C433"/>
    <w:rsid w:val="78340792"/>
    <w:rsid w:val="78396954"/>
    <w:rsid w:val="783EC59F"/>
    <w:rsid w:val="785A3D91"/>
    <w:rsid w:val="786AC9E9"/>
    <w:rsid w:val="78715433"/>
    <w:rsid w:val="7899A8B0"/>
    <w:rsid w:val="78A81AB9"/>
    <w:rsid w:val="78AFB847"/>
    <w:rsid w:val="78C4CE73"/>
    <w:rsid w:val="78C89F54"/>
    <w:rsid w:val="78E491C2"/>
    <w:rsid w:val="790565EA"/>
    <w:rsid w:val="7909D388"/>
    <w:rsid w:val="7935AEB4"/>
    <w:rsid w:val="79800F87"/>
    <w:rsid w:val="798B05D8"/>
    <w:rsid w:val="798C6D5A"/>
    <w:rsid w:val="79A3FD08"/>
    <w:rsid w:val="79CDA08B"/>
    <w:rsid w:val="79DC9151"/>
    <w:rsid w:val="79E8936D"/>
    <w:rsid w:val="7A2F73B0"/>
    <w:rsid w:val="7A4F0505"/>
    <w:rsid w:val="7A5EBD04"/>
    <w:rsid w:val="7A6425D0"/>
    <w:rsid w:val="7A7FC204"/>
    <w:rsid w:val="7A9A10A3"/>
    <w:rsid w:val="7A9D9501"/>
    <w:rsid w:val="7AA1570E"/>
    <w:rsid w:val="7AC14E4A"/>
    <w:rsid w:val="7ACC0306"/>
    <w:rsid w:val="7AD4160C"/>
    <w:rsid w:val="7ADC0E5A"/>
    <w:rsid w:val="7AE3B60B"/>
    <w:rsid w:val="7B13EDBF"/>
    <w:rsid w:val="7B2F9D66"/>
    <w:rsid w:val="7B50E51F"/>
    <w:rsid w:val="7B5A009A"/>
    <w:rsid w:val="7B6C3790"/>
    <w:rsid w:val="7B6DC7D0"/>
    <w:rsid w:val="7B70E43E"/>
    <w:rsid w:val="7B7C4472"/>
    <w:rsid w:val="7B7E64B2"/>
    <w:rsid w:val="7B858073"/>
    <w:rsid w:val="7B864DB6"/>
    <w:rsid w:val="7B89DA19"/>
    <w:rsid w:val="7B9ED5B1"/>
    <w:rsid w:val="7BA22763"/>
    <w:rsid w:val="7BB5F4D7"/>
    <w:rsid w:val="7BD15753"/>
    <w:rsid w:val="7BD79C1F"/>
    <w:rsid w:val="7C0DDD55"/>
    <w:rsid w:val="7C1AEEE7"/>
    <w:rsid w:val="7C42CECD"/>
    <w:rsid w:val="7C456968"/>
    <w:rsid w:val="7C574058"/>
    <w:rsid w:val="7C887327"/>
    <w:rsid w:val="7C922A45"/>
    <w:rsid w:val="7CA1DCC5"/>
    <w:rsid w:val="7CA5AC0B"/>
    <w:rsid w:val="7CB8C5DD"/>
    <w:rsid w:val="7CDC4FEF"/>
    <w:rsid w:val="7CF488C6"/>
    <w:rsid w:val="7CFAC413"/>
    <w:rsid w:val="7D53CA9E"/>
    <w:rsid w:val="7D5F1D4F"/>
    <w:rsid w:val="7D7287C5"/>
    <w:rsid w:val="7D7E85D0"/>
    <w:rsid w:val="7DA33685"/>
    <w:rsid w:val="7DA9ADB6"/>
    <w:rsid w:val="7DF6EC05"/>
    <w:rsid w:val="7E24DC61"/>
    <w:rsid w:val="7E3E068D"/>
    <w:rsid w:val="7E56D31C"/>
    <w:rsid w:val="7E920E3F"/>
    <w:rsid w:val="7E969474"/>
    <w:rsid w:val="7EA2EF3E"/>
    <w:rsid w:val="7EB1AF18"/>
    <w:rsid w:val="7F087479"/>
    <w:rsid w:val="7F3BF775"/>
    <w:rsid w:val="7F425BFC"/>
    <w:rsid w:val="7F4B191B"/>
    <w:rsid w:val="7F632077"/>
    <w:rsid w:val="7FAA8C78"/>
    <w:rsid w:val="7FE75EE2"/>
    <w:rsid w:val="7FFB1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4680D"/>
  <w15:docId w15:val="{2FC40104-0829-4FC5-B4AD-2BF8F8B9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2C8"/>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 w:type="paragraph" w:styleId="ListParagraph">
    <w:name w:val="List Paragraph"/>
    <w:basedOn w:val="Normal"/>
    <w:uiPriority w:val="34"/>
    <w:unhideWhenUsed/>
    <w:qFormat/>
    <w:rsid w:val="0064358B"/>
    <w:pPr>
      <w:ind w:left="720"/>
      <w:contextualSpacing/>
    </w:pPr>
  </w:style>
  <w:style w:type="character" w:customStyle="1" w:styleId="normaltextrun">
    <w:name w:val="normaltextrun"/>
    <w:basedOn w:val="DefaultParagraphFont"/>
    <w:rsid w:val="00202FDE"/>
  </w:style>
  <w:style w:type="character" w:styleId="Hyperlink">
    <w:name w:val="Hyperlink"/>
    <w:basedOn w:val="DefaultParagraphFont"/>
    <w:unhideWhenUsed/>
    <w:rsid w:val="00202FDE"/>
    <w:rPr>
      <w:color w:val="0000FF" w:themeColor="hyperlink"/>
      <w:u w:val="single"/>
    </w:rPr>
  </w:style>
  <w:style w:type="character" w:styleId="UnresolvedMention">
    <w:name w:val="Unresolved Mention"/>
    <w:basedOn w:val="DefaultParagraphFont"/>
    <w:uiPriority w:val="99"/>
    <w:unhideWhenUsed/>
    <w:rsid w:val="00202FDE"/>
    <w:rPr>
      <w:color w:val="605E5C"/>
      <w:shd w:val="clear" w:color="auto" w:fill="E1DFDD"/>
    </w:rPr>
  </w:style>
  <w:style w:type="paragraph" w:customStyle="1" w:styleId="xxxxxxmsonormal">
    <w:name w:val="x_xxxxxmsonormal"/>
    <w:basedOn w:val="Normal"/>
    <w:rsid w:val="00996963"/>
    <w:pPr>
      <w:spacing w:before="100" w:beforeAutospacing="1" w:after="100" w:afterAutospacing="1"/>
      <w:ind w:left="0"/>
    </w:pPr>
    <w:rPr>
      <w:rFonts w:ascii="Times New Roman" w:hAnsi="Times New Roman"/>
      <w:spacing w:val="0"/>
      <w:sz w:val="24"/>
      <w:szCs w:val="24"/>
    </w:rPr>
  </w:style>
  <w:style w:type="paragraph" w:styleId="CommentText">
    <w:name w:val="annotation text"/>
    <w:basedOn w:val="Normal"/>
    <w:link w:val="CommentTextChar"/>
    <w:semiHidden/>
    <w:unhideWhenUsed/>
    <w:rsid w:val="006F04D4"/>
    <w:rPr>
      <w:sz w:val="20"/>
      <w:szCs w:val="20"/>
    </w:rPr>
  </w:style>
  <w:style w:type="character" w:customStyle="1" w:styleId="CommentTextChar">
    <w:name w:val="Comment Text Char"/>
    <w:basedOn w:val="DefaultParagraphFont"/>
    <w:link w:val="CommentText"/>
    <w:semiHidden/>
    <w:rsid w:val="006F04D4"/>
    <w:rPr>
      <w:rFonts w:asciiTheme="minorHAnsi" w:hAnsiTheme="minorHAnsi"/>
      <w:spacing w:val="4"/>
    </w:rPr>
  </w:style>
  <w:style w:type="character" w:styleId="CommentReference">
    <w:name w:val="annotation reference"/>
    <w:basedOn w:val="DefaultParagraphFont"/>
    <w:semiHidden/>
    <w:unhideWhenUsed/>
    <w:rsid w:val="006F04D4"/>
    <w:rPr>
      <w:sz w:val="16"/>
      <w:szCs w:val="16"/>
    </w:rPr>
  </w:style>
  <w:style w:type="character" w:styleId="Mention">
    <w:name w:val="Mention"/>
    <w:basedOn w:val="DefaultParagraphFont"/>
    <w:uiPriority w:val="99"/>
    <w:unhideWhenUsed/>
    <w:rsid w:val="007D00A7"/>
    <w:rPr>
      <w:color w:val="2B579A"/>
      <w:shd w:val="clear" w:color="auto" w:fill="E6E6E6"/>
    </w:rPr>
  </w:style>
  <w:style w:type="paragraph" w:styleId="CommentSubject">
    <w:name w:val="annotation subject"/>
    <w:basedOn w:val="CommentText"/>
    <w:next w:val="CommentText"/>
    <w:link w:val="CommentSubjectChar"/>
    <w:semiHidden/>
    <w:unhideWhenUsed/>
    <w:rsid w:val="00253685"/>
    <w:rPr>
      <w:b/>
      <w:bCs/>
    </w:rPr>
  </w:style>
  <w:style w:type="character" w:customStyle="1" w:styleId="CommentSubjectChar">
    <w:name w:val="Comment Subject Char"/>
    <w:basedOn w:val="CommentTextChar"/>
    <w:link w:val="CommentSubject"/>
    <w:semiHidden/>
    <w:rsid w:val="00253685"/>
    <w:rPr>
      <w:rFonts w:asciiTheme="minorHAnsi" w:hAnsiTheme="minorHAnsi"/>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6775">
      <w:bodyDiv w:val="1"/>
      <w:marLeft w:val="0"/>
      <w:marRight w:val="0"/>
      <w:marTop w:val="0"/>
      <w:marBottom w:val="0"/>
      <w:divBdr>
        <w:top w:val="none" w:sz="0" w:space="0" w:color="auto"/>
        <w:left w:val="none" w:sz="0" w:space="0" w:color="auto"/>
        <w:bottom w:val="none" w:sz="0" w:space="0" w:color="auto"/>
        <w:right w:val="none" w:sz="0" w:space="0" w:color="auto"/>
      </w:divBdr>
    </w:div>
    <w:div w:id="176622809">
      <w:bodyDiv w:val="1"/>
      <w:marLeft w:val="0"/>
      <w:marRight w:val="0"/>
      <w:marTop w:val="0"/>
      <w:marBottom w:val="0"/>
      <w:divBdr>
        <w:top w:val="none" w:sz="0" w:space="0" w:color="auto"/>
        <w:left w:val="none" w:sz="0" w:space="0" w:color="auto"/>
        <w:bottom w:val="none" w:sz="0" w:space="0" w:color="auto"/>
        <w:right w:val="none" w:sz="0" w:space="0" w:color="auto"/>
      </w:divBdr>
    </w:div>
    <w:div w:id="565845468">
      <w:bodyDiv w:val="1"/>
      <w:marLeft w:val="0"/>
      <w:marRight w:val="0"/>
      <w:marTop w:val="0"/>
      <w:marBottom w:val="0"/>
      <w:divBdr>
        <w:top w:val="none" w:sz="0" w:space="0" w:color="auto"/>
        <w:left w:val="none" w:sz="0" w:space="0" w:color="auto"/>
        <w:bottom w:val="none" w:sz="0" w:space="0" w:color="auto"/>
        <w:right w:val="none" w:sz="0" w:space="0" w:color="auto"/>
      </w:divBdr>
    </w:div>
    <w:div w:id="599876717">
      <w:bodyDiv w:val="1"/>
      <w:marLeft w:val="0"/>
      <w:marRight w:val="0"/>
      <w:marTop w:val="0"/>
      <w:marBottom w:val="0"/>
      <w:divBdr>
        <w:top w:val="none" w:sz="0" w:space="0" w:color="auto"/>
        <w:left w:val="none" w:sz="0" w:space="0" w:color="auto"/>
        <w:bottom w:val="none" w:sz="0" w:space="0" w:color="auto"/>
        <w:right w:val="none" w:sz="0" w:space="0" w:color="auto"/>
      </w:divBdr>
      <w:divsChild>
        <w:div w:id="792675087">
          <w:marLeft w:val="0"/>
          <w:marRight w:val="0"/>
          <w:marTop w:val="0"/>
          <w:marBottom w:val="0"/>
          <w:divBdr>
            <w:top w:val="none" w:sz="0" w:space="0" w:color="auto"/>
            <w:left w:val="none" w:sz="0" w:space="0" w:color="auto"/>
            <w:bottom w:val="none" w:sz="0" w:space="0" w:color="auto"/>
            <w:right w:val="none" w:sz="0" w:space="0" w:color="auto"/>
          </w:divBdr>
        </w:div>
        <w:div w:id="812720834">
          <w:marLeft w:val="0"/>
          <w:marRight w:val="0"/>
          <w:marTop w:val="0"/>
          <w:marBottom w:val="0"/>
          <w:divBdr>
            <w:top w:val="none" w:sz="0" w:space="0" w:color="auto"/>
            <w:left w:val="none" w:sz="0" w:space="0" w:color="auto"/>
            <w:bottom w:val="none" w:sz="0" w:space="0" w:color="auto"/>
            <w:right w:val="none" w:sz="0" w:space="0" w:color="auto"/>
          </w:divBdr>
          <w:divsChild>
            <w:div w:id="1260796877">
              <w:marLeft w:val="-75"/>
              <w:marRight w:val="0"/>
              <w:marTop w:val="30"/>
              <w:marBottom w:val="30"/>
              <w:divBdr>
                <w:top w:val="none" w:sz="0" w:space="0" w:color="auto"/>
                <w:left w:val="none" w:sz="0" w:space="0" w:color="auto"/>
                <w:bottom w:val="none" w:sz="0" w:space="0" w:color="auto"/>
                <w:right w:val="none" w:sz="0" w:space="0" w:color="auto"/>
              </w:divBdr>
              <w:divsChild>
                <w:div w:id="70474176">
                  <w:marLeft w:val="0"/>
                  <w:marRight w:val="0"/>
                  <w:marTop w:val="0"/>
                  <w:marBottom w:val="0"/>
                  <w:divBdr>
                    <w:top w:val="none" w:sz="0" w:space="0" w:color="auto"/>
                    <w:left w:val="none" w:sz="0" w:space="0" w:color="auto"/>
                    <w:bottom w:val="none" w:sz="0" w:space="0" w:color="auto"/>
                    <w:right w:val="none" w:sz="0" w:space="0" w:color="auto"/>
                  </w:divBdr>
                  <w:divsChild>
                    <w:div w:id="708645949">
                      <w:marLeft w:val="0"/>
                      <w:marRight w:val="0"/>
                      <w:marTop w:val="0"/>
                      <w:marBottom w:val="0"/>
                      <w:divBdr>
                        <w:top w:val="none" w:sz="0" w:space="0" w:color="auto"/>
                        <w:left w:val="none" w:sz="0" w:space="0" w:color="auto"/>
                        <w:bottom w:val="none" w:sz="0" w:space="0" w:color="auto"/>
                        <w:right w:val="none" w:sz="0" w:space="0" w:color="auto"/>
                      </w:divBdr>
                    </w:div>
                  </w:divsChild>
                </w:div>
                <w:div w:id="137504112">
                  <w:marLeft w:val="0"/>
                  <w:marRight w:val="0"/>
                  <w:marTop w:val="0"/>
                  <w:marBottom w:val="0"/>
                  <w:divBdr>
                    <w:top w:val="none" w:sz="0" w:space="0" w:color="auto"/>
                    <w:left w:val="none" w:sz="0" w:space="0" w:color="auto"/>
                    <w:bottom w:val="none" w:sz="0" w:space="0" w:color="auto"/>
                    <w:right w:val="none" w:sz="0" w:space="0" w:color="auto"/>
                  </w:divBdr>
                  <w:divsChild>
                    <w:div w:id="1411272253">
                      <w:marLeft w:val="0"/>
                      <w:marRight w:val="0"/>
                      <w:marTop w:val="0"/>
                      <w:marBottom w:val="0"/>
                      <w:divBdr>
                        <w:top w:val="none" w:sz="0" w:space="0" w:color="auto"/>
                        <w:left w:val="none" w:sz="0" w:space="0" w:color="auto"/>
                        <w:bottom w:val="none" w:sz="0" w:space="0" w:color="auto"/>
                        <w:right w:val="none" w:sz="0" w:space="0" w:color="auto"/>
                      </w:divBdr>
                    </w:div>
                  </w:divsChild>
                </w:div>
                <w:div w:id="155655504">
                  <w:marLeft w:val="0"/>
                  <w:marRight w:val="0"/>
                  <w:marTop w:val="0"/>
                  <w:marBottom w:val="0"/>
                  <w:divBdr>
                    <w:top w:val="none" w:sz="0" w:space="0" w:color="auto"/>
                    <w:left w:val="none" w:sz="0" w:space="0" w:color="auto"/>
                    <w:bottom w:val="none" w:sz="0" w:space="0" w:color="auto"/>
                    <w:right w:val="none" w:sz="0" w:space="0" w:color="auto"/>
                  </w:divBdr>
                </w:div>
                <w:div w:id="262956617">
                  <w:marLeft w:val="0"/>
                  <w:marRight w:val="0"/>
                  <w:marTop w:val="0"/>
                  <w:marBottom w:val="0"/>
                  <w:divBdr>
                    <w:top w:val="none" w:sz="0" w:space="0" w:color="auto"/>
                    <w:left w:val="none" w:sz="0" w:space="0" w:color="auto"/>
                    <w:bottom w:val="none" w:sz="0" w:space="0" w:color="auto"/>
                    <w:right w:val="none" w:sz="0" w:space="0" w:color="auto"/>
                  </w:divBdr>
                  <w:divsChild>
                    <w:div w:id="1454404293">
                      <w:marLeft w:val="0"/>
                      <w:marRight w:val="0"/>
                      <w:marTop w:val="0"/>
                      <w:marBottom w:val="0"/>
                      <w:divBdr>
                        <w:top w:val="none" w:sz="0" w:space="0" w:color="auto"/>
                        <w:left w:val="none" w:sz="0" w:space="0" w:color="auto"/>
                        <w:bottom w:val="none" w:sz="0" w:space="0" w:color="auto"/>
                        <w:right w:val="none" w:sz="0" w:space="0" w:color="auto"/>
                      </w:divBdr>
                    </w:div>
                  </w:divsChild>
                </w:div>
                <w:div w:id="414520473">
                  <w:marLeft w:val="0"/>
                  <w:marRight w:val="0"/>
                  <w:marTop w:val="0"/>
                  <w:marBottom w:val="0"/>
                  <w:divBdr>
                    <w:top w:val="none" w:sz="0" w:space="0" w:color="auto"/>
                    <w:left w:val="none" w:sz="0" w:space="0" w:color="auto"/>
                    <w:bottom w:val="none" w:sz="0" w:space="0" w:color="auto"/>
                    <w:right w:val="none" w:sz="0" w:space="0" w:color="auto"/>
                  </w:divBdr>
                  <w:divsChild>
                    <w:div w:id="1037897226">
                      <w:marLeft w:val="0"/>
                      <w:marRight w:val="0"/>
                      <w:marTop w:val="0"/>
                      <w:marBottom w:val="0"/>
                      <w:divBdr>
                        <w:top w:val="none" w:sz="0" w:space="0" w:color="auto"/>
                        <w:left w:val="none" w:sz="0" w:space="0" w:color="auto"/>
                        <w:bottom w:val="none" w:sz="0" w:space="0" w:color="auto"/>
                        <w:right w:val="none" w:sz="0" w:space="0" w:color="auto"/>
                      </w:divBdr>
                    </w:div>
                  </w:divsChild>
                </w:div>
                <w:div w:id="498231297">
                  <w:marLeft w:val="0"/>
                  <w:marRight w:val="0"/>
                  <w:marTop w:val="0"/>
                  <w:marBottom w:val="0"/>
                  <w:divBdr>
                    <w:top w:val="none" w:sz="0" w:space="0" w:color="auto"/>
                    <w:left w:val="none" w:sz="0" w:space="0" w:color="auto"/>
                    <w:bottom w:val="none" w:sz="0" w:space="0" w:color="auto"/>
                    <w:right w:val="none" w:sz="0" w:space="0" w:color="auto"/>
                  </w:divBdr>
                  <w:divsChild>
                    <w:div w:id="1501776622">
                      <w:marLeft w:val="0"/>
                      <w:marRight w:val="0"/>
                      <w:marTop w:val="0"/>
                      <w:marBottom w:val="0"/>
                      <w:divBdr>
                        <w:top w:val="none" w:sz="0" w:space="0" w:color="auto"/>
                        <w:left w:val="none" w:sz="0" w:space="0" w:color="auto"/>
                        <w:bottom w:val="none" w:sz="0" w:space="0" w:color="auto"/>
                        <w:right w:val="none" w:sz="0" w:space="0" w:color="auto"/>
                      </w:divBdr>
                    </w:div>
                  </w:divsChild>
                </w:div>
                <w:div w:id="550924490">
                  <w:marLeft w:val="0"/>
                  <w:marRight w:val="0"/>
                  <w:marTop w:val="0"/>
                  <w:marBottom w:val="0"/>
                  <w:divBdr>
                    <w:top w:val="none" w:sz="0" w:space="0" w:color="auto"/>
                    <w:left w:val="none" w:sz="0" w:space="0" w:color="auto"/>
                    <w:bottom w:val="none" w:sz="0" w:space="0" w:color="auto"/>
                    <w:right w:val="none" w:sz="0" w:space="0" w:color="auto"/>
                  </w:divBdr>
                  <w:divsChild>
                    <w:div w:id="1164055264">
                      <w:marLeft w:val="0"/>
                      <w:marRight w:val="0"/>
                      <w:marTop w:val="0"/>
                      <w:marBottom w:val="0"/>
                      <w:divBdr>
                        <w:top w:val="none" w:sz="0" w:space="0" w:color="auto"/>
                        <w:left w:val="none" w:sz="0" w:space="0" w:color="auto"/>
                        <w:bottom w:val="none" w:sz="0" w:space="0" w:color="auto"/>
                        <w:right w:val="none" w:sz="0" w:space="0" w:color="auto"/>
                      </w:divBdr>
                    </w:div>
                  </w:divsChild>
                </w:div>
                <w:div w:id="631792562">
                  <w:marLeft w:val="0"/>
                  <w:marRight w:val="0"/>
                  <w:marTop w:val="0"/>
                  <w:marBottom w:val="0"/>
                  <w:divBdr>
                    <w:top w:val="none" w:sz="0" w:space="0" w:color="auto"/>
                    <w:left w:val="none" w:sz="0" w:space="0" w:color="auto"/>
                    <w:bottom w:val="none" w:sz="0" w:space="0" w:color="auto"/>
                    <w:right w:val="none" w:sz="0" w:space="0" w:color="auto"/>
                  </w:divBdr>
                  <w:divsChild>
                    <w:div w:id="433939854">
                      <w:marLeft w:val="0"/>
                      <w:marRight w:val="0"/>
                      <w:marTop w:val="0"/>
                      <w:marBottom w:val="0"/>
                      <w:divBdr>
                        <w:top w:val="none" w:sz="0" w:space="0" w:color="auto"/>
                        <w:left w:val="none" w:sz="0" w:space="0" w:color="auto"/>
                        <w:bottom w:val="none" w:sz="0" w:space="0" w:color="auto"/>
                        <w:right w:val="none" w:sz="0" w:space="0" w:color="auto"/>
                      </w:divBdr>
                    </w:div>
                  </w:divsChild>
                </w:div>
                <w:div w:id="1047265977">
                  <w:marLeft w:val="0"/>
                  <w:marRight w:val="0"/>
                  <w:marTop w:val="0"/>
                  <w:marBottom w:val="0"/>
                  <w:divBdr>
                    <w:top w:val="none" w:sz="0" w:space="0" w:color="auto"/>
                    <w:left w:val="none" w:sz="0" w:space="0" w:color="auto"/>
                    <w:bottom w:val="none" w:sz="0" w:space="0" w:color="auto"/>
                    <w:right w:val="none" w:sz="0" w:space="0" w:color="auto"/>
                  </w:divBdr>
                  <w:divsChild>
                    <w:div w:id="430207272">
                      <w:marLeft w:val="0"/>
                      <w:marRight w:val="0"/>
                      <w:marTop w:val="0"/>
                      <w:marBottom w:val="0"/>
                      <w:divBdr>
                        <w:top w:val="none" w:sz="0" w:space="0" w:color="auto"/>
                        <w:left w:val="none" w:sz="0" w:space="0" w:color="auto"/>
                        <w:bottom w:val="none" w:sz="0" w:space="0" w:color="auto"/>
                        <w:right w:val="none" w:sz="0" w:space="0" w:color="auto"/>
                      </w:divBdr>
                    </w:div>
                  </w:divsChild>
                </w:div>
                <w:div w:id="1081296802">
                  <w:marLeft w:val="0"/>
                  <w:marRight w:val="0"/>
                  <w:marTop w:val="0"/>
                  <w:marBottom w:val="0"/>
                  <w:divBdr>
                    <w:top w:val="none" w:sz="0" w:space="0" w:color="auto"/>
                    <w:left w:val="none" w:sz="0" w:space="0" w:color="auto"/>
                    <w:bottom w:val="none" w:sz="0" w:space="0" w:color="auto"/>
                    <w:right w:val="none" w:sz="0" w:space="0" w:color="auto"/>
                  </w:divBdr>
                  <w:divsChild>
                    <w:div w:id="1019357365">
                      <w:marLeft w:val="0"/>
                      <w:marRight w:val="0"/>
                      <w:marTop w:val="0"/>
                      <w:marBottom w:val="0"/>
                      <w:divBdr>
                        <w:top w:val="none" w:sz="0" w:space="0" w:color="auto"/>
                        <w:left w:val="none" w:sz="0" w:space="0" w:color="auto"/>
                        <w:bottom w:val="none" w:sz="0" w:space="0" w:color="auto"/>
                        <w:right w:val="none" w:sz="0" w:space="0" w:color="auto"/>
                      </w:divBdr>
                    </w:div>
                  </w:divsChild>
                </w:div>
                <w:div w:id="1089427112">
                  <w:marLeft w:val="0"/>
                  <w:marRight w:val="0"/>
                  <w:marTop w:val="0"/>
                  <w:marBottom w:val="0"/>
                  <w:divBdr>
                    <w:top w:val="none" w:sz="0" w:space="0" w:color="auto"/>
                    <w:left w:val="none" w:sz="0" w:space="0" w:color="auto"/>
                    <w:bottom w:val="none" w:sz="0" w:space="0" w:color="auto"/>
                    <w:right w:val="none" w:sz="0" w:space="0" w:color="auto"/>
                  </w:divBdr>
                  <w:divsChild>
                    <w:div w:id="1284649342">
                      <w:marLeft w:val="0"/>
                      <w:marRight w:val="0"/>
                      <w:marTop w:val="0"/>
                      <w:marBottom w:val="0"/>
                      <w:divBdr>
                        <w:top w:val="none" w:sz="0" w:space="0" w:color="auto"/>
                        <w:left w:val="none" w:sz="0" w:space="0" w:color="auto"/>
                        <w:bottom w:val="none" w:sz="0" w:space="0" w:color="auto"/>
                        <w:right w:val="none" w:sz="0" w:space="0" w:color="auto"/>
                      </w:divBdr>
                    </w:div>
                  </w:divsChild>
                </w:div>
                <w:div w:id="1285621061">
                  <w:marLeft w:val="0"/>
                  <w:marRight w:val="0"/>
                  <w:marTop w:val="0"/>
                  <w:marBottom w:val="0"/>
                  <w:divBdr>
                    <w:top w:val="none" w:sz="0" w:space="0" w:color="auto"/>
                    <w:left w:val="none" w:sz="0" w:space="0" w:color="auto"/>
                    <w:bottom w:val="none" w:sz="0" w:space="0" w:color="auto"/>
                    <w:right w:val="none" w:sz="0" w:space="0" w:color="auto"/>
                  </w:divBdr>
                  <w:divsChild>
                    <w:div w:id="2045057515">
                      <w:marLeft w:val="0"/>
                      <w:marRight w:val="0"/>
                      <w:marTop w:val="0"/>
                      <w:marBottom w:val="0"/>
                      <w:divBdr>
                        <w:top w:val="none" w:sz="0" w:space="0" w:color="auto"/>
                        <w:left w:val="none" w:sz="0" w:space="0" w:color="auto"/>
                        <w:bottom w:val="none" w:sz="0" w:space="0" w:color="auto"/>
                        <w:right w:val="none" w:sz="0" w:space="0" w:color="auto"/>
                      </w:divBdr>
                    </w:div>
                  </w:divsChild>
                </w:div>
                <w:div w:id="1377849061">
                  <w:marLeft w:val="0"/>
                  <w:marRight w:val="0"/>
                  <w:marTop w:val="0"/>
                  <w:marBottom w:val="0"/>
                  <w:divBdr>
                    <w:top w:val="none" w:sz="0" w:space="0" w:color="auto"/>
                    <w:left w:val="none" w:sz="0" w:space="0" w:color="auto"/>
                    <w:bottom w:val="none" w:sz="0" w:space="0" w:color="auto"/>
                    <w:right w:val="none" w:sz="0" w:space="0" w:color="auto"/>
                  </w:divBdr>
                  <w:divsChild>
                    <w:div w:id="240019352">
                      <w:marLeft w:val="0"/>
                      <w:marRight w:val="0"/>
                      <w:marTop w:val="0"/>
                      <w:marBottom w:val="0"/>
                      <w:divBdr>
                        <w:top w:val="none" w:sz="0" w:space="0" w:color="auto"/>
                        <w:left w:val="none" w:sz="0" w:space="0" w:color="auto"/>
                        <w:bottom w:val="none" w:sz="0" w:space="0" w:color="auto"/>
                        <w:right w:val="none" w:sz="0" w:space="0" w:color="auto"/>
                      </w:divBdr>
                    </w:div>
                  </w:divsChild>
                </w:div>
                <w:div w:id="1383864493">
                  <w:marLeft w:val="0"/>
                  <w:marRight w:val="0"/>
                  <w:marTop w:val="0"/>
                  <w:marBottom w:val="0"/>
                  <w:divBdr>
                    <w:top w:val="none" w:sz="0" w:space="0" w:color="auto"/>
                    <w:left w:val="none" w:sz="0" w:space="0" w:color="auto"/>
                    <w:bottom w:val="none" w:sz="0" w:space="0" w:color="auto"/>
                    <w:right w:val="none" w:sz="0" w:space="0" w:color="auto"/>
                  </w:divBdr>
                  <w:divsChild>
                    <w:div w:id="583758498">
                      <w:marLeft w:val="0"/>
                      <w:marRight w:val="0"/>
                      <w:marTop w:val="0"/>
                      <w:marBottom w:val="0"/>
                      <w:divBdr>
                        <w:top w:val="none" w:sz="0" w:space="0" w:color="auto"/>
                        <w:left w:val="none" w:sz="0" w:space="0" w:color="auto"/>
                        <w:bottom w:val="none" w:sz="0" w:space="0" w:color="auto"/>
                        <w:right w:val="none" w:sz="0" w:space="0" w:color="auto"/>
                      </w:divBdr>
                    </w:div>
                  </w:divsChild>
                </w:div>
                <w:div w:id="1642494987">
                  <w:marLeft w:val="0"/>
                  <w:marRight w:val="0"/>
                  <w:marTop w:val="0"/>
                  <w:marBottom w:val="0"/>
                  <w:divBdr>
                    <w:top w:val="none" w:sz="0" w:space="0" w:color="auto"/>
                    <w:left w:val="none" w:sz="0" w:space="0" w:color="auto"/>
                    <w:bottom w:val="none" w:sz="0" w:space="0" w:color="auto"/>
                    <w:right w:val="none" w:sz="0" w:space="0" w:color="auto"/>
                  </w:divBdr>
                  <w:divsChild>
                    <w:div w:id="554511843">
                      <w:marLeft w:val="0"/>
                      <w:marRight w:val="0"/>
                      <w:marTop w:val="0"/>
                      <w:marBottom w:val="0"/>
                      <w:divBdr>
                        <w:top w:val="none" w:sz="0" w:space="0" w:color="auto"/>
                        <w:left w:val="none" w:sz="0" w:space="0" w:color="auto"/>
                        <w:bottom w:val="none" w:sz="0" w:space="0" w:color="auto"/>
                        <w:right w:val="none" w:sz="0" w:space="0" w:color="auto"/>
                      </w:divBdr>
                    </w:div>
                  </w:divsChild>
                </w:div>
                <w:div w:id="1893544152">
                  <w:marLeft w:val="0"/>
                  <w:marRight w:val="0"/>
                  <w:marTop w:val="0"/>
                  <w:marBottom w:val="0"/>
                  <w:divBdr>
                    <w:top w:val="none" w:sz="0" w:space="0" w:color="auto"/>
                    <w:left w:val="none" w:sz="0" w:space="0" w:color="auto"/>
                    <w:bottom w:val="none" w:sz="0" w:space="0" w:color="auto"/>
                    <w:right w:val="none" w:sz="0" w:space="0" w:color="auto"/>
                  </w:divBdr>
                  <w:divsChild>
                    <w:div w:id="1328365755">
                      <w:marLeft w:val="0"/>
                      <w:marRight w:val="0"/>
                      <w:marTop w:val="0"/>
                      <w:marBottom w:val="0"/>
                      <w:divBdr>
                        <w:top w:val="none" w:sz="0" w:space="0" w:color="auto"/>
                        <w:left w:val="none" w:sz="0" w:space="0" w:color="auto"/>
                        <w:bottom w:val="none" w:sz="0" w:space="0" w:color="auto"/>
                        <w:right w:val="none" w:sz="0" w:space="0" w:color="auto"/>
                      </w:divBdr>
                    </w:div>
                  </w:divsChild>
                </w:div>
                <w:div w:id="1957373088">
                  <w:marLeft w:val="0"/>
                  <w:marRight w:val="0"/>
                  <w:marTop w:val="0"/>
                  <w:marBottom w:val="0"/>
                  <w:divBdr>
                    <w:top w:val="none" w:sz="0" w:space="0" w:color="auto"/>
                    <w:left w:val="none" w:sz="0" w:space="0" w:color="auto"/>
                    <w:bottom w:val="none" w:sz="0" w:space="0" w:color="auto"/>
                    <w:right w:val="none" w:sz="0" w:space="0" w:color="auto"/>
                  </w:divBdr>
                  <w:divsChild>
                    <w:div w:id="55979438">
                      <w:marLeft w:val="0"/>
                      <w:marRight w:val="0"/>
                      <w:marTop w:val="0"/>
                      <w:marBottom w:val="0"/>
                      <w:divBdr>
                        <w:top w:val="none" w:sz="0" w:space="0" w:color="auto"/>
                        <w:left w:val="none" w:sz="0" w:space="0" w:color="auto"/>
                        <w:bottom w:val="none" w:sz="0" w:space="0" w:color="auto"/>
                        <w:right w:val="none" w:sz="0" w:space="0" w:color="auto"/>
                      </w:divBdr>
                    </w:div>
                  </w:divsChild>
                </w:div>
                <w:div w:id="2073774914">
                  <w:marLeft w:val="0"/>
                  <w:marRight w:val="0"/>
                  <w:marTop w:val="0"/>
                  <w:marBottom w:val="0"/>
                  <w:divBdr>
                    <w:top w:val="none" w:sz="0" w:space="0" w:color="auto"/>
                    <w:left w:val="none" w:sz="0" w:space="0" w:color="auto"/>
                    <w:bottom w:val="none" w:sz="0" w:space="0" w:color="auto"/>
                    <w:right w:val="none" w:sz="0" w:space="0" w:color="auto"/>
                  </w:divBdr>
                  <w:divsChild>
                    <w:div w:id="14322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8509">
          <w:marLeft w:val="0"/>
          <w:marRight w:val="0"/>
          <w:marTop w:val="0"/>
          <w:marBottom w:val="0"/>
          <w:divBdr>
            <w:top w:val="none" w:sz="0" w:space="0" w:color="auto"/>
            <w:left w:val="none" w:sz="0" w:space="0" w:color="auto"/>
            <w:bottom w:val="none" w:sz="0" w:space="0" w:color="auto"/>
            <w:right w:val="none" w:sz="0" w:space="0" w:color="auto"/>
          </w:divBdr>
        </w:div>
      </w:divsChild>
    </w:div>
    <w:div w:id="639573279">
      <w:bodyDiv w:val="1"/>
      <w:marLeft w:val="0"/>
      <w:marRight w:val="0"/>
      <w:marTop w:val="0"/>
      <w:marBottom w:val="0"/>
      <w:divBdr>
        <w:top w:val="none" w:sz="0" w:space="0" w:color="auto"/>
        <w:left w:val="none" w:sz="0" w:space="0" w:color="auto"/>
        <w:bottom w:val="none" w:sz="0" w:space="0" w:color="auto"/>
        <w:right w:val="none" w:sz="0" w:space="0" w:color="auto"/>
      </w:divBdr>
      <w:divsChild>
        <w:div w:id="109126336">
          <w:marLeft w:val="0"/>
          <w:marRight w:val="0"/>
          <w:marTop w:val="0"/>
          <w:marBottom w:val="0"/>
          <w:divBdr>
            <w:top w:val="none" w:sz="0" w:space="0" w:color="auto"/>
            <w:left w:val="none" w:sz="0" w:space="0" w:color="auto"/>
            <w:bottom w:val="none" w:sz="0" w:space="0" w:color="auto"/>
            <w:right w:val="none" w:sz="0" w:space="0" w:color="auto"/>
          </w:divBdr>
        </w:div>
        <w:div w:id="633825984">
          <w:marLeft w:val="0"/>
          <w:marRight w:val="0"/>
          <w:marTop w:val="0"/>
          <w:marBottom w:val="0"/>
          <w:divBdr>
            <w:top w:val="none" w:sz="0" w:space="0" w:color="auto"/>
            <w:left w:val="none" w:sz="0" w:space="0" w:color="auto"/>
            <w:bottom w:val="none" w:sz="0" w:space="0" w:color="auto"/>
            <w:right w:val="none" w:sz="0" w:space="0" w:color="auto"/>
          </w:divBdr>
        </w:div>
        <w:div w:id="1229267684">
          <w:marLeft w:val="0"/>
          <w:marRight w:val="0"/>
          <w:marTop w:val="0"/>
          <w:marBottom w:val="0"/>
          <w:divBdr>
            <w:top w:val="none" w:sz="0" w:space="0" w:color="auto"/>
            <w:left w:val="none" w:sz="0" w:space="0" w:color="auto"/>
            <w:bottom w:val="none" w:sz="0" w:space="0" w:color="auto"/>
            <w:right w:val="none" w:sz="0" w:space="0" w:color="auto"/>
          </w:divBdr>
          <w:divsChild>
            <w:div w:id="1818573626">
              <w:marLeft w:val="-75"/>
              <w:marRight w:val="0"/>
              <w:marTop w:val="30"/>
              <w:marBottom w:val="30"/>
              <w:divBdr>
                <w:top w:val="none" w:sz="0" w:space="0" w:color="auto"/>
                <w:left w:val="none" w:sz="0" w:space="0" w:color="auto"/>
                <w:bottom w:val="none" w:sz="0" w:space="0" w:color="auto"/>
                <w:right w:val="none" w:sz="0" w:space="0" w:color="auto"/>
              </w:divBdr>
              <w:divsChild>
                <w:div w:id="134378542">
                  <w:marLeft w:val="0"/>
                  <w:marRight w:val="0"/>
                  <w:marTop w:val="0"/>
                  <w:marBottom w:val="0"/>
                  <w:divBdr>
                    <w:top w:val="none" w:sz="0" w:space="0" w:color="auto"/>
                    <w:left w:val="none" w:sz="0" w:space="0" w:color="auto"/>
                    <w:bottom w:val="none" w:sz="0" w:space="0" w:color="auto"/>
                    <w:right w:val="none" w:sz="0" w:space="0" w:color="auto"/>
                  </w:divBdr>
                </w:div>
                <w:div w:id="376242406">
                  <w:marLeft w:val="0"/>
                  <w:marRight w:val="0"/>
                  <w:marTop w:val="0"/>
                  <w:marBottom w:val="0"/>
                  <w:divBdr>
                    <w:top w:val="none" w:sz="0" w:space="0" w:color="auto"/>
                    <w:left w:val="none" w:sz="0" w:space="0" w:color="auto"/>
                    <w:bottom w:val="none" w:sz="0" w:space="0" w:color="auto"/>
                    <w:right w:val="none" w:sz="0" w:space="0" w:color="auto"/>
                  </w:divBdr>
                  <w:divsChild>
                    <w:div w:id="517623410">
                      <w:marLeft w:val="0"/>
                      <w:marRight w:val="0"/>
                      <w:marTop w:val="0"/>
                      <w:marBottom w:val="0"/>
                      <w:divBdr>
                        <w:top w:val="none" w:sz="0" w:space="0" w:color="auto"/>
                        <w:left w:val="none" w:sz="0" w:space="0" w:color="auto"/>
                        <w:bottom w:val="none" w:sz="0" w:space="0" w:color="auto"/>
                        <w:right w:val="none" w:sz="0" w:space="0" w:color="auto"/>
                      </w:divBdr>
                    </w:div>
                  </w:divsChild>
                </w:div>
                <w:div w:id="657883083">
                  <w:marLeft w:val="0"/>
                  <w:marRight w:val="0"/>
                  <w:marTop w:val="0"/>
                  <w:marBottom w:val="0"/>
                  <w:divBdr>
                    <w:top w:val="none" w:sz="0" w:space="0" w:color="auto"/>
                    <w:left w:val="none" w:sz="0" w:space="0" w:color="auto"/>
                    <w:bottom w:val="none" w:sz="0" w:space="0" w:color="auto"/>
                    <w:right w:val="none" w:sz="0" w:space="0" w:color="auto"/>
                  </w:divBdr>
                  <w:divsChild>
                    <w:div w:id="329023428">
                      <w:marLeft w:val="0"/>
                      <w:marRight w:val="0"/>
                      <w:marTop w:val="0"/>
                      <w:marBottom w:val="0"/>
                      <w:divBdr>
                        <w:top w:val="none" w:sz="0" w:space="0" w:color="auto"/>
                        <w:left w:val="none" w:sz="0" w:space="0" w:color="auto"/>
                        <w:bottom w:val="none" w:sz="0" w:space="0" w:color="auto"/>
                        <w:right w:val="none" w:sz="0" w:space="0" w:color="auto"/>
                      </w:divBdr>
                    </w:div>
                  </w:divsChild>
                </w:div>
                <w:div w:id="849754358">
                  <w:marLeft w:val="0"/>
                  <w:marRight w:val="0"/>
                  <w:marTop w:val="0"/>
                  <w:marBottom w:val="0"/>
                  <w:divBdr>
                    <w:top w:val="none" w:sz="0" w:space="0" w:color="auto"/>
                    <w:left w:val="none" w:sz="0" w:space="0" w:color="auto"/>
                    <w:bottom w:val="none" w:sz="0" w:space="0" w:color="auto"/>
                    <w:right w:val="none" w:sz="0" w:space="0" w:color="auto"/>
                  </w:divBdr>
                  <w:divsChild>
                    <w:div w:id="1943105745">
                      <w:marLeft w:val="0"/>
                      <w:marRight w:val="0"/>
                      <w:marTop w:val="0"/>
                      <w:marBottom w:val="0"/>
                      <w:divBdr>
                        <w:top w:val="none" w:sz="0" w:space="0" w:color="auto"/>
                        <w:left w:val="none" w:sz="0" w:space="0" w:color="auto"/>
                        <w:bottom w:val="none" w:sz="0" w:space="0" w:color="auto"/>
                        <w:right w:val="none" w:sz="0" w:space="0" w:color="auto"/>
                      </w:divBdr>
                    </w:div>
                  </w:divsChild>
                </w:div>
                <w:div w:id="906190549">
                  <w:marLeft w:val="0"/>
                  <w:marRight w:val="0"/>
                  <w:marTop w:val="0"/>
                  <w:marBottom w:val="0"/>
                  <w:divBdr>
                    <w:top w:val="none" w:sz="0" w:space="0" w:color="auto"/>
                    <w:left w:val="none" w:sz="0" w:space="0" w:color="auto"/>
                    <w:bottom w:val="none" w:sz="0" w:space="0" w:color="auto"/>
                    <w:right w:val="none" w:sz="0" w:space="0" w:color="auto"/>
                  </w:divBdr>
                  <w:divsChild>
                    <w:div w:id="2057729657">
                      <w:marLeft w:val="0"/>
                      <w:marRight w:val="0"/>
                      <w:marTop w:val="0"/>
                      <w:marBottom w:val="0"/>
                      <w:divBdr>
                        <w:top w:val="none" w:sz="0" w:space="0" w:color="auto"/>
                        <w:left w:val="none" w:sz="0" w:space="0" w:color="auto"/>
                        <w:bottom w:val="none" w:sz="0" w:space="0" w:color="auto"/>
                        <w:right w:val="none" w:sz="0" w:space="0" w:color="auto"/>
                      </w:divBdr>
                    </w:div>
                  </w:divsChild>
                </w:div>
                <w:div w:id="976683115">
                  <w:marLeft w:val="0"/>
                  <w:marRight w:val="0"/>
                  <w:marTop w:val="0"/>
                  <w:marBottom w:val="0"/>
                  <w:divBdr>
                    <w:top w:val="none" w:sz="0" w:space="0" w:color="auto"/>
                    <w:left w:val="none" w:sz="0" w:space="0" w:color="auto"/>
                    <w:bottom w:val="none" w:sz="0" w:space="0" w:color="auto"/>
                    <w:right w:val="none" w:sz="0" w:space="0" w:color="auto"/>
                  </w:divBdr>
                  <w:divsChild>
                    <w:div w:id="793981657">
                      <w:marLeft w:val="0"/>
                      <w:marRight w:val="0"/>
                      <w:marTop w:val="0"/>
                      <w:marBottom w:val="0"/>
                      <w:divBdr>
                        <w:top w:val="none" w:sz="0" w:space="0" w:color="auto"/>
                        <w:left w:val="none" w:sz="0" w:space="0" w:color="auto"/>
                        <w:bottom w:val="none" w:sz="0" w:space="0" w:color="auto"/>
                        <w:right w:val="none" w:sz="0" w:space="0" w:color="auto"/>
                      </w:divBdr>
                    </w:div>
                  </w:divsChild>
                </w:div>
                <w:div w:id="1065109790">
                  <w:marLeft w:val="0"/>
                  <w:marRight w:val="0"/>
                  <w:marTop w:val="0"/>
                  <w:marBottom w:val="0"/>
                  <w:divBdr>
                    <w:top w:val="none" w:sz="0" w:space="0" w:color="auto"/>
                    <w:left w:val="none" w:sz="0" w:space="0" w:color="auto"/>
                    <w:bottom w:val="none" w:sz="0" w:space="0" w:color="auto"/>
                    <w:right w:val="none" w:sz="0" w:space="0" w:color="auto"/>
                  </w:divBdr>
                  <w:divsChild>
                    <w:div w:id="1145706402">
                      <w:marLeft w:val="0"/>
                      <w:marRight w:val="0"/>
                      <w:marTop w:val="0"/>
                      <w:marBottom w:val="0"/>
                      <w:divBdr>
                        <w:top w:val="none" w:sz="0" w:space="0" w:color="auto"/>
                        <w:left w:val="none" w:sz="0" w:space="0" w:color="auto"/>
                        <w:bottom w:val="none" w:sz="0" w:space="0" w:color="auto"/>
                        <w:right w:val="none" w:sz="0" w:space="0" w:color="auto"/>
                      </w:divBdr>
                    </w:div>
                  </w:divsChild>
                </w:div>
                <w:div w:id="1065647310">
                  <w:marLeft w:val="0"/>
                  <w:marRight w:val="0"/>
                  <w:marTop w:val="0"/>
                  <w:marBottom w:val="0"/>
                  <w:divBdr>
                    <w:top w:val="none" w:sz="0" w:space="0" w:color="auto"/>
                    <w:left w:val="none" w:sz="0" w:space="0" w:color="auto"/>
                    <w:bottom w:val="none" w:sz="0" w:space="0" w:color="auto"/>
                    <w:right w:val="none" w:sz="0" w:space="0" w:color="auto"/>
                  </w:divBdr>
                  <w:divsChild>
                    <w:div w:id="1129780677">
                      <w:marLeft w:val="0"/>
                      <w:marRight w:val="0"/>
                      <w:marTop w:val="0"/>
                      <w:marBottom w:val="0"/>
                      <w:divBdr>
                        <w:top w:val="none" w:sz="0" w:space="0" w:color="auto"/>
                        <w:left w:val="none" w:sz="0" w:space="0" w:color="auto"/>
                        <w:bottom w:val="none" w:sz="0" w:space="0" w:color="auto"/>
                        <w:right w:val="none" w:sz="0" w:space="0" w:color="auto"/>
                      </w:divBdr>
                    </w:div>
                  </w:divsChild>
                </w:div>
                <w:div w:id="1176579067">
                  <w:marLeft w:val="0"/>
                  <w:marRight w:val="0"/>
                  <w:marTop w:val="0"/>
                  <w:marBottom w:val="0"/>
                  <w:divBdr>
                    <w:top w:val="none" w:sz="0" w:space="0" w:color="auto"/>
                    <w:left w:val="none" w:sz="0" w:space="0" w:color="auto"/>
                    <w:bottom w:val="none" w:sz="0" w:space="0" w:color="auto"/>
                    <w:right w:val="none" w:sz="0" w:space="0" w:color="auto"/>
                  </w:divBdr>
                  <w:divsChild>
                    <w:div w:id="1496414392">
                      <w:marLeft w:val="0"/>
                      <w:marRight w:val="0"/>
                      <w:marTop w:val="0"/>
                      <w:marBottom w:val="0"/>
                      <w:divBdr>
                        <w:top w:val="none" w:sz="0" w:space="0" w:color="auto"/>
                        <w:left w:val="none" w:sz="0" w:space="0" w:color="auto"/>
                        <w:bottom w:val="none" w:sz="0" w:space="0" w:color="auto"/>
                        <w:right w:val="none" w:sz="0" w:space="0" w:color="auto"/>
                      </w:divBdr>
                    </w:div>
                  </w:divsChild>
                </w:div>
                <w:div w:id="1179850736">
                  <w:marLeft w:val="0"/>
                  <w:marRight w:val="0"/>
                  <w:marTop w:val="0"/>
                  <w:marBottom w:val="0"/>
                  <w:divBdr>
                    <w:top w:val="none" w:sz="0" w:space="0" w:color="auto"/>
                    <w:left w:val="none" w:sz="0" w:space="0" w:color="auto"/>
                    <w:bottom w:val="none" w:sz="0" w:space="0" w:color="auto"/>
                    <w:right w:val="none" w:sz="0" w:space="0" w:color="auto"/>
                  </w:divBdr>
                  <w:divsChild>
                    <w:div w:id="1144542459">
                      <w:marLeft w:val="0"/>
                      <w:marRight w:val="0"/>
                      <w:marTop w:val="0"/>
                      <w:marBottom w:val="0"/>
                      <w:divBdr>
                        <w:top w:val="none" w:sz="0" w:space="0" w:color="auto"/>
                        <w:left w:val="none" w:sz="0" w:space="0" w:color="auto"/>
                        <w:bottom w:val="none" w:sz="0" w:space="0" w:color="auto"/>
                        <w:right w:val="none" w:sz="0" w:space="0" w:color="auto"/>
                      </w:divBdr>
                    </w:div>
                  </w:divsChild>
                </w:div>
                <w:div w:id="1238050289">
                  <w:marLeft w:val="0"/>
                  <w:marRight w:val="0"/>
                  <w:marTop w:val="0"/>
                  <w:marBottom w:val="0"/>
                  <w:divBdr>
                    <w:top w:val="none" w:sz="0" w:space="0" w:color="auto"/>
                    <w:left w:val="none" w:sz="0" w:space="0" w:color="auto"/>
                    <w:bottom w:val="none" w:sz="0" w:space="0" w:color="auto"/>
                    <w:right w:val="none" w:sz="0" w:space="0" w:color="auto"/>
                  </w:divBdr>
                  <w:divsChild>
                    <w:div w:id="1113748256">
                      <w:marLeft w:val="0"/>
                      <w:marRight w:val="0"/>
                      <w:marTop w:val="0"/>
                      <w:marBottom w:val="0"/>
                      <w:divBdr>
                        <w:top w:val="none" w:sz="0" w:space="0" w:color="auto"/>
                        <w:left w:val="none" w:sz="0" w:space="0" w:color="auto"/>
                        <w:bottom w:val="none" w:sz="0" w:space="0" w:color="auto"/>
                        <w:right w:val="none" w:sz="0" w:space="0" w:color="auto"/>
                      </w:divBdr>
                    </w:div>
                  </w:divsChild>
                </w:div>
                <w:div w:id="1318462213">
                  <w:marLeft w:val="0"/>
                  <w:marRight w:val="0"/>
                  <w:marTop w:val="0"/>
                  <w:marBottom w:val="0"/>
                  <w:divBdr>
                    <w:top w:val="none" w:sz="0" w:space="0" w:color="auto"/>
                    <w:left w:val="none" w:sz="0" w:space="0" w:color="auto"/>
                    <w:bottom w:val="none" w:sz="0" w:space="0" w:color="auto"/>
                    <w:right w:val="none" w:sz="0" w:space="0" w:color="auto"/>
                  </w:divBdr>
                  <w:divsChild>
                    <w:div w:id="1776945114">
                      <w:marLeft w:val="0"/>
                      <w:marRight w:val="0"/>
                      <w:marTop w:val="0"/>
                      <w:marBottom w:val="0"/>
                      <w:divBdr>
                        <w:top w:val="none" w:sz="0" w:space="0" w:color="auto"/>
                        <w:left w:val="none" w:sz="0" w:space="0" w:color="auto"/>
                        <w:bottom w:val="none" w:sz="0" w:space="0" w:color="auto"/>
                        <w:right w:val="none" w:sz="0" w:space="0" w:color="auto"/>
                      </w:divBdr>
                    </w:div>
                  </w:divsChild>
                </w:div>
                <w:div w:id="1353799200">
                  <w:marLeft w:val="0"/>
                  <w:marRight w:val="0"/>
                  <w:marTop w:val="0"/>
                  <w:marBottom w:val="0"/>
                  <w:divBdr>
                    <w:top w:val="none" w:sz="0" w:space="0" w:color="auto"/>
                    <w:left w:val="none" w:sz="0" w:space="0" w:color="auto"/>
                    <w:bottom w:val="none" w:sz="0" w:space="0" w:color="auto"/>
                    <w:right w:val="none" w:sz="0" w:space="0" w:color="auto"/>
                  </w:divBdr>
                  <w:divsChild>
                    <w:div w:id="601837696">
                      <w:marLeft w:val="0"/>
                      <w:marRight w:val="0"/>
                      <w:marTop w:val="0"/>
                      <w:marBottom w:val="0"/>
                      <w:divBdr>
                        <w:top w:val="none" w:sz="0" w:space="0" w:color="auto"/>
                        <w:left w:val="none" w:sz="0" w:space="0" w:color="auto"/>
                        <w:bottom w:val="none" w:sz="0" w:space="0" w:color="auto"/>
                        <w:right w:val="none" w:sz="0" w:space="0" w:color="auto"/>
                      </w:divBdr>
                    </w:div>
                  </w:divsChild>
                </w:div>
                <w:div w:id="1411778535">
                  <w:marLeft w:val="0"/>
                  <w:marRight w:val="0"/>
                  <w:marTop w:val="0"/>
                  <w:marBottom w:val="0"/>
                  <w:divBdr>
                    <w:top w:val="none" w:sz="0" w:space="0" w:color="auto"/>
                    <w:left w:val="none" w:sz="0" w:space="0" w:color="auto"/>
                    <w:bottom w:val="none" w:sz="0" w:space="0" w:color="auto"/>
                    <w:right w:val="none" w:sz="0" w:space="0" w:color="auto"/>
                  </w:divBdr>
                  <w:divsChild>
                    <w:div w:id="1367950470">
                      <w:marLeft w:val="0"/>
                      <w:marRight w:val="0"/>
                      <w:marTop w:val="0"/>
                      <w:marBottom w:val="0"/>
                      <w:divBdr>
                        <w:top w:val="none" w:sz="0" w:space="0" w:color="auto"/>
                        <w:left w:val="none" w:sz="0" w:space="0" w:color="auto"/>
                        <w:bottom w:val="none" w:sz="0" w:space="0" w:color="auto"/>
                        <w:right w:val="none" w:sz="0" w:space="0" w:color="auto"/>
                      </w:divBdr>
                    </w:div>
                  </w:divsChild>
                </w:div>
                <w:div w:id="1559903459">
                  <w:marLeft w:val="0"/>
                  <w:marRight w:val="0"/>
                  <w:marTop w:val="0"/>
                  <w:marBottom w:val="0"/>
                  <w:divBdr>
                    <w:top w:val="none" w:sz="0" w:space="0" w:color="auto"/>
                    <w:left w:val="none" w:sz="0" w:space="0" w:color="auto"/>
                    <w:bottom w:val="none" w:sz="0" w:space="0" w:color="auto"/>
                    <w:right w:val="none" w:sz="0" w:space="0" w:color="auto"/>
                  </w:divBdr>
                  <w:divsChild>
                    <w:div w:id="600067970">
                      <w:marLeft w:val="0"/>
                      <w:marRight w:val="0"/>
                      <w:marTop w:val="0"/>
                      <w:marBottom w:val="0"/>
                      <w:divBdr>
                        <w:top w:val="none" w:sz="0" w:space="0" w:color="auto"/>
                        <w:left w:val="none" w:sz="0" w:space="0" w:color="auto"/>
                        <w:bottom w:val="none" w:sz="0" w:space="0" w:color="auto"/>
                        <w:right w:val="none" w:sz="0" w:space="0" w:color="auto"/>
                      </w:divBdr>
                    </w:div>
                  </w:divsChild>
                </w:div>
                <w:div w:id="1771583630">
                  <w:marLeft w:val="0"/>
                  <w:marRight w:val="0"/>
                  <w:marTop w:val="0"/>
                  <w:marBottom w:val="0"/>
                  <w:divBdr>
                    <w:top w:val="none" w:sz="0" w:space="0" w:color="auto"/>
                    <w:left w:val="none" w:sz="0" w:space="0" w:color="auto"/>
                    <w:bottom w:val="none" w:sz="0" w:space="0" w:color="auto"/>
                    <w:right w:val="none" w:sz="0" w:space="0" w:color="auto"/>
                  </w:divBdr>
                  <w:divsChild>
                    <w:div w:id="1420326349">
                      <w:marLeft w:val="0"/>
                      <w:marRight w:val="0"/>
                      <w:marTop w:val="0"/>
                      <w:marBottom w:val="0"/>
                      <w:divBdr>
                        <w:top w:val="none" w:sz="0" w:space="0" w:color="auto"/>
                        <w:left w:val="none" w:sz="0" w:space="0" w:color="auto"/>
                        <w:bottom w:val="none" w:sz="0" w:space="0" w:color="auto"/>
                        <w:right w:val="none" w:sz="0" w:space="0" w:color="auto"/>
                      </w:divBdr>
                    </w:div>
                  </w:divsChild>
                </w:div>
                <w:div w:id="2052459650">
                  <w:marLeft w:val="0"/>
                  <w:marRight w:val="0"/>
                  <w:marTop w:val="0"/>
                  <w:marBottom w:val="0"/>
                  <w:divBdr>
                    <w:top w:val="none" w:sz="0" w:space="0" w:color="auto"/>
                    <w:left w:val="none" w:sz="0" w:space="0" w:color="auto"/>
                    <w:bottom w:val="none" w:sz="0" w:space="0" w:color="auto"/>
                    <w:right w:val="none" w:sz="0" w:space="0" w:color="auto"/>
                  </w:divBdr>
                  <w:divsChild>
                    <w:div w:id="1027607236">
                      <w:marLeft w:val="0"/>
                      <w:marRight w:val="0"/>
                      <w:marTop w:val="0"/>
                      <w:marBottom w:val="0"/>
                      <w:divBdr>
                        <w:top w:val="none" w:sz="0" w:space="0" w:color="auto"/>
                        <w:left w:val="none" w:sz="0" w:space="0" w:color="auto"/>
                        <w:bottom w:val="none" w:sz="0" w:space="0" w:color="auto"/>
                        <w:right w:val="none" w:sz="0" w:space="0" w:color="auto"/>
                      </w:divBdr>
                    </w:div>
                  </w:divsChild>
                </w:div>
                <w:div w:id="2114670949">
                  <w:marLeft w:val="0"/>
                  <w:marRight w:val="0"/>
                  <w:marTop w:val="0"/>
                  <w:marBottom w:val="0"/>
                  <w:divBdr>
                    <w:top w:val="none" w:sz="0" w:space="0" w:color="auto"/>
                    <w:left w:val="none" w:sz="0" w:space="0" w:color="auto"/>
                    <w:bottom w:val="none" w:sz="0" w:space="0" w:color="auto"/>
                    <w:right w:val="none" w:sz="0" w:space="0" w:color="auto"/>
                  </w:divBdr>
                  <w:divsChild>
                    <w:div w:id="3097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5993">
      <w:bodyDiv w:val="1"/>
      <w:marLeft w:val="0"/>
      <w:marRight w:val="0"/>
      <w:marTop w:val="0"/>
      <w:marBottom w:val="0"/>
      <w:divBdr>
        <w:top w:val="none" w:sz="0" w:space="0" w:color="auto"/>
        <w:left w:val="none" w:sz="0" w:space="0" w:color="auto"/>
        <w:bottom w:val="none" w:sz="0" w:space="0" w:color="auto"/>
        <w:right w:val="none" w:sz="0" w:space="0" w:color="auto"/>
      </w:divBdr>
      <w:divsChild>
        <w:div w:id="378406300">
          <w:marLeft w:val="720"/>
          <w:marRight w:val="0"/>
          <w:marTop w:val="0"/>
          <w:marBottom w:val="0"/>
          <w:divBdr>
            <w:top w:val="none" w:sz="0" w:space="0" w:color="auto"/>
            <w:left w:val="none" w:sz="0" w:space="0" w:color="auto"/>
            <w:bottom w:val="none" w:sz="0" w:space="0" w:color="auto"/>
            <w:right w:val="none" w:sz="0" w:space="0" w:color="auto"/>
          </w:divBdr>
        </w:div>
        <w:div w:id="441656867">
          <w:marLeft w:val="0"/>
          <w:marRight w:val="0"/>
          <w:marTop w:val="0"/>
          <w:marBottom w:val="0"/>
          <w:divBdr>
            <w:top w:val="none" w:sz="0" w:space="0" w:color="auto"/>
            <w:left w:val="none" w:sz="0" w:space="0" w:color="auto"/>
            <w:bottom w:val="none" w:sz="0" w:space="0" w:color="auto"/>
            <w:right w:val="none" w:sz="0" w:space="0" w:color="auto"/>
          </w:divBdr>
        </w:div>
        <w:div w:id="863396434">
          <w:marLeft w:val="0"/>
          <w:marRight w:val="0"/>
          <w:marTop w:val="0"/>
          <w:marBottom w:val="0"/>
          <w:divBdr>
            <w:top w:val="none" w:sz="0" w:space="0" w:color="auto"/>
            <w:left w:val="none" w:sz="0" w:space="0" w:color="auto"/>
            <w:bottom w:val="none" w:sz="0" w:space="0" w:color="auto"/>
            <w:right w:val="none" w:sz="0" w:space="0" w:color="auto"/>
          </w:divBdr>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57956747">
      <w:bodyDiv w:val="1"/>
      <w:marLeft w:val="0"/>
      <w:marRight w:val="0"/>
      <w:marTop w:val="0"/>
      <w:marBottom w:val="0"/>
      <w:divBdr>
        <w:top w:val="none" w:sz="0" w:space="0" w:color="auto"/>
        <w:left w:val="none" w:sz="0" w:space="0" w:color="auto"/>
        <w:bottom w:val="none" w:sz="0" w:space="0" w:color="auto"/>
        <w:right w:val="none" w:sz="0" w:space="0" w:color="auto"/>
      </w:divBdr>
    </w:div>
    <w:div w:id="1422027430">
      <w:bodyDiv w:val="1"/>
      <w:marLeft w:val="0"/>
      <w:marRight w:val="0"/>
      <w:marTop w:val="0"/>
      <w:marBottom w:val="0"/>
      <w:divBdr>
        <w:top w:val="none" w:sz="0" w:space="0" w:color="auto"/>
        <w:left w:val="none" w:sz="0" w:space="0" w:color="auto"/>
        <w:bottom w:val="none" w:sz="0" w:space="0" w:color="auto"/>
        <w:right w:val="none" w:sz="0" w:space="0" w:color="auto"/>
      </w:divBdr>
    </w:div>
    <w:div w:id="1666780778">
      <w:bodyDiv w:val="1"/>
      <w:marLeft w:val="0"/>
      <w:marRight w:val="0"/>
      <w:marTop w:val="0"/>
      <w:marBottom w:val="0"/>
      <w:divBdr>
        <w:top w:val="none" w:sz="0" w:space="0" w:color="auto"/>
        <w:left w:val="none" w:sz="0" w:space="0" w:color="auto"/>
        <w:bottom w:val="none" w:sz="0" w:space="0" w:color="auto"/>
        <w:right w:val="none" w:sz="0" w:space="0" w:color="auto"/>
      </w:divBdr>
    </w:div>
    <w:div w:id="1755130294">
      <w:bodyDiv w:val="1"/>
      <w:marLeft w:val="0"/>
      <w:marRight w:val="0"/>
      <w:marTop w:val="0"/>
      <w:marBottom w:val="0"/>
      <w:divBdr>
        <w:top w:val="none" w:sz="0" w:space="0" w:color="auto"/>
        <w:left w:val="none" w:sz="0" w:space="0" w:color="auto"/>
        <w:bottom w:val="none" w:sz="0" w:space="0" w:color="auto"/>
        <w:right w:val="none" w:sz="0" w:space="0" w:color="auto"/>
      </w:divBdr>
    </w:div>
    <w:div w:id="1784955863">
      <w:bodyDiv w:val="1"/>
      <w:marLeft w:val="0"/>
      <w:marRight w:val="0"/>
      <w:marTop w:val="0"/>
      <w:marBottom w:val="0"/>
      <w:divBdr>
        <w:top w:val="none" w:sz="0" w:space="0" w:color="auto"/>
        <w:left w:val="none" w:sz="0" w:space="0" w:color="auto"/>
        <w:bottom w:val="none" w:sz="0" w:space="0" w:color="auto"/>
        <w:right w:val="none" w:sz="0" w:space="0" w:color="auto"/>
      </w:divBdr>
      <w:divsChild>
        <w:div w:id="117652130">
          <w:marLeft w:val="0"/>
          <w:marRight w:val="0"/>
          <w:marTop w:val="0"/>
          <w:marBottom w:val="0"/>
          <w:divBdr>
            <w:top w:val="none" w:sz="0" w:space="0" w:color="auto"/>
            <w:left w:val="none" w:sz="0" w:space="0" w:color="auto"/>
            <w:bottom w:val="none" w:sz="0" w:space="0" w:color="auto"/>
            <w:right w:val="none" w:sz="0" w:space="0" w:color="auto"/>
          </w:divBdr>
        </w:div>
        <w:div w:id="1408645935">
          <w:marLeft w:val="0"/>
          <w:marRight w:val="0"/>
          <w:marTop w:val="0"/>
          <w:marBottom w:val="0"/>
          <w:divBdr>
            <w:top w:val="none" w:sz="0" w:space="0" w:color="auto"/>
            <w:left w:val="none" w:sz="0" w:space="0" w:color="auto"/>
            <w:bottom w:val="none" w:sz="0" w:space="0" w:color="auto"/>
            <w:right w:val="none" w:sz="0" w:space="0" w:color="auto"/>
          </w:divBdr>
        </w:div>
      </w:divsChild>
    </w:div>
    <w:div w:id="18907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w.zoom.us/j/93098302782"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33F0FA80AC4E4B95AE0510D674F87A89"/>
        <w:category>
          <w:name w:val="General"/>
          <w:gallery w:val="placeholder"/>
        </w:category>
        <w:types>
          <w:type w:val="bbPlcHdr"/>
        </w:types>
        <w:behaviors>
          <w:behavior w:val="content"/>
        </w:behaviors>
        <w:guid w:val="{B8BD1325-C061-4B46-B145-34E2E79E02F0}"/>
      </w:docPartPr>
      <w:docPartBody>
        <w:p w:rsidR="00217C4E" w:rsidRDefault="00217C4E" w:rsidP="00217C4E">
          <w:pPr>
            <w:pStyle w:val="33F0FA80AC4E4B95AE0510D674F87A89"/>
          </w:pPr>
          <w:r w:rsidRPr="006770BA">
            <w:rPr>
              <w:rStyle w:val="PlaceholderText"/>
            </w:rPr>
            <w:t>Choose an item.</w:t>
          </w:r>
        </w:p>
      </w:docPartBody>
    </w:docPart>
    <w:docPart>
      <w:docPartPr>
        <w:name w:val="764CA9CC9F9242C0A486895D25FC4651"/>
        <w:category>
          <w:name w:val="General"/>
          <w:gallery w:val="placeholder"/>
        </w:category>
        <w:types>
          <w:type w:val="bbPlcHdr"/>
        </w:types>
        <w:behaviors>
          <w:behavior w:val="content"/>
        </w:behaviors>
        <w:guid w:val="{2A28AB8C-F4CA-4D58-B317-3046FF122454}"/>
      </w:docPartPr>
      <w:docPartBody>
        <w:p w:rsidR="00217C4E" w:rsidRDefault="00217C4E" w:rsidP="00217C4E">
          <w:pPr>
            <w:pStyle w:val="764CA9CC9F9242C0A486895D25FC4651"/>
          </w:pPr>
          <w:r w:rsidRPr="006770BA">
            <w:rPr>
              <w:rStyle w:val="PlaceholderText"/>
            </w:rPr>
            <w:t>Choose an item.</w:t>
          </w:r>
        </w:p>
      </w:docPartBody>
    </w:docPart>
    <w:docPart>
      <w:docPartPr>
        <w:name w:val="001902619BF14E4E8741E37E2969E43E"/>
        <w:category>
          <w:name w:val="General"/>
          <w:gallery w:val="placeholder"/>
        </w:category>
        <w:types>
          <w:type w:val="bbPlcHdr"/>
        </w:types>
        <w:behaviors>
          <w:behavior w:val="content"/>
        </w:behaviors>
        <w:guid w:val="{84475137-9E87-4CA2-9184-EC1D16DE7FBB}"/>
      </w:docPartPr>
      <w:docPartBody>
        <w:p w:rsidR="00291837" w:rsidRDefault="00E6204F" w:rsidP="00E6204F">
          <w:pPr>
            <w:pStyle w:val="001902619BF14E4E8741E37E2969E43E"/>
          </w:pPr>
          <w:r w:rsidRPr="002F4780">
            <w:rPr>
              <w:rStyle w:val="PlaceholderText"/>
            </w:rPr>
            <w:t>Choose an item.</w:t>
          </w:r>
        </w:p>
      </w:docPartBody>
    </w:docPart>
    <w:docPart>
      <w:docPartPr>
        <w:name w:val="456BA16354C848C88EBBDB43BD10E6A8"/>
        <w:category>
          <w:name w:val="General"/>
          <w:gallery w:val="placeholder"/>
        </w:category>
        <w:types>
          <w:type w:val="bbPlcHdr"/>
        </w:types>
        <w:behaviors>
          <w:behavior w:val="content"/>
        </w:behaviors>
        <w:guid w:val="{8B824B3E-E252-4752-91BF-978D3B6D8620}"/>
      </w:docPartPr>
      <w:docPartBody>
        <w:p w:rsidR="00035E34" w:rsidRDefault="0078076D" w:rsidP="0078076D">
          <w:pPr>
            <w:pStyle w:val="456BA16354C848C88EBBDB43BD10E6A8"/>
          </w:pPr>
          <w:r w:rsidRPr="006770BA">
            <w:rPr>
              <w:rStyle w:val="PlaceholderText"/>
            </w:rPr>
            <w:t>Choose an item.</w:t>
          </w:r>
        </w:p>
      </w:docPartBody>
    </w:docPart>
    <w:docPart>
      <w:docPartPr>
        <w:name w:val="BEC10E85CB0E4D9A9774FFFBBDE4256C"/>
        <w:category>
          <w:name w:val="General"/>
          <w:gallery w:val="placeholder"/>
        </w:category>
        <w:types>
          <w:type w:val="bbPlcHdr"/>
        </w:types>
        <w:behaviors>
          <w:behavior w:val="content"/>
        </w:behaviors>
        <w:guid w:val="{F11A2EAD-5463-4EFB-BEB1-DEBADE169F67}"/>
      </w:docPartPr>
      <w:docPartBody>
        <w:p w:rsidR="00035E34" w:rsidRDefault="0078076D" w:rsidP="0078076D">
          <w:pPr>
            <w:pStyle w:val="BEC10E85CB0E4D9A9774FFFBBDE4256C"/>
          </w:pPr>
          <w:r w:rsidRPr="006770BA">
            <w:rPr>
              <w:rStyle w:val="PlaceholderText"/>
            </w:rPr>
            <w:t>Choose an item.</w:t>
          </w:r>
        </w:p>
      </w:docPartBody>
    </w:docPart>
    <w:docPart>
      <w:docPartPr>
        <w:name w:val="3BEC4A26E2764B4E8825609AC06F10C1"/>
        <w:category>
          <w:name w:val="General"/>
          <w:gallery w:val="placeholder"/>
        </w:category>
        <w:types>
          <w:type w:val="bbPlcHdr"/>
        </w:types>
        <w:behaviors>
          <w:behavior w:val="content"/>
        </w:behaviors>
        <w:guid w:val="{2218F19B-16C0-4C2E-A5A6-F027B268B9AF}"/>
      </w:docPartPr>
      <w:docPartBody>
        <w:p w:rsidR="00035E34" w:rsidRDefault="0078076D" w:rsidP="0078076D">
          <w:pPr>
            <w:pStyle w:val="3BEC4A26E2764B4E8825609AC06F10C1"/>
          </w:pPr>
          <w:r w:rsidRPr="002F4780">
            <w:rPr>
              <w:rStyle w:val="PlaceholderText"/>
            </w:rPr>
            <w:t>Choose an item.</w:t>
          </w:r>
        </w:p>
      </w:docPartBody>
    </w:docPart>
    <w:docPart>
      <w:docPartPr>
        <w:name w:val="72094851968D4274A649B99099651E5D"/>
        <w:category>
          <w:name w:val="General"/>
          <w:gallery w:val="placeholder"/>
        </w:category>
        <w:types>
          <w:type w:val="bbPlcHdr"/>
        </w:types>
        <w:behaviors>
          <w:behavior w:val="content"/>
        </w:behaviors>
        <w:guid w:val="{9CAC9FC3-30BB-4684-8594-2E4CC630FCE3}"/>
      </w:docPartPr>
      <w:docPartBody>
        <w:p w:rsidR="00035E34" w:rsidRDefault="0078076D" w:rsidP="0078076D">
          <w:pPr>
            <w:pStyle w:val="72094851968D4274A649B99099651E5D"/>
          </w:pPr>
          <w:r w:rsidRPr="006770BA">
            <w:rPr>
              <w:rStyle w:val="PlaceholderText"/>
            </w:rPr>
            <w:t>Choose an item.</w:t>
          </w:r>
        </w:p>
      </w:docPartBody>
    </w:docPart>
    <w:docPart>
      <w:docPartPr>
        <w:name w:val="7C8EF681297E458D8DB9FCFDC431B770"/>
        <w:category>
          <w:name w:val="General"/>
          <w:gallery w:val="placeholder"/>
        </w:category>
        <w:types>
          <w:type w:val="bbPlcHdr"/>
        </w:types>
        <w:behaviors>
          <w:behavior w:val="content"/>
        </w:behaviors>
        <w:guid w:val="{44E3A9A8-6477-47DC-96A4-C0953B57283D}"/>
      </w:docPartPr>
      <w:docPartBody>
        <w:p w:rsidR="00035E34" w:rsidRDefault="0078076D" w:rsidP="0078076D">
          <w:pPr>
            <w:pStyle w:val="7C8EF681297E458D8DB9FCFDC431B770"/>
          </w:pPr>
          <w:r w:rsidRPr="006770BA">
            <w:rPr>
              <w:rStyle w:val="PlaceholderText"/>
            </w:rPr>
            <w:t>Choose an item.</w:t>
          </w:r>
        </w:p>
      </w:docPartBody>
    </w:docPart>
    <w:docPart>
      <w:docPartPr>
        <w:name w:val="1002135E3574432F97E945F6715C57AD"/>
        <w:category>
          <w:name w:val="General"/>
          <w:gallery w:val="placeholder"/>
        </w:category>
        <w:types>
          <w:type w:val="bbPlcHdr"/>
        </w:types>
        <w:behaviors>
          <w:behavior w:val="content"/>
        </w:behaviors>
        <w:guid w:val="{67E8DE83-BF68-4207-BA24-F8E686D288E2}"/>
      </w:docPartPr>
      <w:docPartBody>
        <w:p w:rsidR="00035E34" w:rsidRDefault="0078076D" w:rsidP="0078076D">
          <w:pPr>
            <w:pStyle w:val="1002135E3574432F97E945F6715C57AD"/>
          </w:pPr>
          <w:r w:rsidRPr="002F4780">
            <w:rPr>
              <w:rStyle w:val="PlaceholderText"/>
            </w:rPr>
            <w:t>Choose an item.</w:t>
          </w:r>
        </w:p>
      </w:docPartBody>
    </w:docPart>
    <w:docPart>
      <w:docPartPr>
        <w:name w:val="7F6C3EEAD9E04BD996A90E1C9B919009"/>
        <w:category>
          <w:name w:val="General"/>
          <w:gallery w:val="placeholder"/>
        </w:category>
        <w:types>
          <w:type w:val="bbPlcHdr"/>
        </w:types>
        <w:behaviors>
          <w:behavior w:val="content"/>
        </w:behaviors>
        <w:guid w:val="{41F6A6CB-5D71-4B84-A7D9-A23AC32B1C76}"/>
      </w:docPartPr>
      <w:docPartBody>
        <w:p w:rsidR="00035E34" w:rsidRDefault="0078076D" w:rsidP="0078076D">
          <w:pPr>
            <w:pStyle w:val="7F6C3EEAD9E04BD996A90E1C9B919009"/>
          </w:pPr>
          <w:r w:rsidRPr="006770BA">
            <w:rPr>
              <w:rStyle w:val="PlaceholderText"/>
            </w:rPr>
            <w:t>Choose an item.</w:t>
          </w:r>
        </w:p>
      </w:docPartBody>
    </w:docPart>
    <w:docPart>
      <w:docPartPr>
        <w:name w:val="9D166C00199F464292791622B2632CF9"/>
        <w:category>
          <w:name w:val="General"/>
          <w:gallery w:val="placeholder"/>
        </w:category>
        <w:types>
          <w:type w:val="bbPlcHdr"/>
        </w:types>
        <w:behaviors>
          <w:behavior w:val="content"/>
        </w:behaviors>
        <w:guid w:val="{3F6424A3-5AFD-4AE1-980F-6EF685D1710E}"/>
      </w:docPartPr>
      <w:docPartBody>
        <w:p w:rsidR="00035E34" w:rsidRDefault="0078076D" w:rsidP="0078076D">
          <w:pPr>
            <w:pStyle w:val="9D166C00199F464292791622B2632CF9"/>
          </w:pPr>
          <w:r w:rsidRPr="006770BA">
            <w:rPr>
              <w:rStyle w:val="PlaceholderText"/>
            </w:rPr>
            <w:t>Choose an item.</w:t>
          </w:r>
        </w:p>
      </w:docPartBody>
    </w:docPart>
    <w:docPart>
      <w:docPartPr>
        <w:name w:val="70DB4A95146D4E2289DC52885D65F376"/>
        <w:category>
          <w:name w:val="General"/>
          <w:gallery w:val="placeholder"/>
        </w:category>
        <w:types>
          <w:type w:val="bbPlcHdr"/>
        </w:types>
        <w:behaviors>
          <w:behavior w:val="content"/>
        </w:behaviors>
        <w:guid w:val="{3DBB4FE5-0D55-48D8-88EF-7EA01E2A814F}"/>
      </w:docPartPr>
      <w:docPartBody>
        <w:p w:rsidR="00035E34" w:rsidRDefault="0078076D" w:rsidP="0078076D">
          <w:pPr>
            <w:pStyle w:val="70DB4A95146D4E2289DC52885D65F376"/>
          </w:pPr>
          <w:r w:rsidRPr="002F4780">
            <w:rPr>
              <w:rStyle w:val="PlaceholderText"/>
            </w:rPr>
            <w:t>Choose an item.</w:t>
          </w:r>
        </w:p>
      </w:docPartBody>
    </w:docPart>
    <w:docPart>
      <w:docPartPr>
        <w:name w:val="E0C834861B6F444F8DEBDA145D48D63F"/>
        <w:category>
          <w:name w:val="General"/>
          <w:gallery w:val="placeholder"/>
        </w:category>
        <w:types>
          <w:type w:val="bbPlcHdr"/>
        </w:types>
        <w:behaviors>
          <w:behavior w:val="content"/>
        </w:behaviors>
        <w:guid w:val="{612A1E0B-9089-4A02-9541-91A3C9B4F00C}"/>
      </w:docPartPr>
      <w:docPartBody>
        <w:p w:rsidR="00035E34" w:rsidRDefault="0078076D" w:rsidP="0078076D">
          <w:pPr>
            <w:pStyle w:val="E0C834861B6F444F8DEBDA145D48D63F"/>
          </w:pPr>
          <w:r w:rsidRPr="006770BA">
            <w:rPr>
              <w:rStyle w:val="PlaceholderText"/>
            </w:rPr>
            <w:t>Choose an item.</w:t>
          </w:r>
        </w:p>
      </w:docPartBody>
    </w:docPart>
    <w:docPart>
      <w:docPartPr>
        <w:name w:val="78DE9100642D4EB18035402C4EEAAE62"/>
        <w:category>
          <w:name w:val="General"/>
          <w:gallery w:val="placeholder"/>
        </w:category>
        <w:types>
          <w:type w:val="bbPlcHdr"/>
        </w:types>
        <w:behaviors>
          <w:behavior w:val="content"/>
        </w:behaviors>
        <w:guid w:val="{8BFF4892-6878-4481-9F3C-FDB024285387}"/>
      </w:docPartPr>
      <w:docPartBody>
        <w:p w:rsidR="00035E34" w:rsidRDefault="0078076D" w:rsidP="0078076D">
          <w:pPr>
            <w:pStyle w:val="78DE9100642D4EB18035402C4EEAAE62"/>
          </w:pPr>
          <w:r w:rsidRPr="006770BA">
            <w:rPr>
              <w:rStyle w:val="PlaceholderText"/>
            </w:rPr>
            <w:t>Choose an item.</w:t>
          </w:r>
        </w:p>
      </w:docPartBody>
    </w:docPart>
    <w:docPart>
      <w:docPartPr>
        <w:name w:val="AE3800C3F50A41C29709B2C573C5525C"/>
        <w:category>
          <w:name w:val="General"/>
          <w:gallery w:val="placeholder"/>
        </w:category>
        <w:types>
          <w:type w:val="bbPlcHdr"/>
        </w:types>
        <w:behaviors>
          <w:behavior w:val="content"/>
        </w:behaviors>
        <w:guid w:val="{FFB6CFDC-B3BA-467B-92BF-18497BC57362}"/>
      </w:docPartPr>
      <w:docPartBody>
        <w:p w:rsidR="00035E34" w:rsidRDefault="0078076D" w:rsidP="0078076D">
          <w:pPr>
            <w:pStyle w:val="AE3800C3F50A41C29709B2C573C5525C"/>
          </w:pPr>
          <w:r w:rsidRPr="002F4780">
            <w:rPr>
              <w:rStyle w:val="PlaceholderText"/>
            </w:rPr>
            <w:t>Choose an item.</w:t>
          </w:r>
        </w:p>
      </w:docPartBody>
    </w:docPart>
    <w:docPart>
      <w:docPartPr>
        <w:name w:val="783EB218B3C845628EFED08A241D7B92"/>
        <w:category>
          <w:name w:val="General"/>
          <w:gallery w:val="placeholder"/>
        </w:category>
        <w:types>
          <w:type w:val="bbPlcHdr"/>
        </w:types>
        <w:behaviors>
          <w:behavior w:val="content"/>
        </w:behaviors>
        <w:guid w:val="{06D89B2B-BE19-447E-A034-4EED4E879B6F}"/>
      </w:docPartPr>
      <w:docPartBody>
        <w:p w:rsidR="00035E34" w:rsidRDefault="0078076D" w:rsidP="0078076D">
          <w:pPr>
            <w:pStyle w:val="783EB218B3C845628EFED08A241D7B92"/>
          </w:pPr>
          <w:r w:rsidRPr="006770BA">
            <w:rPr>
              <w:rStyle w:val="PlaceholderText"/>
            </w:rPr>
            <w:t>Choose an item.</w:t>
          </w:r>
        </w:p>
      </w:docPartBody>
    </w:docPart>
    <w:docPart>
      <w:docPartPr>
        <w:name w:val="839E994F045A4411A7A420721DEC6E83"/>
        <w:category>
          <w:name w:val="General"/>
          <w:gallery w:val="placeholder"/>
        </w:category>
        <w:types>
          <w:type w:val="bbPlcHdr"/>
        </w:types>
        <w:behaviors>
          <w:behavior w:val="content"/>
        </w:behaviors>
        <w:guid w:val="{62181518-F009-4044-A0A8-58080BE4ADC3}"/>
      </w:docPartPr>
      <w:docPartBody>
        <w:p w:rsidR="00035E34" w:rsidRDefault="0078076D" w:rsidP="0078076D">
          <w:pPr>
            <w:pStyle w:val="839E994F045A4411A7A420721DEC6E83"/>
          </w:pPr>
          <w:r w:rsidRPr="006770BA">
            <w:rPr>
              <w:rStyle w:val="PlaceholderText"/>
            </w:rPr>
            <w:t>Choose an item.</w:t>
          </w:r>
        </w:p>
      </w:docPartBody>
    </w:docPart>
    <w:docPart>
      <w:docPartPr>
        <w:name w:val="5D4618F7B8694B5688561DEC9994F8E0"/>
        <w:category>
          <w:name w:val="General"/>
          <w:gallery w:val="placeholder"/>
        </w:category>
        <w:types>
          <w:type w:val="bbPlcHdr"/>
        </w:types>
        <w:behaviors>
          <w:behavior w:val="content"/>
        </w:behaviors>
        <w:guid w:val="{7A82B32A-0A5F-41AE-B64D-CE377C19565A}"/>
      </w:docPartPr>
      <w:docPartBody>
        <w:p w:rsidR="00035E34" w:rsidRDefault="0078076D" w:rsidP="0078076D">
          <w:pPr>
            <w:pStyle w:val="5D4618F7B8694B5688561DEC9994F8E0"/>
          </w:pPr>
          <w:r w:rsidRPr="002F4780">
            <w:rPr>
              <w:rStyle w:val="PlaceholderText"/>
            </w:rPr>
            <w:t>Choose an item.</w:t>
          </w:r>
        </w:p>
      </w:docPartBody>
    </w:docPart>
    <w:docPart>
      <w:docPartPr>
        <w:name w:val="2954387874874EA98860BBFD95372DC7"/>
        <w:category>
          <w:name w:val="General"/>
          <w:gallery w:val="placeholder"/>
        </w:category>
        <w:types>
          <w:type w:val="bbPlcHdr"/>
        </w:types>
        <w:behaviors>
          <w:behavior w:val="content"/>
        </w:behaviors>
        <w:guid w:val="{03BDE3EE-9A01-4BA4-8271-F8C9B85D601C}"/>
      </w:docPartPr>
      <w:docPartBody>
        <w:p w:rsidR="00035E34" w:rsidRDefault="00035E34" w:rsidP="00035E34">
          <w:pPr>
            <w:pStyle w:val="2954387874874EA98860BBFD95372DC7"/>
          </w:pPr>
          <w:r w:rsidRPr="006770BA">
            <w:rPr>
              <w:rStyle w:val="PlaceholderText"/>
            </w:rPr>
            <w:t>Choose an item.</w:t>
          </w:r>
        </w:p>
      </w:docPartBody>
    </w:docPart>
    <w:docPart>
      <w:docPartPr>
        <w:name w:val="7AFBA2C1306043018D279227D6054DE6"/>
        <w:category>
          <w:name w:val="General"/>
          <w:gallery w:val="placeholder"/>
        </w:category>
        <w:types>
          <w:type w:val="bbPlcHdr"/>
        </w:types>
        <w:behaviors>
          <w:behavior w:val="content"/>
        </w:behaviors>
        <w:guid w:val="{F46EDE65-D52F-4AF5-95EB-943412067401}"/>
      </w:docPartPr>
      <w:docPartBody>
        <w:p w:rsidR="00035E34" w:rsidRDefault="00035E34" w:rsidP="00035E34">
          <w:pPr>
            <w:pStyle w:val="7AFBA2C1306043018D279227D6054DE6"/>
          </w:pPr>
          <w:r w:rsidRPr="006770BA">
            <w:rPr>
              <w:rStyle w:val="PlaceholderText"/>
            </w:rPr>
            <w:t>Choose an item.</w:t>
          </w:r>
        </w:p>
      </w:docPartBody>
    </w:docPart>
    <w:docPart>
      <w:docPartPr>
        <w:name w:val="92A548F22A1F4653B3C5A4378E72BE7C"/>
        <w:category>
          <w:name w:val="General"/>
          <w:gallery w:val="placeholder"/>
        </w:category>
        <w:types>
          <w:type w:val="bbPlcHdr"/>
        </w:types>
        <w:behaviors>
          <w:behavior w:val="content"/>
        </w:behaviors>
        <w:guid w:val="{BF85C1E1-B232-45C5-A878-ABC9BECCFBEC}"/>
      </w:docPartPr>
      <w:docPartBody>
        <w:p w:rsidR="00035E34" w:rsidRDefault="00035E34" w:rsidP="00035E34">
          <w:pPr>
            <w:pStyle w:val="92A548F22A1F4653B3C5A4378E72BE7C"/>
          </w:pPr>
          <w:r w:rsidRPr="002F4780">
            <w:rPr>
              <w:rStyle w:val="PlaceholderText"/>
            </w:rPr>
            <w:t>Choose an item.</w:t>
          </w:r>
        </w:p>
      </w:docPartBody>
    </w:docPart>
    <w:docPart>
      <w:docPartPr>
        <w:name w:val="E8630B02C3C74BFDB718A721A6B021F4"/>
        <w:category>
          <w:name w:val="General"/>
          <w:gallery w:val="placeholder"/>
        </w:category>
        <w:types>
          <w:type w:val="bbPlcHdr"/>
        </w:types>
        <w:behaviors>
          <w:behavior w:val="content"/>
        </w:behaviors>
        <w:guid w:val="{CB35CABE-B222-4841-8E4A-7C2885318C2C}"/>
      </w:docPartPr>
      <w:docPartBody>
        <w:p w:rsidR="00035E34" w:rsidRDefault="00035E34" w:rsidP="00035E34">
          <w:pPr>
            <w:pStyle w:val="E8630B02C3C74BFDB718A721A6B021F4"/>
          </w:pPr>
          <w:r w:rsidRPr="006770BA">
            <w:rPr>
              <w:rStyle w:val="PlaceholderText"/>
            </w:rPr>
            <w:t>Choose an item.</w:t>
          </w:r>
        </w:p>
      </w:docPartBody>
    </w:docPart>
    <w:docPart>
      <w:docPartPr>
        <w:name w:val="4C362DFCA0504FA284998891CCD3F9F8"/>
        <w:category>
          <w:name w:val="General"/>
          <w:gallery w:val="placeholder"/>
        </w:category>
        <w:types>
          <w:type w:val="bbPlcHdr"/>
        </w:types>
        <w:behaviors>
          <w:behavior w:val="content"/>
        </w:behaviors>
        <w:guid w:val="{69C30EF1-D91D-41D0-9235-AAEA261F2450}"/>
      </w:docPartPr>
      <w:docPartBody>
        <w:p w:rsidR="00035E34" w:rsidRDefault="00035E34" w:rsidP="00035E34">
          <w:pPr>
            <w:pStyle w:val="4C362DFCA0504FA284998891CCD3F9F8"/>
          </w:pPr>
          <w:r w:rsidRPr="006770BA">
            <w:rPr>
              <w:rStyle w:val="PlaceholderText"/>
            </w:rPr>
            <w:t>Choose an item.</w:t>
          </w:r>
        </w:p>
      </w:docPartBody>
    </w:docPart>
    <w:docPart>
      <w:docPartPr>
        <w:name w:val="13569D908B374D368DC219D60C395C50"/>
        <w:category>
          <w:name w:val="General"/>
          <w:gallery w:val="placeholder"/>
        </w:category>
        <w:types>
          <w:type w:val="bbPlcHdr"/>
        </w:types>
        <w:behaviors>
          <w:behavior w:val="content"/>
        </w:behaviors>
        <w:guid w:val="{A54837FD-3E4D-4974-84B3-F797BCB30988}"/>
      </w:docPartPr>
      <w:docPartBody>
        <w:p w:rsidR="00035E34" w:rsidRDefault="00035E34" w:rsidP="00035E34">
          <w:pPr>
            <w:pStyle w:val="13569D908B374D368DC219D60C395C50"/>
          </w:pPr>
          <w:r w:rsidRPr="002F4780">
            <w:rPr>
              <w:rStyle w:val="PlaceholderText"/>
            </w:rPr>
            <w:t>Choose an item.</w:t>
          </w:r>
        </w:p>
      </w:docPartBody>
    </w:docPart>
    <w:docPart>
      <w:docPartPr>
        <w:name w:val="87FCB0D487D54A1E89347646BE15BBFD"/>
        <w:category>
          <w:name w:val="General"/>
          <w:gallery w:val="placeholder"/>
        </w:category>
        <w:types>
          <w:type w:val="bbPlcHdr"/>
        </w:types>
        <w:behaviors>
          <w:behavior w:val="content"/>
        </w:behaviors>
        <w:guid w:val="{B2C5D815-73C6-4843-8294-0EBD9BB55455}"/>
      </w:docPartPr>
      <w:docPartBody>
        <w:p w:rsidR="00035E34" w:rsidRDefault="00035E34" w:rsidP="00035E34">
          <w:pPr>
            <w:pStyle w:val="87FCB0D487D54A1E89347646BE15BBFD"/>
          </w:pPr>
          <w:r w:rsidRPr="006770BA">
            <w:rPr>
              <w:rStyle w:val="PlaceholderText"/>
            </w:rPr>
            <w:t>Choose an item.</w:t>
          </w:r>
        </w:p>
      </w:docPartBody>
    </w:docPart>
    <w:docPart>
      <w:docPartPr>
        <w:name w:val="BB1B89BC6B7E4F2C82625E521A0BE194"/>
        <w:category>
          <w:name w:val="General"/>
          <w:gallery w:val="placeholder"/>
        </w:category>
        <w:types>
          <w:type w:val="bbPlcHdr"/>
        </w:types>
        <w:behaviors>
          <w:behavior w:val="content"/>
        </w:behaviors>
        <w:guid w:val="{E08E7A26-A443-4F0F-B8D9-85A7A47BE05F}"/>
      </w:docPartPr>
      <w:docPartBody>
        <w:p w:rsidR="00035E34" w:rsidRDefault="00035E34" w:rsidP="00035E34">
          <w:pPr>
            <w:pStyle w:val="BB1B89BC6B7E4F2C82625E521A0BE194"/>
          </w:pPr>
          <w:r w:rsidRPr="006770BA">
            <w:rPr>
              <w:rStyle w:val="PlaceholderText"/>
            </w:rPr>
            <w:t>Choose an item.</w:t>
          </w:r>
        </w:p>
      </w:docPartBody>
    </w:docPart>
    <w:docPart>
      <w:docPartPr>
        <w:name w:val="7E6CE094BCBE41C0B7075C4C47F8D164"/>
        <w:category>
          <w:name w:val="General"/>
          <w:gallery w:val="placeholder"/>
        </w:category>
        <w:types>
          <w:type w:val="bbPlcHdr"/>
        </w:types>
        <w:behaviors>
          <w:behavior w:val="content"/>
        </w:behaviors>
        <w:guid w:val="{19EE96AD-3445-454F-A164-173612C02829}"/>
      </w:docPartPr>
      <w:docPartBody>
        <w:p w:rsidR="00035E34" w:rsidRDefault="00035E34" w:rsidP="00035E34">
          <w:pPr>
            <w:pStyle w:val="7E6CE094BCBE41C0B7075C4C47F8D164"/>
          </w:pPr>
          <w:r w:rsidRPr="002F4780">
            <w:rPr>
              <w:rStyle w:val="PlaceholderText"/>
            </w:rPr>
            <w:t>Choose an item.</w:t>
          </w:r>
        </w:p>
      </w:docPartBody>
    </w:docPart>
    <w:docPart>
      <w:docPartPr>
        <w:name w:val="817CFC9DA7584E2DAAE08DFA0F0E7310"/>
        <w:category>
          <w:name w:val="General"/>
          <w:gallery w:val="placeholder"/>
        </w:category>
        <w:types>
          <w:type w:val="bbPlcHdr"/>
        </w:types>
        <w:behaviors>
          <w:behavior w:val="content"/>
        </w:behaviors>
        <w:guid w:val="{473DF379-F69D-4500-96EB-902DA7EDC2BC}"/>
      </w:docPartPr>
      <w:docPartBody>
        <w:p w:rsidR="00C46F93" w:rsidRDefault="00035E34" w:rsidP="00035E34">
          <w:pPr>
            <w:pStyle w:val="817CFC9DA7584E2DAAE08DFA0F0E7310"/>
          </w:pPr>
          <w:r w:rsidRPr="002F4780">
            <w:rPr>
              <w:rStyle w:val="PlaceholderText"/>
            </w:rPr>
            <w:t>Choose an item.</w:t>
          </w:r>
        </w:p>
      </w:docPartBody>
    </w:docPart>
    <w:docPart>
      <w:docPartPr>
        <w:name w:val="FB72BFE05491446BB377863B554E5613"/>
        <w:category>
          <w:name w:val="General"/>
          <w:gallery w:val="placeholder"/>
        </w:category>
        <w:types>
          <w:type w:val="bbPlcHdr"/>
        </w:types>
        <w:behaviors>
          <w:behavior w:val="content"/>
        </w:behaviors>
        <w:guid w:val="{3F4E2FA5-5768-4757-9D4C-EE061E118177}"/>
      </w:docPartPr>
      <w:docPartBody>
        <w:p w:rsidR="00C46F93" w:rsidRDefault="00035E34" w:rsidP="00035E34">
          <w:pPr>
            <w:pStyle w:val="FB72BFE05491446BB377863B554E5613"/>
          </w:pPr>
          <w:r w:rsidRPr="006770BA">
            <w:rPr>
              <w:rStyle w:val="PlaceholderText"/>
            </w:rPr>
            <w:t>Choose an item.</w:t>
          </w:r>
        </w:p>
      </w:docPartBody>
    </w:docPart>
    <w:docPart>
      <w:docPartPr>
        <w:name w:val="7D8EC833951E433BB73DDD8A18BE43D8"/>
        <w:category>
          <w:name w:val="General"/>
          <w:gallery w:val="placeholder"/>
        </w:category>
        <w:types>
          <w:type w:val="bbPlcHdr"/>
        </w:types>
        <w:behaviors>
          <w:behavior w:val="content"/>
        </w:behaviors>
        <w:guid w:val="{1EE6D785-58C9-495C-B60D-B43CD9E3012E}"/>
      </w:docPartPr>
      <w:docPartBody>
        <w:p w:rsidR="00C46F93" w:rsidRDefault="00035E34" w:rsidP="00035E34">
          <w:pPr>
            <w:pStyle w:val="7D8EC833951E433BB73DDD8A18BE43D8"/>
          </w:pPr>
          <w:r w:rsidRPr="006770BA">
            <w:rPr>
              <w:rStyle w:val="PlaceholderText"/>
            </w:rPr>
            <w:t>Choose an item.</w:t>
          </w:r>
        </w:p>
      </w:docPartBody>
    </w:docPart>
    <w:docPart>
      <w:docPartPr>
        <w:name w:val="8DF16D008BF4416FB434342A9D8E8676"/>
        <w:category>
          <w:name w:val="General"/>
          <w:gallery w:val="placeholder"/>
        </w:category>
        <w:types>
          <w:type w:val="bbPlcHdr"/>
        </w:types>
        <w:behaviors>
          <w:behavior w:val="content"/>
        </w:behaviors>
        <w:guid w:val="{5698AD7D-757F-4444-858B-7B29E1CF76A0}"/>
      </w:docPartPr>
      <w:docPartBody>
        <w:p w:rsidR="00C46F93" w:rsidRDefault="00035E34" w:rsidP="00035E34">
          <w:pPr>
            <w:pStyle w:val="8DF16D008BF4416FB434342A9D8E8676"/>
          </w:pPr>
          <w:r w:rsidRPr="006770BA">
            <w:rPr>
              <w:rStyle w:val="PlaceholderText"/>
            </w:rPr>
            <w:t>Choose an item.</w:t>
          </w:r>
        </w:p>
      </w:docPartBody>
    </w:docPart>
    <w:docPart>
      <w:docPartPr>
        <w:name w:val="B83BBB426C6D47F0B7B317BAA26D739C"/>
        <w:category>
          <w:name w:val="General"/>
          <w:gallery w:val="placeholder"/>
        </w:category>
        <w:types>
          <w:type w:val="bbPlcHdr"/>
        </w:types>
        <w:behaviors>
          <w:behavior w:val="content"/>
        </w:behaviors>
        <w:guid w:val="{417C6997-4622-4213-96DA-4ECD9ECE382E}"/>
      </w:docPartPr>
      <w:docPartBody>
        <w:p w:rsidR="00C46F93" w:rsidRDefault="00035E34" w:rsidP="00035E34">
          <w:pPr>
            <w:pStyle w:val="B83BBB426C6D47F0B7B317BAA26D739C"/>
          </w:pPr>
          <w:r w:rsidRPr="002F4780">
            <w:rPr>
              <w:rStyle w:val="PlaceholderText"/>
            </w:rPr>
            <w:t>Choose an item.</w:t>
          </w:r>
        </w:p>
      </w:docPartBody>
    </w:docPart>
    <w:docPart>
      <w:docPartPr>
        <w:name w:val="9A56A46A44FE4D33A5D77444E78D87FA"/>
        <w:category>
          <w:name w:val="General"/>
          <w:gallery w:val="placeholder"/>
        </w:category>
        <w:types>
          <w:type w:val="bbPlcHdr"/>
        </w:types>
        <w:behaviors>
          <w:behavior w:val="content"/>
        </w:behaviors>
        <w:guid w:val="{5523A606-3154-4C3E-93BD-3E02E32B8E02}"/>
      </w:docPartPr>
      <w:docPartBody>
        <w:p w:rsidR="00C46F93" w:rsidRDefault="00035E34" w:rsidP="00035E34">
          <w:pPr>
            <w:pStyle w:val="9A56A46A44FE4D33A5D77444E78D87FA"/>
          </w:pPr>
          <w:r w:rsidRPr="006770BA">
            <w:rPr>
              <w:rStyle w:val="PlaceholderText"/>
            </w:rPr>
            <w:t>Choose an item.</w:t>
          </w:r>
        </w:p>
      </w:docPartBody>
    </w:docPart>
    <w:docPart>
      <w:docPartPr>
        <w:name w:val="81F962BFD957405E9DBB44467B9CBF2D"/>
        <w:category>
          <w:name w:val="General"/>
          <w:gallery w:val="placeholder"/>
        </w:category>
        <w:types>
          <w:type w:val="bbPlcHdr"/>
        </w:types>
        <w:behaviors>
          <w:behavior w:val="content"/>
        </w:behaviors>
        <w:guid w:val="{F4632AE2-A55D-43E1-92CE-25A426D949C2}"/>
      </w:docPartPr>
      <w:docPartBody>
        <w:p w:rsidR="00C46F93" w:rsidRDefault="00035E34" w:rsidP="00035E34">
          <w:pPr>
            <w:pStyle w:val="81F962BFD957405E9DBB44467B9CBF2D"/>
          </w:pPr>
          <w:r w:rsidRPr="006770BA">
            <w:rPr>
              <w:rStyle w:val="PlaceholderText"/>
            </w:rPr>
            <w:t>Choose an item.</w:t>
          </w:r>
        </w:p>
      </w:docPartBody>
    </w:docPart>
    <w:docPart>
      <w:docPartPr>
        <w:name w:val="22B0347D9F0644C189082227FA645E89"/>
        <w:category>
          <w:name w:val="General"/>
          <w:gallery w:val="placeholder"/>
        </w:category>
        <w:types>
          <w:type w:val="bbPlcHdr"/>
        </w:types>
        <w:behaviors>
          <w:behavior w:val="content"/>
        </w:behaviors>
        <w:guid w:val="{D11ACCEB-589D-46EA-B05B-12D53D3F8172}"/>
      </w:docPartPr>
      <w:docPartBody>
        <w:p w:rsidR="00C46F93" w:rsidRDefault="00035E34" w:rsidP="00035E34">
          <w:pPr>
            <w:pStyle w:val="22B0347D9F0644C189082227FA645E89"/>
          </w:pPr>
          <w:r w:rsidRPr="002F4780">
            <w:rPr>
              <w:rStyle w:val="PlaceholderText"/>
            </w:rPr>
            <w:t>Choose an item.</w:t>
          </w:r>
        </w:p>
      </w:docPartBody>
    </w:docPart>
    <w:docPart>
      <w:docPartPr>
        <w:name w:val="F75EA2E6BB2C4E848389F545DE2985D0"/>
        <w:category>
          <w:name w:val="General"/>
          <w:gallery w:val="placeholder"/>
        </w:category>
        <w:types>
          <w:type w:val="bbPlcHdr"/>
        </w:types>
        <w:behaviors>
          <w:behavior w:val="content"/>
        </w:behaviors>
        <w:guid w:val="{C49C377D-F72B-4A36-8856-99AB966D0F8D}"/>
      </w:docPartPr>
      <w:docPartBody>
        <w:p w:rsidR="00C46F93" w:rsidRDefault="00035E34" w:rsidP="00035E34">
          <w:pPr>
            <w:pStyle w:val="F75EA2E6BB2C4E848389F545DE2985D0"/>
          </w:pPr>
          <w:r w:rsidRPr="006770BA">
            <w:rPr>
              <w:rStyle w:val="PlaceholderText"/>
            </w:rPr>
            <w:t>Choose an item.</w:t>
          </w:r>
        </w:p>
      </w:docPartBody>
    </w:docPart>
    <w:docPart>
      <w:docPartPr>
        <w:name w:val="21864EEE20B24CAB888922987BBACC1D"/>
        <w:category>
          <w:name w:val="General"/>
          <w:gallery w:val="placeholder"/>
        </w:category>
        <w:types>
          <w:type w:val="bbPlcHdr"/>
        </w:types>
        <w:behaviors>
          <w:behavior w:val="content"/>
        </w:behaviors>
        <w:guid w:val="{3BD11354-EFBF-41A8-894A-09334CF35DB5}"/>
      </w:docPartPr>
      <w:docPartBody>
        <w:p w:rsidR="00C46F93" w:rsidRDefault="00035E34" w:rsidP="00035E34">
          <w:pPr>
            <w:pStyle w:val="21864EEE20B24CAB888922987BBACC1D"/>
          </w:pPr>
          <w:r w:rsidRPr="006770BA">
            <w:rPr>
              <w:rStyle w:val="PlaceholderText"/>
            </w:rPr>
            <w:t>Choose an item.</w:t>
          </w:r>
        </w:p>
      </w:docPartBody>
    </w:docPart>
    <w:docPart>
      <w:docPartPr>
        <w:name w:val="EE98476AD28E4B96B39D10278AEA6AEC"/>
        <w:category>
          <w:name w:val="General"/>
          <w:gallery w:val="placeholder"/>
        </w:category>
        <w:types>
          <w:type w:val="bbPlcHdr"/>
        </w:types>
        <w:behaviors>
          <w:behavior w:val="content"/>
        </w:behaviors>
        <w:guid w:val="{0B8299CB-62E3-47FE-B071-39CC397B814A}"/>
      </w:docPartPr>
      <w:docPartBody>
        <w:p w:rsidR="00C46F93" w:rsidRDefault="00035E34" w:rsidP="00035E34">
          <w:pPr>
            <w:pStyle w:val="EE98476AD28E4B96B39D10278AEA6AEC"/>
          </w:pPr>
          <w:r w:rsidRPr="002F4780">
            <w:rPr>
              <w:rStyle w:val="PlaceholderText"/>
            </w:rPr>
            <w:t>Choose an item.</w:t>
          </w:r>
        </w:p>
      </w:docPartBody>
    </w:docPart>
    <w:docPart>
      <w:docPartPr>
        <w:name w:val="BBACAF73B166413A8C9112374E5C38BF"/>
        <w:category>
          <w:name w:val="General"/>
          <w:gallery w:val="placeholder"/>
        </w:category>
        <w:types>
          <w:type w:val="bbPlcHdr"/>
        </w:types>
        <w:behaviors>
          <w:behavior w:val="content"/>
        </w:behaviors>
        <w:guid w:val="{8332DB25-C99E-4FE2-ABA1-96E97F6CB8ED}"/>
      </w:docPartPr>
      <w:docPartBody>
        <w:p w:rsidR="00C46F93" w:rsidRDefault="00035E34" w:rsidP="00035E34">
          <w:pPr>
            <w:pStyle w:val="BBACAF73B166413A8C9112374E5C38BF"/>
          </w:pPr>
          <w:r w:rsidRPr="006770BA">
            <w:rPr>
              <w:rStyle w:val="PlaceholderText"/>
            </w:rPr>
            <w:t>Choose an item.</w:t>
          </w:r>
        </w:p>
      </w:docPartBody>
    </w:docPart>
    <w:docPart>
      <w:docPartPr>
        <w:name w:val="CC6D1F8FB1BC4AE4A919DE66A6BE4270"/>
        <w:category>
          <w:name w:val="General"/>
          <w:gallery w:val="placeholder"/>
        </w:category>
        <w:types>
          <w:type w:val="bbPlcHdr"/>
        </w:types>
        <w:behaviors>
          <w:behavior w:val="content"/>
        </w:behaviors>
        <w:guid w:val="{78E5A76E-BFFE-428D-B3C1-98422C65C21D}"/>
      </w:docPartPr>
      <w:docPartBody>
        <w:p w:rsidR="00C46F93" w:rsidRDefault="00035E34" w:rsidP="00035E34">
          <w:pPr>
            <w:pStyle w:val="CC6D1F8FB1BC4AE4A919DE66A6BE4270"/>
          </w:pPr>
          <w:r w:rsidRPr="006770BA">
            <w:rPr>
              <w:rStyle w:val="PlaceholderText"/>
            </w:rPr>
            <w:t>Choose an item.</w:t>
          </w:r>
        </w:p>
      </w:docPartBody>
    </w:docPart>
    <w:docPart>
      <w:docPartPr>
        <w:name w:val="E352D0496686469281AAE69595F18F09"/>
        <w:category>
          <w:name w:val="General"/>
          <w:gallery w:val="placeholder"/>
        </w:category>
        <w:types>
          <w:type w:val="bbPlcHdr"/>
        </w:types>
        <w:behaviors>
          <w:behavior w:val="content"/>
        </w:behaviors>
        <w:guid w:val="{687AEF09-E730-402A-A8E2-300B941D7A8F}"/>
      </w:docPartPr>
      <w:docPartBody>
        <w:p w:rsidR="00C46F93" w:rsidRDefault="00035E34" w:rsidP="00035E34">
          <w:pPr>
            <w:pStyle w:val="E352D0496686469281AAE69595F18F09"/>
          </w:pPr>
          <w:r w:rsidRPr="002F4780">
            <w:rPr>
              <w:rStyle w:val="PlaceholderText"/>
            </w:rPr>
            <w:t>Choose an item.</w:t>
          </w:r>
        </w:p>
      </w:docPartBody>
    </w:docPart>
    <w:docPart>
      <w:docPartPr>
        <w:name w:val="2F12DDC83DE24AEE9005CA51230785EF"/>
        <w:category>
          <w:name w:val="General"/>
          <w:gallery w:val="placeholder"/>
        </w:category>
        <w:types>
          <w:type w:val="bbPlcHdr"/>
        </w:types>
        <w:behaviors>
          <w:behavior w:val="content"/>
        </w:behaviors>
        <w:guid w:val="{292D524E-E62C-4A28-9151-5D87268DAE32}"/>
      </w:docPartPr>
      <w:docPartBody>
        <w:p w:rsidR="00F10542" w:rsidRDefault="00490AD6" w:rsidP="00490AD6">
          <w:pPr>
            <w:pStyle w:val="2F12DDC83DE24AEE9005CA51230785EF"/>
          </w:pPr>
          <w:r w:rsidRPr="006770BA">
            <w:rPr>
              <w:rStyle w:val="PlaceholderText"/>
            </w:rPr>
            <w:t>Choose an item.</w:t>
          </w:r>
        </w:p>
      </w:docPartBody>
    </w:docPart>
    <w:docPart>
      <w:docPartPr>
        <w:name w:val="91A2F9FD95114457BAFBEAC523ADC836"/>
        <w:category>
          <w:name w:val="General"/>
          <w:gallery w:val="placeholder"/>
        </w:category>
        <w:types>
          <w:type w:val="bbPlcHdr"/>
        </w:types>
        <w:behaviors>
          <w:behavior w:val="content"/>
        </w:behaviors>
        <w:guid w:val="{3E2AA8A1-7430-4D69-A7CC-3428415E173B}"/>
      </w:docPartPr>
      <w:docPartBody>
        <w:p w:rsidR="00F10542" w:rsidRDefault="00490AD6" w:rsidP="00490AD6">
          <w:pPr>
            <w:pStyle w:val="91A2F9FD95114457BAFBEAC523ADC836"/>
          </w:pPr>
          <w:r w:rsidRPr="006770BA">
            <w:rPr>
              <w:rStyle w:val="PlaceholderText"/>
            </w:rPr>
            <w:t>Choose an item.</w:t>
          </w:r>
        </w:p>
      </w:docPartBody>
    </w:docPart>
    <w:docPart>
      <w:docPartPr>
        <w:name w:val="53ACBA19487E4F92808CCC511698A855"/>
        <w:category>
          <w:name w:val="General"/>
          <w:gallery w:val="placeholder"/>
        </w:category>
        <w:types>
          <w:type w:val="bbPlcHdr"/>
        </w:types>
        <w:behaviors>
          <w:behavior w:val="content"/>
        </w:behaviors>
        <w:guid w:val="{91CACA4B-1B71-4EFE-89C0-3DF82D2701C8}"/>
      </w:docPartPr>
      <w:docPartBody>
        <w:p w:rsidR="00F10542" w:rsidRDefault="00490AD6" w:rsidP="00490AD6">
          <w:pPr>
            <w:pStyle w:val="53ACBA19487E4F92808CCC511698A855"/>
          </w:pPr>
          <w:r w:rsidRPr="006770BA">
            <w:rPr>
              <w:rStyle w:val="PlaceholderText"/>
            </w:rPr>
            <w:t>Choose an item.</w:t>
          </w:r>
        </w:p>
      </w:docPartBody>
    </w:docPart>
    <w:docPart>
      <w:docPartPr>
        <w:name w:val="7B137BEAD2364992A84E548AF2EE7234"/>
        <w:category>
          <w:name w:val="General"/>
          <w:gallery w:val="placeholder"/>
        </w:category>
        <w:types>
          <w:type w:val="bbPlcHdr"/>
        </w:types>
        <w:behaviors>
          <w:behavior w:val="content"/>
        </w:behaviors>
        <w:guid w:val="{B510E74F-0A2E-49B4-995D-C8190A10B0E0}"/>
      </w:docPartPr>
      <w:docPartBody>
        <w:p w:rsidR="00F10542" w:rsidRDefault="00490AD6" w:rsidP="00490AD6">
          <w:pPr>
            <w:pStyle w:val="7B137BEAD2364992A84E548AF2EE7234"/>
          </w:pPr>
          <w:r w:rsidRPr="006770BA">
            <w:rPr>
              <w:rStyle w:val="PlaceholderText"/>
            </w:rPr>
            <w:t>Choose an item.</w:t>
          </w:r>
        </w:p>
      </w:docPartBody>
    </w:docPart>
    <w:docPart>
      <w:docPartPr>
        <w:name w:val="200F7C7EF7024AEAAFA863785E65B0B5"/>
        <w:category>
          <w:name w:val="General"/>
          <w:gallery w:val="placeholder"/>
        </w:category>
        <w:types>
          <w:type w:val="bbPlcHdr"/>
        </w:types>
        <w:behaviors>
          <w:behavior w:val="content"/>
        </w:behaviors>
        <w:guid w:val="{216CF5AF-3EAD-4BC7-8851-BC0A269A9703}"/>
      </w:docPartPr>
      <w:docPartBody>
        <w:p w:rsidR="00F10542" w:rsidRDefault="00490AD6" w:rsidP="00490AD6">
          <w:pPr>
            <w:pStyle w:val="200F7C7EF7024AEAAFA863785E65B0B5"/>
          </w:pPr>
          <w:r w:rsidRPr="002F47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1BF"/>
    <w:rsid w:val="00035E34"/>
    <w:rsid w:val="000476D0"/>
    <w:rsid w:val="000478EB"/>
    <w:rsid w:val="00080035"/>
    <w:rsid w:val="000E323E"/>
    <w:rsid w:val="00127720"/>
    <w:rsid w:val="001338DE"/>
    <w:rsid w:val="00133BE5"/>
    <w:rsid w:val="00141265"/>
    <w:rsid w:val="001538C3"/>
    <w:rsid w:val="00190178"/>
    <w:rsid w:val="001F71BF"/>
    <w:rsid w:val="00217C4E"/>
    <w:rsid w:val="00291837"/>
    <w:rsid w:val="00490AD6"/>
    <w:rsid w:val="00547212"/>
    <w:rsid w:val="0055584D"/>
    <w:rsid w:val="005D1123"/>
    <w:rsid w:val="0062287A"/>
    <w:rsid w:val="007033E4"/>
    <w:rsid w:val="00711E04"/>
    <w:rsid w:val="00735B91"/>
    <w:rsid w:val="0078076D"/>
    <w:rsid w:val="0082578E"/>
    <w:rsid w:val="008510D1"/>
    <w:rsid w:val="008E3D5E"/>
    <w:rsid w:val="009134D1"/>
    <w:rsid w:val="00942DD0"/>
    <w:rsid w:val="009449C6"/>
    <w:rsid w:val="009E7DAB"/>
    <w:rsid w:val="00A048F1"/>
    <w:rsid w:val="00A56317"/>
    <w:rsid w:val="00AB3640"/>
    <w:rsid w:val="00AD374D"/>
    <w:rsid w:val="00B27D0E"/>
    <w:rsid w:val="00BB29AB"/>
    <w:rsid w:val="00C41968"/>
    <w:rsid w:val="00C46F93"/>
    <w:rsid w:val="00CC7B1D"/>
    <w:rsid w:val="00D85F35"/>
    <w:rsid w:val="00D87925"/>
    <w:rsid w:val="00D961DA"/>
    <w:rsid w:val="00DA66DD"/>
    <w:rsid w:val="00DB2502"/>
    <w:rsid w:val="00DF6F91"/>
    <w:rsid w:val="00E157C2"/>
    <w:rsid w:val="00E6204F"/>
    <w:rsid w:val="00F10542"/>
    <w:rsid w:val="00F46E77"/>
    <w:rsid w:val="00FA1E16"/>
    <w:rsid w:val="00FC4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D6"/>
    <w:rPr>
      <w:color w:val="808080"/>
    </w:rPr>
  </w:style>
  <w:style w:type="paragraph" w:customStyle="1" w:styleId="ED0672B3F58043CFAF640BD73A101EB3">
    <w:name w:val="ED0672B3F58043CFAF640BD73A101EB3"/>
    <w:rsid w:val="00DB2502"/>
  </w:style>
  <w:style w:type="paragraph" w:customStyle="1" w:styleId="2954387874874EA98860BBFD95372DC7">
    <w:name w:val="2954387874874EA98860BBFD95372DC7"/>
    <w:rsid w:val="00035E34"/>
    <w:pPr>
      <w:spacing w:after="160" w:line="259" w:lineRule="auto"/>
    </w:pPr>
  </w:style>
  <w:style w:type="paragraph" w:customStyle="1" w:styleId="7AFBA2C1306043018D279227D6054DE6">
    <w:name w:val="7AFBA2C1306043018D279227D6054DE6"/>
    <w:rsid w:val="00035E34"/>
    <w:pPr>
      <w:spacing w:after="160" w:line="259" w:lineRule="auto"/>
    </w:pPr>
  </w:style>
  <w:style w:type="paragraph" w:customStyle="1" w:styleId="92A548F22A1F4653B3C5A4378E72BE7C">
    <w:name w:val="92A548F22A1F4653B3C5A4378E72BE7C"/>
    <w:rsid w:val="00035E34"/>
    <w:pPr>
      <w:spacing w:after="160" w:line="259" w:lineRule="auto"/>
    </w:pPr>
  </w:style>
  <w:style w:type="paragraph" w:customStyle="1" w:styleId="E8630B02C3C74BFDB718A721A6B021F4">
    <w:name w:val="E8630B02C3C74BFDB718A721A6B021F4"/>
    <w:rsid w:val="00035E34"/>
    <w:pPr>
      <w:spacing w:after="160" w:line="259" w:lineRule="auto"/>
    </w:pPr>
  </w:style>
  <w:style w:type="paragraph" w:customStyle="1" w:styleId="4C362DFCA0504FA284998891CCD3F9F8">
    <w:name w:val="4C362DFCA0504FA284998891CCD3F9F8"/>
    <w:rsid w:val="00035E34"/>
    <w:pPr>
      <w:spacing w:after="160" w:line="259" w:lineRule="auto"/>
    </w:pPr>
  </w:style>
  <w:style w:type="paragraph" w:customStyle="1" w:styleId="13569D908B374D368DC219D60C395C50">
    <w:name w:val="13569D908B374D368DC219D60C395C50"/>
    <w:rsid w:val="00035E34"/>
    <w:pPr>
      <w:spacing w:after="160" w:line="259" w:lineRule="auto"/>
    </w:pPr>
  </w:style>
  <w:style w:type="paragraph" w:customStyle="1" w:styleId="87FCB0D487D54A1E89347646BE15BBFD">
    <w:name w:val="87FCB0D487D54A1E89347646BE15BBFD"/>
    <w:rsid w:val="00035E34"/>
    <w:pPr>
      <w:spacing w:after="160" w:line="259" w:lineRule="auto"/>
    </w:pPr>
  </w:style>
  <w:style w:type="paragraph" w:customStyle="1" w:styleId="BB1B89BC6B7E4F2C82625E521A0BE194">
    <w:name w:val="BB1B89BC6B7E4F2C82625E521A0BE194"/>
    <w:rsid w:val="00035E34"/>
    <w:pPr>
      <w:spacing w:after="160" w:line="259" w:lineRule="auto"/>
    </w:pPr>
  </w:style>
  <w:style w:type="paragraph" w:customStyle="1" w:styleId="7E6CE094BCBE41C0B7075C4C47F8D164">
    <w:name w:val="7E6CE094BCBE41C0B7075C4C47F8D164"/>
    <w:rsid w:val="00035E34"/>
    <w:pPr>
      <w:spacing w:after="160" w:line="259" w:lineRule="auto"/>
    </w:pPr>
  </w:style>
  <w:style w:type="paragraph" w:customStyle="1" w:styleId="33F0FA80AC4E4B95AE0510D674F87A89">
    <w:name w:val="33F0FA80AC4E4B95AE0510D674F87A89"/>
    <w:rsid w:val="00217C4E"/>
    <w:pPr>
      <w:spacing w:after="160" w:line="259" w:lineRule="auto"/>
    </w:pPr>
  </w:style>
  <w:style w:type="paragraph" w:customStyle="1" w:styleId="764CA9CC9F9242C0A486895D25FC4651">
    <w:name w:val="764CA9CC9F9242C0A486895D25FC4651"/>
    <w:rsid w:val="00217C4E"/>
    <w:pPr>
      <w:spacing w:after="160" w:line="259" w:lineRule="auto"/>
    </w:pPr>
  </w:style>
  <w:style w:type="paragraph" w:customStyle="1" w:styleId="001902619BF14E4E8741E37E2969E43E">
    <w:name w:val="001902619BF14E4E8741E37E2969E43E"/>
    <w:rsid w:val="00E6204F"/>
    <w:pPr>
      <w:spacing w:after="160" w:line="259" w:lineRule="auto"/>
    </w:pPr>
  </w:style>
  <w:style w:type="paragraph" w:customStyle="1" w:styleId="456BA16354C848C88EBBDB43BD10E6A8">
    <w:name w:val="456BA16354C848C88EBBDB43BD10E6A8"/>
    <w:rsid w:val="0078076D"/>
    <w:pPr>
      <w:spacing w:after="160" w:line="259" w:lineRule="auto"/>
    </w:pPr>
  </w:style>
  <w:style w:type="paragraph" w:customStyle="1" w:styleId="BEC10E85CB0E4D9A9774FFFBBDE4256C">
    <w:name w:val="BEC10E85CB0E4D9A9774FFFBBDE4256C"/>
    <w:rsid w:val="0078076D"/>
    <w:pPr>
      <w:spacing w:after="160" w:line="259" w:lineRule="auto"/>
    </w:pPr>
  </w:style>
  <w:style w:type="paragraph" w:customStyle="1" w:styleId="3BEC4A26E2764B4E8825609AC06F10C1">
    <w:name w:val="3BEC4A26E2764B4E8825609AC06F10C1"/>
    <w:rsid w:val="0078076D"/>
    <w:pPr>
      <w:spacing w:after="160" w:line="259" w:lineRule="auto"/>
    </w:pPr>
  </w:style>
  <w:style w:type="paragraph" w:customStyle="1" w:styleId="72094851968D4274A649B99099651E5D">
    <w:name w:val="72094851968D4274A649B99099651E5D"/>
    <w:rsid w:val="0078076D"/>
    <w:pPr>
      <w:spacing w:after="160" w:line="259" w:lineRule="auto"/>
    </w:pPr>
  </w:style>
  <w:style w:type="paragraph" w:customStyle="1" w:styleId="7C8EF681297E458D8DB9FCFDC431B770">
    <w:name w:val="7C8EF681297E458D8DB9FCFDC431B770"/>
    <w:rsid w:val="0078076D"/>
    <w:pPr>
      <w:spacing w:after="160" w:line="259" w:lineRule="auto"/>
    </w:pPr>
  </w:style>
  <w:style w:type="paragraph" w:customStyle="1" w:styleId="1002135E3574432F97E945F6715C57AD">
    <w:name w:val="1002135E3574432F97E945F6715C57AD"/>
    <w:rsid w:val="0078076D"/>
    <w:pPr>
      <w:spacing w:after="160" w:line="259" w:lineRule="auto"/>
    </w:pPr>
  </w:style>
  <w:style w:type="paragraph" w:customStyle="1" w:styleId="7F6C3EEAD9E04BD996A90E1C9B919009">
    <w:name w:val="7F6C3EEAD9E04BD996A90E1C9B919009"/>
    <w:rsid w:val="0078076D"/>
    <w:pPr>
      <w:spacing w:after="160" w:line="259" w:lineRule="auto"/>
    </w:pPr>
  </w:style>
  <w:style w:type="paragraph" w:customStyle="1" w:styleId="9D166C00199F464292791622B2632CF9">
    <w:name w:val="9D166C00199F464292791622B2632CF9"/>
    <w:rsid w:val="0078076D"/>
    <w:pPr>
      <w:spacing w:after="160" w:line="259" w:lineRule="auto"/>
    </w:pPr>
  </w:style>
  <w:style w:type="paragraph" w:customStyle="1" w:styleId="70DB4A95146D4E2289DC52885D65F376">
    <w:name w:val="70DB4A95146D4E2289DC52885D65F376"/>
    <w:rsid w:val="0078076D"/>
    <w:pPr>
      <w:spacing w:after="160" w:line="259" w:lineRule="auto"/>
    </w:pPr>
  </w:style>
  <w:style w:type="paragraph" w:customStyle="1" w:styleId="E0C834861B6F444F8DEBDA145D48D63F">
    <w:name w:val="E0C834861B6F444F8DEBDA145D48D63F"/>
    <w:rsid w:val="0078076D"/>
    <w:pPr>
      <w:spacing w:after="160" w:line="259" w:lineRule="auto"/>
    </w:pPr>
  </w:style>
  <w:style w:type="paragraph" w:customStyle="1" w:styleId="78DE9100642D4EB18035402C4EEAAE62">
    <w:name w:val="78DE9100642D4EB18035402C4EEAAE62"/>
    <w:rsid w:val="0078076D"/>
    <w:pPr>
      <w:spacing w:after="160" w:line="259" w:lineRule="auto"/>
    </w:pPr>
  </w:style>
  <w:style w:type="paragraph" w:customStyle="1" w:styleId="AE3800C3F50A41C29709B2C573C5525C">
    <w:name w:val="AE3800C3F50A41C29709B2C573C5525C"/>
    <w:rsid w:val="0078076D"/>
    <w:pPr>
      <w:spacing w:after="160" w:line="259" w:lineRule="auto"/>
    </w:pPr>
  </w:style>
  <w:style w:type="paragraph" w:customStyle="1" w:styleId="783EB218B3C845628EFED08A241D7B92">
    <w:name w:val="783EB218B3C845628EFED08A241D7B92"/>
    <w:rsid w:val="0078076D"/>
    <w:pPr>
      <w:spacing w:after="160" w:line="259" w:lineRule="auto"/>
    </w:pPr>
  </w:style>
  <w:style w:type="paragraph" w:customStyle="1" w:styleId="839E994F045A4411A7A420721DEC6E83">
    <w:name w:val="839E994F045A4411A7A420721DEC6E83"/>
    <w:rsid w:val="0078076D"/>
    <w:pPr>
      <w:spacing w:after="160" w:line="259" w:lineRule="auto"/>
    </w:pPr>
  </w:style>
  <w:style w:type="paragraph" w:customStyle="1" w:styleId="5D4618F7B8694B5688561DEC9994F8E0">
    <w:name w:val="5D4618F7B8694B5688561DEC9994F8E0"/>
    <w:rsid w:val="0078076D"/>
    <w:pPr>
      <w:spacing w:after="160" w:line="259" w:lineRule="auto"/>
    </w:pPr>
  </w:style>
  <w:style w:type="paragraph" w:customStyle="1" w:styleId="817CFC9DA7584E2DAAE08DFA0F0E7310">
    <w:name w:val="817CFC9DA7584E2DAAE08DFA0F0E7310"/>
    <w:rsid w:val="00035E34"/>
    <w:pPr>
      <w:spacing w:after="160" w:line="259" w:lineRule="auto"/>
    </w:pPr>
  </w:style>
  <w:style w:type="paragraph" w:customStyle="1" w:styleId="FB72BFE05491446BB377863B554E5613">
    <w:name w:val="FB72BFE05491446BB377863B554E5613"/>
    <w:rsid w:val="00035E34"/>
    <w:pPr>
      <w:spacing w:after="160" w:line="259" w:lineRule="auto"/>
    </w:pPr>
  </w:style>
  <w:style w:type="paragraph" w:customStyle="1" w:styleId="7D8EC833951E433BB73DDD8A18BE43D8">
    <w:name w:val="7D8EC833951E433BB73DDD8A18BE43D8"/>
    <w:rsid w:val="00035E34"/>
    <w:pPr>
      <w:spacing w:after="160" w:line="259" w:lineRule="auto"/>
    </w:pPr>
  </w:style>
  <w:style w:type="paragraph" w:customStyle="1" w:styleId="8DF16D008BF4416FB434342A9D8E8676">
    <w:name w:val="8DF16D008BF4416FB434342A9D8E8676"/>
    <w:rsid w:val="00035E34"/>
    <w:pPr>
      <w:spacing w:after="160" w:line="259" w:lineRule="auto"/>
    </w:pPr>
  </w:style>
  <w:style w:type="paragraph" w:customStyle="1" w:styleId="B83BBB426C6D47F0B7B317BAA26D739C">
    <w:name w:val="B83BBB426C6D47F0B7B317BAA26D739C"/>
    <w:rsid w:val="00035E34"/>
    <w:pPr>
      <w:spacing w:after="160" w:line="259" w:lineRule="auto"/>
    </w:pPr>
  </w:style>
  <w:style w:type="paragraph" w:customStyle="1" w:styleId="9A56A46A44FE4D33A5D77444E78D87FA">
    <w:name w:val="9A56A46A44FE4D33A5D77444E78D87FA"/>
    <w:rsid w:val="00035E34"/>
    <w:pPr>
      <w:spacing w:after="160" w:line="259" w:lineRule="auto"/>
    </w:pPr>
  </w:style>
  <w:style w:type="paragraph" w:customStyle="1" w:styleId="81F962BFD957405E9DBB44467B9CBF2D">
    <w:name w:val="81F962BFD957405E9DBB44467B9CBF2D"/>
    <w:rsid w:val="00035E34"/>
    <w:pPr>
      <w:spacing w:after="160" w:line="259" w:lineRule="auto"/>
    </w:pPr>
  </w:style>
  <w:style w:type="paragraph" w:customStyle="1" w:styleId="22B0347D9F0644C189082227FA645E89">
    <w:name w:val="22B0347D9F0644C189082227FA645E89"/>
    <w:rsid w:val="00035E34"/>
    <w:pPr>
      <w:spacing w:after="160" w:line="259" w:lineRule="auto"/>
    </w:pPr>
  </w:style>
  <w:style w:type="paragraph" w:customStyle="1" w:styleId="F75EA2E6BB2C4E848389F545DE2985D0">
    <w:name w:val="F75EA2E6BB2C4E848389F545DE2985D0"/>
    <w:rsid w:val="00035E34"/>
    <w:pPr>
      <w:spacing w:after="160" w:line="259" w:lineRule="auto"/>
    </w:pPr>
  </w:style>
  <w:style w:type="paragraph" w:customStyle="1" w:styleId="21864EEE20B24CAB888922987BBACC1D">
    <w:name w:val="21864EEE20B24CAB888922987BBACC1D"/>
    <w:rsid w:val="00035E34"/>
    <w:pPr>
      <w:spacing w:after="160" w:line="259" w:lineRule="auto"/>
    </w:pPr>
  </w:style>
  <w:style w:type="paragraph" w:customStyle="1" w:styleId="EE98476AD28E4B96B39D10278AEA6AEC">
    <w:name w:val="EE98476AD28E4B96B39D10278AEA6AEC"/>
    <w:rsid w:val="00035E34"/>
    <w:pPr>
      <w:spacing w:after="160" w:line="259" w:lineRule="auto"/>
    </w:pPr>
  </w:style>
  <w:style w:type="paragraph" w:customStyle="1" w:styleId="BBACAF73B166413A8C9112374E5C38BF">
    <w:name w:val="BBACAF73B166413A8C9112374E5C38BF"/>
    <w:rsid w:val="00035E34"/>
    <w:pPr>
      <w:spacing w:after="160" w:line="259" w:lineRule="auto"/>
    </w:pPr>
  </w:style>
  <w:style w:type="paragraph" w:customStyle="1" w:styleId="CC6D1F8FB1BC4AE4A919DE66A6BE4270">
    <w:name w:val="CC6D1F8FB1BC4AE4A919DE66A6BE4270"/>
    <w:rsid w:val="00035E34"/>
    <w:pPr>
      <w:spacing w:after="160" w:line="259" w:lineRule="auto"/>
    </w:pPr>
  </w:style>
  <w:style w:type="paragraph" w:customStyle="1" w:styleId="E352D0496686469281AAE69595F18F09">
    <w:name w:val="E352D0496686469281AAE69595F18F09"/>
    <w:rsid w:val="00035E34"/>
    <w:pPr>
      <w:spacing w:after="160" w:line="259" w:lineRule="auto"/>
    </w:pPr>
  </w:style>
  <w:style w:type="paragraph" w:customStyle="1" w:styleId="2F12DDC83DE24AEE9005CA51230785EF">
    <w:name w:val="2F12DDC83DE24AEE9005CA51230785EF"/>
    <w:rsid w:val="00490AD6"/>
    <w:pPr>
      <w:spacing w:after="160" w:line="259" w:lineRule="auto"/>
    </w:pPr>
  </w:style>
  <w:style w:type="paragraph" w:customStyle="1" w:styleId="91A2F9FD95114457BAFBEAC523ADC836">
    <w:name w:val="91A2F9FD95114457BAFBEAC523ADC836"/>
    <w:rsid w:val="00490AD6"/>
    <w:pPr>
      <w:spacing w:after="160" w:line="259" w:lineRule="auto"/>
    </w:pPr>
  </w:style>
  <w:style w:type="paragraph" w:customStyle="1" w:styleId="53ACBA19487E4F92808CCC511698A855">
    <w:name w:val="53ACBA19487E4F92808CCC511698A855"/>
    <w:rsid w:val="00490AD6"/>
    <w:pPr>
      <w:spacing w:after="160" w:line="259" w:lineRule="auto"/>
    </w:pPr>
  </w:style>
  <w:style w:type="paragraph" w:customStyle="1" w:styleId="7B137BEAD2364992A84E548AF2EE7234">
    <w:name w:val="7B137BEAD2364992A84E548AF2EE7234"/>
    <w:rsid w:val="00490AD6"/>
    <w:pPr>
      <w:spacing w:after="160" w:line="259" w:lineRule="auto"/>
    </w:pPr>
  </w:style>
  <w:style w:type="paragraph" w:customStyle="1" w:styleId="200F7C7EF7024AEAAFA863785E65B0B5">
    <w:name w:val="200F7C7EF7024AEAAFA863785E65B0B5"/>
    <w:rsid w:val="00490A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F6A5B-F428-41CC-89E4-1EADA0C09D46}">
  <ds:schemaRefs>
    <ds:schemaRef ds:uri="http://schemas.openxmlformats.org/officeDocument/2006/bibliography"/>
  </ds:schemaRefs>
</ds:datastoreItem>
</file>

<file path=customXml/itemProps2.xml><?xml version="1.0" encoding="utf-8"?>
<ds:datastoreItem xmlns:ds="http://schemas.openxmlformats.org/officeDocument/2006/customXml" ds:itemID="{743DB40E-D702-480C-A79F-FE9298BFC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76507-664F-472A-BF7D-3983FF8DE9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750E03-0247-4990-B8EC-E998A6F40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1766</TotalTime>
  <Pages>7</Pages>
  <Words>1809</Words>
  <Characters>11084</Characters>
  <Application>Microsoft Office Word</Application>
  <DocSecurity>0</DocSecurity>
  <Lines>307</Lines>
  <Paragraphs>204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Seelau</dc:creator>
  <cp:keywords/>
  <dc:description/>
  <cp:lastModifiedBy>Sheila Seelau</cp:lastModifiedBy>
  <cp:revision>8</cp:revision>
  <cp:lastPrinted>2020-11-20T20:05:00Z</cp:lastPrinted>
  <dcterms:created xsi:type="dcterms:W3CDTF">2020-11-20T20:17:00Z</dcterms:created>
  <dcterms:modified xsi:type="dcterms:W3CDTF">2021-02-15T23:33:00Z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0x010100833347A09DA83842AC489AEF4D87C764</vt:lpwstr>
  </property>
</Properties>
</file>