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440A4" w14:textId="7E3D76A5" w:rsidR="00215FB1" w:rsidRPr="00671F5E" w:rsidRDefault="00215FB1" w:rsidP="00AA1380">
      <w:pPr>
        <w:pStyle w:val="Title"/>
        <w:rPr>
          <w:b w:val="0"/>
          <w:bCs/>
        </w:rPr>
      </w:pPr>
    </w:p>
    <w:p w14:paraId="2BE0CA6A" w14:textId="4116992D" w:rsidR="00215FB1" w:rsidRPr="00671F5E" w:rsidRDefault="00DC7CEF" w:rsidP="00DC7CEF">
      <w:pPr>
        <w:pStyle w:val="Heading1"/>
        <w:rPr>
          <w:b w:val="0"/>
        </w:rPr>
      </w:pPr>
      <w:r w:rsidRPr="00671F5E">
        <w:rPr>
          <w:b w:val="0"/>
        </w:rPr>
        <w:t>English Department Meeting</w:t>
      </w:r>
      <w:r w:rsidR="00C31F2E">
        <w:rPr>
          <w:b w:val="0"/>
        </w:rPr>
        <w:t xml:space="preserve"> Notes</w:t>
      </w:r>
    </w:p>
    <w:p w14:paraId="69C2217E" w14:textId="42C4EE84" w:rsidR="00662A26" w:rsidRPr="00671F5E" w:rsidRDefault="0062793C" w:rsidP="00C37F7F">
      <w:pPr>
        <w:pStyle w:val="Heading2"/>
        <w:rPr>
          <w:b w:val="0"/>
          <w:bCs/>
        </w:rPr>
      </w:pPr>
      <w:r w:rsidRPr="00671F5E">
        <w:rPr>
          <w:b w:val="0"/>
          <w:bCs/>
        </w:rPr>
        <w:t>01/08</w:t>
      </w:r>
      <w:r w:rsidR="00DC7CEF" w:rsidRPr="00671F5E">
        <w:rPr>
          <w:b w:val="0"/>
          <w:bCs/>
        </w:rPr>
        <w:t>/2020</w:t>
      </w:r>
    </w:p>
    <w:p w14:paraId="578BC892" w14:textId="30D64ADB" w:rsidR="00215FB1" w:rsidRPr="00671F5E" w:rsidRDefault="00DC7CEF" w:rsidP="00C37F7F">
      <w:pPr>
        <w:pStyle w:val="Heading2"/>
        <w:rPr>
          <w:b w:val="0"/>
          <w:bCs/>
        </w:rPr>
      </w:pPr>
      <w:r w:rsidRPr="00671F5E">
        <w:rPr>
          <w:b w:val="0"/>
          <w:bCs/>
        </w:rPr>
        <w:t>1:00 pm</w:t>
      </w:r>
      <w:r w:rsidR="00215FB1" w:rsidRPr="00671F5E">
        <w:rPr>
          <w:b w:val="0"/>
          <w:bCs/>
        </w:rPr>
        <w:t xml:space="preserve"> – </w:t>
      </w:r>
      <w:r w:rsidRPr="00671F5E">
        <w:rPr>
          <w:b w:val="0"/>
          <w:bCs/>
        </w:rPr>
        <w:t>2:</w:t>
      </w:r>
      <w:r w:rsidR="00E35FCC" w:rsidRPr="00671F5E">
        <w:rPr>
          <w:b w:val="0"/>
          <w:bCs/>
        </w:rPr>
        <w:t>3</w:t>
      </w:r>
      <w:r w:rsidRPr="00671F5E">
        <w:rPr>
          <w:b w:val="0"/>
          <w:bCs/>
        </w:rPr>
        <w:t>0 pm</w:t>
      </w:r>
    </w:p>
    <w:p w14:paraId="5D21C176" w14:textId="27B99843" w:rsidR="00DC7CEF" w:rsidRPr="00671F5E" w:rsidRDefault="00DC7CEF" w:rsidP="00DC7CEF">
      <w:pPr>
        <w:pStyle w:val="Heading2"/>
        <w:rPr>
          <w:b w:val="0"/>
          <w:bCs/>
        </w:rPr>
      </w:pPr>
    </w:p>
    <w:p w14:paraId="7307BDE8" w14:textId="77777777" w:rsidR="00DC7CEF" w:rsidRPr="00671F5E" w:rsidRDefault="00DC7CEF" w:rsidP="00DC7CEF">
      <w:pPr>
        <w:pStyle w:val="Heading2"/>
        <w:rPr>
          <w:b w:val="0"/>
          <w:bCs/>
        </w:rPr>
      </w:pPr>
      <w:r w:rsidRPr="00671F5E">
        <w:rPr>
          <w:b w:val="0"/>
          <w:bCs/>
        </w:rPr>
        <w:t>https://fsw.zoom.us/j/92360133678</w:t>
      </w:r>
    </w:p>
    <w:p w14:paraId="0B0D58A8" w14:textId="77777777" w:rsidR="00DC7CEF" w:rsidRPr="00671F5E" w:rsidRDefault="00DC7CEF" w:rsidP="00DC7CEF">
      <w:pPr>
        <w:pStyle w:val="Heading2"/>
        <w:rPr>
          <w:b w:val="0"/>
          <w:bCs/>
        </w:rPr>
      </w:pPr>
    </w:p>
    <w:p w14:paraId="1A0EE3C0" w14:textId="77777777" w:rsidR="00DC7CEF" w:rsidRPr="00671F5E" w:rsidRDefault="00DC7CEF" w:rsidP="00DC7CEF">
      <w:pPr>
        <w:pStyle w:val="Heading2"/>
        <w:rPr>
          <w:b w:val="0"/>
          <w:bCs/>
        </w:rPr>
      </w:pPr>
      <w:r w:rsidRPr="00671F5E">
        <w:rPr>
          <w:b w:val="0"/>
          <w:bCs/>
        </w:rPr>
        <w:t>Meeting ID: 923 6013 3678</w:t>
      </w:r>
    </w:p>
    <w:p w14:paraId="289A752A" w14:textId="684D8B69" w:rsidR="00215FB1" w:rsidRPr="00671F5E" w:rsidRDefault="008149D6" w:rsidP="00C37F7F">
      <w:pPr>
        <w:rPr>
          <w:bCs/>
        </w:rPr>
      </w:pPr>
      <w:sdt>
        <w:sdtPr>
          <w:rPr>
            <w:bCs/>
          </w:rPr>
          <w:alias w:val="Meeting called by:"/>
          <w:tag w:val="Meeting called by :"/>
          <w:id w:val="1695115860"/>
          <w:placeholder>
            <w:docPart w:val="E05A4D5A334346A4BB4650EC83A0615B"/>
          </w:placeholder>
          <w:temporary/>
          <w:showingPlcHdr/>
          <w15:appearance w15:val="hidden"/>
        </w:sdtPr>
        <w:sdtEndPr/>
        <w:sdtContent>
          <w:r w:rsidR="006F1179" w:rsidRPr="00671F5E">
            <w:rPr>
              <w:bCs/>
            </w:rPr>
            <w:t>Meeting called by</w:t>
          </w:r>
        </w:sdtContent>
      </w:sdt>
      <w:r w:rsidR="006F1179" w:rsidRPr="00671F5E">
        <w:rPr>
          <w:bCs/>
        </w:rPr>
        <w:t xml:space="preserve"> </w:t>
      </w:r>
      <w:r w:rsidR="00DC7CEF" w:rsidRPr="00671F5E">
        <w:rPr>
          <w:bCs/>
        </w:rPr>
        <w:t>Department Chair, Amy Lynn Trogan</w:t>
      </w:r>
    </w:p>
    <w:tbl>
      <w:tblPr>
        <w:tblStyle w:val="TableGrid"/>
        <w:tblW w:w="4933" w:type="pc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rst table has attendees names, reading list, and supply list and second table has start time and end time, item, topic, and location"/>
      </w:tblPr>
      <w:tblGrid>
        <w:gridCol w:w="9945"/>
      </w:tblGrid>
      <w:tr w:rsidR="00433A8E" w:rsidRPr="00671F5E" w14:paraId="6EA06378" w14:textId="77777777" w:rsidTr="00433A8E">
        <w:trPr>
          <w:cantSplit/>
          <w:trHeight w:val="360"/>
        </w:trPr>
        <w:tc>
          <w:tcPr>
            <w:tcW w:w="9945" w:type="dxa"/>
            <w:vAlign w:val="bottom"/>
          </w:tcPr>
          <w:p w14:paraId="5BE424A9" w14:textId="545D998A" w:rsidR="00433A8E" w:rsidRDefault="00433A8E" w:rsidP="00433A8E">
            <w:pPr>
              <w:rPr>
                <w:bCs/>
              </w:rPr>
            </w:pPr>
            <w:r w:rsidRPr="00433A8E">
              <w:rPr>
                <w:b/>
                <w:bCs/>
              </w:rPr>
              <w:t>In attendance:</w:t>
            </w:r>
            <w:r>
              <w:rPr>
                <w:bCs/>
              </w:rPr>
              <w:t xml:space="preserve"> </w:t>
            </w:r>
            <w:r w:rsidRPr="00671F5E">
              <w:rPr>
                <w:bCs/>
              </w:rPr>
              <w:t>Rebecca Harris, Shawn Moore, Ihasha Horn, Michael Barach, Tom Mohundro, Brandi George, Jeremy Pilarski, Suzanne Biedenbach, Cara Minardi Power, Amy Trogan, Jill Hummel, Leonard Owens, Cate Gooch, Katie Waddell, Jason Calabrese, Sara Dustin, Ellie Bunting, Mark Massaro, Eric Ivy</w:t>
            </w:r>
            <w:r>
              <w:rPr>
                <w:bCs/>
              </w:rPr>
              <w:t>, Laura Tichy-Smith, Michael Schrier, Arenthia Herren, Patrice Finn</w:t>
            </w:r>
            <w:r w:rsidR="00C13D6F">
              <w:rPr>
                <w:bCs/>
              </w:rPr>
              <w:t>, Michelle Schrier</w:t>
            </w:r>
          </w:p>
          <w:p w14:paraId="780839DA" w14:textId="7DB8A97B" w:rsidR="00433A8E" w:rsidRPr="00671F5E" w:rsidRDefault="00433A8E" w:rsidP="00433A8E">
            <w:pPr>
              <w:rPr>
                <w:bCs/>
              </w:rPr>
            </w:pPr>
            <w:r w:rsidRPr="00433A8E">
              <w:rPr>
                <w:b/>
                <w:bCs/>
              </w:rPr>
              <w:t>Missing:</w:t>
            </w:r>
            <w:r>
              <w:rPr>
                <w:bCs/>
              </w:rPr>
              <w:t xml:space="preserve">  </w:t>
            </w:r>
            <w:r w:rsidRPr="00433A8E">
              <w:rPr>
                <w:bCs/>
              </w:rPr>
              <w:t>Jennifer Grove,</w:t>
            </w:r>
            <w:r>
              <w:t xml:space="preserve"> </w:t>
            </w:r>
            <w:r w:rsidRPr="00433A8E">
              <w:rPr>
                <w:bCs/>
              </w:rPr>
              <w:t>Thomas Wayne,</w:t>
            </w:r>
            <w:r>
              <w:t xml:space="preserve"> </w:t>
            </w:r>
            <w:r>
              <w:rPr>
                <w:bCs/>
              </w:rPr>
              <w:t>David Luther</w:t>
            </w:r>
          </w:p>
        </w:tc>
      </w:tr>
    </w:tbl>
    <w:p w14:paraId="4D05982A" w14:textId="77777777" w:rsidR="00DE79EF" w:rsidRDefault="00DE79EF" w:rsidP="00DE79EF">
      <w:pPr>
        <w:pStyle w:val="Heading2"/>
        <w:rPr>
          <w:b w:val="0"/>
          <w:bCs/>
        </w:rPr>
      </w:pPr>
    </w:p>
    <w:p w14:paraId="70B44415" w14:textId="26370744" w:rsidR="00DE79EF" w:rsidRPr="00DE79EF" w:rsidRDefault="00DE79EF" w:rsidP="00DE79EF">
      <w:pPr>
        <w:pStyle w:val="Heading2"/>
        <w:rPr>
          <w:bCs/>
          <w:i/>
          <w:u w:val="single"/>
        </w:rPr>
      </w:pPr>
      <w:r w:rsidRPr="00DE79EF">
        <w:rPr>
          <w:bCs/>
          <w:i/>
          <w:u w:val="single"/>
        </w:rPr>
        <w:t>Meeting begins</w:t>
      </w:r>
    </w:p>
    <w:p w14:paraId="746DD552" w14:textId="01019F05" w:rsidR="00C377C6" w:rsidRDefault="00C377C6" w:rsidP="00C377C6">
      <w:pPr>
        <w:rPr>
          <w:bCs/>
        </w:rPr>
      </w:pPr>
      <w:r w:rsidRPr="00C377C6">
        <w:rPr>
          <w:bCs/>
        </w:rPr>
        <w:t>Approval of November Meeting Minutes</w:t>
      </w:r>
    </w:p>
    <w:p w14:paraId="34FFB6F3" w14:textId="33739FAF" w:rsidR="00DE79EF" w:rsidRPr="00DE79EF" w:rsidRDefault="00DE79EF" w:rsidP="00DE79EF">
      <w:pPr>
        <w:pStyle w:val="ListParagraph"/>
        <w:numPr>
          <w:ilvl w:val="0"/>
          <w:numId w:val="16"/>
        </w:numPr>
        <w:rPr>
          <w:bCs/>
        </w:rPr>
      </w:pPr>
      <w:r>
        <w:rPr>
          <w:bCs/>
        </w:rPr>
        <w:t xml:space="preserve">Meeting minutes are unanimously approved. </w:t>
      </w:r>
    </w:p>
    <w:p w14:paraId="363E20F0" w14:textId="088271C8" w:rsidR="00C377C6" w:rsidRDefault="00C377C6" w:rsidP="00C377C6">
      <w:pPr>
        <w:rPr>
          <w:bCs/>
        </w:rPr>
      </w:pPr>
      <w:r>
        <w:rPr>
          <w:bCs/>
        </w:rPr>
        <w:tab/>
      </w:r>
    </w:p>
    <w:p w14:paraId="7B09790F" w14:textId="77777777" w:rsidR="00C377C6" w:rsidRPr="00671F5E" w:rsidRDefault="00C377C6" w:rsidP="00C377C6">
      <w:pPr>
        <w:pStyle w:val="Heading2"/>
        <w:rPr>
          <w:b w:val="0"/>
          <w:bCs/>
        </w:rPr>
      </w:pPr>
      <w:r w:rsidRPr="00671F5E">
        <w:rPr>
          <w:b w:val="0"/>
          <w:bCs/>
        </w:rPr>
        <w:t>Spring 2021 Objectives</w:t>
      </w:r>
    </w:p>
    <w:p w14:paraId="3576201F" w14:textId="77777777" w:rsidR="00C377C6" w:rsidRDefault="00C377C6" w:rsidP="00C377C6">
      <w:pPr>
        <w:pStyle w:val="Heading2"/>
        <w:numPr>
          <w:ilvl w:val="0"/>
          <w:numId w:val="12"/>
        </w:numPr>
        <w:rPr>
          <w:b w:val="0"/>
          <w:bCs/>
        </w:rPr>
      </w:pPr>
      <w:r w:rsidRPr="00671F5E">
        <w:rPr>
          <w:b w:val="0"/>
          <w:bCs/>
        </w:rPr>
        <w:t>Microsoft Teams for English Mentors</w:t>
      </w:r>
    </w:p>
    <w:p w14:paraId="75C1D3CA" w14:textId="124F29A7" w:rsidR="00DE79EF" w:rsidRPr="00671F5E" w:rsidRDefault="00AC0261" w:rsidP="00DE79EF">
      <w:pPr>
        <w:pStyle w:val="Heading2"/>
        <w:numPr>
          <w:ilvl w:val="1"/>
          <w:numId w:val="12"/>
        </w:numPr>
        <w:rPr>
          <w:b w:val="0"/>
          <w:bCs/>
        </w:rPr>
      </w:pPr>
      <w:r>
        <w:rPr>
          <w:b w:val="0"/>
          <w:bCs/>
        </w:rPr>
        <w:t xml:space="preserve">A Microsoft </w:t>
      </w:r>
      <w:r w:rsidR="00DE79EF">
        <w:rPr>
          <w:b w:val="0"/>
          <w:bCs/>
        </w:rPr>
        <w:t>Teams account has been created for mentors</w:t>
      </w:r>
    </w:p>
    <w:p w14:paraId="0FBB1FDA" w14:textId="77777777" w:rsidR="00C377C6" w:rsidRDefault="00C377C6" w:rsidP="00C377C6">
      <w:pPr>
        <w:pStyle w:val="Heading2"/>
        <w:numPr>
          <w:ilvl w:val="0"/>
          <w:numId w:val="12"/>
        </w:numPr>
        <w:rPr>
          <w:b w:val="0"/>
          <w:bCs/>
        </w:rPr>
      </w:pPr>
      <w:r w:rsidRPr="00671F5E">
        <w:rPr>
          <w:b w:val="0"/>
          <w:bCs/>
        </w:rPr>
        <w:t>Syllapooloza</w:t>
      </w:r>
    </w:p>
    <w:p w14:paraId="506B2472" w14:textId="4B5EF6B7" w:rsidR="00DE79EF" w:rsidRPr="00671F5E" w:rsidRDefault="00DE79EF" w:rsidP="00DE79EF">
      <w:pPr>
        <w:pStyle w:val="Heading2"/>
        <w:numPr>
          <w:ilvl w:val="1"/>
          <w:numId w:val="12"/>
        </w:numPr>
        <w:rPr>
          <w:b w:val="0"/>
          <w:bCs/>
        </w:rPr>
      </w:pPr>
      <w:r>
        <w:rPr>
          <w:b w:val="0"/>
          <w:bCs/>
        </w:rPr>
        <w:t xml:space="preserve">This will be addressed </w:t>
      </w:r>
      <w:r w:rsidR="004F48B6">
        <w:rPr>
          <w:b w:val="0"/>
          <w:bCs/>
        </w:rPr>
        <w:t xml:space="preserve">in the assessment section. </w:t>
      </w:r>
    </w:p>
    <w:p w14:paraId="18C1B8D4" w14:textId="77777777" w:rsidR="00C377C6" w:rsidRDefault="00C377C6" w:rsidP="00C377C6">
      <w:pPr>
        <w:pStyle w:val="Heading2"/>
        <w:numPr>
          <w:ilvl w:val="0"/>
          <w:numId w:val="12"/>
        </w:numPr>
        <w:rPr>
          <w:b w:val="0"/>
          <w:bCs/>
        </w:rPr>
      </w:pPr>
      <w:r w:rsidRPr="00671F5E">
        <w:rPr>
          <w:b w:val="0"/>
          <w:bCs/>
        </w:rPr>
        <w:t>QEP</w:t>
      </w:r>
    </w:p>
    <w:p w14:paraId="39D3AA90" w14:textId="3412FC72" w:rsidR="00DE79EF" w:rsidRDefault="004F48B6" w:rsidP="00DE79EF">
      <w:pPr>
        <w:pStyle w:val="Heading2"/>
        <w:numPr>
          <w:ilvl w:val="1"/>
          <w:numId w:val="12"/>
        </w:numPr>
        <w:rPr>
          <w:b w:val="0"/>
          <w:bCs/>
        </w:rPr>
      </w:pPr>
      <w:r>
        <w:rPr>
          <w:b w:val="0"/>
          <w:bCs/>
        </w:rPr>
        <w:t>We spent a good bit of time discussing this during our</w:t>
      </w:r>
      <w:r w:rsidR="00DE79EF">
        <w:rPr>
          <w:b w:val="0"/>
          <w:bCs/>
        </w:rPr>
        <w:t xml:space="preserve"> last meeting</w:t>
      </w:r>
      <w:r>
        <w:rPr>
          <w:b w:val="0"/>
          <w:bCs/>
        </w:rPr>
        <w:t>, with an emphasis on</w:t>
      </w:r>
      <w:r w:rsidR="00DE79EF">
        <w:rPr>
          <w:b w:val="0"/>
          <w:bCs/>
        </w:rPr>
        <w:t xml:space="preserve"> how we might </w:t>
      </w:r>
      <w:r>
        <w:rPr>
          <w:b w:val="0"/>
          <w:bCs/>
        </w:rPr>
        <w:t>foster</w:t>
      </w:r>
      <w:r w:rsidR="00DE79EF">
        <w:rPr>
          <w:b w:val="0"/>
          <w:bCs/>
        </w:rPr>
        <w:t xml:space="preserve"> mo</w:t>
      </w:r>
      <w:r>
        <w:rPr>
          <w:b w:val="0"/>
          <w:bCs/>
        </w:rPr>
        <w:t>re collaboration and innovation.</w:t>
      </w:r>
    </w:p>
    <w:p w14:paraId="111A4231" w14:textId="08FAD37E" w:rsidR="00DE79EF" w:rsidRDefault="00DE79EF" w:rsidP="00DE79EF">
      <w:pPr>
        <w:pStyle w:val="Heading2"/>
        <w:numPr>
          <w:ilvl w:val="2"/>
          <w:numId w:val="12"/>
        </w:numPr>
        <w:rPr>
          <w:b w:val="0"/>
          <w:bCs/>
        </w:rPr>
      </w:pPr>
      <w:r>
        <w:rPr>
          <w:b w:val="0"/>
          <w:bCs/>
        </w:rPr>
        <w:t xml:space="preserve">Rebecca Harris </w:t>
      </w:r>
    </w:p>
    <w:p w14:paraId="010109AA" w14:textId="66E63F63" w:rsidR="004F48B6" w:rsidRDefault="004F48B6" w:rsidP="004F48B6">
      <w:pPr>
        <w:pStyle w:val="Heading2"/>
        <w:numPr>
          <w:ilvl w:val="3"/>
          <w:numId w:val="12"/>
        </w:numPr>
        <w:rPr>
          <w:b w:val="0"/>
          <w:bCs/>
        </w:rPr>
      </w:pPr>
      <w:r>
        <w:rPr>
          <w:b w:val="0"/>
          <w:bCs/>
        </w:rPr>
        <w:t>The QEP c</w:t>
      </w:r>
      <w:r w:rsidR="00DE79EF">
        <w:rPr>
          <w:b w:val="0"/>
          <w:bCs/>
        </w:rPr>
        <w:t xml:space="preserve">ommittee is in the process of building a three-credit hour interdisciplinary course that will be a capstone for all graduating students. </w:t>
      </w:r>
    </w:p>
    <w:p w14:paraId="2A1AA23E" w14:textId="3A959365" w:rsidR="004F48B6" w:rsidRPr="004F48B6" w:rsidRDefault="004F48B6" w:rsidP="004F48B6">
      <w:pPr>
        <w:pStyle w:val="Heading2"/>
        <w:numPr>
          <w:ilvl w:val="4"/>
          <w:numId w:val="12"/>
        </w:numPr>
        <w:rPr>
          <w:b w:val="0"/>
          <w:bCs/>
        </w:rPr>
      </w:pPr>
      <w:r>
        <w:rPr>
          <w:b w:val="0"/>
          <w:bCs/>
        </w:rPr>
        <w:t>People agree that this sounds exciting!</w:t>
      </w:r>
    </w:p>
    <w:p w14:paraId="5ADC4D31" w14:textId="77777777" w:rsidR="00C377C6" w:rsidRDefault="00C377C6" w:rsidP="00C377C6">
      <w:pPr>
        <w:pStyle w:val="Heading2"/>
        <w:numPr>
          <w:ilvl w:val="0"/>
          <w:numId w:val="12"/>
        </w:numPr>
        <w:rPr>
          <w:b w:val="0"/>
          <w:bCs/>
        </w:rPr>
      </w:pPr>
      <w:r w:rsidRPr="00671F5E">
        <w:rPr>
          <w:b w:val="0"/>
          <w:bCs/>
        </w:rPr>
        <w:t>Guided Pathways</w:t>
      </w:r>
    </w:p>
    <w:p w14:paraId="00E0D8D4" w14:textId="64E4D0BA" w:rsidR="00DE79EF" w:rsidRDefault="00DE79EF" w:rsidP="00DE79EF">
      <w:pPr>
        <w:pStyle w:val="Heading2"/>
        <w:numPr>
          <w:ilvl w:val="1"/>
          <w:numId w:val="12"/>
        </w:numPr>
        <w:rPr>
          <w:b w:val="0"/>
          <w:bCs/>
        </w:rPr>
      </w:pPr>
      <w:r>
        <w:rPr>
          <w:b w:val="0"/>
          <w:bCs/>
        </w:rPr>
        <w:t xml:space="preserve">This is something new coming from the state. </w:t>
      </w:r>
    </w:p>
    <w:p w14:paraId="5DE4E127" w14:textId="262B39D4" w:rsidR="00DE79EF" w:rsidRDefault="00DE79EF" w:rsidP="00DE79EF">
      <w:pPr>
        <w:pStyle w:val="Heading2"/>
        <w:numPr>
          <w:ilvl w:val="2"/>
          <w:numId w:val="12"/>
        </w:numPr>
        <w:rPr>
          <w:b w:val="0"/>
          <w:bCs/>
        </w:rPr>
      </w:pPr>
      <w:r>
        <w:rPr>
          <w:b w:val="0"/>
          <w:bCs/>
        </w:rPr>
        <w:t xml:space="preserve">The objective is to retain students and close equity gaps. </w:t>
      </w:r>
    </w:p>
    <w:p w14:paraId="63563B80" w14:textId="6885A45B" w:rsidR="00DE79EF" w:rsidRPr="00DE79EF" w:rsidRDefault="00DE79EF" w:rsidP="00DE79EF">
      <w:pPr>
        <w:pStyle w:val="Heading2"/>
        <w:numPr>
          <w:ilvl w:val="3"/>
          <w:numId w:val="12"/>
        </w:numPr>
        <w:rPr>
          <w:b w:val="0"/>
          <w:bCs/>
        </w:rPr>
      </w:pPr>
      <w:r>
        <w:rPr>
          <w:b w:val="0"/>
          <w:bCs/>
        </w:rPr>
        <w:t xml:space="preserve">More information will be forthcoming as the program continues to develop. </w:t>
      </w:r>
    </w:p>
    <w:p w14:paraId="508A4923" w14:textId="450C377B" w:rsidR="00C377C6" w:rsidRDefault="00C377C6" w:rsidP="00C377C6">
      <w:pPr>
        <w:pStyle w:val="Heading2"/>
        <w:numPr>
          <w:ilvl w:val="0"/>
          <w:numId w:val="12"/>
        </w:numPr>
        <w:rPr>
          <w:b w:val="0"/>
          <w:bCs/>
        </w:rPr>
      </w:pPr>
      <w:r w:rsidRPr="00671F5E">
        <w:rPr>
          <w:b w:val="0"/>
          <w:bCs/>
        </w:rPr>
        <w:t>Community of Practice</w:t>
      </w:r>
      <w:r w:rsidR="008B007D">
        <w:rPr>
          <w:b w:val="0"/>
          <w:bCs/>
        </w:rPr>
        <w:t xml:space="preserve"> in English</w:t>
      </w:r>
    </w:p>
    <w:p w14:paraId="69FF24FA" w14:textId="20E8404C" w:rsidR="00DE79EF" w:rsidRPr="00671F5E" w:rsidRDefault="008B007D" w:rsidP="00DE79EF">
      <w:pPr>
        <w:pStyle w:val="Heading2"/>
        <w:numPr>
          <w:ilvl w:val="1"/>
          <w:numId w:val="12"/>
        </w:numPr>
        <w:rPr>
          <w:b w:val="0"/>
          <w:bCs/>
        </w:rPr>
      </w:pPr>
      <w:r>
        <w:rPr>
          <w:b w:val="0"/>
          <w:bCs/>
        </w:rPr>
        <w:t xml:space="preserve">Notes that the Community of Practice in English is a great new training opportunity that folks can attend.  </w:t>
      </w:r>
    </w:p>
    <w:p w14:paraId="6424929D" w14:textId="77777777" w:rsidR="00C377C6" w:rsidRDefault="00C377C6" w:rsidP="00C377C6">
      <w:pPr>
        <w:pStyle w:val="Heading2"/>
        <w:numPr>
          <w:ilvl w:val="0"/>
          <w:numId w:val="12"/>
        </w:numPr>
        <w:rPr>
          <w:b w:val="0"/>
          <w:bCs/>
        </w:rPr>
      </w:pPr>
      <w:r w:rsidRPr="00671F5E">
        <w:rPr>
          <w:b w:val="0"/>
          <w:bCs/>
        </w:rPr>
        <w:lastRenderedPageBreak/>
        <w:t xml:space="preserve">ENC 1130/1101 Pathway </w:t>
      </w:r>
    </w:p>
    <w:p w14:paraId="46D4669D" w14:textId="0B82D0C0" w:rsidR="0093493C" w:rsidRPr="004F48B6" w:rsidRDefault="008354B8" w:rsidP="004F48B6">
      <w:pPr>
        <w:pStyle w:val="Heading2"/>
        <w:numPr>
          <w:ilvl w:val="1"/>
          <w:numId w:val="12"/>
        </w:numPr>
        <w:rPr>
          <w:b w:val="0"/>
          <w:bCs/>
        </w:rPr>
      </w:pPr>
      <w:r>
        <w:rPr>
          <w:b w:val="0"/>
          <w:bCs/>
        </w:rPr>
        <w:t xml:space="preserve">These are going well thus far and are continuing to be evaluated to ensure that students’ needs are being met. </w:t>
      </w:r>
      <w:r w:rsidR="004F48B6">
        <w:rPr>
          <w:b w:val="0"/>
          <w:bCs/>
        </w:rPr>
        <w:t xml:space="preserve"> </w:t>
      </w:r>
    </w:p>
    <w:p w14:paraId="6A197523" w14:textId="77777777" w:rsidR="00C377C6" w:rsidRDefault="00C377C6" w:rsidP="00C377C6">
      <w:pPr>
        <w:pStyle w:val="Heading2"/>
        <w:numPr>
          <w:ilvl w:val="0"/>
          <w:numId w:val="12"/>
        </w:numPr>
        <w:rPr>
          <w:b w:val="0"/>
          <w:bCs/>
        </w:rPr>
      </w:pPr>
      <w:r w:rsidRPr="00671F5E">
        <w:rPr>
          <w:b w:val="0"/>
          <w:bCs/>
        </w:rPr>
        <w:t>2021-2022 AY Assessment Plan</w:t>
      </w:r>
    </w:p>
    <w:p w14:paraId="5D716116" w14:textId="770CE1AD" w:rsidR="0093493C" w:rsidRDefault="0093493C" w:rsidP="0093493C">
      <w:pPr>
        <w:pStyle w:val="Heading2"/>
        <w:numPr>
          <w:ilvl w:val="1"/>
          <w:numId w:val="12"/>
        </w:numPr>
        <w:rPr>
          <w:b w:val="0"/>
          <w:bCs/>
        </w:rPr>
      </w:pPr>
      <w:r>
        <w:rPr>
          <w:b w:val="0"/>
          <w:bCs/>
        </w:rPr>
        <w:t xml:space="preserve">Assessments will be conducted </w:t>
      </w:r>
      <w:r w:rsidR="004F48B6">
        <w:rPr>
          <w:b w:val="0"/>
          <w:bCs/>
        </w:rPr>
        <w:t>for</w:t>
      </w:r>
      <w:r>
        <w:rPr>
          <w:b w:val="0"/>
          <w:bCs/>
        </w:rPr>
        <w:t xml:space="preserve"> ENC1101, ENC1102, and LIT2000</w:t>
      </w:r>
      <w:r w:rsidR="004F48B6">
        <w:rPr>
          <w:b w:val="0"/>
          <w:bCs/>
        </w:rPr>
        <w:t>. More on this in the assessment section</w:t>
      </w:r>
    </w:p>
    <w:p w14:paraId="3DA32885" w14:textId="67814B4B" w:rsidR="00C377C6" w:rsidRDefault="00C377C6" w:rsidP="00C377C6">
      <w:pPr>
        <w:rPr>
          <w:bCs/>
        </w:rPr>
      </w:pPr>
      <w:r w:rsidRPr="00B3545C">
        <w:rPr>
          <w:bCs/>
        </w:rPr>
        <w:t>Library Embedded Courses</w:t>
      </w:r>
      <w:r w:rsidR="004C4BED">
        <w:rPr>
          <w:bCs/>
        </w:rPr>
        <w:t>—Prof. Arenthia Herren</w:t>
      </w:r>
    </w:p>
    <w:p w14:paraId="0E9A3F36" w14:textId="5A190040" w:rsidR="0093493C" w:rsidRDefault="0093493C" w:rsidP="0093493C">
      <w:pPr>
        <w:pStyle w:val="ListParagraph"/>
        <w:numPr>
          <w:ilvl w:val="0"/>
          <w:numId w:val="17"/>
        </w:numPr>
        <w:rPr>
          <w:bCs/>
        </w:rPr>
      </w:pPr>
      <w:r>
        <w:rPr>
          <w:bCs/>
        </w:rPr>
        <w:t>New pilot program will begin that will embed librarians into classes to h</w:t>
      </w:r>
      <w:r w:rsidR="004F48B6">
        <w:rPr>
          <w:bCs/>
        </w:rPr>
        <w:t>elp with information literacy. The p</w:t>
      </w:r>
      <w:r>
        <w:rPr>
          <w:bCs/>
        </w:rPr>
        <w:t xml:space="preserve">rogram will begin this summer. </w:t>
      </w:r>
    </w:p>
    <w:p w14:paraId="0AE9C7E3" w14:textId="0DBFFE3C" w:rsidR="0093493C" w:rsidRPr="0093493C" w:rsidRDefault="0093493C" w:rsidP="0093493C">
      <w:pPr>
        <w:pStyle w:val="ListParagraph"/>
        <w:numPr>
          <w:ilvl w:val="1"/>
          <w:numId w:val="17"/>
        </w:numPr>
        <w:rPr>
          <w:bCs/>
        </w:rPr>
      </w:pPr>
      <w:r>
        <w:rPr>
          <w:bCs/>
        </w:rPr>
        <w:t xml:space="preserve">Everyone expresses their excitement about this new opportunity. </w:t>
      </w:r>
    </w:p>
    <w:p w14:paraId="37565AA5" w14:textId="77777777" w:rsidR="00C377C6" w:rsidRDefault="00C377C6">
      <w:pPr>
        <w:rPr>
          <w:bCs/>
        </w:rPr>
      </w:pPr>
    </w:p>
    <w:p w14:paraId="7C977B69" w14:textId="5156A5E8" w:rsidR="00C377C6" w:rsidRPr="00671F5E" w:rsidRDefault="00C377C6" w:rsidP="00C377C6">
      <w:pPr>
        <w:pStyle w:val="Heading2"/>
        <w:rPr>
          <w:b w:val="0"/>
          <w:bCs/>
        </w:rPr>
      </w:pPr>
      <w:r w:rsidRPr="00671F5E">
        <w:rPr>
          <w:b w:val="0"/>
          <w:bCs/>
        </w:rPr>
        <w:t>Textbook Discussion</w:t>
      </w:r>
      <w:r w:rsidR="0093493C">
        <w:rPr>
          <w:b w:val="0"/>
          <w:bCs/>
        </w:rPr>
        <w:t xml:space="preserve">. </w:t>
      </w:r>
    </w:p>
    <w:p w14:paraId="1C244AB6" w14:textId="7D0549D7" w:rsidR="00C377C6" w:rsidRDefault="00C377C6" w:rsidP="00C377C6">
      <w:pPr>
        <w:pStyle w:val="Heading2"/>
        <w:numPr>
          <w:ilvl w:val="0"/>
          <w:numId w:val="11"/>
        </w:numPr>
        <w:rPr>
          <w:b w:val="0"/>
          <w:bCs/>
        </w:rPr>
      </w:pPr>
      <w:r w:rsidRPr="00671F5E">
        <w:rPr>
          <w:b w:val="0"/>
          <w:bCs/>
          <w:i/>
          <w:iCs/>
        </w:rPr>
        <w:t>They Say, I Say</w:t>
      </w:r>
      <w:r w:rsidR="004F48B6">
        <w:rPr>
          <w:b w:val="0"/>
          <w:bCs/>
        </w:rPr>
        <w:t>--</w:t>
      </w:r>
      <w:r w:rsidRPr="00671F5E">
        <w:rPr>
          <w:b w:val="0"/>
          <w:bCs/>
        </w:rPr>
        <w:t>vote</w:t>
      </w:r>
      <w:r w:rsidR="0093493C">
        <w:rPr>
          <w:b w:val="0"/>
          <w:bCs/>
        </w:rPr>
        <w:t xml:space="preserve"> to adopt new edition of the book as a default for </w:t>
      </w:r>
      <w:r w:rsidR="00B361B0">
        <w:rPr>
          <w:b w:val="0"/>
          <w:bCs/>
        </w:rPr>
        <w:t>all iterations of</w:t>
      </w:r>
      <w:r w:rsidR="0093493C">
        <w:rPr>
          <w:b w:val="0"/>
          <w:bCs/>
        </w:rPr>
        <w:t xml:space="preserve"> ENC 1101 courses</w:t>
      </w:r>
    </w:p>
    <w:p w14:paraId="6D8EB6F7" w14:textId="6A132ED0" w:rsidR="0093493C" w:rsidRDefault="0093493C" w:rsidP="0093493C">
      <w:pPr>
        <w:pStyle w:val="Heading2"/>
        <w:numPr>
          <w:ilvl w:val="1"/>
          <w:numId w:val="11"/>
        </w:numPr>
        <w:rPr>
          <w:b w:val="0"/>
          <w:bCs/>
        </w:rPr>
      </w:pPr>
      <w:r>
        <w:rPr>
          <w:b w:val="0"/>
          <w:bCs/>
        </w:rPr>
        <w:t xml:space="preserve">New edition is adopted </w:t>
      </w:r>
    </w:p>
    <w:p w14:paraId="6381FD8B" w14:textId="34A8567D" w:rsidR="00B361B0" w:rsidRDefault="00C377C6" w:rsidP="00C377C6">
      <w:pPr>
        <w:pStyle w:val="Heading2"/>
        <w:numPr>
          <w:ilvl w:val="0"/>
          <w:numId w:val="11"/>
        </w:numPr>
        <w:rPr>
          <w:b w:val="0"/>
          <w:bCs/>
        </w:rPr>
      </w:pPr>
      <w:r w:rsidRPr="00C377C6">
        <w:rPr>
          <w:b w:val="0"/>
          <w:bCs/>
          <w:i/>
          <w:iCs/>
        </w:rPr>
        <w:t>Little Seagull Handbook</w:t>
      </w:r>
      <w:r w:rsidR="004F48B6">
        <w:rPr>
          <w:b w:val="0"/>
          <w:bCs/>
        </w:rPr>
        <w:t>--</w:t>
      </w:r>
      <w:r w:rsidRPr="00C377C6">
        <w:rPr>
          <w:b w:val="0"/>
          <w:bCs/>
        </w:rPr>
        <w:t>vote</w:t>
      </w:r>
      <w:r w:rsidR="0093493C">
        <w:rPr>
          <w:b w:val="0"/>
          <w:bCs/>
        </w:rPr>
        <w:t xml:space="preserve"> to adopt new edition of the book as a default handbook in </w:t>
      </w:r>
      <w:r w:rsidR="00B361B0">
        <w:rPr>
          <w:b w:val="0"/>
          <w:bCs/>
        </w:rPr>
        <w:t>all</w:t>
      </w:r>
      <w:r w:rsidR="0093493C">
        <w:rPr>
          <w:b w:val="0"/>
          <w:bCs/>
        </w:rPr>
        <w:t xml:space="preserve"> versions of ENC 1101 </w:t>
      </w:r>
    </w:p>
    <w:p w14:paraId="3F378181" w14:textId="77AFFBFA" w:rsidR="00B361B0" w:rsidRDefault="00B361B0" w:rsidP="00B361B0">
      <w:pPr>
        <w:pStyle w:val="Heading2"/>
        <w:numPr>
          <w:ilvl w:val="1"/>
          <w:numId w:val="11"/>
        </w:numPr>
        <w:rPr>
          <w:b w:val="0"/>
          <w:bCs/>
        </w:rPr>
      </w:pPr>
      <w:r>
        <w:rPr>
          <w:b w:val="0"/>
          <w:bCs/>
          <w:iCs/>
        </w:rPr>
        <w:t>New edition is adopted</w:t>
      </w:r>
    </w:p>
    <w:p w14:paraId="6EA64AFB" w14:textId="6E4BBBF2" w:rsidR="00C377C6" w:rsidRPr="00B361B0" w:rsidRDefault="00B361B0" w:rsidP="00B361B0">
      <w:pPr>
        <w:pStyle w:val="Heading2"/>
        <w:numPr>
          <w:ilvl w:val="0"/>
          <w:numId w:val="11"/>
        </w:numPr>
        <w:rPr>
          <w:b w:val="0"/>
          <w:bCs/>
        </w:rPr>
      </w:pPr>
      <w:r w:rsidRPr="00C377C6">
        <w:rPr>
          <w:b w:val="0"/>
          <w:bCs/>
          <w:i/>
          <w:iCs/>
        </w:rPr>
        <w:t>Little Seagull Handbook</w:t>
      </w:r>
      <w:r w:rsidR="004F48B6">
        <w:rPr>
          <w:b w:val="0"/>
          <w:bCs/>
        </w:rPr>
        <w:t>--</w:t>
      </w:r>
      <w:r w:rsidRPr="00C377C6">
        <w:rPr>
          <w:b w:val="0"/>
          <w:bCs/>
        </w:rPr>
        <w:t>vote</w:t>
      </w:r>
      <w:r>
        <w:rPr>
          <w:b w:val="0"/>
          <w:bCs/>
        </w:rPr>
        <w:t xml:space="preserve"> to adopt new edition of the book as a default handbook in ground versions of </w:t>
      </w:r>
      <w:r w:rsidR="0093493C" w:rsidRPr="00B361B0">
        <w:rPr>
          <w:b w:val="0"/>
          <w:bCs/>
        </w:rPr>
        <w:t>ENC 1102 courses</w:t>
      </w:r>
    </w:p>
    <w:p w14:paraId="1988F1CE" w14:textId="1995028D" w:rsidR="0093493C" w:rsidRDefault="0093493C" w:rsidP="0093493C">
      <w:pPr>
        <w:pStyle w:val="Heading2"/>
        <w:numPr>
          <w:ilvl w:val="1"/>
          <w:numId w:val="11"/>
        </w:numPr>
        <w:rPr>
          <w:b w:val="0"/>
          <w:bCs/>
        </w:rPr>
      </w:pPr>
      <w:r>
        <w:rPr>
          <w:b w:val="0"/>
          <w:bCs/>
        </w:rPr>
        <w:t>New edition is adopted</w:t>
      </w:r>
    </w:p>
    <w:p w14:paraId="52516E89" w14:textId="404FA5F6" w:rsidR="00D36891" w:rsidRDefault="00D36891" w:rsidP="00D36891">
      <w:pPr>
        <w:pStyle w:val="Heading2"/>
        <w:numPr>
          <w:ilvl w:val="0"/>
          <w:numId w:val="11"/>
        </w:numPr>
        <w:rPr>
          <w:b w:val="0"/>
          <w:bCs/>
        </w:rPr>
      </w:pPr>
      <w:r>
        <w:rPr>
          <w:b w:val="0"/>
          <w:bCs/>
        </w:rPr>
        <w:t>LIT 2000</w:t>
      </w:r>
    </w:p>
    <w:p w14:paraId="3FB56BFA" w14:textId="1002EA7B" w:rsidR="00D36891" w:rsidRDefault="00C15A5B" w:rsidP="00D36891">
      <w:pPr>
        <w:pStyle w:val="Heading2"/>
        <w:numPr>
          <w:ilvl w:val="1"/>
          <w:numId w:val="11"/>
        </w:numPr>
        <w:rPr>
          <w:b w:val="0"/>
          <w:bCs/>
        </w:rPr>
      </w:pPr>
      <w:r>
        <w:rPr>
          <w:b w:val="0"/>
          <w:bCs/>
        </w:rPr>
        <w:t xml:space="preserve">It is confirmed that </w:t>
      </w:r>
      <w:r w:rsidRPr="00C15A5B">
        <w:rPr>
          <w:b w:val="0"/>
          <w:bCs/>
          <w:i/>
        </w:rPr>
        <w:t>Reading and Writing About Literature</w:t>
      </w:r>
      <w:r>
        <w:rPr>
          <w:b w:val="0"/>
          <w:bCs/>
        </w:rPr>
        <w:t xml:space="preserve"> is the default textbook for LIT 2000. </w:t>
      </w:r>
    </w:p>
    <w:p w14:paraId="7B3970CE" w14:textId="028212E3" w:rsidR="00D81154" w:rsidRDefault="00D81154" w:rsidP="00D81154">
      <w:pPr>
        <w:pStyle w:val="Heading2"/>
        <w:numPr>
          <w:ilvl w:val="2"/>
          <w:numId w:val="11"/>
        </w:numPr>
        <w:rPr>
          <w:b w:val="0"/>
          <w:bCs/>
        </w:rPr>
      </w:pPr>
      <w:r>
        <w:rPr>
          <w:b w:val="0"/>
          <w:bCs/>
        </w:rPr>
        <w:t xml:space="preserve">People note the great quality of the OER resource that </w:t>
      </w:r>
      <w:r w:rsidR="004C4BED">
        <w:rPr>
          <w:b w:val="0"/>
          <w:bCs/>
        </w:rPr>
        <w:t>Dr.</w:t>
      </w:r>
      <w:r>
        <w:rPr>
          <w:b w:val="0"/>
          <w:bCs/>
        </w:rPr>
        <w:t xml:space="preserve"> Harris created for this class.  </w:t>
      </w:r>
    </w:p>
    <w:p w14:paraId="3D03645C" w14:textId="611424E0" w:rsidR="00AC0261" w:rsidRPr="00AC0261" w:rsidRDefault="00AE390F" w:rsidP="00AC0261">
      <w:pPr>
        <w:pStyle w:val="Heading2"/>
        <w:numPr>
          <w:ilvl w:val="3"/>
          <w:numId w:val="11"/>
        </w:numPr>
        <w:rPr>
          <w:b w:val="0"/>
          <w:bCs/>
        </w:rPr>
      </w:pPr>
      <w:r>
        <w:rPr>
          <w:b w:val="0"/>
          <w:bCs/>
        </w:rPr>
        <w:t xml:space="preserve">Quick reminder that a new set of books just entered the public domain, including </w:t>
      </w:r>
      <w:r w:rsidRPr="00AE390F">
        <w:rPr>
          <w:b w:val="0"/>
          <w:bCs/>
          <w:i/>
        </w:rPr>
        <w:t>Mrs. Dalloway</w:t>
      </w:r>
      <w:r w:rsidR="004F48B6">
        <w:rPr>
          <w:b w:val="0"/>
          <w:bCs/>
          <w:i/>
        </w:rPr>
        <w:t>, In Our Time,</w:t>
      </w:r>
      <w:r>
        <w:rPr>
          <w:b w:val="0"/>
          <w:bCs/>
        </w:rPr>
        <w:t xml:space="preserve"> and </w:t>
      </w:r>
      <w:r w:rsidRPr="00AE390F">
        <w:rPr>
          <w:b w:val="0"/>
          <w:bCs/>
          <w:i/>
        </w:rPr>
        <w:t>The Great Gatsby</w:t>
      </w:r>
      <w:r w:rsidR="00D81154">
        <w:rPr>
          <w:b w:val="0"/>
          <w:bCs/>
          <w:i/>
        </w:rPr>
        <w:t>.</w:t>
      </w:r>
    </w:p>
    <w:p w14:paraId="06669231" w14:textId="77777777" w:rsidR="00C377C6" w:rsidRDefault="00C377C6" w:rsidP="00C377C6">
      <w:pPr>
        <w:pStyle w:val="Heading2"/>
        <w:rPr>
          <w:b w:val="0"/>
          <w:bCs/>
        </w:rPr>
      </w:pPr>
    </w:p>
    <w:p w14:paraId="292D0531" w14:textId="726C6069" w:rsidR="00C377C6" w:rsidRPr="00671F5E" w:rsidRDefault="00C377C6" w:rsidP="00C377C6">
      <w:pPr>
        <w:pStyle w:val="Heading2"/>
        <w:rPr>
          <w:b w:val="0"/>
          <w:bCs/>
        </w:rPr>
      </w:pPr>
      <w:r w:rsidRPr="00671F5E">
        <w:rPr>
          <w:b w:val="0"/>
          <w:bCs/>
        </w:rPr>
        <w:t>Assessment Update</w:t>
      </w:r>
      <w:r w:rsidR="00AC0261">
        <w:rPr>
          <w:b w:val="0"/>
          <w:bCs/>
        </w:rPr>
        <w:t>—</w:t>
      </w:r>
      <w:r w:rsidR="004C4BED">
        <w:rPr>
          <w:b w:val="0"/>
          <w:bCs/>
        </w:rPr>
        <w:t>Dr.</w:t>
      </w:r>
      <w:r w:rsidR="00AC0261">
        <w:rPr>
          <w:b w:val="0"/>
          <w:bCs/>
        </w:rPr>
        <w:t xml:space="preserve"> Minardi-Power</w:t>
      </w:r>
    </w:p>
    <w:p w14:paraId="32143382" w14:textId="77777777" w:rsidR="00EE69F5" w:rsidRDefault="00EE69F5" w:rsidP="00EE69F5">
      <w:pPr>
        <w:pStyle w:val="Heading2"/>
        <w:numPr>
          <w:ilvl w:val="0"/>
          <w:numId w:val="20"/>
        </w:numPr>
        <w:rPr>
          <w:b w:val="0"/>
          <w:bCs/>
        </w:rPr>
      </w:pPr>
      <w:r w:rsidRPr="00EE69F5">
        <w:rPr>
          <w:b w:val="0"/>
          <w:bCs/>
        </w:rPr>
        <w:t>Remind your department about Syllapalooza: the PD sessions for deans and chairs to review syllabi are scheduled for the months of January, February, and March. Now is the time for faculty to review their syllabi and discuss any possible changes with fellow faculty, chairs, and deans. Remind faculty to review their course learning outcomes as well as the CREATIVE acronym and consider any changes or refinements they’d like to see.</w:t>
      </w:r>
    </w:p>
    <w:p w14:paraId="09E476AF" w14:textId="77777777" w:rsidR="00EE69F5" w:rsidRDefault="00EE69F5" w:rsidP="00EE69F5">
      <w:pPr>
        <w:pStyle w:val="Heading2"/>
        <w:numPr>
          <w:ilvl w:val="0"/>
          <w:numId w:val="20"/>
        </w:numPr>
        <w:rPr>
          <w:b w:val="0"/>
          <w:bCs/>
        </w:rPr>
      </w:pPr>
      <w:r w:rsidRPr="00EE69F5">
        <w:rPr>
          <w:b w:val="0"/>
          <w:bCs/>
        </w:rPr>
        <w:t>LAC is currently doing Gen Ed Assessment of “Communicate” and “Evaluate”: let faculty know that we are currently in the process of using their artifacts (the submitted assignments) for our gen ed assessment process. Answer any questions faculty might have about how their artifacts are being used and/or about the general process of gen ed assessment; if you need to, feel free to direct faculty to reach out to Elijah Pritchett or Joe van Gaalen for additional information about the process and what it entails.</w:t>
      </w:r>
    </w:p>
    <w:p w14:paraId="03F4E420" w14:textId="77777777" w:rsidR="00EE69F5" w:rsidRDefault="00EE69F5" w:rsidP="00EE69F5">
      <w:pPr>
        <w:pStyle w:val="Heading2"/>
        <w:numPr>
          <w:ilvl w:val="0"/>
          <w:numId w:val="20"/>
        </w:numPr>
        <w:rPr>
          <w:b w:val="0"/>
          <w:bCs/>
        </w:rPr>
      </w:pPr>
      <w:r w:rsidRPr="00EE69F5">
        <w:rPr>
          <w:b w:val="0"/>
          <w:bCs/>
        </w:rPr>
        <w:t xml:space="preserve">Course level assessments are currently being analyzed/Act now to schedule a departmental review with Team AASPIRE: If your department wants a meeting-visit from a Team AASPIRE member to go over your department’s course level assessment reports, let AASPIRE know now so that they can prepare your reports in time. Be respectful of dates: if you want it for a </w:t>
      </w:r>
      <w:r w:rsidRPr="00EE69F5">
        <w:rPr>
          <w:b w:val="0"/>
          <w:bCs/>
        </w:rPr>
        <w:lastRenderedPageBreak/>
        <w:t>departmental meeting, give them several weeks; Team AASPIRE will have to move your work to the front of the line to get it done by the time of that meeting.</w:t>
      </w:r>
    </w:p>
    <w:p w14:paraId="08A54CE2" w14:textId="77777777" w:rsidR="00EE69F5" w:rsidRDefault="00EE69F5" w:rsidP="00EE69F5">
      <w:pPr>
        <w:pStyle w:val="Heading2"/>
        <w:numPr>
          <w:ilvl w:val="0"/>
          <w:numId w:val="20"/>
        </w:numPr>
        <w:rPr>
          <w:b w:val="0"/>
          <w:bCs/>
        </w:rPr>
      </w:pPr>
      <w:r w:rsidRPr="00EE69F5">
        <w:rPr>
          <w:b w:val="0"/>
          <w:bCs/>
        </w:rPr>
        <w:t>English department assessment of Enc 1130 (November and December me</w:t>
      </w:r>
      <w:r>
        <w:rPr>
          <w:b w:val="0"/>
          <w:bCs/>
        </w:rPr>
        <w:t>etings</w:t>
      </w:r>
    </w:p>
    <w:p w14:paraId="2EF8D513" w14:textId="77777777" w:rsidR="00EE69F5" w:rsidRDefault="00EE69F5" w:rsidP="00EE69F5">
      <w:pPr>
        <w:pStyle w:val="Heading2"/>
        <w:numPr>
          <w:ilvl w:val="0"/>
          <w:numId w:val="20"/>
        </w:numPr>
        <w:rPr>
          <w:b w:val="0"/>
          <w:bCs/>
        </w:rPr>
      </w:pPr>
      <w:r w:rsidRPr="00EE69F5">
        <w:rPr>
          <w:b w:val="0"/>
          <w:bCs/>
        </w:rPr>
        <w:t>English faculty who taught English 1130 met twice last semester. Once to identify some research questions to consider and we choose assessment criteria and once to norm and discuss holistic scoring. Discussion about different methods of assessing final exam—holistic grading, pass/fail</w:t>
      </w:r>
    </w:p>
    <w:p w14:paraId="699A395F" w14:textId="77777777" w:rsidR="00EE69F5" w:rsidRDefault="00EE69F5" w:rsidP="00EE69F5">
      <w:pPr>
        <w:pStyle w:val="Heading2"/>
        <w:numPr>
          <w:ilvl w:val="1"/>
          <w:numId w:val="20"/>
        </w:numPr>
        <w:rPr>
          <w:b w:val="0"/>
          <w:bCs/>
        </w:rPr>
      </w:pPr>
      <w:r w:rsidRPr="00EE69F5">
        <w:rPr>
          <w:b w:val="0"/>
          <w:bCs/>
        </w:rPr>
        <w:t>How do students who take 1130 perform in 1101 compared to their peers?</w:t>
      </w:r>
    </w:p>
    <w:p w14:paraId="3B1CF300" w14:textId="77777777" w:rsidR="00EE69F5" w:rsidRDefault="00EE69F5" w:rsidP="00EE69F5">
      <w:pPr>
        <w:pStyle w:val="Heading2"/>
        <w:numPr>
          <w:ilvl w:val="1"/>
          <w:numId w:val="20"/>
        </w:numPr>
        <w:rPr>
          <w:b w:val="0"/>
          <w:bCs/>
        </w:rPr>
      </w:pPr>
      <w:r w:rsidRPr="00EE69F5">
        <w:rPr>
          <w:b w:val="0"/>
          <w:bCs/>
        </w:rPr>
        <w:t>How do they perform in 1102 compared to their peers?</w:t>
      </w:r>
    </w:p>
    <w:p w14:paraId="0E584AF5" w14:textId="77777777" w:rsidR="00EE69F5" w:rsidRDefault="00EE69F5" w:rsidP="00EE69F5">
      <w:pPr>
        <w:pStyle w:val="Heading2"/>
        <w:numPr>
          <w:ilvl w:val="1"/>
          <w:numId w:val="20"/>
        </w:numPr>
        <w:rPr>
          <w:b w:val="0"/>
          <w:bCs/>
        </w:rPr>
      </w:pPr>
      <w:r w:rsidRPr="00EE69F5">
        <w:rPr>
          <w:b w:val="0"/>
          <w:bCs/>
        </w:rPr>
        <w:t>What does a timed writing exam tell us about student writing abilities?</w:t>
      </w:r>
    </w:p>
    <w:p w14:paraId="19594B7A" w14:textId="77777777" w:rsidR="00EE69F5" w:rsidRDefault="00EE69F5" w:rsidP="00EE69F5">
      <w:pPr>
        <w:pStyle w:val="Heading2"/>
        <w:numPr>
          <w:ilvl w:val="1"/>
          <w:numId w:val="20"/>
        </w:numPr>
        <w:rPr>
          <w:b w:val="0"/>
          <w:bCs/>
        </w:rPr>
      </w:pPr>
      <w:r w:rsidRPr="00EE69F5">
        <w:rPr>
          <w:b w:val="0"/>
          <w:bCs/>
        </w:rPr>
        <w:t>What can a timed writing exam tell us about student needs?</w:t>
      </w:r>
    </w:p>
    <w:p w14:paraId="04FC1D62" w14:textId="77777777" w:rsidR="00EE69F5" w:rsidRDefault="00EE69F5" w:rsidP="00EE69F5">
      <w:pPr>
        <w:pStyle w:val="Heading2"/>
        <w:numPr>
          <w:ilvl w:val="1"/>
          <w:numId w:val="20"/>
        </w:numPr>
        <w:rPr>
          <w:b w:val="0"/>
          <w:bCs/>
        </w:rPr>
      </w:pPr>
      <w:r w:rsidRPr="00EE69F5">
        <w:rPr>
          <w:b w:val="0"/>
          <w:bCs/>
        </w:rPr>
        <w:t>Are there needs that can tie into the QEP “Creative Connections: Breaking Barriers across Boundaries?”</w:t>
      </w:r>
    </w:p>
    <w:p w14:paraId="46F8C0FF" w14:textId="77777777" w:rsidR="00EE69F5" w:rsidRDefault="00EE69F5" w:rsidP="00EE69F5">
      <w:pPr>
        <w:pStyle w:val="Heading2"/>
        <w:numPr>
          <w:ilvl w:val="1"/>
          <w:numId w:val="20"/>
        </w:numPr>
        <w:rPr>
          <w:b w:val="0"/>
          <w:bCs/>
        </w:rPr>
      </w:pPr>
      <w:r w:rsidRPr="00EE69F5">
        <w:rPr>
          <w:b w:val="0"/>
          <w:bCs/>
        </w:rPr>
        <w:t>How can it help us develop better English programs and pedagogical approaches? (exemplars?)</w:t>
      </w:r>
    </w:p>
    <w:p w14:paraId="3CDAABD5" w14:textId="77777777" w:rsidR="00EE69F5" w:rsidRDefault="00EE69F5" w:rsidP="00EE69F5">
      <w:pPr>
        <w:pStyle w:val="Heading2"/>
        <w:numPr>
          <w:ilvl w:val="1"/>
          <w:numId w:val="20"/>
        </w:numPr>
        <w:rPr>
          <w:b w:val="0"/>
          <w:bCs/>
        </w:rPr>
      </w:pPr>
      <w:r w:rsidRPr="00EE69F5">
        <w:rPr>
          <w:b w:val="0"/>
          <w:bCs/>
        </w:rPr>
        <w:t>How can holistic grading improve faculty knowledge and response?</w:t>
      </w:r>
    </w:p>
    <w:p w14:paraId="4001BDBA" w14:textId="568A1D3F" w:rsidR="00C377C6" w:rsidRPr="00EE69F5" w:rsidRDefault="00EE69F5" w:rsidP="00EE69F5">
      <w:pPr>
        <w:pStyle w:val="Heading2"/>
        <w:numPr>
          <w:ilvl w:val="1"/>
          <w:numId w:val="20"/>
        </w:numPr>
        <w:rPr>
          <w:b w:val="0"/>
          <w:bCs/>
        </w:rPr>
      </w:pPr>
      <w:r w:rsidRPr="00EE69F5">
        <w:rPr>
          <w:b w:val="0"/>
          <w:bCs/>
        </w:rPr>
        <w:t>Who is willing to help with the assessment criteria in the sprin</w:t>
      </w:r>
      <w:r>
        <w:rPr>
          <w:b w:val="0"/>
          <w:bCs/>
        </w:rPr>
        <w:t>g?</w:t>
      </w:r>
    </w:p>
    <w:p w14:paraId="6C552C36" w14:textId="77777777" w:rsidR="00EE69F5" w:rsidRDefault="00EE69F5" w:rsidP="00C377C6">
      <w:pPr>
        <w:pStyle w:val="Heading2"/>
        <w:rPr>
          <w:b w:val="0"/>
          <w:bCs/>
        </w:rPr>
      </w:pPr>
    </w:p>
    <w:p w14:paraId="0D888FD9" w14:textId="648EE85C" w:rsidR="00AC0261" w:rsidRDefault="00C377C6" w:rsidP="00C377C6">
      <w:pPr>
        <w:pStyle w:val="Heading2"/>
        <w:rPr>
          <w:b w:val="0"/>
          <w:bCs/>
        </w:rPr>
      </w:pPr>
      <w:r w:rsidRPr="00671F5E">
        <w:rPr>
          <w:b w:val="0"/>
          <w:bCs/>
        </w:rPr>
        <w:t>Dual Enrollment Update</w:t>
      </w:r>
      <w:r w:rsidR="004C4BED">
        <w:rPr>
          <w:b w:val="0"/>
          <w:bCs/>
        </w:rPr>
        <w:t>—Prof.</w:t>
      </w:r>
      <w:r w:rsidR="00AC0261">
        <w:rPr>
          <w:b w:val="0"/>
          <w:bCs/>
        </w:rPr>
        <w:t xml:space="preserve"> Pilarski</w:t>
      </w:r>
    </w:p>
    <w:p w14:paraId="169013B4" w14:textId="18FDB9EF" w:rsidR="00AC0261" w:rsidRDefault="00AC0261" w:rsidP="00AC0261">
      <w:pPr>
        <w:pStyle w:val="Heading2"/>
        <w:numPr>
          <w:ilvl w:val="0"/>
          <w:numId w:val="18"/>
        </w:numPr>
        <w:rPr>
          <w:b w:val="0"/>
          <w:bCs/>
        </w:rPr>
      </w:pPr>
      <w:r>
        <w:rPr>
          <w:b w:val="0"/>
          <w:bCs/>
        </w:rPr>
        <w:t>Survey was</w:t>
      </w:r>
      <w:r w:rsidR="004F48B6">
        <w:rPr>
          <w:b w:val="0"/>
          <w:bCs/>
        </w:rPr>
        <w:t xml:space="preserve"> distributed on GoReact</w:t>
      </w:r>
    </w:p>
    <w:p w14:paraId="08521B3E" w14:textId="2A1B0E1E" w:rsidR="00AC0261" w:rsidRDefault="004F48B6" w:rsidP="00AC0261">
      <w:pPr>
        <w:pStyle w:val="Heading2"/>
        <w:numPr>
          <w:ilvl w:val="0"/>
          <w:numId w:val="18"/>
        </w:numPr>
        <w:rPr>
          <w:b w:val="0"/>
          <w:bCs/>
        </w:rPr>
      </w:pPr>
      <w:r>
        <w:rPr>
          <w:b w:val="0"/>
          <w:bCs/>
        </w:rPr>
        <w:t xml:space="preserve">Is reaching out to people </w:t>
      </w:r>
      <w:r w:rsidR="00AC0261">
        <w:rPr>
          <w:b w:val="0"/>
          <w:bCs/>
        </w:rPr>
        <w:t>now about portfolio deadlines</w:t>
      </w:r>
      <w:r w:rsidR="00C11B4C">
        <w:rPr>
          <w:b w:val="0"/>
          <w:bCs/>
        </w:rPr>
        <w:t>.</w:t>
      </w:r>
    </w:p>
    <w:p w14:paraId="6E097317" w14:textId="21A1368B" w:rsidR="00C11B4C" w:rsidRDefault="00C11B4C" w:rsidP="00AC0261">
      <w:pPr>
        <w:pStyle w:val="Heading2"/>
        <w:numPr>
          <w:ilvl w:val="0"/>
          <w:numId w:val="18"/>
        </w:numPr>
        <w:rPr>
          <w:b w:val="0"/>
          <w:bCs/>
        </w:rPr>
      </w:pPr>
      <w:r>
        <w:rPr>
          <w:b w:val="0"/>
          <w:bCs/>
        </w:rPr>
        <w:t xml:space="preserve">Working on helping concurrent faculty members who need help with Blooming with Zoom training. </w:t>
      </w:r>
    </w:p>
    <w:p w14:paraId="40B63F73" w14:textId="00E3A978" w:rsidR="00C11B4C" w:rsidRDefault="00C11B4C" w:rsidP="00AC0261">
      <w:pPr>
        <w:pStyle w:val="Heading2"/>
        <w:numPr>
          <w:ilvl w:val="0"/>
          <w:numId w:val="18"/>
        </w:numPr>
        <w:rPr>
          <w:b w:val="0"/>
          <w:bCs/>
        </w:rPr>
      </w:pPr>
      <w:r>
        <w:rPr>
          <w:b w:val="0"/>
          <w:bCs/>
        </w:rPr>
        <w:t xml:space="preserve">Things are going well and just making sure everything is going as it should. </w:t>
      </w:r>
    </w:p>
    <w:p w14:paraId="3E0A7D17" w14:textId="77777777" w:rsidR="00C377C6" w:rsidRDefault="00C377C6" w:rsidP="00C377C6">
      <w:pPr>
        <w:pStyle w:val="Heading2"/>
        <w:rPr>
          <w:b w:val="0"/>
          <w:bCs/>
        </w:rPr>
      </w:pPr>
    </w:p>
    <w:p w14:paraId="1F53BDD2" w14:textId="49C41634" w:rsidR="00C377C6" w:rsidRDefault="00C377C6" w:rsidP="00C377C6">
      <w:pPr>
        <w:pStyle w:val="Heading2"/>
        <w:rPr>
          <w:b w:val="0"/>
          <w:bCs/>
        </w:rPr>
      </w:pPr>
      <w:r w:rsidRPr="00671F5E">
        <w:rPr>
          <w:b w:val="0"/>
          <w:bCs/>
        </w:rPr>
        <w:t>Writing Center Update</w:t>
      </w:r>
      <w:r w:rsidR="004C4BED">
        <w:rPr>
          <w:b w:val="0"/>
          <w:bCs/>
        </w:rPr>
        <w:t xml:space="preserve">—Dr. Waddell </w:t>
      </w:r>
    </w:p>
    <w:p w14:paraId="05CC9A65" w14:textId="5ECC3128" w:rsidR="00AC0261" w:rsidRDefault="004F48B6" w:rsidP="00AC0261">
      <w:pPr>
        <w:pStyle w:val="Heading2"/>
        <w:numPr>
          <w:ilvl w:val="0"/>
          <w:numId w:val="19"/>
        </w:numPr>
        <w:rPr>
          <w:b w:val="0"/>
          <w:bCs/>
        </w:rPr>
      </w:pPr>
      <w:r>
        <w:rPr>
          <w:b w:val="0"/>
          <w:bCs/>
        </w:rPr>
        <w:t>Everyone s</w:t>
      </w:r>
      <w:r w:rsidR="00381F05">
        <w:rPr>
          <w:b w:val="0"/>
          <w:bCs/>
        </w:rPr>
        <w:t>hould have received an update from Writing Center about how things work this semester.</w:t>
      </w:r>
    </w:p>
    <w:p w14:paraId="348F0AA7" w14:textId="2AF651D9" w:rsidR="008354B8" w:rsidRPr="008354B8" w:rsidRDefault="004C4BED" w:rsidP="008354B8">
      <w:pPr>
        <w:pStyle w:val="Heading2"/>
        <w:numPr>
          <w:ilvl w:val="1"/>
          <w:numId w:val="19"/>
        </w:numPr>
        <w:rPr>
          <w:b w:val="0"/>
          <w:bCs/>
        </w:rPr>
      </w:pPr>
      <w:r>
        <w:rPr>
          <w:b w:val="0"/>
          <w:bCs/>
        </w:rPr>
        <w:t xml:space="preserve">Everything this semester is following a similar path to the previous one. </w:t>
      </w:r>
    </w:p>
    <w:p w14:paraId="17CFC0BF" w14:textId="77777777" w:rsidR="00C377C6" w:rsidRDefault="00C377C6" w:rsidP="00C377C6">
      <w:pPr>
        <w:pStyle w:val="Heading2"/>
        <w:rPr>
          <w:b w:val="0"/>
          <w:bCs/>
        </w:rPr>
      </w:pPr>
    </w:p>
    <w:p w14:paraId="6E5CF867" w14:textId="77777777" w:rsidR="00C377C6" w:rsidRPr="00671F5E" w:rsidRDefault="00C377C6" w:rsidP="00C377C6">
      <w:pPr>
        <w:pStyle w:val="Heading2"/>
        <w:rPr>
          <w:b w:val="0"/>
          <w:bCs/>
        </w:rPr>
      </w:pPr>
      <w:r w:rsidRPr="00671F5E">
        <w:rPr>
          <w:b w:val="0"/>
          <w:bCs/>
        </w:rPr>
        <w:t>Curriculum Updates</w:t>
      </w:r>
    </w:p>
    <w:p w14:paraId="6704A6E2" w14:textId="362E43DE" w:rsidR="00C377C6" w:rsidRDefault="004C4BED" w:rsidP="00C377C6">
      <w:pPr>
        <w:pStyle w:val="Heading2"/>
        <w:numPr>
          <w:ilvl w:val="0"/>
          <w:numId w:val="11"/>
        </w:numPr>
        <w:rPr>
          <w:b w:val="0"/>
          <w:bCs/>
        </w:rPr>
      </w:pPr>
      <w:r>
        <w:rPr>
          <w:b w:val="0"/>
          <w:bCs/>
        </w:rPr>
        <w:t xml:space="preserve">New </w:t>
      </w:r>
      <w:r w:rsidR="00C377C6">
        <w:rPr>
          <w:b w:val="0"/>
          <w:bCs/>
        </w:rPr>
        <w:t>Writing Intensive language</w:t>
      </w:r>
    </w:p>
    <w:p w14:paraId="5905C222" w14:textId="388314DA" w:rsidR="00C377C6" w:rsidRPr="007947A9" w:rsidRDefault="00C377C6" w:rsidP="00C377C6">
      <w:pPr>
        <w:pStyle w:val="Heading2"/>
        <w:numPr>
          <w:ilvl w:val="1"/>
          <w:numId w:val="11"/>
        </w:numPr>
        <w:rPr>
          <w:b w:val="0"/>
          <w:bCs/>
        </w:rPr>
      </w:pPr>
      <w:r w:rsidRPr="00C377C6">
        <w:rPr>
          <w:rFonts w:ascii="Helvetica" w:hAnsi="Helvetica" w:cs="Helvetica"/>
          <w:b w:val="0"/>
          <w:bCs/>
          <w:color w:val="000000" w:themeColor="text1"/>
          <w:shd w:val="clear" w:color="auto" w:fill="FFFFFF"/>
        </w:rPr>
        <w:t>This writing-intensive course requires a minimum of 4,000 words across multiple college-level, faculty-evaluated written assignments. If completed with a “C” or better, this course will be counted toward partial fulfillment of the Writing Intensive course requirements. </w:t>
      </w:r>
    </w:p>
    <w:p w14:paraId="537471AA" w14:textId="77EAA058" w:rsidR="007947A9" w:rsidRPr="00C377C6" w:rsidRDefault="007947A9" w:rsidP="007947A9">
      <w:pPr>
        <w:pStyle w:val="Heading2"/>
        <w:numPr>
          <w:ilvl w:val="2"/>
          <w:numId w:val="11"/>
        </w:numPr>
        <w:rPr>
          <w:b w:val="0"/>
          <w:bCs/>
        </w:rPr>
      </w:pPr>
      <w:r>
        <w:rPr>
          <w:rFonts w:ascii="Helvetica" w:hAnsi="Helvetica" w:cs="Helvetica"/>
          <w:b w:val="0"/>
          <w:bCs/>
          <w:color w:val="000000" w:themeColor="text1"/>
          <w:shd w:val="clear" w:color="auto" w:fill="FFFFFF"/>
        </w:rPr>
        <w:t>Everyone likes this new language</w:t>
      </w:r>
    </w:p>
    <w:p w14:paraId="28FD9913" w14:textId="0365BF58" w:rsidR="00C377C6" w:rsidRPr="00671F5E" w:rsidRDefault="004C4BED" w:rsidP="004C4BED">
      <w:pPr>
        <w:pStyle w:val="Heading2"/>
        <w:numPr>
          <w:ilvl w:val="0"/>
          <w:numId w:val="11"/>
        </w:numPr>
        <w:rPr>
          <w:b w:val="0"/>
          <w:bCs/>
        </w:rPr>
      </w:pPr>
      <w:r>
        <w:rPr>
          <w:b w:val="0"/>
          <w:bCs/>
        </w:rPr>
        <w:t xml:space="preserve">If people want to propose a new course for the fall, they need to get going on the process now. </w:t>
      </w:r>
    </w:p>
    <w:p w14:paraId="182213C4" w14:textId="77777777" w:rsidR="00C377C6" w:rsidRDefault="00C377C6" w:rsidP="00C377C6">
      <w:pPr>
        <w:pStyle w:val="Heading2"/>
        <w:rPr>
          <w:b w:val="0"/>
          <w:bCs/>
        </w:rPr>
      </w:pPr>
    </w:p>
    <w:p w14:paraId="36A78547" w14:textId="77777777" w:rsidR="00C377C6" w:rsidRPr="00671F5E" w:rsidRDefault="00C377C6" w:rsidP="00C377C6">
      <w:pPr>
        <w:pStyle w:val="Heading2"/>
        <w:rPr>
          <w:b w:val="0"/>
          <w:bCs/>
        </w:rPr>
      </w:pPr>
      <w:r w:rsidRPr="00671F5E">
        <w:rPr>
          <w:b w:val="0"/>
          <w:bCs/>
        </w:rPr>
        <w:t xml:space="preserve">Administrative Updates </w:t>
      </w:r>
    </w:p>
    <w:p w14:paraId="723AE1CB" w14:textId="77777777" w:rsidR="00C377C6" w:rsidRDefault="00C377C6" w:rsidP="00C377C6">
      <w:pPr>
        <w:pStyle w:val="Heading2"/>
        <w:numPr>
          <w:ilvl w:val="0"/>
          <w:numId w:val="11"/>
        </w:numPr>
        <w:rPr>
          <w:b w:val="0"/>
          <w:bCs/>
        </w:rPr>
      </w:pPr>
      <w:r w:rsidRPr="00671F5E">
        <w:rPr>
          <w:b w:val="0"/>
          <w:bCs/>
        </w:rPr>
        <w:t>8.1.5 Scheduling C:</w:t>
      </w:r>
    </w:p>
    <w:p w14:paraId="3E0B7005" w14:textId="57F51684" w:rsidR="00C377C6" w:rsidRPr="00C377C6" w:rsidRDefault="00C377C6" w:rsidP="00C377C6">
      <w:pPr>
        <w:pStyle w:val="Heading2"/>
        <w:numPr>
          <w:ilvl w:val="1"/>
          <w:numId w:val="11"/>
        </w:numPr>
        <w:rPr>
          <w:b w:val="0"/>
          <w:bCs/>
        </w:rPr>
      </w:pPr>
      <w:r w:rsidRPr="00C377C6">
        <w:rPr>
          <w:b w:val="0"/>
          <w:bCs/>
        </w:rPr>
        <w:t xml:space="preserve">Assignment of early morning, evening, and/or weekend classes will be made from among those faculty who request such classes as part of their course load. If these classes cannot be assigned to a full-time faculty or an adjunct, the administration reserves the right to assign evening, early morning, and/or weekend course offerings to full-time faculty. The Academic Dean/Supervising Administrator will make reasonable attempts to honor each faculty member’s preference with regard to his or her </w:t>
      </w:r>
      <w:r w:rsidRPr="00C377C6">
        <w:rPr>
          <w:b w:val="0"/>
          <w:bCs/>
        </w:rPr>
        <w:lastRenderedPageBreak/>
        <w:t>assignments for the semester. Full-time faculty will have priority in class section assignments for base load and overloads before courses are offered to adjuncts. Summer course schedules vary and are not available on a regular basis. When summer courses are available in a given discipline, full-time faculty in that discipline will have priority in class section assignments.</w:t>
      </w:r>
    </w:p>
    <w:p w14:paraId="53C0EF31" w14:textId="77777777" w:rsidR="00C377C6" w:rsidRDefault="00C377C6" w:rsidP="00C377C6">
      <w:pPr>
        <w:pStyle w:val="Heading2"/>
        <w:numPr>
          <w:ilvl w:val="0"/>
          <w:numId w:val="11"/>
        </w:numPr>
        <w:rPr>
          <w:b w:val="0"/>
          <w:bCs/>
        </w:rPr>
      </w:pPr>
      <w:r w:rsidRPr="00671F5E">
        <w:rPr>
          <w:b w:val="0"/>
          <w:bCs/>
        </w:rPr>
        <w:t>Office Hours</w:t>
      </w:r>
    </w:p>
    <w:p w14:paraId="5C29F2D4" w14:textId="77777777" w:rsidR="00C377C6" w:rsidRDefault="00C377C6" w:rsidP="00C377C6">
      <w:pPr>
        <w:pStyle w:val="Heading2"/>
        <w:numPr>
          <w:ilvl w:val="1"/>
          <w:numId w:val="11"/>
        </w:numPr>
        <w:rPr>
          <w:b w:val="0"/>
          <w:bCs/>
        </w:rPr>
      </w:pPr>
      <w:r w:rsidRPr="00C377C6">
        <w:rPr>
          <w:b w:val="0"/>
          <w:bCs/>
        </w:rPr>
        <w:t xml:space="preserve">1. To maintain safety standards during the COVID-19 pandemic, faculty falling into high risk categories as defined by the CDC have the option to complete office hours online during AY 2020-2021. </w:t>
      </w:r>
    </w:p>
    <w:p w14:paraId="37564A63" w14:textId="50559179" w:rsidR="00C377C6" w:rsidRDefault="00C377C6" w:rsidP="00C377C6">
      <w:pPr>
        <w:pStyle w:val="Heading2"/>
        <w:numPr>
          <w:ilvl w:val="1"/>
          <w:numId w:val="11"/>
        </w:numPr>
        <w:rPr>
          <w:b w:val="0"/>
          <w:bCs/>
        </w:rPr>
      </w:pPr>
      <w:r w:rsidRPr="00C377C6">
        <w:rPr>
          <w:b w:val="0"/>
          <w:bCs/>
        </w:rPr>
        <w:t>2. In order to support remote and online instruction in the AY 2020-2021, those faculty teaching 15 online hours as base load may hold their total 10 hours of office hours online. 3. In order to ensure availability of faculty choosing the temporary alternative office hours option, during online office hours, faculty will be available synchronously and virtually via Zoom or Canvas Conference. Faculty will provide their students and academic supervisors with a direct link to their virtual meeting room.</w:t>
      </w:r>
    </w:p>
    <w:p w14:paraId="7AA8E99D" w14:textId="5F92FE86" w:rsidR="004008B0" w:rsidRDefault="004008B0" w:rsidP="004008B0">
      <w:pPr>
        <w:pStyle w:val="Heading2"/>
        <w:numPr>
          <w:ilvl w:val="0"/>
          <w:numId w:val="11"/>
        </w:numPr>
        <w:rPr>
          <w:b w:val="0"/>
          <w:bCs/>
        </w:rPr>
      </w:pPr>
      <w:r>
        <w:rPr>
          <w:b w:val="0"/>
          <w:bCs/>
        </w:rPr>
        <w:t>Dr. Teed and Dr. Page</w:t>
      </w:r>
    </w:p>
    <w:p w14:paraId="64AC4F8B" w14:textId="5A86B541" w:rsidR="007947A9" w:rsidRDefault="007947A9" w:rsidP="004008B0">
      <w:pPr>
        <w:pStyle w:val="Heading2"/>
        <w:numPr>
          <w:ilvl w:val="1"/>
          <w:numId w:val="11"/>
        </w:numPr>
        <w:rPr>
          <w:b w:val="0"/>
          <w:bCs/>
        </w:rPr>
      </w:pPr>
      <w:r>
        <w:rPr>
          <w:b w:val="0"/>
          <w:bCs/>
        </w:rPr>
        <w:t>Forms 1,</w:t>
      </w:r>
      <w:r w:rsidR="004F48B6">
        <w:rPr>
          <w:b w:val="0"/>
          <w:bCs/>
        </w:rPr>
        <w:t xml:space="preserve"> </w:t>
      </w:r>
      <w:r>
        <w:rPr>
          <w:b w:val="0"/>
          <w:bCs/>
        </w:rPr>
        <w:t>2, and 3 are coming due this semester</w:t>
      </w:r>
    </w:p>
    <w:p w14:paraId="224695EE" w14:textId="48801984" w:rsidR="007947A9" w:rsidRDefault="007947A9" w:rsidP="004F48B6">
      <w:pPr>
        <w:pStyle w:val="Heading2"/>
        <w:numPr>
          <w:ilvl w:val="4"/>
          <w:numId w:val="11"/>
        </w:numPr>
        <w:rPr>
          <w:b w:val="0"/>
          <w:bCs/>
        </w:rPr>
      </w:pPr>
      <w:r>
        <w:rPr>
          <w:b w:val="0"/>
          <w:bCs/>
        </w:rPr>
        <w:t xml:space="preserve">Form #1 is </w:t>
      </w:r>
      <w:r w:rsidR="004008B0">
        <w:rPr>
          <w:b w:val="0"/>
          <w:bCs/>
        </w:rPr>
        <w:t xml:space="preserve">what </w:t>
      </w:r>
      <w:r>
        <w:rPr>
          <w:b w:val="0"/>
          <w:bCs/>
        </w:rPr>
        <w:t>you did during</w:t>
      </w:r>
      <w:r w:rsidR="004F48B6">
        <w:rPr>
          <w:b w:val="0"/>
          <w:bCs/>
        </w:rPr>
        <w:t xml:space="preserve"> the last 12 months</w:t>
      </w:r>
    </w:p>
    <w:p w14:paraId="13391374" w14:textId="755FC45A" w:rsidR="007947A9" w:rsidRDefault="004008B0" w:rsidP="004F48B6">
      <w:pPr>
        <w:pStyle w:val="Heading2"/>
        <w:numPr>
          <w:ilvl w:val="4"/>
          <w:numId w:val="11"/>
        </w:numPr>
        <w:rPr>
          <w:b w:val="0"/>
          <w:bCs/>
        </w:rPr>
      </w:pPr>
      <w:r>
        <w:rPr>
          <w:b w:val="0"/>
          <w:bCs/>
        </w:rPr>
        <w:t xml:space="preserve">Form #2, is </w:t>
      </w:r>
      <w:r w:rsidR="004F48B6">
        <w:rPr>
          <w:b w:val="0"/>
          <w:bCs/>
        </w:rPr>
        <w:t xml:space="preserve">the </w:t>
      </w:r>
      <w:r>
        <w:rPr>
          <w:b w:val="0"/>
          <w:bCs/>
        </w:rPr>
        <w:t>supervisor</w:t>
      </w:r>
      <w:r w:rsidR="007947A9">
        <w:rPr>
          <w:b w:val="0"/>
          <w:bCs/>
        </w:rPr>
        <w:t xml:space="preserve"> evaluation</w:t>
      </w:r>
    </w:p>
    <w:p w14:paraId="4F1B1768" w14:textId="0FABF8CC" w:rsidR="004008B0" w:rsidRDefault="004008B0" w:rsidP="004F48B6">
      <w:pPr>
        <w:pStyle w:val="Heading2"/>
        <w:numPr>
          <w:ilvl w:val="4"/>
          <w:numId w:val="11"/>
        </w:numPr>
        <w:rPr>
          <w:b w:val="0"/>
          <w:bCs/>
        </w:rPr>
      </w:pPr>
      <w:r>
        <w:rPr>
          <w:b w:val="0"/>
          <w:bCs/>
        </w:rPr>
        <w:t xml:space="preserve">Form #3 will be your plans for the following year. </w:t>
      </w:r>
    </w:p>
    <w:p w14:paraId="00E82666" w14:textId="3C122AF8" w:rsidR="004008B0" w:rsidRDefault="004008B0" w:rsidP="004008B0">
      <w:pPr>
        <w:pStyle w:val="Heading2"/>
        <w:numPr>
          <w:ilvl w:val="2"/>
          <w:numId w:val="11"/>
        </w:numPr>
        <w:rPr>
          <w:b w:val="0"/>
          <w:bCs/>
        </w:rPr>
      </w:pPr>
      <w:r>
        <w:rPr>
          <w:b w:val="0"/>
          <w:bCs/>
        </w:rPr>
        <w:t>Please send the forms to Dr. Teed even if you are using Portfolium</w:t>
      </w:r>
      <w:r w:rsidR="004F48B6">
        <w:rPr>
          <w:b w:val="0"/>
          <w:bCs/>
        </w:rPr>
        <w:t xml:space="preserve"> </w:t>
      </w:r>
      <w:r>
        <w:rPr>
          <w:b w:val="0"/>
          <w:bCs/>
        </w:rPr>
        <w:t xml:space="preserve">so everything will be in one place. </w:t>
      </w:r>
    </w:p>
    <w:p w14:paraId="3DA25CCF" w14:textId="20073F7E" w:rsidR="004008B0" w:rsidRDefault="004008B0" w:rsidP="004008B0">
      <w:pPr>
        <w:pStyle w:val="Heading2"/>
        <w:numPr>
          <w:ilvl w:val="2"/>
          <w:numId w:val="11"/>
        </w:numPr>
        <w:rPr>
          <w:b w:val="0"/>
          <w:bCs/>
        </w:rPr>
      </w:pPr>
      <w:r>
        <w:rPr>
          <w:b w:val="0"/>
          <w:bCs/>
        </w:rPr>
        <w:t>Thank you for all the professional development</w:t>
      </w:r>
      <w:r w:rsidR="004F48B6">
        <w:rPr>
          <w:b w:val="0"/>
          <w:bCs/>
        </w:rPr>
        <w:t xml:space="preserve"> work</w:t>
      </w:r>
      <w:r>
        <w:rPr>
          <w:b w:val="0"/>
          <w:bCs/>
        </w:rPr>
        <w:t xml:space="preserve"> that folks have been doing</w:t>
      </w:r>
    </w:p>
    <w:p w14:paraId="36A6B47A" w14:textId="35D7900F" w:rsidR="004008B0" w:rsidRDefault="004008B0" w:rsidP="004008B0">
      <w:pPr>
        <w:pStyle w:val="Heading2"/>
        <w:numPr>
          <w:ilvl w:val="2"/>
          <w:numId w:val="11"/>
        </w:numPr>
        <w:rPr>
          <w:b w:val="0"/>
          <w:bCs/>
        </w:rPr>
      </w:pPr>
      <w:r>
        <w:rPr>
          <w:b w:val="0"/>
          <w:bCs/>
        </w:rPr>
        <w:t>Summer/Fall scheduling</w:t>
      </w:r>
      <w:r w:rsidR="008354B8">
        <w:rPr>
          <w:b w:val="0"/>
          <w:bCs/>
        </w:rPr>
        <w:t xml:space="preserve"> will begin</w:t>
      </w:r>
      <w:r>
        <w:rPr>
          <w:b w:val="0"/>
          <w:bCs/>
        </w:rPr>
        <w:t xml:space="preserve"> soon. </w:t>
      </w:r>
    </w:p>
    <w:p w14:paraId="54083F61" w14:textId="405993A0" w:rsidR="004008B0" w:rsidRDefault="004008B0" w:rsidP="004008B0">
      <w:pPr>
        <w:pStyle w:val="Heading2"/>
        <w:numPr>
          <w:ilvl w:val="2"/>
          <w:numId w:val="11"/>
        </w:numPr>
        <w:rPr>
          <w:b w:val="0"/>
          <w:bCs/>
        </w:rPr>
      </w:pPr>
      <w:r>
        <w:rPr>
          <w:b w:val="0"/>
          <w:bCs/>
        </w:rPr>
        <w:t xml:space="preserve">Questions are asked about </w:t>
      </w:r>
      <w:r w:rsidR="004F48B6">
        <w:rPr>
          <w:b w:val="0"/>
          <w:bCs/>
        </w:rPr>
        <w:t xml:space="preserve">faculty experiences with the new teaching </w:t>
      </w:r>
      <w:r>
        <w:rPr>
          <w:b w:val="0"/>
          <w:bCs/>
        </w:rPr>
        <w:t>modalities</w:t>
      </w:r>
    </w:p>
    <w:p w14:paraId="1D95F3A6" w14:textId="6FF60A46" w:rsidR="004008B0" w:rsidRDefault="004008B0" w:rsidP="004008B0">
      <w:pPr>
        <w:pStyle w:val="Heading2"/>
        <w:numPr>
          <w:ilvl w:val="3"/>
          <w:numId w:val="11"/>
        </w:numPr>
        <w:rPr>
          <w:b w:val="0"/>
          <w:bCs/>
        </w:rPr>
      </w:pPr>
      <w:r>
        <w:rPr>
          <w:b w:val="0"/>
          <w:bCs/>
        </w:rPr>
        <w:t>Responses about Live Online courses are mixed.</w:t>
      </w:r>
    </w:p>
    <w:p w14:paraId="153C8359" w14:textId="7D5767EF" w:rsidR="00C13D6F" w:rsidRDefault="00C13D6F" w:rsidP="00C13D6F">
      <w:pPr>
        <w:pStyle w:val="Heading2"/>
        <w:numPr>
          <w:ilvl w:val="4"/>
          <w:numId w:val="11"/>
        </w:numPr>
        <w:rPr>
          <w:b w:val="0"/>
          <w:bCs/>
        </w:rPr>
      </w:pPr>
      <w:r>
        <w:rPr>
          <w:b w:val="0"/>
          <w:bCs/>
        </w:rPr>
        <w:t xml:space="preserve">People do enjoy being able to see and interact with students in real time. </w:t>
      </w:r>
    </w:p>
    <w:p w14:paraId="52B474EA" w14:textId="7668F982" w:rsidR="004008B0" w:rsidRDefault="004008B0" w:rsidP="004008B0">
      <w:pPr>
        <w:pStyle w:val="Heading2"/>
        <w:numPr>
          <w:ilvl w:val="3"/>
          <w:numId w:val="11"/>
        </w:numPr>
        <w:rPr>
          <w:b w:val="0"/>
          <w:bCs/>
        </w:rPr>
      </w:pPr>
      <w:r>
        <w:rPr>
          <w:b w:val="0"/>
          <w:bCs/>
        </w:rPr>
        <w:t xml:space="preserve">Responses about Hybrid courses are not as positive, with people having concerns about the amount of work it involves for faculty and students to be successful. </w:t>
      </w:r>
    </w:p>
    <w:p w14:paraId="202671EA" w14:textId="09616730" w:rsidR="00DE79EF" w:rsidRPr="00C377C6" w:rsidRDefault="00DE79EF" w:rsidP="00DE79EF">
      <w:pPr>
        <w:pStyle w:val="Heading2"/>
        <w:numPr>
          <w:ilvl w:val="2"/>
          <w:numId w:val="11"/>
        </w:numPr>
        <w:rPr>
          <w:b w:val="0"/>
          <w:bCs/>
        </w:rPr>
      </w:pPr>
      <w:r>
        <w:rPr>
          <w:b w:val="0"/>
          <w:bCs/>
        </w:rPr>
        <w:t>Thank you so much for all of the work that everyone is doing!</w:t>
      </w:r>
    </w:p>
    <w:p w14:paraId="53E29629" w14:textId="77777777" w:rsidR="00C377C6" w:rsidRPr="00671F5E" w:rsidRDefault="00C377C6" w:rsidP="00C377C6">
      <w:pPr>
        <w:pStyle w:val="Heading2"/>
        <w:rPr>
          <w:b w:val="0"/>
          <w:bCs/>
        </w:rPr>
      </w:pPr>
    </w:p>
    <w:p w14:paraId="0950206A" w14:textId="77777777" w:rsidR="00C377C6" w:rsidRDefault="00C377C6" w:rsidP="00C377C6">
      <w:pPr>
        <w:pStyle w:val="Heading2"/>
        <w:numPr>
          <w:ilvl w:val="0"/>
          <w:numId w:val="11"/>
        </w:numPr>
        <w:rPr>
          <w:b w:val="0"/>
          <w:bCs/>
        </w:rPr>
      </w:pPr>
      <w:r w:rsidRPr="00482151">
        <w:rPr>
          <w:b w:val="0"/>
          <w:bCs/>
        </w:rPr>
        <w:t>Submit spring syllabi</w:t>
      </w:r>
    </w:p>
    <w:p w14:paraId="37097A37" w14:textId="6F2EE430" w:rsidR="00EE69F5" w:rsidRPr="00671F5E" w:rsidRDefault="00EE69F5" w:rsidP="00EE69F5">
      <w:pPr>
        <w:pStyle w:val="Heading2"/>
        <w:numPr>
          <w:ilvl w:val="1"/>
          <w:numId w:val="11"/>
        </w:numPr>
        <w:rPr>
          <w:b w:val="0"/>
          <w:bCs/>
        </w:rPr>
      </w:pPr>
      <w:r>
        <w:rPr>
          <w:b w:val="0"/>
          <w:bCs/>
        </w:rPr>
        <w:t xml:space="preserve">Please submit your syllabi if you haven’t already done so. </w:t>
      </w:r>
    </w:p>
    <w:p w14:paraId="30089FC3" w14:textId="3A2DED81" w:rsidR="008354B8" w:rsidRPr="008354B8" w:rsidRDefault="00C377C6" w:rsidP="008354B8">
      <w:pPr>
        <w:pStyle w:val="Heading2"/>
        <w:numPr>
          <w:ilvl w:val="0"/>
          <w:numId w:val="11"/>
        </w:numPr>
        <w:rPr>
          <w:b w:val="0"/>
          <w:bCs/>
        </w:rPr>
      </w:pPr>
      <w:r w:rsidRPr="00671F5E">
        <w:rPr>
          <w:b w:val="0"/>
          <w:bCs/>
        </w:rPr>
        <w:t>Late Withdrawal v</w:t>
      </w:r>
      <w:r w:rsidR="008354B8">
        <w:rPr>
          <w:b w:val="0"/>
          <w:bCs/>
        </w:rPr>
        <w:t>s</w:t>
      </w:r>
      <w:r w:rsidRPr="00671F5E">
        <w:rPr>
          <w:b w:val="0"/>
          <w:bCs/>
        </w:rPr>
        <w:t>. Late Drop</w:t>
      </w:r>
    </w:p>
    <w:p w14:paraId="0CEDB72F" w14:textId="0A4FBCBF" w:rsidR="00C377C6" w:rsidRPr="00671F5E" w:rsidRDefault="008354B8" w:rsidP="00C377C6">
      <w:pPr>
        <w:pStyle w:val="Heading2"/>
        <w:numPr>
          <w:ilvl w:val="1"/>
          <w:numId w:val="11"/>
        </w:numPr>
        <w:rPr>
          <w:b w:val="0"/>
          <w:bCs/>
        </w:rPr>
      </w:pPr>
      <w:r>
        <w:rPr>
          <w:b w:val="0"/>
          <w:bCs/>
        </w:rPr>
        <w:t>Late Drop – Students get</w:t>
      </w:r>
      <w:r w:rsidR="00C377C6" w:rsidRPr="00671F5E">
        <w:rPr>
          <w:b w:val="0"/>
          <w:bCs/>
        </w:rPr>
        <w:t xml:space="preserve"> money back and the course is off transcript.</w:t>
      </w:r>
    </w:p>
    <w:p w14:paraId="1699417F" w14:textId="77777777" w:rsidR="00C377C6" w:rsidRPr="00671F5E" w:rsidRDefault="00C377C6" w:rsidP="00C377C6">
      <w:pPr>
        <w:pStyle w:val="Heading2"/>
        <w:numPr>
          <w:ilvl w:val="1"/>
          <w:numId w:val="11"/>
        </w:numPr>
        <w:rPr>
          <w:b w:val="0"/>
          <w:bCs/>
        </w:rPr>
      </w:pPr>
      <w:r w:rsidRPr="00671F5E">
        <w:rPr>
          <w:b w:val="0"/>
          <w:bCs/>
        </w:rPr>
        <w:t>Late Withdrawal – Student receives no money and a W.</w:t>
      </w:r>
    </w:p>
    <w:p w14:paraId="10725A30" w14:textId="77777777" w:rsidR="00C377C6" w:rsidRPr="00671F5E" w:rsidRDefault="00C377C6" w:rsidP="00C377C6">
      <w:pPr>
        <w:pStyle w:val="Heading2"/>
        <w:numPr>
          <w:ilvl w:val="0"/>
          <w:numId w:val="11"/>
        </w:numPr>
        <w:rPr>
          <w:b w:val="0"/>
          <w:bCs/>
        </w:rPr>
      </w:pPr>
      <w:r w:rsidRPr="00671F5E">
        <w:rPr>
          <w:b w:val="0"/>
          <w:bCs/>
        </w:rPr>
        <w:t>Incompletes</w:t>
      </w:r>
    </w:p>
    <w:p w14:paraId="0DFAADFF" w14:textId="58F407CF" w:rsidR="00C377C6" w:rsidRPr="00671F5E" w:rsidRDefault="00C377C6" w:rsidP="00C377C6">
      <w:pPr>
        <w:pStyle w:val="Heading2"/>
        <w:numPr>
          <w:ilvl w:val="1"/>
          <w:numId w:val="11"/>
        </w:numPr>
        <w:rPr>
          <w:b w:val="0"/>
          <w:bCs/>
        </w:rPr>
      </w:pPr>
      <w:r w:rsidRPr="00671F5E">
        <w:rPr>
          <w:b w:val="0"/>
          <w:bCs/>
        </w:rPr>
        <w:t>You should s</w:t>
      </w:r>
      <w:r w:rsidR="007947A9">
        <w:rPr>
          <w:b w:val="0"/>
          <w:bCs/>
        </w:rPr>
        <w:t xml:space="preserve">till be in contact with student if you plan to grant an incomplete. </w:t>
      </w:r>
    </w:p>
    <w:p w14:paraId="64F1B8D8" w14:textId="63B7F040" w:rsidR="00C377C6" w:rsidRPr="00671F5E" w:rsidRDefault="00C377C6" w:rsidP="00C377C6">
      <w:pPr>
        <w:pStyle w:val="Heading2"/>
        <w:numPr>
          <w:ilvl w:val="0"/>
          <w:numId w:val="11"/>
        </w:numPr>
        <w:rPr>
          <w:b w:val="0"/>
          <w:bCs/>
        </w:rPr>
      </w:pPr>
      <w:r w:rsidRPr="00671F5E">
        <w:rPr>
          <w:b w:val="0"/>
          <w:bCs/>
        </w:rPr>
        <w:t xml:space="preserve">Please complete </w:t>
      </w:r>
      <w:r w:rsidR="007947A9">
        <w:rPr>
          <w:b w:val="0"/>
          <w:bCs/>
        </w:rPr>
        <w:t xml:space="preserve">the new </w:t>
      </w:r>
      <w:r w:rsidR="008354B8">
        <w:rPr>
          <w:b w:val="0"/>
          <w:bCs/>
        </w:rPr>
        <w:t>compliance t</w:t>
      </w:r>
      <w:r w:rsidRPr="00671F5E">
        <w:rPr>
          <w:b w:val="0"/>
          <w:bCs/>
        </w:rPr>
        <w:t>ra</w:t>
      </w:r>
      <w:r w:rsidR="00B35DB7">
        <w:rPr>
          <w:b w:val="0"/>
          <w:bCs/>
        </w:rPr>
        <w:t xml:space="preserve">ining if you have not already done so. </w:t>
      </w:r>
    </w:p>
    <w:p w14:paraId="284D32ED" w14:textId="77777777" w:rsidR="00C377C6" w:rsidRDefault="00C377C6" w:rsidP="00C377C6">
      <w:pPr>
        <w:pStyle w:val="Heading2"/>
        <w:numPr>
          <w:ilvl w:val="0"/>
          <w:numId w:val="11"/>
        </w:numPr>
        <w:rPr>
          <w:b w:val="0"/>
          <w:bCs/>
        </w:rPr>
      </w:pPr>
      <w:r w:rsidRPr="00671F5E">
        <w:rPr>
          <w:b w:val="0"/>
          <w:bCs/>
        </w:rPr>
        <w:t>Modalities Handout</w:t>
      </w:r>
    </w:p>
    <w:p w14:paraId="1D13AC3A" w14:textId="74F4E57E" w:rsidR="00EE69F5" w:rsidRPr="00671F5E" w:rsidRDefault="00EE69F5" w:rsidP="00EE69F5">
      <w:pPr>
        <w:pStyle w:val="Heading2"/>
        <w:numPr>
          <w:ilvl w:val="1"/>
          <w:numId w:val="11"/>
        </w:numPr>
        <w:rPr>
          <w:b w:val="0"/>
          <w:bCs/>
        </w:rPr>
      </w:pPr>
      <w:r>
        <w:rPr>
          <w:b w:val="0"/>
          <w:bCs/>
        </w:rPr>
        <w:t xml:space="preserve">Make sure that you are clear with your students about the modality that you are operating under and what will be expected of them. </w:t>
      </w:r>
    </w:p>
    <w:p w14:paraId="336DBA97" w14:textId="34A77CA0" w:rsidR="00C377C6" w:rsidRPr="00671F5E" w:rsidRDefault="00C377C6" w:rsidP="00C377C6">
      <w:pPr>
        <w:pStyle w:val="Heading2"/>
        <w:rPr>
          <w:b w:val="0"/>
          <w:bCs/>
        </w:rPr>
      </w:pPr>
      <w:r w:rsidRPr="00671F5E">
        <w:rPr>
          <w:b w:val="0"/>
          <w:bCs/>
          <w:color w:val="000000" w:themeColor="text1"/>
        </w:rPr>
        <w:t>SACS-COC Report – 2/15/2020</w:t>
      </w:r>
    </w:p>
    <w:p w14:paraId="1DD86CD4" w14:textId="77777777" w:rsidR="00C377C6" w:rsidRPr="00C377C6" w:rsidRDefault="00C377C6" w:rsidP="00C377C6">
      <w:pPr>
        <w:pStyle w:val="Heading2"/>
        <w:rPr>
          <w:b w:val="0"/>
          <w:bCs/>
        </w:rPr>
      </w:pPr>
    </w:p>
    <w:p w14:paraId="3E17A3A4" w14:textId="77777777" w:rsidR="00C377C6" w:rsidRPr="00671F5E" w:rsidRDefault="00C377C6" w:rsidP="00C377C6">
      <w:pPr>
        <w:pStyle w:val="Heading2"/>
        <w:rPr>
          <w:b w:val="0"/>
          <w:bCs/>
        </w:rPr>
      </w:pPr>
      <w:r w:rsidRPr="00671F5E">
        <w:rPr>
          <w:b w:val="0"/>
          <w:bCs/>
        </w:rPr>
        <w:lastRenderedPageBreak/>
        <w:t>Faculty Updates and New Business</w:t>
      </w:r>
    </w:p>
    <w:p w14:paraId="0D40C4C9" w14:textId="7A7481E6" w:rsidR="00167F2E" w:rsidRDefault="00167F2E" w:rsidP="0093493C">
      <w:pPr>
        <w:pStyle w:val="ListParagraph"/>
        <w:numPr>
          <w:ilvl w:val="0"/>
          <w:numId w:val="14"/>
        </w:numPr>
        <w:rPr>
          <w:bCs/>
        </w:rPr>
      </w:pPr>
      <w:r>
        <w:rPr>
          <w:bCs/>
        </w:rPr>
        <w:t xml:space="preserve">Mental Health Matters training is recommended by a number of faculty members. </w:t>
      </w:r>
    </w:p>
    <w:p w14:paraId="312C75F9" w14:textId="2094DFCA" w:rsidR="006D42D4" w:rsidRDefault="006D42D4" w:rsidP="0093493C">
      <w:pPr>
        <w:pStyle w:val="ListParagraph"/>
        <w:numPr>
          <w:ilvl w:val="0"/>
          <w:numId w:val="14"/>
        </w:numPr>
        <w:rPr>
          <w:bCs/>
        </w:rPr>
      </w:pPr>
      <w:r>
        <w:rPr>
          <w:bCs/>
        </w:rPr>
        <w:t xml:space="preserve">Prof. Horn—Keep in mind that </w:t>
      </w:r>
      <w:r w:rsidR="008354B8">
        <w:rPr>
          <w:bCs/>
        </w:rPr>
        <w:t xml:space="preserve">the </w:t>
      </w:r>
      <w:r>
        <w:rPr>
          <w:bCs/>
        </w:rPr>
        <w:t xml:space="preserve">Canopy database no longer works if you are </w:t>
      </w:r>
      <w:r w:rsidR="008354B8">
        <w:rPr>
          <w:bCs/>
        </w:rPr>
        <w:t>teaching the online</w:t>
      </w:r>
      <w:r>
        <w:rPr>
          <w:bCs/>
        </w:rPr>
        <w:t xml:space="preserve"> LIT 2000</w:t>
      </w:r>
      <w:r w:rsidR="008354B8">
        <w:rPr>
          <w:bCs/>
        </w:rPr>
        <w:t xml:space="preserve"> master</w:t>
      </w:r>
      <w:r>
        <w:rPr>
          <w:bCs/>
        </w:rPr>
        <w:t xml:space="preserve"> course. </w:t>
      </w:r>
    </w:p>
    <w:p w14:paraId="1AC9BFBF" w14:textId="7A0E6B94" w:rsidR="0093493C" w:rsidRDefault="006D42D4" w:rsidP="0093493C">
      <w:pPr>
        <w:pStyle w:val="ListParagraph"/>
        <w:numPr>
          <w:ilvl w:val="0"/>
          <w:numId w:val="14"/>
        </w:numPr>
        <w:rPr>
          <w:bCs/>
        </w:rPr>
      </w:pPr>
      <w:r>
        <w:rPr>
          <w:bCs/>
        </w:rPr>
        <w:t xml:space="preserve">Dr. George </w:t>
      </w:r>
      <w:r w:rsidR="0093493C" w:rsidRPr="0093493C">
        <w:rPr>
          <w:bCs/>
        </w:rPr>
        <w:t xml:space="preserve">The CRW Club this semester will be on Fridays from 10:30-noon. Please share </w:t>
      </w:r>
      <w:r w:rsidR="00B35DB7">
        <w:rPr>
          <w:bCs/>
        </w:rPr>
        <w:t xml:space="preserve">the flyer </w:t>
      </w:r>
      <w:r w:rsidR="0093493C" w:rsidRPr="0093493C">
        <w:rPr>
          <w:bCs/>
        </w:rPr>
        <w:t>with your students! We welcome a</w:t>
      </w:r>
      <w:r w:rsidR="0093493C">
        <w:rPr>
          <w:bCs/>
        </w:rPr>
        <w:t xml:space="preserve">ll writers at all skill levels. </w:t>
      </w:r>
    </w:p>
    <w:p w14:paraId="300E21A2" w14:textId="41FAB4A4" w:rsidR="00C377C6" w:rsidRDefault="006D42D4" w:rsidP="00C377C6">
      <w:pPr>
        <w:pStyle w:val="ListParagraph"/>
        <w:numPr>
          <w:ilvl w:val="0"/>
          <w:numId w:val="14"/>
        </w:numPr>
        <w:rPr>
          <w:bCs/>
        </w:rPr>
      </w:pPr>
      <w:r>
        <w:rPr>
          <w:bCs/>
        </w:rPr>
        <w:t>Dr.</w:t>
      </w:r>
      <w:r w:rsidR="00C377C6">
        <w:rPr>
          <w:bCs/>
        </w:rPr>
        <w:t xml:space="preserve"> Ortolano—Reminds everyone about upcoming January PD events (please refer to flyer in English PD Canvas group)</w:t>
      </w:r>
    </w:p>
    <w:p w14:paraId="0D511C2A" w14:textId="6D6C0D82" w:rsidR="00C377C6" w:rsidRDefault="00C377C6" w:rsidP="00C377C6">
      <w:pPr>
        <w:pStyle w:val="ListParagraph"/>
        <w:numPr>
          <w:ilvl w:val="1"/>
          <w:numId w:val="14"/>
        </w:numPr>
        <w:rPr>
          <w:bCs/>
        </w:rPr>
      </w:pPr>
      <w:r>
        <w:rPr>
          <w:bCs/>
        </w:rPr>
        <w:t xml:space="preserve">In particular, the Community of Practice in English’s first meeting of the semester is next Friday at 9:30. </w:t>
      </w:r>
    </w:p>
    <w:p w14:paraId="654F1914" w14:textId="04D66D51" w:rsidR="00C377C6" w:rsidRDefault="006D42D4" w:rsidP="00C377C6">
      <w:pPr>
        <w:pStyle w:val="ListParagraph"/>
        <w:numPr>
          <w:ilvl w:val="0"/>
          <w:numId w:val="14"/>
        </w:numPr>
        <w:rPr>
          <w:bCs/>
        </w:rPr>
      </w:pPr>
      <w:r>
        <w:rPr>
          <w:bCs/>
        </w:rPr>
        <w:t>Dr.</w:t>
      </w:r>
      <w:r w:rsidR="00C377C6">
        <w:rPr>
          <w:bCs/>
        </w:rPr>
        <w:t xml:space="preserve"> Ortolano—Invites people to become facilitators in April’s asynchronous Digital Pedagogy Open House (see flyer below)</w:t>
      </w:r>
    </w:p>
    <w:p w14:paraId="025DED8A" w14:textId="77777777" w:rsidR="00C377C6" w:rsidRPr="00C377C6" w:rsidRDefault="00C377C6" w:rsidP="00C377C6">
      <w:pPr>
        <w:rPr>
          <w:bCs/>
        </w:rPr>
      </w:pPr>
    </w:p>
    <w:p w14:paraId="50ED9A34" w14:textId="0041E609" w:rsidR="00C377C6" w:rsidRDefault="00C377C6" w:rsidP="00C377C6">
      <w:pPr>
        <w:jc w:val="center"/>
        <w:rPr>
          <w:bCs/>
        </w:rPr>
      </w:pPr>
      <w:r>
        <w:rPr>
          <w:bCs/>
          <w:noProof/>
        </w:rPr>
        <w:drawing>
          <wp:inline distT="0" distB="0" distL="0" distR="0" wp14:anchorId="7B228BAE" wp14:editId="70C33E7A">
            <wp:extent cx="2509221" cy="3345628"/>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tal Pedagogy Open House.jpg"/>
                    <pic:cNvPicPr/>
                  </pic:nvPicPr>
                  <pic:blipFill>
                    <a:blip r:embed="rId8">
                      <a:extLst>
                        <a:ext uri="{28A0092B-C50C-407E-A947-70E740481C1C}">
                          <a14:useLocalDpi xmlns:a14="http://schemas.microsoft.com/office/drawing/2010/main" val="0"/>
                        </a:ext>
                      </a:extLst>
                    </a:blip>
                    <a:stretch>
                      <a:fillRect/>
                    </a:stretch>
                  </pic:blipFill>
                  <pic:spPr>
                    <a:xfrm>
                      <a:off x="0" y="0"/>
                      <a:ext cx="2512050" cy="3349400"/>
                    </a:xfrm>
                    <a:prstGeom prst="rect">
                      <a:avLst/>
                    </a:prstGeom>
                  </pic:spPr>
                </pic:pic>
              </a:graphicData>
            </a:graphic>
          </wp:inline>
        </w:drawing>
      </w:r>
    </w:p>
    <w:p w14:paraId="10C4196B" w14:textId="7CE2A7B9" w:rsidR="00C377C6" w:rsidRDefault="00C377C6" w:rsidP="00C377C6">
      <w:pPr>
        <w:rPr>
          <w:bCs/>
        </w:rPr>
      </w:pPr>
    </w:p>
    <w:p w14:paraId="4E0FCF66" w14:textId="77777777" w:rsidR="00C377C6" w:rsidRDefault="00C377C6" w:rsidP="00C377C6">
      <w:pPr>
        <w:rPr>
          <w:bCs/>
        </w:rPr>
      </w:pPr>
    </w:p>
    <w:p w14:paraId="3BC327C4" w14:textId="557B7920" w:rsidR="00C377C6" w:rsidRPr="00C377C6" w:rsidRDefault="00C377C6" w:rsidP="00C377C6">
      <w:pPr>
        <w:rPr>
          <w:bCs/>
          <w:i/>
        </w:rPr>
      </w:pPr>
      <w:r w:rsidRPr="00C377C6">
        <w:rPr>
          <w:bCs/>
          <w:i/>
        </w:rPr>
        <w:t>Notes prepared by Scott Ortolano</w:t>
      </w:r>
    </w:p>
    <w:p w14:paraId="09C5D50D" w14:textId="77777777" w:rsidR="00C377C6" w:rsidRDefault="00C377C6" w:rsidP="00C377C6">
      <w:pPr>
        <w:rPr>
          <w:bCs/>
        </w:rPr>
      </w:pPr>
    </w:p>
    <w:p w14:paraId="0679E4F4" w14:textId="77777777" w:rsidR="00C377C6" w:rsidRPr="00C377C6" w:rsidRDefault="00C377C6" w:rsidP="00C377C6">
      <w:pPr>
        <w:rPr>
          <w:bCs/>
        </w:rPr>
      </w:pPr>
    </w:p>
    <w:p w14:paraId="1710EDCD" w14:textId="77777777" w:rsidR="00C377C6" w:rsidRPr="00C377C6" w:rsidRDefault="00C377C6" w:rsidP="00C377C6">
      <w:pPr>
        <w:rPr>
          <w:bCs/>
        </w:rPr>
      </w:pPr>
    </w:p>
    <w:p w14:paraId="6620ECF9" w14:textId="77777777" w:rsidR="00C377C6" w:rsidRDefault="00C377C6">
      <w:pPr>
        <w:rPr>
          <w:bCs/>
        </w:rPr>
      </w:pPr>
    </w:p>
    <w:sectPr w:rsidR="00C377C6" w:rsidSect="00C041D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CE1B8" w14:textId="77777777" w:rsidR="008149D6" w:rsidRDefault="008149D6" w:rsidP="00555D3B">
      <w:pPr>
        <w:spacing w:before="0" w:after="0" w:line="240" w:lineRule="auto"/>
      </w:pPr>
      <w:r>
        <w:separator/>
      </w:r>
    </w:p>
  </w:endnote>
  <w:endnote w:type="continuationSeparator" w:id="0">
    <w:p w14:paraId="2894E09E" w14:textId="77777777" w:rsidR="008149D6" w:rsidRDefault="008149D6"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77DD3" w14:textId="77777777" w:rsidR="008149D6" w:rsidRDefault="008149D6" w:rsidP="00555D3B">
      <w:pPr>
        <w:spacing w:before="0" w:after="0" w:line="240" w:lineRule="auto"/>
      </w:pPr>
      <w:r>
        <w:separator/>
      </w:r>
    </w:p>
  </w:footnote>
  <w:footnote w:type="continuationSeparator" w:id="0">
    <w:p w14:paraId="0CE9A87D" w14:textId="77777777" w:rsidR="008149D6" w:rsidRDefault="008149D6" w:rsidP="00555D3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067AF5"/>
    <w:multiLevelType w:val="hybridMultilevel"/>
    <w:tmpl w:val="96467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5091E"/>
    <w:multiLevelType w:val="hybridMultilevel"/>
    <w:tmpl w:val="00E0F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072C48"/>
    <w:multiLevelType w:val="hybridMultilevel"/>
    <w:tmpl w:val="C6121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776357"/>
    <w:multiLevelType w:val="hybridMultilevel"/>
    <w:tmpl w:val="A03CC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6F08CD"/>
    <w:multiLevelType w:val="hybridMultilevel"/>
    <w:tmpl w:val="B104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B25339"/>
    <w:multiLevelType w:val="hybridMultilevel"/>
    <w:tmpl w:val="7018C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F0325"/>
    <w:multiLevelType w:val="hybridMultilevel"/>
    <w:tmpl w:val="B70CD008"/>
    <w:lvl w:ilvl="0" w:tplc="BE52DBD8">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C80131"/>
    <w:multiLevelType w:val="hybridMultilevel"/>
    <w:tmpl w:val="C6F0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157A8C"/>
    <w:multiLevelType w:val="hybridMultilevel"/>
    <w:tmpl w:val="3B1AB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00672D"/>
    <w:multiLevelType w:val="hybridMultilevel"/>
    <w:tmpl w:val="88A8131E"/>
    <w:lvl w:ilvl="0" w:tplc="BE52DBD8">
      <w:start w:val="1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1"/>
  </w:num>
  <w:num w:numId="13">
    <w:abstractNumId w:val="14"/>
  </w:num>
  <w:num w:numId="14">
    <w:abstractNumId w:val="19"/>
  </w:num>
  <w:num w:numId="15">
    <w:abstractNumId w:val="16"/>
  </w:num>
  <w:num w:numId="16">
    <w:abstractNumId w:val="12"/>
  </w:num>
  <w:num w:numId="17">
    <w:abstractNumId w:val="13"/>
  </w:num>
  <w:num w:numId="18">
    <w:abstractNumId w:val="17"/>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BE0"/>
    <w:rsid w:val="0001642D"/>
    <w:rsid w:val="00025FAF"/>
    <w:rsid w:val="00076E8E"/>
    <w:rsid w:val="000D4B29"/>
    <w:rsid w:val="000E3998"/>
    <w:rsid w:val="000E49DD"/>
    <w:rsid w:val="00116DC5"/>
    <w:rsid w:val="00127243"/>
    <w:rsid w:val="001370EC"/>
    <w:rsid w:val="00167F2E"/>
    <w:rsid w:val="00185CD0"/>
    <w:rsid w:val="001C05E6"/>
    <w:rsid w:val="001E267D"/>
    <w:rsid w:val="00206E2A"/>
    <w:rsid w:val="00215FB1"/>
    <w:rsid w:val="00264F50"/>
    <w:rsid w:val="0026784C"/>
    <w:rsid w:val="002770CD"/>
    <w:rsid w:val="00280720"/>
    <w:rsid w:val="002A14E9"/>
    <w:rsid w:val="002E055D"/>
    <w:rsid w:val="002F6557"/>
    <w:rsid w:val="0031321A"/>
    <w:rsid w:val="003260CE"/>
    <w:rsid w:val="003327E8"/>
    <w:rsid w:val="00360077"/>
    <w:rsid w:val="00372ABF"/>
    <w:rsid w:val="00381F05"/>
    <w:rsid w:val="00395C4A"/>
    <w:rsid w:val="003A34B5"/>
    <w:rsid w:val="003B4243"/>
    <w:rsid w:val="003C0400"/>
    <w:rsid w:val="003D363D"/>
    <w:rsid w:val="004008B0"/>
    <w:rsid w:val="00405C43"/>
    <w:rsid w:val="004236B7"/>
    <w:rsid w:val="0042689F"/>
    <w:rsid w:val="00433A8E"/>
    <w:rsid w:val="00482151"/>
    <w:rsid w:val="004B126A"/>
    <w:rsid w:val="004C4BED"/>
    <w:rsid w:val="004F323F"/>
    <w:rsid w:val="004F48B6"/>
    <w:rsid w:val="00555D3B"/>
    <w:rsid w:val="00563DC8"/>
    <w:rsid w:val="005A5FA8"/>
    <w:rsid w:val="005A62E4"/>
    <w:rsid w:val="00620332"/>
    <w:rsid w:val="0062793C"/>
    <w:rsid w:val="006462C4"/>
    <w:rsid w:val="00662A26"/>
    <w:rsid w:val="00671F5E"/>
    <w:rsid w:val="00675393"/>
    <w:rsid w:val="006D42D4"/>
    <w:rsid w:val="006F1179"/>
    <w:rsid w:val="00717393"/>
    <w:rsid w:val="0073110F"/>
    <w:rsid w:val="0078014C"/>
    <w:rsid w:val="007947A9"/>
    <w:rsid w:val="007C645B"/>
    <w:rsid w:val="00801AB8"/>
    <w:rsid w:val="00811BE0"/>
    <w:rsid w:val="008149D6"/>
    <w:rsid w:val="00816880"/>
    <w:rsid w:val="00821BC9"/>
    <w:rsid w:val="00825A2B"/>
    <w:rsid w:val="008354B8"/>
    <w:rsid w:val="008529AD"/>
    <w:rsid w:val="008B007D"/>
    <w:rsid w:val="0091004F"/>
    <w:rsid w:val="0093493C"/>
    <w:rsid w:val="00942599"/>
    <w:rsid w:val="00954857"/>
    <w:rsid w:val="0096085C"/>
    <w:rsid w:val="0096424C"/>
    <w:rsid w:val="009723F2"/>
    <w:rsid w:val="009C6D71"/>
    <w:rsid w:val="009E52B5"/>
    <w:rsid w:val="009F751F"/>
    <w:rsid w:val="00A3057E"/>
    <w:rsid w:val="00A4516E"/>
    <w:rsid w:val="00A574D7"/>
    <w:rsid w:val="00A63BE8"/>
    <w:rsid w:val="00A866C1"/>
    <w:rsid w:val="00AA1380"/>
    <w:rsid w:val="00AA2585"/>
    <w:rsid w:val="00AC0261"/>
    <w:rsid w:val="00AE390F"/>
    <w:rsid w:val="00AF28B3"/>
    <w:rsid w:val="00B1229F"/>
    <w:rsid w:val="00B3545C"/>
    <w:rsid w:val="00B35DB7"/>
    <w:rsid w:val="00B361B0"/>
    <w:rsid w:val="00B46BA6"/>
    <w:rsid w:val="00B66B15"/>
    <w:rsid w:val="00B81B6C"/>
    <w:rsid w:val="00B9392D"/>
    <w:rsid w:val="00B955CE"/>
    <w:rsid w:val="00BA1B93"/>
    <w:rsid w:val="00BC1263"/>
    <w:rsid w:val="00C00C69"/>
    <w:rsid w:val="00C01C4C"/>
    <w:rsid w:val="00C041DB"/>
    <w:rsid w:val="00C11B4C"/>
    <w:rsid w:val="00C13D6F"/>
    <w:rsid w:val="00C15A5B"/>
    <w:rsid w:val="00C31F2E"/>
    <w:rsid w:val="00C337F7"/>
    <w:rsid w:val="00C377C6"/>
    <w:rsid w:val="00C37F7F"/>
    <w:rsid w:val="00C43370"/>
    <w:rsid w:val="00C46BE4"/>
    <w:rsid w:val="00C57EA3"/>
    <w:rsid w:val="00C656BA"/>
    <w:rsid w:val="00CD440E"/>
    <w:rsid w:val="00CE6D3B"/>
    <w:rsid w:val="00D268A5"/>
    <w:rsid w:val="00D274EE"/>
    <w:rsid w:val="00D36891"/>
    <w:rsid w:val="00D46794"/>
    <w:rsid w:val="00D81154"/>
    <w:rsid w:val="00D868B9"/>
    <w:rsid w:val="00DC7CEF"/>
    <w:rsid w:val="00DE79EF"/>
    <w:rsid w:val="00DF1E72"/>
    <w:rsid w:val="00E3045C"/>
    <w:rsid w:val="00E35FCC"/>
    <w:rsid w:val="00E7243F"/>
    <w:rsid w:val="00E73D3F"/>
    <w:rsid w:val="00E871F6"/>
    <w:rsid w:val="00E90D7C"/>
    <w:rsid w:val="00E92149"/>
    <w:rsid w:val="00EC740E"/>
    <w:rsid w:val="00EE25C5"/>
    <w:rsid w:val="00EE54E8"/>
    <w:rsid w:val="00EE69F5"/>
    <w:rsid w:val="00F41B30"/>
    <w:rsid w:val="00F65D44"/>
    <w:rsid w:val="00F736BA"/>
    <w:rsid w:val="00F83DB8"/>
    <w:rsid w:val="00F862B1"/>
    <w:rsid w:val="00F95677"/>
    <w:rsid w:val="00FB2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E44A92"/>
  <w15:docId w15:val="{2680B504-49F7-4AB7-B2BD-0C695F7B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unhideWhenUsed="1"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99" w:unhideWhenUsed="1" w:qFormat="1"/>
    <w:lsdException w:name="Emphasis" w:semiHidden="1" w:uiPriority="99" w:unhideWhenUsed="1"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semiHidden/>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1">
    <w:name w:val="Unresolved Mention1"/>
    <w:basedOn w:val="DefaultParagraphFont"/>
    <w:uiPriority w:val="99"/>
    <w:semiHidden/>
    <w:unhideWhenUsed/>
    <w:rsid w:val="00D46794"/>
    <w:rPr>
      <w:color w:val="595959" w:themeColor="text1" w:themeTint="A6"/>
      <w:shd w:val="clear" w:color="auto" w:fill="E6E6E6"/>
    </w:rPr>
  </w:style>
  <w:style w:type="table" w:styleId="TableGridLight">
    <w:name w:val="Grid Table Light"/>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4">
    <w:name w:val="Grid Table 1 Light Accent 4"/>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styleId="GridTable1Light">
    <w:name w:val="Grid Table 1 Light"/>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styleId="ListTable1Light">
    <w:name w:val="List Table 1 Light"/>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styleId="PlainTable1">
    <w:name w:val="Plain Table 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1">
    <w:name w:val="Smart Hyperlink1"/>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765469">
      <w:bodyDiv w:val="1"/>
      <w:marLeft w:val="0"/>
      <w:marRight w:val="0"/>
      <w:marTop w:val="0"/>
      <w:marBottom w:val="0"/>
      <w:divBdr>
        <w:top w:val="none" w:sz="0" w:space="0" w:color="auto"/>
        <w:left w:val="none" w:sz="0" w:space="0" w:color="auto"/>
        <w:bottom w:val="none" w:sz="0" w:space="0" w:color="auto"/>
        <w:right w:val="none" w:sz="0" w:space="0" w:color="auto"/>
      </w:divBdr>
    </w:div>
    <w:div w:id="565380559">
      <w:bodyDiv w:val="1"/>
      <w:marLeft w:val="0"/>
      <w:marRight w:val="0"/>
      <w:marTop w:val="0"/>
      <w:marBottom w:val="0"/>
      <w:divBdr>
        <w:top w:val="none" w:sz="0" w:space="0" w:color="auto"/>
        <w:left w:val="none" w:sz="0" w:space="0" w:color="auto"/>
        <w:bottom w:val="none" w:sz="0" w:space="0" w:color="auto"/>
        <w:right w:val="none" w:sz="0" w:space="0" w:color="auto"/>
      </w:divBdr>
    </w:div>
    <w:div w:id="100671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ly\AppData\Roaming\Microsoft\Templates\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5A4D5A334346A4BB4650EC83A0615B"/>
        <w:category>
          <w:name w:val="General"/>
          <w:gallery w:val="placeholder"/>
        </w:category>
        <w:types>
          <w:type w:val="bbPlcHdr"/>
        </w:types>
        <w:behaviors>
          <w:behavior w:val="content"/>
        </w:behaviors>
        <w:guid w:val="{3BE71414-243C-4B87-A17E-42111EDCD81F}"/>
      </w:docPartPr>
      <w:docPartBody>
        <w:p w:rsidR="00887DA6" w:rsidRDefault="00A30F8F">
          <w:pPr>
            <w:pStyle w:val="E05A4D5A334346A4BB4650EC83A0615B"/>
          </w:pPr>
          <w:r w:rsidRPr="00AA1380">
            <w:t>Meeting called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F8F"/>
    <w:rsid w:val="00043410"/>
    <w:rsid w:val="00127F27"/>
    <w:rsid w:val="003816DA"/>
    <w:rsid w:val="0053097F"/>
    <w:rsid w:val="005418A7"/>
    <w:rsid w:val="00665C5F"/>
    <w:rsid w:val="00722444"/>
    <w:rsid w:val="007844DA"/>
    <w:rsid w:val="00813BD0"/>
    <w:rsid w:val="00871F5C"/>
    <w:rsid w:val="00887DA6"/>
    <w:rsid w:val="0097046F"/>
    <w:rsid w:val="00A30F8F"/>
    <w:rsid w:val="00A324DD"/>
    <w:rsid w:val="00A754E6"/>
    <w:rsid w:val="00AC05AB"/>
    <w:rsid w:val="00C0641E"/>
    <w:rsid w:val="00CA7CFD"/>
    <w:rsid w:val="00D62ABD"/>
    <w:rsid w:val="00DE1390"/>
    <w:rsid w:val="00E735DD"/>
    <w:rsid w:val="00F22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5A4D5A334346A4BB4650EC83A0615B">
    <w:name w:val="E05A4D5A334346A4BB4650EC83A061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89B8B-1736-430A-9213-8F23C6BAF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0</TotalTime>
  <Pages>5</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amyly</dc:creator>
  <cp:lastModifiedBy>amylynn1@comcast.net</cp:lastModifiedBy>
  <cp:revision>2</cp:revision>
  <dcterms:created xsi:type="dcterms:W3CDTF">2021-01-09T16:33:00Z</dcterms:created>
  <dcterms:modified xsi:type="dcterms:W3CDTF">2021-01-09T16:33:00Z</dcterms:modified>
</cp:coreProperties>
</file>