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26D" w:rsidRPr="000102B6" w:rsidRDefault="00702764" w:rsidP="000102B6">
      <w:pPr>
        <w:pStyle w:val="Title"/>
      </w:pPr>
      <w:r>
        <w:t>Academic Technology</w:t>
      </w:r>
    </w:p>
    <w:p w:rsidR="00560F76" w:rsidRPr="000102B6" w:rsidRDefault="000102B6" w:rsidP="000102B6">
      <w:pPr>
        <w:pStyle w:val="Title"/>
      </w:pPr>
      <w:r w:rsidRPr="000102B6">
        <w:t>Minutes</w:t>
      </w:r>
    </w:p>
    <w:p w:rsidR="00DC5CA9" w:rsidRPr="00317906" w:rsidRDefault="008962D9" w:rsidP="000102B6">
      <w:pPr>
        <w:pStyle w:val="Details"/>
        <w:spacing w:before="0"/>
      </w:pPr>
      <w:r w:rsidRPr="00317906">
        <w:rPr>
          <w:b/>
        </w:rPr>
        <w:t>Date</w:t>
      </w:r>
      <w:r w:rsidRPr="00317906">
        <w:t>:</w:t>
      </w:r>
      <w:r w:rsidR="00DC5CA9" w:rsidRPr="00317906">
        <w:t xml:space="preserve"> </w:t>
      </w:r>
      <w:r w:rsidR="00702764">
        <w:t>10-19-2018</w:t>
      </w:r>
    </w:p>
    <w:p w:rsidR="00DC5CA9" w:rsidRPr="00317906" w:rsidRDefault="008962D9" w:rsidP="00317906">
      <w:pPr>
        <w:pStyle w:val="Details"/>
      </w:pPr>
      <w:r w:rsidRPr="00317906">
        <w:rPr>
          <w:b/>
        </w:rPr>
        <w:t>Time</w:t>
      </w:r>
      <w:r w:rsidRPr="00317906">
        <w:t>:</w:t>
      </w:r>
      <w:r w:rsidR="00DC5CA9" w:rsidRPr="00317906">
        <w:t xml:space="preserve"> </w:t>
      </w:r>
      <w:r w:rsidR="00702764">
        <w:t>2-3</w:t>
      </w:r>
    </w:p>
    <w:p w:rsidR="00DC5CA9" w:rsidRPr="00317906" w:rsidRDefault="008962D9" w:rsidP="00317906">
      <w:pPr>
        <w:pStyle w:val="Details"/>
      </w:pPr>
      <w:r w:rsidRPr="00317906">
        <w:rPr>
          <w:b/>
        </w:rPr>
        <w:t>Facilitator</w:t>
      </w:r>
      <w:r w:rsidRPr="00317906">
        <w:t>:</w:t>
      </w:r>
      <w:r w:rsidR="00DC5CA9" w:rsidRPr="00317906">
        <w:t xml:space="preserve"> </w:t>
      </w:r>
      <w:r w:rsidR="00702764">
        <w:t>Ellie Bunting</w:t>
      </w:r>
    </w:p>
    <w:p w:rsidR="00CA6B4F" w:rsidRPr="000102B6" w:rsidRDefault="00083DB6" w:rsidP="000102B6">
      <w:pPr>
        <w:pStyle w:val="Heading1"/>
      </w:pPr>
      <w:sdt>
        <w:sdtPr>
          <w:alias w:val="In attendance:"/>
          <w:tag w:val="In attendance:"/>
          <w:id w:val="-34966697"/>
          <w:placeholder>
            <w:docPart w:val="6DEFBD1C05B34180A74508D9B1A40CE4"/>
          </w:placeholder>
          <w:temporary/>
          <w:showingPlcHdr/>
        </w:sdtPr>
        <w:sdtEndPr/>
        <w:sdtContent>
          <w:r w:rsidR="00CA6B4F" w:rsidRPr="000102B6">
            <w:t>In Attendance</w:t>
          </w:r>
        </w:sdtContent>
      </w:sdt>
    </w:p>
    <w:p w:rsidR="00CA6B4F" w:rsidRPr="00CA6B4F" w:rsidRDefault="00702764" w:rsidP="00702764">
      <w:r>
        <w:rPr>
          <w:color w:val="000000" w:themeColor="text1"/>
        </w:rPr>
        <w:t>Cheban Acharya, Jason Dudley, Sara Dustin, Beverly Hall, Roz Jester, Ivan Melendez, Laura Osgood, Emily Porter, Melissa Rizzuto, Anita Rose, Kelly Roy, Deborah Teed, Alisa Callahan, Peggy Romeo.</w:t>
      </w:r>
    </w:p>
    <w:p w:rsidR="00CA6B4F" w:rsidRDefault="00CA6B4F" w:rsidP="00CA6B4F">
      <w:pPr>
        <w:rPr>
          <w:color w:val="000000" w:themeColor="text1"/>
        </w:rPr>
      </w:pPr>
    </w:p>
    <w:p w:rsidR="00702764" w:rsidRPr="00CA6B4F" w:rsidRDefault="00702764" w:rsidP="00CA6B4F">
      <w:pPr>
        <w:rPr>
          <w:color w:val="000000" w:themeColor="text1"/>
        </w:rPr>
      </w:pPr>
      <w:r>
        <w:rPr>
          <w:color w:val="000000" w:themeColor="text1"/>
        </w:rPr>
        <w:t>Minutes from the September meeting were approved.</w:t>
      </w:r>
    </w:p>
    <w:p w:rsidR="00CA6B4F" w:rsidRPr="00CA6B4F" w:rsidRDefault="00702764" w:rsidP="000102B6">
      <w:pPr>
        <w:pStyle w:val="Heading1"/>
      </w:pPr>
      <w:r>
        <w:t xml:space="preserve">OER Task Force </w:t>
      </w:r>
    </w:p>
    <w:p w:rsidR="00CA6B4F" w:rsidRPr="00CA6B4F" w:rsidRDefault="00702764" w:rsidP="0048066F">
      <w:pPr>
        <w:rPr>
          <w:color w:val="000000" w:themeColor="text1"/>
        </w:rPr>
      </w:pPr>
      <w:r>
        <w:rPr>
          <w:color w:val="000000" w:themeColor="text1"/>
        </w:rPr>
        <w:t xml:space="preserve">The OER task force has 14 volunteers from different departments.  Many departments have created OER courses already and others are working on </w:t>
      </w:r>
      <w:r w:rsidR="00C75F2C">
        <w:rPr>
          <w:color w:val="000000" w:themeColor="text1"/>
        </w:rPr>
        <w:t>converting courses to OER.  Melissa Rizzuto reported that the OER speaker will be on campus January 3.  Perhaps the OER task force can meet with the speaker sometime that day.</w:t>
      </w:r>
    </w:p>
    <w:p w:rsidR="00CA6B4F" w:rsidRPr="00CA6B4F" w:rsidRDefault="00C75F2C" w:rsidP="000102B6">
      <w:pPr>
        <w:pStyle w:val="Heading1"/>
      </w:pPr>
      <w:r>
        <w:t>Course Development Changes</w:t>
      </w:r>
    </w:p>
    <w:p w:rsidR="00CA6B4F" w:rsidRDefault="00C75F2C" w:rsidP="0048066F">
      <w:r>
        <w:t xml:space="preserve">The committee reviewed the present contract language relating to online course development. Proposed changes included </w:t>
      </w:r>
      <w:r w:rsidR="00763862">
        <w:t>the following:</w:t>
      </w:r>
    </w:p>
    <w:p w:rsidR="00763862" w:rsidRDefault="00763862" w:rsidP="0048066F">
      <w:r>
        <w:t xml:space="preserve">Present language states that the academic department in collaboration with the Academic Dean selects </w:t>
      </w:r>
      <w:bookmarkStart w:id="0" w:name="_GoBack"/>
      <w:bookmarkEnd w:id="0"/>
      <w:r>
        <w:t>the course for redesign or development.</w:t>
      </w:r>
    </w:p>
    <w:p w:rsidR="00763862" w:rsidRDefault="00763862" w:rsidP="0048066F">
      <w:r>
        <w:t>New language states that any faculty member will be able to submit a course for development or redesign at any time using the electronic proposal form developed by eLearning.  The Academic Dean or Supervising Administrator will review the proposals and make recommendations to the eLearning Director so the course can be put on the development schedule. The criteria for choosing a course for development will depend on estimated enrollment, program needs and department priorities.</w:t>
      </w:r>
    </w:p>
    <w:p w:rsidR="00763862" w:rsidRDefault="00763862" w:rsidP="0048066F">
      <w:r>
        <w:t>Faculty who are interested in becoming involved in online course development will need to complete Dev 101; Quality Matters Training; Accessibility Training; Copyright Training.  Faculty will be selected for the redesign or development team based on online certification, experience in teaching an online course, development experience, and interest.  All things being equal, the faculty member who first developed the course will have first right of refusal as long as this faculty member is still teaching the course.</w:t>
      </w:r>
    </w:p>
    <w:p w:rsidR="00763862" w:rsidRDefault="00763862" w:rsidP="0048066F">
      <w:r>
        <w:t>A motion was passed for the committee to approve these changes and forward the language to the bargaining team when appropriate.</w:t>
      </w:r>
    </w:p>
    <w:p w:rsidR="00CA6B4F" w:rsidRPr="00CA6B4F" w:rsidRDefault="00763862" w:rsidP="000102B6">
      <w:pPr>
        <w:pStyle w:val="Heading1"/>
      </w:pPr>
      <w:r>
        <w:t>ePortfolio for Faculty Evaluation</w:t>
      </w:r>
    </w:p>
    <w:p w:rsidR="00CA6B4F" w:rsidRPr="0048066F" w:rsidRDefault="00763862" w:rsidP="0048066F">
      <w:r>
        <w:t xml:space="preserve">Melissa </w:t>
      </w:r>
      <w:r w:rsidR="00083DB6">
        <w:t>reported that a new tool for ePortfolios will be available for faculty.  The TLC will sponsor faculty demonstrations and is looking for volunteers to pilot the new tools.  Afterwards, focus groups will get together to discuss the results of the pilot.</w:t>
      </w:r>
    </w:p>
    <w:p w:rsidR="00CA6B4F" w:rsidRPr="00CA6B4F" w:rsidRDefault="00083DB6" w:rsidP="000102B6">
      <w:pPr>
        <w:pStyle w:val="Heading1"/>
      </w:pPr>
      <w:r>
        <w:t xml:space="preserve">Proctorio </w:t>
      </w:r>
    </w:p>
    <w:p w:rsidR="0048066F" w:rsidRPr="0048066F" w:rsidRDefault="00083DB6" w:rsidP="0048066F">
      <w:r>
        <w:t xml:space="preserve">There was a heated discussion about Proctorio at the Union and Faculty Senate Meetings today.  The committee had already discussed this in earlier meetings so any new discussion was tabled since the agenda for today’s meeting was so full. </w:t>
      </w:r>
    </w:p>
    <w:sectPr w:rsidR="0048066F" w:rsidRPr="0048066F" w:rsidSect="000102B6">
      <w:headerReference w:type="default" r:id="rId10"/>
      <w:footerReference w:type="default" r:id="rId11"/>
      <w:headerReference w:type="first" r:id="rId12"/>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20A" w:rsidRDefault="00E8320A">
      <w:pPr>
        <w:spacing w:after="0" w:line="240" w:lineRule="auto"/>
      </w:pPr>
      <w:r>
        <w:separator/>
      </w:r>
    </w:p>
  </w:endnote>
  <w:endnote w:type="continuationSeparator" w:id="0">
    <w:p w:rsidR="00E8320A" w:rsidRDefault="00E83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6D" w:rsidRPr="00544235" w:rsidRDefault="00083DB6">
    <w:pPr>
      <w:pStyle w:val="Footer"/>
      <w:rPr>
        <w:color w:val="335B74" w:themeColor="text2"/>
      </w:rPr>
    </w:pP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-715645</wp:posOffset>
              </wp:positionH>
              <wp:positionV relativeFrom="paragraph">
                <wp:posOffset>154305</wp:posOffset>
              </wp:positionV>
              <wp:extent cx="7833360" cy="447675"/>
              <wp:effectExtent l="0" t="0" r="0" b="9525"/>
              <wp:wrapNone/>
              <wp:docPr id="13" name="Rectangle 5"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33360" cy="447675"/>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96D7E2" id="Rectangle 5" o:spid="_x0000_s1026" alt="decorative element" style="position:absolute;margin-left:-56.35pt;margin-top:12.15pt;width:616.8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" fillcolor="#1cade4 [3204]" stroked="f" strokeweight="1pt">
              <v:fill color2="#1481ab [2404]" rotate="t" angle="270" colors="0 #1cade4;62259f #1482ac" focus="100%" type="gradient"/>
              <v:path arrowok="t"/>
            </v:rect>
          </w:pict>
        </mc:Fallback>
      </mc:AlternateContent>
    </w:r>
    <w:r w:rsidR="00496F44" w:rsidRPr="00544235">
      <w:rPr>
        <w:color w:val="335B74" w:themeColor="text2"/>
      </w:rPr>
      <w:fldChar w:fldCharType="begin"/>
    </w:r>
    <w:r w:rsidR="00DA4A43" w:rsidRPr="00544235">
      <w:rPr>
        <w:color w:val="335B74" w:themeColor="text2"/>
      </w:rPr>
      <w:instrText xml:space="preserve"> PAGE   \* MERGEFORMAT </w:instrText>
    </w:r>
    <w:r w:rsidR="00496F44" w:rsidRPr="00544235">
      <w:rPr>
        <w:color w:val="335B74" w:themeColor="text2"/>
      </w:rPr>
      <w:fldChar w:fldCharType="separate"/>
    </w:r>
    <w:r>
      <w:rPr>
        <w:noProof/>
        <w:color w:val="335B74" w:themeColor="text2"/>
      </w:rPr>
      <w:t>2</w:t>
    </w:r>
    <w:r w:rsidR="00496F44" w:rsidRPr="00544235">
      <w:rPr>
        <w:noProof/>
        <w:color w:val="335B74" w:themeColor="text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20A" w:rsidRDefault="00E8320A">
      <w:pPr>
        <w:spacing w:after="0" w:line="240" w:lineRule="auto"/>
      </w:pPr>
      <w:r>
        <w:separator/>
      </w:r>
    </w:p>
  </w:footnote>
  <w:footnote w:type="continuationSeparator" w:id="0">
    <w:p w:rsidR="00E8320A" w:rsidRDefault="00E83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2B6" w:rsidRDefault="00083DB6">
    <w:pPr>
      <w:pStyle w:val="Header"/>
    </w:pPr>
    <w:r>
      <w:rPr>
        <w:noProof/>
        <w:lang w:eastAsia="en-US"/>
      </w:rPr>
      <mc:AlternateContent>
        <mc:Choice Requires="wps">
          <w:drawing>
            <wp:anchor distT="0" distB="0" distL="114300" distR="114300" simplePos="0" relativeHeight="251663360" behindDoc="0" locked="0" layoutInCell="1" allowOverlap="1">
              <wp:simplePos x="0" y="0"/>
              <wp:positionH relativeFrom="column">
                <wp:posOffset>-715645</wp:posOffset>
              </wp:positionH>
              <wp:positionV relativeFrom="paragraph">
                <wp:posOffset>-457200</wp:posOffset>
              </wp:positionV>
              <wp:extent cx="7833360" cy="447675"/>
              <wp:effectExtent l="0" t="0" r="0" b="9525"/>
              <wp:wrapNone/>
              <wp:docPr id="14" name="Rectangle 6"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33360" cy="447675"/>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9E1752" id="Rectangle 6" o:spid="_x0000_s1026" alt="decorative element" style="position:absolute;margin-left:-56.35pt;margin-top:-36pt;width:616.8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" fillcolor="#1cade4 [3204]" stroked="f" strokeweight="1pt">
              <v:fill color2="#1481ab [2404]" rotate="t" angle="270" colors="0 #1cade4;62259f #1482ac" focus="100%" type="gradient"/>
              <v:path arrowok="t"/>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CA9" w:rsidRDefault="00083DB6">
    <w:pPr>
      <w:pStyle w:val="Header"/>
    </w:pPr>
    <w:r>
      <w:rPr>
        <w:noProof/>
        <w:color w:val="auto"/>
        <w:lang w:eastAsia="en-US"/>
      </w:rPr>
      <mc:AlternateContent>
        <mc:Choice Requires="wpg">
          <w:drawing>
            <wp:anchor distT="0" distB="0" distL="114300" distR="114300" simplePos="0" relativeHeight="251659264" behindDoc="0" locked="0" layoutInCell="1" allowOverlap="1">
              <wp:simplePos x="0" y="0"/>
              <mc:AlternateContent>
                <mc:Choice Requires="wp14">
                  <wp:positionH relativeFrom="page">
                    <wp14:pctPosHOffset>-22900</wp14:pctPosHOffset>
                  </wp:positionH>
                </mc:Choice>
                <mc:Fallback>
                  <wp:positionH relativeFrom="page">
                    <wp:posOffset>-1779270</wp:posOffset>
                  </wp:positionH>
                </mc:Fallback>
              </mc:AlternateContent>
              <mc:AlternateContent>
                <mc:Choice Requires="wp14">
                  <wp:positionV relativeFrom="page">
                    <wp14:pctPosVOffset>-1500</wp14:pctPosVOffset>
                  </wp:positionV>
                </mc:Choice>
                <mc:Fallback>
                  <wp:positionV relativeFrom="page">
                    <wp:posOffset>-150495</wp:posOffset>
                  </wp:positionV>
                </mc:Fallback>
              </mc:AlternateContent>
              <wp:extent cx="10560685" cy="10210800"/>
              <wp:effectExtent l="1270" t="1270" r="0" b="0"/>
              <wp:wrapNone/>
              <wp:docPr id="1" name="Group 4" descr="decorative eleme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60685" cy="10210800"/>
                        <a:chOff x="0" y="0"/>
                        <a:chExt cx="105352" cy="102108"/>
                      </a:xfrm>
                    </wpg:grpSpPr>
                    <wps:wsp>
                      <wps:cNvPr id="2" name="Freeform 19"/>
                      <wps:cNvSpPr>
                        <a:spLocks noChangeArrowheads="1"/>
                      </wps:cNvSpPr>
                      <wps:spPr bwMode="auto">
                        <a:xfrm>
                          <a:off x="17240" y="285"/>
                          <a:ext cx="78746" cy="21451"/>
                        </a:xfrm>
                        <a:prstGeom prst="rect">
                          <a:avLst/>
                        </a:prstGeom>
                        <a:solidFill>
                          <a:schemeClr val="tx2">
                            <a:lumMod val="100000"/>
                            <a:lumOff val="0"/>
                          </a:schemeClr>
                        </a:solidFill>
                        <a:ln>
                          <a:noFill/>
                        </a:ln>
                        <a:extLst>
                          <a:ext uri="{91240B29-F687-4F45-9708-019B960494DF}">
                            <a14:hiddenLine xmlns:a14="http://schemas.microsoft.com/office/drawing/2010/main" w="8460">
                              <a:solidFill>
                                <a:srgbClr val="000000"/>
                              </a:solidFill>
                              <a:miter lim="800000"/>
                              <a:headEnd/>
                              <a:tailEnd/>
                            </a14:hiddenLine>
                          </a:ext>
                        </a:extLst>
                      </wps:spPr>
                      <wps:txbx>
                        <w:txbxContent>
                          <w:p w:rsidR="00DC5CA9" w:rsidRDefault="00DC5CA9" w:rsidP="00DC5CA9">
                            <w:pPr>
                              <w:jc w:val="center"/>
                            </w:pPr>
                          </w:p>
                        </w:txbxContent>
                      </wps:txbx>
                      <wps:bodyPr rot="0" vert="horz" wrap="square" lIns="91440" tIns="45720" rIns="91440" bIns="45720" anchor="ctr" anchorCtr="0" upright="1">
                        <a:noAutofit/>
                      </wps:bodyPr>
                    </wps:wsp>
                    <wps:wsp>
                      <wps:cNvPr id="3" name="Freeform 18" descr="Parent teacher conference "/>
                      <wps:cNvSpPr>
                        <a:spLocks/>
                      </wps:cNvSpPr>
                      <wps:spPr bwMode="auto">
                        <a:xfrm>
                          <a:off x="61245" y="1047"/>
                          <a:ext cx="34209" cy="20676"/>
                        </a:xfrm>
                        <a:custGeom>
                          <a:avLst/>
                          <a:gdLst>
                            <a:gd name="T0" fmla="*/ 616287 w 3315255"/>
                            <a:gd name="T1" fmla="*/ 0 h 2003896"/>
                            <a:gd name="T2" fmla="*/ 3420835 w 3315255"/>
                            <a:gd name="T3" fmla="*/ 0 h 2003896"/>
                            <a:gd name="T4" fmla="*/ 3420835 w 3315255"/>
                            <a:gd name="T5" fmla="*/ 2067574 h 2003896"/>
                            <a:gd name="T6" fmla="*/ 940338 w 3315255"/>
                            <a:gd name="T7" fmla="*/ 2067574 h 2003896"/>
                            <a:gd name="T8" fmla="*/ 0 w 3315255"/>
                            <a:gd name="T9" fmla="*/ 1000853 h 2003896"/>
                            <a:gd name="T10" fmla="*/ 616287 w 3315255"/>
                            <a:gd name="T11" fmla="*/ 0 h 200389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315255" h="2003896">
                              <a:moveTo>
                                <a:pt x="597266" y="0"/>
                              </a:moveTo>
                              <a:lnTo>
                                <a:pt x="3315255" y="0"/>
                              </a:lnTo>
                              <a:lnTo>
                                <a:pt x="3315255" y="2003896"/>
                              </a:lnTo>
                              <a:lnTo>
                                <a:pt x="911316" y="2003896"/>
                              </a:lnTo>
                              <a:lnTo>
                                <a:pt x="0" y="970028"/>
                              </a:lnTo>
                              <a:lnTo>
                                <a:pt x="597266" y="0"/>
                              </a:lnTo>
                              <a:close/>
                            </a:path>
                          </a:pathLst>
                        </a:custGeom>
                        <a:blipFill dpi="0" rotWithShape="1">
                          <a:blip r:embed="rId1"/>
                          <a:srcRect/>
                          <a:stretch>
                            <a:fillRect/>
                          </a:stretch>
                        </a:blipFill>
                        <a:ln>
                          <a:noFill/>
                        </a:ln>
                        <a:extLst>
                          <a:ext uri="{91240B29-F687-4F45-9708-019B960494DF}">
                            <a14:hiddenLine xmlns:a14="http://schemas.microsoft.com/office/drawing/2010/main" w="8460">
                              <a:solidFill>
                                <a:srgbClr val="000000"/>
                              </a:solidFill>
                              <a:miter lim="800000"/>
                              <a:headEnd/>
                              <a:tailEnd/>
                            </a14:hiddenLine>
                          </a:ext>
                        </a:extLst>
                      </wps:spPr>
                      <wps:bodyPr rot="0" vert="horz" wrap="square" lIns="91440" tIns="45720" rIns="91440" bIns="45720" anchor="ctr" anchorCtr="0" upright="1">
                        <a:noAutofit/>
                      </wps:bodyPr>
                    </wps:wsp>
                    <wpg:grpSp>
                      <wpg:cNvPr id="4" name="Group 15"/>
                      <wpg:cNvGrpSpPr>
                        <a:grpSpLocks/>
                      </wpg:cNvGrpSpPr>
                      <wpg:grpSpPr bwMode="auto">
                        <a:xfrm>
                          <a:off x="55911" y="1428"/>
                          <a:ext cx="18066" cy="19844"/>
                          <a:chOff x="345" y="0"/>
                          <a:chExt cx="18067" cy="19853"/>
                        </a:xfrm>
                      </wpg:grpSpPr>
                      <wps:wsp>
                        <wps:cNvPr id="5" name="Parallelogram 12"/>
                        <wps:cNvSpPr>
                          <a:spLocks/>
                        </wps:cNvSpPr>
                        <wps:spPr bwMode="auto">
                          <a:xfrm rot="-4500000">
                            <a:off x="5066" y="6506"/>
                            <a:ext cx="10950" cy="15743"/>
                          </a:xfrm>
                          <a:custGeom>
                            <a:avLst/>
                            <a:gdLst>
                              <a:gd name="T0" fmla="*/ 0 w 1095750"/>
                              <a:gd name="T1" fmla="*/ 873867 h 1574861"/>
                              <a:gd name="T2" fmla="*/ 539500 w 1095750"/>
                              <a:gd name="T3" fmla="*/ 0 h 1574861"/>
                              <a:gd name="T4" fmla="*/ 1095043 w 1095750"/>
                              <a:gd name="T5" fmla="*/ 271158 h 1574861"/>
                              <a:gd name="T6" fmla="*/ 180892 w 1095750"/>
                              <a:gd name="T7" fmla="*/ 1574311 h 1574861"/>
                              <a:gd name="T8" fmla="*/ 0 w 1095750"/>
                              <a:gd name="T9" fmla="*/ 873867 h 15748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95750" h="1574861">
                                <a:moveTo>
                                  <a:pt x="0" y="874172"/>
                                </a:moveTo>
                                <a:lnTo>
                                  <a:pt x="539848" y="0"/>
                                </a:lnTo>
                                <a:lnTo>
                                  <a:pt x="1095750" y="271253"/>
                                </a:lnTo>
                                <a:lnTo>
                                  <a:pt x="181009" y="1574861"/>
                                </a:lnTo>
                                <a:lnTo>
                                  <a:pt x="0" y="874172"/>
                                </a:lnTo>
                                <a:close/>
                              </a:path>
                            </a:pathLst>
                          </a:custGeom>
                          <a:gradFill rotWithShape="1">
                            <a:gsLst>
                              <a:gs pos="0">
                                <a:srgbClr val="1CADE4"/>
                              </a:gs>
                              <a:gs pos="25999">
                                <a:srgbClr val="1CADE4"/>
                              </a:gs>
                              <a:gs pos="100000">
                                <a:schemeClr val="tx2">
                                  <a:lumMod val="50000"/>
                                  <a:lumOff val="0"/>
                                </a:schemeClr>
                              </a:gs>
                            </a:gsLst>
                            <a:lin ang="19800000"/>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 name="Parallelogram 10"/>
                        <wps:cNvSpPr>
                          <a:spLocks/>
                        </wps:cNvSpPr>
                        <wps:spPr bwMode="auto">
                          <a:xfrm>
                            <a:off x="345" y="0"/>
                            <a:ext cx="12579" cy="14077"/>
                          </a:xfrm>
                          <a:custGeom>
                            <a:avLst/>
                            <a:gdLst>
                              <a:gd name="T0" fmla="*/ 0 w 1258933"/>
                              <a:gd name="T1" fmla="*/ 1003155 h 1408259"/>
                              <a:gd name="T2" fmla="*/ 670888 w 1258933"/>
                              <a:gd name="T3" fmla="*/ 0 h 1408259"/>
                              <a:gd name="T4" fmla="*/ 1257935 w 1258933"/>
                              <a:gd name="T5" fmla="*/ 7947 h 1408259"/>
                              <a:gd name="T6" fmla="*/ 394467 w 1258933"/>
                              <a:gd name="T7" fmla="*/ 1407797 h 1408259"/>
                              <a:gd name="T8" fmla="*/ 0 w 1258933"/>
                              <a:gd name="T9" fmla="*/ 1003155 h 140825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58933" h="1408259">
                                <a:moveTo>
                                  <a:pt x="0" y="1003484"/>
                                </a:moveTo>
                                <a:lnTo>
                                  <a:pt x="671420" y="0"/>
                                </a:lnTo>
                                <a:lnTo>
                                  <a:pt x="1258933" y="7950"/>
                                </a:lnTo>
                                <a:lnTo>
                                  <a:pt x="394780" y="1408259"/>
                                </a:lnTo>
                                <a:lnTo>
                                  <a:pt x="0" y="1003484"/>
                                </a:lnTo>
                                <a:close/>
                              </a:path>
                            </a:pathLst>
                          </a:custGeom>
                          <a:gradFill rotWithShape="1">
                            <a:gsLst>
                              <a:gs pos="0">
                                <a:srgbClr val="77CEEF"/>
                              </a:gs>
                              <a:gs pos="95000">
                                <a:srgbClr val="1482AC"/>
                              </a:gs>
                              <a:gs pos="100000">
                                <a:schemeClr val="accent1">
                                  <a:lumMod val="75000"/>
                                  <a:lumOff val="0"/>
                                </a:schemeClr>
                              </a:gs>
                            </a:gsLst>
                            <a:lin ang="1080000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g:grpSp>
                      <wpg:cNvPr id="7" name="Group 14"/>
                      <wpg:cNvGrpSpPr>
                        <a:grpSpLocks/>
                      </wpg:cNvGrpSpPr>
                      <wpg:grpSpPr bwMode="auto">
                        <a:xfrm rot="10800000">
                          <a:off x="86677" y="1905"/>
                          <a:ext cx="18675" cy="19665"/>
                          <a:chOff x="0" y="0"/>
                          <a:chExt cx="18675" cy="19665"/>
                        </a:xfrm>
                      </wpg:grpSpPr>
                      <wps:wsp>
                        <wps:cNvPr id="8" name="Parallelogram 12"/>
                        <wps:cNvSpPr>
                          <a:spLocks/>
                        </wps:cNvSpPr>
                        <wps:spPr bwMode="auto">
                          <a:xfrm rot="-4500000">
                            <a:off x="3042" y="4031"/>
                            <a:ext cx="12592" cy="18675"/>
                          </a:xfrm>
                          <a:custGeom>
                            <a:avLst/>
                            <a:gdLst>
                              <a:gd name="T0" fmla="*/ 0 w 1260018"/>
                              <a:gd name="T1" fmla="*/ 1167091 h 1868187"/>
                              <a:gd name="T2" fmla="*/ 727986 w 1260018"/>
                              <a:gd name="T3" fmla="*/ 0 h 1868187"/>
                              <a:gd name="T4" fmla="*/ 1259205 w 1260018"/>
                              <a:gd name="T5" fmla="*/ 180540 h 1868187"/>
                              <a:gd name="T6" fmla="*/ 180892 w 1260018"/>
                              <a:gd name="T7" fmla="*/ 1867535 h 1868187"/>
                              <a:gd name="T8" fmla="*/ 0 w 1260018"/>
                              <a:gd name="T9" fmla="*/ 1167091 h 186818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60018" h="1868187">
                                <a:moveTo>
                                  <a:pt x="0" y="1167498"/>
                                </a:moveTo>
                                <a:lnTo>
                                  <a:pt x="728456" y="0"/>
                                </a:lnTo>
                                <a:lnTo>
                                  <a:pt x="1260018" y="180603"/>
                                </a:lnTo>
                                <a:lnTo>
                                  <a:pt x="181009" y="1868187"/>
                                </a:lnTo>
                                <a:lnTo>
                                  <a:pt x="0" y="1167498"/>
                                </a:lnTo>
                                <a:close/>
                              </a:path>
                            </a:pathLst>
                          </a:custGeom>
                          <a:gradFill rotWithShape="1">
                            <a:gsLst>
                              <a:gs pos="0">
                                <a:srgbClr val="1CADE4"/>
                              </a:gs>
                              <a:gs pos="25999">
                                <a:srgbClr val="1CADE4"/>
                              </a:gs>
                              <a:gs pos="100000">
                                <a:schemeClr val="tx2">
                                  <a:lumMod val="50000"/>
                                  <a:lumOff val="0"/>
                                </a:schemeClr>
                              </a:gs>
                            </a:gsLst>
                            <a:lin ang="19800000"/>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9" name="Parallelogram 10"/>
                        <wps:cNvSpPr>
                          <a:spLocks/>
                        </wps:cNvSpPr>
                        <wps:spPr bwMode="auto">
                          <a:xfrm>
                            <a:off x="345" y="0"/>
                            <a:ext cx="12579" cy="14077"/>
                          </a:xfrm>
                          <a:custGeom>
                            <a:avLst/>
                            <a:gdLst>
                              <a:gd name="T0" fmla="*/ 0 w 1258933"/>
                              <a:gd name="T1" fmla="*/ 1003153 h 1408259"/>
                              <a:gd name="T2" fmla="*/ 670888 w 1258933"/>
                              <a:gd name="T3" fmla="*/ 0 h 1408259"/>
                              <a:gd name="T4" fmla="*/ 1257935 w 1258933"/>
                              <a:gd name="T5" fmla="*/ 7947 h 1408259"/>
                              <a:gd name="T6" fmla="*/ 394467 w 1258933"/>
                              <a:gd name="T7" fmla="*/ 1407795 h 1408259"/>
                              <a:gd name="T8" fmla="*/ 0 w 1258933"/>
                              <a:gd name="T9" fmla="*/ 1003153 h 140825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58933" h="1408259">
                                <a:moveTo>
                                  <a:pt x="0" y="1003484"/>
                                </a:moveTo>
                                <a:lnTo>
                                  <a:pt x="671420" y="0"/>
                                </a:lnTo>
                                <a:lnTo>
                                  <a:pt x="1258933" y="7950"/>
                                </a:lnTo>
                                <a:lnTo>
                                  <a:pt x="394780" y="1408259"/>
                                </a:lnTo>
                                <a:lnTo>
                                  <a:pt x="0" y="1003484"/>
                                </a:lnTo>
                                <a:close/>
                              </a:path>
                            </a:pathLst>
                          </a:cu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s:wsp>
                      <wps:cNvPr id="10" name="Parallelogram 10"/>
                      <wps:cNvSpPr>
                        <a:spLocks/>
                      </wps:cNvSpPr>
                      <wps:spPr bwMode="auto">
                        <a:xfrm>
                          <a:off x="0" y="0"/>
                          <a:ext cx="24047" cy="26910"/>
                        </a:xfrm>
                        <a:custGeom>
                          <a:avLst/>
                          <a:gdLst>
                            <a:gd name="T0" fmla="*/ 0 w 1258933"/>
                            <a:gd name="T1" fmla="*/ 1917566 h 1408259"/>
                            <a:gd name="T2" fmla="*/ 1282523 w 1258933"/>
                            <a:gd name="T3" fmla="*/ 0 h 1408259"/>
                            <a:gd name="T4" fmla="*/ 2404769 w 1258933"/>
                            <a:gd name="T5" fmla="*/ 15192 h 1408259"/>
                            <a:gd name="T6" fmla="*/ 754095 w 1258933"/>
                            <a:gd name="T7" fmla="*/ 2691054 h 1408259"/>
                            <a:gd name="T8" fmla="*/ 0 w 1258933"/>
                            <a:gd name="T9" fmla="*/ 1917566 h 140825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58933" h="1408259">
                              <a:moveTo>
                                <a:pt x="0" y="1003484"/>
                              </a:moveTo>
                              <a:lnTo>
                                <a:pt x="671420" y="0"/>
                              </a:lnTo>
                              <a:lnTo>
                                <a:pt x="1258933" y="7950"/>
                              </a:lnTo>
                              <a:lnTo>
                                <a:pt x="394780" y="1408259"/>
                              </a:lnTo>
                              <a:lnTo>
                                <a:pt x="0" y="1003484"/>
                              </a:lnTo>
                              <a:close/>
                            </a:path>
                          </a:pathLst>
                        </a:custGeom>
                        <a:gradFill rotWithShape="1">
                          <a:gsLst>
                            <a:gs pos="0">
                              <a:srgbClr val="1CADE4"/>
                            </a:gs>
                            <a:gs pos="95000">
                              <a:srgbClr val="1482AC"/>
                            </a:gs>
                            <a:gs pos="100000">
                              <a:schemeClr val="accent1">
                                <a:lumMod val="75000"/>
                                <a:lumOff val="0"/>
                              </a:schemeClr>
                            </a:gs>
                          </a:gsLst>
                          <a:lin ang="540000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1" name="Rectangle 23"/>
                      <wps:cNvSpPr>
                        <a:spLocks noChangeArrowheads="1"/>
                      </wps:cNvSpPr>
                      <wps:spPr bwMode="auto">
                        <a:xfrm>
                          <a:off x="17335" y="20859"/>
                          <a:ext cx="78073" cy="2578"/>
                        </a:xfrm>
                        <a:prstGeom prst="rect">
                          <a:avLst/>
                        </a:prstGeom>
                        <a:gradFill rotWithShape="1">
                          <a:gsLst>
                            <a:gs pos="0">
                              <a:srgbClr val="1CADE4"/>
                            </a:gs>
                            <a:gs pos="95000">
                              <a:srgbClr val="1482AC"/>
                            </a:gs>
                            <a:gs pos="100000">
                              <a:schemeClr val="accent1">
                                <a:lumMod val="75000"/>
                                <a:lumOff val="0"/>
                              </a:schemeClr>
                            </a:gs>
                          </a:gsLst>
                          <a:lin ang="1080000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2" name="Rectangle 24"/>
                      <wps:cNvSpPr>
                        <a:spLocks noChangeArrowheads="1"/>
                      </wps:cNvSpPr>
                      <wps:spPr bwMode="auto">
                        <a:xfrm>
                          <a:off x="17621" y="97624"/>
                          <a:ext cx="78073" cy="4484"/>
                        </a:xfrm>
                        <a:prstGeom prst="rect">
                          <a:avLst/>
                        </a:prstGeom>
                        <a:gradFill rotWithShape="1">
                          <a:gsLst>
                            <a:gs pos="0">
                              <a:srgbClr val="1CADE4"/>
                            </a:gs>
                            <a:gs pos="95000">
                              <a:srgbClr val="1482AC"/>
                            </a:gs>
                            <a:gs pos="100000">
                              <a:schemeClr val="accent1">
                                <a:lumMod val="75000"/>
                                <a:lumOff val="0"/>
                              </a:schemeClr>
                            </a:gs>
                          </a:gsLst>
                          <a:lin ang="1080000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136000</wp14:pctWidth>
              </wp14:sizeRelH>
              <wp14:sizeRelV relativeFrom="page">
                <wp14:pctHeight>0</wp14:pctHeight>
              </wp14:sizeRelV>
            </wp:anchor>
          </w:drawing>
        </mc:Choice>
        <mc:Fallback>
          <w:pict>
            <v:group id="Group 4" o:spid="_x0000_s1026" alt="decorative element" style="position:absolute;margin-left:0;margin-top:0;width:831.55pt;height:804pt;z-index:251659264;mso-width-percent:1360;mso-left-percent:-229;mso-top-percent:-15;mso-position-horizontal-relative:page;mso-position-vertical-relative:page;mso-width-percent:1360;mso-left-percent:-229;mso-top-percent:-15" coordsize="105352,1021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">
              <v:rect id="Freeform 19" o:spid="_x0000_s1027" style="position:absolute;left:17240;top:285;width:78746;height:21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Fw0cMA&#10;AADaAAAADwAAAGRycy9kb3ducmV2LnhtbESPQUsDMRSE74L/ITzBm822YJG1aRGpRfDSruL5sXnZ&#10;LG5etpvXdvXXN4WCx2FmvmEWqzF06khDaiMbmE4KUMR1tC03Br4+3x6eQCVBtthFJgO/lGC1vL1Z&#10;YGnjiXd0rKRRGcKpRANepC+1TrWngGkSe+LsuTgElCyHRtsBTxkeOj0rirkO2HJe8NjTq6f6pzoE&#10;A+7vcfPh2v1eqvXWfbtp4b2sjbm/G1+eQQmN8h++tt+tgRlcruQboJd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Fw0cMAAADaAAAADwAAAAAAAAAAAAAAAACYAgAAZHJzL2Rv&#10;d25yZXYueG1sUEsFBgAAAAAEAAQA9QAAAIgDAAAAAA==&#10;" fillcolor="#335b74 [3215]" stroked="f" strokeweight=".235mm">
                <v:textbox>
                  <w:txbxContent>
                    <w:p w:rsidR="00DC5CA9" w:rsidRDefault="00DC5CA9" w:rsidP="00DC5CA9">
                      <w:pPr>
                        <w:jc w:val="center"/>
                      </w:pPr>
                    </w:p>
                  </w:txbxContent>
                </v:textbox>
              </v:rect>
              <v:shape id="Freeform 18" o:spid="_x0000_s1028" alt="Parent teacher conference " style="position:absolute;left:61245;top:1047;width:34209;height:20676;visibility:visible;mso-wrap-style:square;v-text-anchor:middle" coordsize="3315255,2003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BXg8IA&#10;AADaAAAADwAAAGRycy9kb3ducmV2LnhtbESPT2vCQBTE74LfYXmCN92oIG3qKqKIHrwkLaXHR/aZ&#10;BLNvQ3bNHz+9Wyj0OMzMb5jNrjeVaKlxpWUFi3kEgjizuuRcwdfnafYGwnlkjZVlUjCQg912PNpg&#10;rG3HCbWpz0WAsItRQeF9HUvpsoIMurmtiYN3s41BH2STS91gF+CmkssoWkuDJYeFAms6FJTd04dR&#10;cMP2eV7ly+Sdvn+SI12H1HaDUtNJv/8A4an3/+G/9kUrWMHvlXAD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EFeDwgAAANoAAAAPAAAAAAAAAAAAAAAAAJgCAABkcnMvZG93&#10;bnJldi54bWxQSwUGAAAAAAQABAD1AAAAhwMAAAAA&#10;" path="m597266,l3315255,r,2003896l911316,2003896,,970028,597266,xe" stroked="f" strokeweight=".235mm">
                <v:fill r:id="rId2" o:title="Parent teacher conference " recolor="t" rotate="t" type="frame"/>
                <v:stroke joinstyle="miter"/>
                <v:path arrowok="t" o:connecttype="custom" o:connectlocs="6359,0;35298,0;35298,21333;9703,21333;0,10327;6359,0" o:connectangles="0,0,0,0,0,0"/>
              </v:shape>
              <v:group id="Group 15" o:spid="_x0000_s1029" style="position:absolute;left:55911;top:1428;width:18066;height:19844" coordorigin="345" coordsize="18067,19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Parallelogram 12" o:spid="_x0000_s1030" style="position:absolute;left:5066;top:6506;width:10950;height:15743;rotation:-75;visibility:visible;mso-wrap-style:square;v-text-anchor:middle" coordsize="1095750,157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3VDMYA&#10;AADaAAAADwAAAGRycy9kb3ducmV2LnhtbESPT2vCQBTE70K/w/IK3nTjnxabuooKWg8WWrXU42v2&#10;mQSzb0N2TeK3dwuFHoeZ+Q0znbemEDVVLresYNCPQBAnVuecKjge1r0JCOeRNRaWScGNHMxnD50p&#10;xto2/En13qciQNjFqCDzvoyldElGBl3flsTBO9vKoA+ySqWusAlwU8hhFD1LgzmHhQxLWmWUXPZX&#10;o+DkD9vRy9tx/F1vJrvl6qv5eT99KNV9bBevIDy1/j/8195qBU/weyXcAD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03VDMYAAADaAAAADwAAAAAAAAAAAAAAAACYAgAAZHJz&#10;L2Rvd25yZXYueG1sUEsFBgAAAAAEAAQA9QAAAIsDAAAAAA==&#10;" path="m,874172l539848,r555902,271253l181009,1574861,,874172xe" fillcolor="#1cade4" stroked="f" strokeweight="1pt">
                  <v:fill color2="#192d39 [1615]" rotate="t" angle="120" colors="0 #1cade4;17039f #1cade4;1 #192e3a" focus="100%" type="gradient">
                    <o:fill v:ext="view" type="gradientUnscaled"/>
                  </v:fill>
                  <v:stroke joinstyle="miter"/>
                  <v:path arrowok="t" o:connecttype="custom" o:connectlocs="0,8736;5391,0;10943,2711;1808,15738;0,8736" o:connectangles="0,0,0,0,0"/>
                </v:shape>
                <v:shape id="Parallelogram 10" o:spid="_x0000_s1031" style="position:absolute;left:345;width:12579;height:14077;visibility:visible;mso-wrap-style:square;v-text-anchor:middle" coordsize="1258933,1408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DKMQA&#10;AADaAAAADwAAAGRycy9kb3ducmV2LnhtbESPQWvCQBSE74X+h+UVeil1Yw+pja5ShEJzUTTi+ZF9&#10;JqHZtyH7jKm/visIPQ4z8w2zWI2uVQP1ofFsYDpJQBGX3jZcGTgUX68zUEGQLbaeycAvBVgtHx8W&#10;mFl/4R0Ne6lUhHDI0EAt0mVah7Imh2HiO+LonXzvUKLsK217vES4a/VbkqTaYcNxocaO1jWVP/uz&#10;M3A9Xov8ZTjupKty2Rbp5j3/OBvz/DR+zkEJjfIfvre/rYEUblfiDd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PwyjEAAAA2gAAAA8AAAAAAAAAAAAAAAAAmAIAAGRycy9k&#10;b3ducmV2LnhtbFBLBQYAAAAABAAEAPUAAACJAwAAAAA=&#10;" path="m,1003484l671420,r587513,7950l394780,1408259,,1003484xe" fillcolor="#77ceef" stroked="f" strokeweight="1pt">
                  <v:fill color2="#1481ab [2404]" rotate="t" angle="270" colors="0 #77ceef;62259f #1482ac;1 #1482ac" focus="100%" type="gradient"/>
                  <v:stroke joinstyle="miter"/>
                  <v:path arrowok="t" o:connecttype="custom" o:connectlocs="0,10028;6703,0;12569,79;3941,14072;0,10028" o:connectangles="0,0,0,0,0"/>
                </v:shape>
              </v:group>
              <v:group id="Group 14" o:spid="_x0000_s1032" style="position:absolute;left:86677;top:1905;width:18675;height:19665;rotation:180" coordsize="18675,19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X/0FAsEAAADaAAAADwAA&#10;AAAAAAAAAAAAAACqAgAAZHJzL2Rvd25yZXYueG1sUEsFBgAAAAAEAAQA+gAAAJgDAAAAAA==&#10;">
                <v:shape id="Parallelogram 12" o:spid="_x0000_s1033" style="position:absolute;left:3042;top:4031;width:12592;height:18675;rotation:-75;visibility:visible;mso-wrap-style:square;v-text-anchor:middle" coordsize="1260018,1868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3oOr8A&#10;AADaAAAADwAAAGRycy9kb3ducmV2LnhtbERPTWsCMRC9F/wPYYTealahRVajWFHoHnrQltLjsBk3&#10;SzeTNUnj+u/NQfD4eN/L9WA7kciH1rGC6aQAQVw73XKj4Ptr/zIHESKyxs4xKbhSgPVq9LTEUrsL&#10;HygdYyNyCIcSFZgY+1LKUBuyGCauJ87cyXmLMUPfSO3xksNtJ2dF8SYttpwbDPa0NVT/Hf+tAqyq&#10;Taw+k3k9T3fe6ff0u/9JSj2Ph80CRKQhPsR394dWkLfmK/kGyNU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eg6vwAAANoAAAAPAAAAAAAAAAAAAAAAAJgCAABkcnMvZG93bnJl&#10;di54bWxQSwUGAAAAAAQABAD1AAAAhAMAAAAA&#10;" path="m,1167498l728456,r531562,180603l181009,1868187,,1167498xe" fillcolor="#1cade4" stroked="f" strokeweight="1pt">
                  <v:fill color2="#192d39 [1615]" rotate="t" angle="120" colors="0 #1cade4;17039f #1cade4;1 #192e3a" focus="100%" type="gradient">
                    <o:fill v:ext="view" type="gradientUnscaled"/>
                  </v:fill>
                  <v:stroke joinstyle="miter"/>
                  <v:path arrowok="t" o:connecttype="custom" o:connectlocs="0,11667;7275,0;12584,1805;1808,18668;0,11667" o:connectangles="0,0,0,0,0"/>
                </v:shape>
                <v:shape id="Parallelogram 10" o:spid="_x0000_s1034" style="position:absolute;left:345;width:12579;height:14077;visibility:visible;mso-wrap-style:square;v-text-anchor:middle" coordsize="1258933,1408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1LcIA&#10;AADaAAAADwAAAGRycy9kb3ducmV2LnhtbESPT4vCMBTE7wt+h/AEb2uqxcXtGkUERfS0/jns7dm8&#10;bYvNS0mird/eLCx4HGbmN8xs0Zla3Mn5yrKC0TABQZxbXXGh4HRcv09B+ICssbZMCh7kYTHvvc0w&#10;07blb7ofQiEihH2GCsoQmkxKn5dk0A9tQxy9X+sMhihdIbXDNsJNLcdJ8iENVhwXSmxoVVJ+PdyM&#10;gi2lnKa7n8llc2lrt/ch6c5aqUG/W36BCNSFV/i/vdUKPuHvSrw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dPUtwgAAANoAAAAPAAAAAAAAAAAAAAAAAJgCAABkcnMvZG93&#10;bnJldi54bWxQSwUGAAAAAAQABAD1AAAAhwMAAAAA&#10;" path="m,1003484l671420,r587513,7950l394780,1408259,,1003484xe" fillcolor="#1cade4 [3204]" stroked="f" strokeweight="1pt">
                  <v:stroke joinstyle="miter"/>
                  <v:path arrowok="t" o:connecttype="custom" o:connectlocs="0,10028;6703,0;12569,79;3941,14072;0,10028" o:connectangles="0,0,0,0,0"/>
                </v:shape>
              </v:group>
              <v:shape id="Parallelogram 10" o:spid="_x0000_s1035" style="position:absolute;width:24047;height:26910;visibility:visible;mso-wrap-style:square;v-text-anchor:middle" coordsize="1258933,1408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Vs8UA&#10;AADbAAAADwAAAGRycy9kb3ducmV2LnhtbESPQWvCQBCF74X+h2UKXkLdaKXE6CpS0PYkNPUHjNkx&#10;Cc3Oht1V03/fORR6m+G9ee+b9XZ0vbpRiJ1nA7NpDoq49rbjxsDpa/9cgIoJ2WLvmQz8UITt5vFh&#10;jaX1d/6kW5UaJSEcSzTQpjSUWse6JYdx6gdi0S4+OEyyhkbbgHcJd72e5/mrdtixNLQ40FtL9Xd1&#10;dQayQ51Vx93yZLPzLOwX78Vx8RKNmTyNuxWoRGP6N/9df1jBF3r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6RWzxQAAANsAAAAPAAAAAAAAAAAAAAAAAJgCAABkcnMv&#10;ZG93bnJldi54bWxQSwUGAAAAAAQABAD1AAAAigMAAAAA&#10;" path="m,1003484l671420,r587513,7950l394780,1408259,,1003484xe" fillcolor="#1cade4" stroked="f" strokeweight="1pt">
                <v:fill color2="#1481ab [2404]" rotate="t" colors="0 #1cade4;62259f #1482ac;1 #1482ac" focus="100%" type="gradient"/>
                <v:stroke joinstyle="miter"/>
                <v:path arrowok="t" o:connecttype="custom" o:connectlocs="0,36642;24498,0;45934,290;14404,51423;0,36642" o:connectangles="0,0,0,0,0"/>
              </v:shape>
              <v:rect id="Rectangle 23" o:spid="_x0000_s1036" style="position:absolute;left:17335;top:20859;width:78073;height:25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BITMAA&#10;AADbAAAADwAAAGRycy9kb3ducmV2LnhtbERPTYvCMBC9C/6HMII3TfVQpRpFCoJ7cBe7Zc9DM7bF&#10;ZlKabFv//WZB8DaP9zn742ga0VPnassKVssIBHFhdc2lgvz7vNiCcB5ZY2OZFDzJwfEwnewx0Xbg&#10;G/WZL0UIYZeggsr7NpHSFRUZdEvbEgfubjuDPsCulLrDIYSbRq6jKJYGaw4NFbaUVlQ8sl+j4Co3&#10;P36bD58fffz1yHKqnXmmSs1n42kHwtPo3+KX+6LD/BX8/xIO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BITMAAAADbAAAADwAAAAAAAAAAAAAAAACYAgAAZHJzL2Rvd25y&#10;ZXYueG1sUEsFBgAAAAAEAAQA9QAAAIUDAAAAAA==&#10;" fillcolor="#1cade4" stroked="f" strokeweight="1pt">
                <v:fill color2="#1481ab [2404]" rotate="t" angle="270" colors="0 #1cade4;62259f #1482ac;1 #1482ac" focus="100%" type="gradient"/>
              </v:rect>
              <v:rect id="Rectangle 24" o:spid="_x0000_s1037" style="position:absolute;left:17621;top:97624;width:78073;height:44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LWO8AA&#10;AADbAAAADwAAAGRycy9kb3ducmV2LnhtbERPS2vCQBC+C/6HZYTedFMPNqRupAiCPbRiDJ6H7DQJ&#10;yc6G7DaPf98VCt7m43vO/jCZVgzUu9qygtdNBIK4sLrmUkF+O61jEM4ja2wtk4KZHBzS5WKPibYj&#10;X2nIfClCCLsEFVTed4mUrqjIoNvYjjhwP7Y36APsS6l7HEO4aeU2inbSYM2hocKOjhUVTfZrFHzJ&#10;t7uP8/H7c9hdmiyn2pn5qNTLavp4B+Fp8k/xv/usw/wtPH4JB8j0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2LWO8AAAADbAAAADwAAAAAAAAAAAAAAAACYAgAAZHJzL2Rvd25y&#10;ZXYueG1sUEsFBgAAAAAEAAQA9QAAAIUDAAAAAA==&#10;" fillcolor="#1cade4" stroked="f" strokeweight="1pt">
                <v:fill color2="#1481ab [2404]" rotate="t" angle="270" colors="0 #1cade4;62259f #1482ac;1 #1482ac" focus="100%" type="gradient"/>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11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764"/>
    <w:rsid w:val="000102B6"/>
    <w:rsid w:val="0001495E"/>
    <w:rsid w:val="0001626D"/>
    <w:rsid w:val="00020201"/>
    <w:rsid w:val="00040852"/>
    <w:rsid w:val="00083DB6"/>
    <w:rsid w:val="00096EA6"/>
    <w:rsid w:val="0010367C"/>
    <w:rsid w:val="001B655A"/>
    <w:rsid w:val="002E6287"/>
    <w:rsid w:val="00317906"/>
    <w:rsid w:val="003C520B"/>
    <w:rsid w:val="0048066F"/>
    <w:rsid w:val="00496F44"/>
    <w:rsid w:val="004A6DB2"/>
    <w:rsid w:val="004B13B1"/>
    <w:rsid w:val="00524B92"/>
    <w:rsid w:val="00544235"/>
    <w:rsid w:val="00560F76"/>
    <w:rsid w:val="0058317D"/>
    <w:rsid w:val="00702764"/>
    <w:rsid w:val="007038AD"/>
    <w:rsid w:val="00736BDC"/>
    <w:rsid w:val="007520BE"/>
    <w:rsid w:val="00763862"/>
    <w:rsid w:val="00840C37"/>
    <w:rsid w:val="00844354"/>
    <w:rsid w:val="008534E4"/>
    <w:rsid w:val="008962D9"/>
    <w:rsid w:val="00A448C1"/>
    <w:rsid w:val="00AA7AA0"/>
    <w:rsid w:val="00AE735A"/>
    <w:rsid w:val="00C34F93"/>
    <w:rsid w:val="00C455D8"/>
    <w:rsid w:val="00C5399C"/>
    <w:rsid w:val="00C75F2C"/>
    <w:rsid w:val="00CA6B4F"/>
    <w:rsid w:val="00D45644"/>
    <w:rsid w:val="00DA4A43"/>
    <w:rsid w:val="00DC5883"/>
    <w:rsid w:val="00DC5CA9"/>
    <w:rsid w:val="00DF3520"/>
    <w:rsid w:val="00E37225"/>
    <w:rsid w:val="00E8320A"/>
    <w:rsid w:val="00EA417A"/>
    <w:rsid w:val="00FD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12"/>
    <o:shapelayout v:ext="edit">
      <o:idmap v:ext="edit" data="1"/>
    </o:shapelayout>
  </w:shapeDefaults>
  <w:decimalSymbol w:val="."/>
  <w:listSeparator w:val=","/>
  <w15:docId w15:val="{F58D4011-3D12-4B2D-8465-AB0BE5A6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rsid w:val="00496F44"/>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sid w:val="00496F44"/>
    <w:rPr>
      <w:b/>
      <w:bCs/>
    </w:rPr>
  </w:style>
  <w:style w:type="table" w:styleId="TableGrid">
    <w:name w:val="Table Grid"/>
    <w:basedOn w:val="TableNormal"/>
    <w:uiPriority w:val="39"/>
    <w:rsid w:val="00496F4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Heading">
    <w:name w:val="Form Heading"/>
    <w:basedOn w:val="Normal"/>
    <w:uiPriority w:val="3"/>
    <w:semiHidden/>
    <w:qFormat/>
    <w:rsid w:val="00496F44"/>
    <w:pPr>
      <w:spacing w:after="320"/>
      <w:ind w:right="288"/>
    </w:pPr>
    <w:rPr>
      <w:color w:val="595959" w:themeColor="text1" w:themeTint="A6"/>
    </w:rPr>
  </w:style>
  <w:style w:type="paragraph" w:customStyle="1" w:styleId="TableText">
    <w:name w:val="Table Text"/>
    <w:basedOn w:val="Normal"/>
    <w:uiPriority w:val="3"/>
    <w:semiHidden/>
    <w:qFormat/>
    <w:rsid w:val="00496F44"/>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9"/>
    <w:semiHidden/>
    <w:qFormat/>
    <w:rsid w:val="00496F44"/>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rsid w:val="00496F44"/>
    <w:pPr>
      <w:spacing w:after="0" w:line="240" w:lineRule="auto"/>
      <w:jc w:val="right"/>
    </w:pPr>
    <w:rPr>
      <w:color w:val="1CADE4" w:themeColor="accent1"/>
    </w:rPr>
  </w:style>
  <w:style w:type="character" w:customStyle="1" w:styleId="FooterChar">
    <w:name w:val="Footer Char"/>
    <w:basedOn w:val="DefaultParagraphFont"/>
    <w:link w:val="Footer"/>
    <w:uiPriority w:val="99"/>
    <w:rsid w:val="00496F44"/>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99"/>
    <w:qFormat/>
    <w:rsid w:val="0048066F"/>
    <w:pPr>
      <w:spacing w:after="0" w:line="240" w:lineRule="auto"/>
    </w:pPr>
    <w:rPr>
      <w:color w:val="404040" w:themeColor="text1" w:themeTint="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Education%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EFBD1C05B34180A74508D9B1A40CE4"/>
        <w:category>
          <w:name w:val="General"/>
          <w:gallery w:val="placeholder"/>
        </w:category>
        <w:types>
          <w:type w:val="bbPlcHdr"/>
        </w:types>
        <w:behaviors>
          <w:behavior w:val="content"/>
        </w:behaviors>
        <w:guid w:val="{F128C3C0-F35B-4921-ADF2-884D1671EF33}"/>
      </w:docPartPr>
      <w:docPartBody>
        <w:p w:rsidR="00725C0B" w:rsidRDefault="00FF4B82">
          <w:pPr>
            <w:pStyle w:val="6DEFBD1C05B34180A74508D9B1A40CE4"/>
          </w:pPr>
          <w:r w:rsidRPr="000102B6">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FF4B82"/>
    <w:rsid w:val="00725C0B"/>
    <w:rsid w:val="00FF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C0B"/>
  </w:style>
  <w:style w:type="paragraph" w:styleId="Heading1">
    <w:name w:val="heading 1"/>
    <w:basedOn w:val="Normal"/>
    <w:next w:val="Normal"/>
    <w:link w:val="Heading1Char"/>
    <w:uiPriority w:val="4"/>
    <w:qFormat/>
    <w:rsid w:val="00725C0B"/>
    <w:pPr>
      <w:keepNext/>
      <w:keepLines/>
      <w:spacing w:before="480" w:after="120" w:line="264" w:lineRule="auto"/>
      <w:outlineLvl w:val="0"/>
    </w:pPr>
    <w:rPr>
      <w:rFonts w:asciiTheme="majorHAnsi" w:eastAsiaTheme="majorEastAsia" w:hAnsiTheme="majorHAnsi" w:cstheme="majorBidi"/>
      <w:color w:val="ED7D31" w:themeColor="accent2"/>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DD701F641146C9845F19437198B16C">
    <w:name w:val="C5DD701F641146C9845F19437198B16C"/>
    <w:rsid w:val="00725C0B"/>
  </w:style>
  <w:style w:type="character" w:styleId="PlaceholderText">
    <w:name w:val="Placeholder Text"/>
    <w:basedOn w:val="DefaultParagraphFont"/>
    <w:uiPriority w:val="99"/>
    <w:semiHidden/>
    <w:rsid w:val="00725C0B"/>
    <w:rPr>
      <w:color w:val="808080"/>
    </w:rPr>
  </w:style>
  <w:style w:type="paragraph" w:customStyle="1" w:styleId="D528EEF68EFC4913A752E1F9AB4D6E64">
    <w:name w:val="D528EEF68EFC4913A752E1F9AB4D6E64"/>
    <w:rsid w:val="00725C0B"/>
  </w:style>
  <w:style w:type="paragraph" w:customStyle="1" w:styleId="810410D35E6A47BB8352E60BC2C30F1B">
    <w:name w:val="810410D35E6A47BB8352E60BC2C30F1B"/>
    <w:rsid w:val="00725C0B"/>
  </w:style>
  <w:style w:type="paragraph" w:customStyle="1" w:styleId="DDA8889D476A481BAC978B1AC70A8402">
    <w:name w:val="DDA8889D476A481BAC978B1AC70A8402"/>
    <w:rsid w:val="00725C0B"/>
  </w:style>
  <w:style w:type="paragraph" w:customStyle="1" w:styleId="6DEFBD1C05B34180A74508D9B1A40CE4">
    <w:name w:val="6DEFBD1C05B34180A74508D9B1A40CE4"/>
    <w:rsid w:val="00725C0B"/>
  </w:style>
  <w:style w:type="paragraph" w:customStyle="1" w:styleId="82E520DCCD3F4406B46C44E8398E2B40">
    <w:name w:val="82E520DCCD3F4406B46C44E8398E2B40"/>
    <w:rsid w:val="00725C0B"/>
  </w:style>
  <w:style w:type="paragraph" w:customStyle="1" w:styleId="3B4BDFEFA5C94FD1AA119AD9A5B70789">
    <w:name w:val="3B4BDFEFA5C94FD1AA119AD9A5B70789"/>
    <w:rsid w:val="00725C0B"/>
  </w:style>
  <w:style w:type="paragraph" w:customStyle="1" w:styleId="65A11A3714E04110AFF28ED03DC9A054">
    <w:name w:val="65A11A3714E04110AFF28ED03DC9A054"/>
    <w:rsid w:val="00725C0B"/>
  </w:style>
  <w:style w:type="paragraph" w:customStyle="1" w:styleId="E9545BABA79F4F209010B838C9960D0F">
    <w:name w:val="E9545BABA79F4F209010B838C9960D0F"/>
    <w:rsid w:val="00725C0B"/>
  </w:style>
  <w:style w:type="paragraph" w:customStyle="1" w:styleId="09BF0BD3792E41B7903BEAC44EC462E5">
    <w:name w:val="09BF0BD3792E41B7903BEAC44EC462E5"/>
    <w:rsid w:val="00725C0B"/>
  </w:style>
  <w:style w:type="paragraph" w:customStyle="1" w:styleId="9D31A7AB8F3442C8ADF4849E4C935F92">
    <w:name w:val="9D31A7AB8F3442C8ADF4849E4C935F92"/>
    <w:rsid w:val="00725C0B"/>
  </w:style>
  <w:style w:type="paragraph" w:customStyle="1" w:styleId="43DC5A89F1F64620891D47A6252588B6">
    <w:name w:val="43DC5A89F1F64620891D47A6252588B6"/>
    <w:rsid w:val="00725C0B"/>
  </w:style>
  <w:style w:type="paragraph" w:customStyle="1" w:styleId="40519F3EC6F04DCEBD2BB93FE798A834">
    <w:name w:val="40519F3EC6F04DCEBD2BB93FE798A834"/>
    <w:rsid w:val="00725C0B"/>
  </w:style>
  <w:style w:type="paragraph" w:customStyle="1" w:styleId="834D98042C2046FDBDBA927271DC75A4">
    <w:name w:val="834D98042C2046FDBDBA927271DC75A4"/>
    <w:rsid w:val="00725C0B"/>
  </w:style>
  <w:style w:type="paragraph" w:customStyle="1" w:styleId="517F3FD28C0448EFA5EAE2F8C852891E">
    <w:name w:val="517F3FD28C0448EFA5EAE2F8C852891E"/>
    <w:rsid w:val="00725C0B"/>
  </w:style>
  <w:style w:type="paragraph" w:customStyle="1" w:styleId="8783EFC81A564AC4AF0984605142B275">
    <w:name w:val="8783EFC81A564AC4AF0984605142B275"/>
    <w:rsid w:val="00725C0B"/>
  </w:style>
  <w:style w:type="paragraph" w:customStyle="1" w:styleId="622E23C6764F4873BADB7E948DC9501F">
    <w:name w:val="622E23C6764F4873BADB7E948DC9501F"/>
    <w:rsid w:val="00725C0B"/>
  </w:style>
  <w:style w:type="paragraph" w:customStyle="1" w:styleId="D5A4A451F36342868A6839E9D12A059A">
    <w:name w:val="D5A4A451F36342868A6839E9D12A059A"/>
    <w:rsid w:val="00725C0B"/>
  </w:style>
  <w:style w:type="paragraph" w:customStyle="1" w:styleId="D745EF3D6CA2486DB4C210A192548D3F">
    <w:name w:val="D745EF3D6CA2486DB4C210A192548D3F"/>
    <w:rsid w:val="00725C0B"/>
  </w:style>
  <w:style w:type="character" w:customStyle="1" w:styleId="Heading1Char">
    <w:name w:val="Heading 1 Char"/>
    <w:basedOn w:val="DefaultParagraphFont"/>
    <w:link w:val="Heading1"/>
    <w:uiPriority w:val="4"/>
    <w:rsid w:val="00725C0B"/>
    <w:rPr>
      <w:rFonts w:asciiTheme="majorHAnsi" w:eastAsiaTheme="majorEastAsia" w:hAnsiTheme="majorHAnsi" w:cstheme="majorBidi"/>
      <w:color w:val="ED7D31" w:themeColor="accent2"/>
      <w:sz w:val="30"/>
      <w:szCs w:val="30"/>
      <w:lang w:eastAsia="ja-JP"/>
    </w:rPr>
  </w:style>
  <w:style w:type="paragraph" w:customStyle="1" w:styleId="A7FA50A38ABC44C48CB20C58B14A32FC">
    <w:name w:val="A7FA50A38ABC44C48CB20C58B14A32FC"/>
    <w:rsid w:val="00725C0B"/>
  </w:style>
  <w:style w:type="paragraph" w:styleId="ListBullet">
    <w:name w:val="List Bullet"/>
    <w:basedOn w:val="Normal"/>
    <w:uiPriority w:val="10"/>
    <w:qFormat/>
    <w:rsid w:val="00725C0B"/>
    <w:pPr>
      <w:numPr>
        <w:numId w:val="1"/>
      </w:numPr>
      <w:spacing w:before="100" w:after="100" w:line="240" w:lineRule="auto"/>
      <w:contextualSpacing/>
    </w:pPr>
    <w:rPr>
      <w:color w:val="404040" w:themeColor="text1" w:themeTint="BF"/>
      <w:sz w:val="24"/>
      <w:szCs w:val="21"/>
      <w:lang w:eastAsia="ja-JP"/>
    </w:rPr>
  </w:style>
  <w:style w:type="paragraph" w:customStyle="1" w:styleId="E095F27FE50E4CDDA7844E9FFD8F1047">
    <w:name w:val="E095F27FE50E4CDDA7844E9FFD8F1047"/>
    <w:rsid w:val="00725C0B"/>
  </w:style>
  <w:style w:type="paragraph" w:customStyle="1" w:styleId="DA72C69C0C6B429F9A51BBF5A5461C21">
    <w:name w:val="DA72C69C0C6B429F9A51BBF5A5461C21"/>
    <w:rsid w:val="00725C0B"/>
  </w:style>
  <w:style w:type="paragraph" w:customStyle="1" w:styleId="3EE2E4663D40470D996C78953609D6E9">
    <w:name w:val="3EE2E4663D40470D996C78953609D6E9"/>
    <w:rsid w:val="00725C0B"/>
  </w:style>
  <w:style w:type="paragraph" w:customStyle="1" w:styleId="0799B9FAAF22476FA49EF61792929F36">
    <w:name w:val="0799B9FAAF22476FA49EF61792929F36"/>
    <w:rsid w:val="00725C0B"/>
  </w:style>
  <w:style w:type="paragraph" w:customStyle="1" w:styleId="F5E0150F1F0A4E4BB0EEDF797876F112">
    <w:name w:val="F5E0150F1F0A4E4BB0EEDF797876F112"/>
    <w:rsid w:val="00725C0B"/>
  </w:style>
  <w:style w:type="paragraph" w:customStyle="1" w:styleId="F00203BB17694BB1B653BEE4399E8B08">
    <w:name w:val="F00203BB17694BB1B653BEE4399E8B08"/>
    <w:rsid w:val="00725C0B"/>
  </w:style>
  <w:style w:type="paragraph" w:customStyle="1" w:styleId="D40FF723AF56425F917A391A9B860623">
    <w:name w:val="D40FF723AF56425F917A391A9B860623"/>
    <w:rsid w:val="00725C0B"/>
  </w:style>
  <w:style w:type="paragraph" w:customStyle="1" w:styleId="F2A553ED826A4DB2AC749FBF55110F0C">
    <w:name w:val="F2A553ED826A4DB2AC749FBF55110F0C"/>
    <w:rsid w:val="00725C0B"/>
  </w:style>
  <w:style w:type="paragraph" w:customStyle="1" w:styleId="7EF3D271ADED4D44B4D9355E8A1F21BB">
    <w:name w:val="7EF3D271ADED4D44B4D9355E8A1F21BB"/>
    <w:rsid w:val="00725C0B"/>
  </w:style>
  <w:style w:type="paragraph" w:customStyle="1" w:styleId="AEFC3503F5254DEB8AB42B32CF55885A">
    <w:name w:val="AEFC3503F5254DEB8AB42B32CF55885A"/>
    <w:rsid w:val="00725C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7B9BB-1AEF-4951-BFBA-F9133C80F3EA}">
  <ds:schemaRefs>
    <ds:schemaRef ds:uri="http://schemas.microsoft.com/office/2006/metadata/properties"/>
    <ds:schemaRef ds:uri="fb0879af-3eba-417a-a55a-ffe6dcd6ca77"/>
    <ds:schemaRef ds:uri="http://schemas.microsoft.com/office/2006/documentManagement/types"/>
    <ds:schemaRef ds:uri="http://purl.org/dc/terms/"/>
    <ds:schemaRef ds:uri="http://purl.org/dc/elements/1.1/"/>
    <ds:schemaRef ds:uri="6dc4bcd6-49db-4c07-9060-8acfc67cef9f"/>
    <ds:schemaRef ds:uri="http://www.w3.org/XML/1998/namespace"/>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3.xml><?xml version="1.0" encoding="utf-8"?>
<ds:datastoreItem xmlns:ds="http://schemas.openxmlformats.org/officeDocument/2006/customXml" ds:itemID="{A3AFB461-0670-44F6-A0E0-FEEB7D8A6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Education minutes</Template>
  <TotalTime>1</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Eleanor E. Bunting</cp:lastModifiedBy>
  <cp:revision>2</cp:revision>
  <dcterms:created xsi:type="dcterms:W3CDTF">2018-11-14T16:24:00Z</dcterms:created>
  <dcterms:modified xsi:type="dcterms:W3CDTF">2018-11-14T16:24:00Z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