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26D" w:rsidRPr="000102B6" w:rsidRDefault="007A2DB1" w:rsidP="000102B6">
      <w:pPr>
        <w:pStyle w:val="Title"/>
      </w:pPr>
      <w:r>
        <w:t>academic technology</w:t>
      </w:r>
    </w:p>
    <w:p w:rsidR="00560F76" w:rsidRPr="000102B6" w:rsidRDefault="000102B6" w:rsidP="000102B6">
      <w:pPr>
        <w:pStyle w:val="Title"/>
      </w:pPr>
      <w:r w:rsidRPr="000102B6">
        <w:t>Minutes</w:t>
      </w:r>
    </w:p>
    <w:p w:rsidR="00DC5CA9" w:rsidRPr="00317906" w:rsidRDefault="008962D9" w:rsidP="000102B6">
      <w:pPr>
        <w:pStyle w:val="Details"/>
        <w:spacing w:before="0"/>
      </w:pPr>
      <w:r w:rsidRPr="00317906">
        <w:rPr>
          <w:b/>
        </w:rPr>
        <w:t>Date</w:t>
      </w:r>
      <w:r w:rsidRPr="00317906">
        <w:t>:</w:t>
      </w:r>
      <w:r w:rsidR="00DC5CA9" w:rsidRPr="00317906">
        <w:t xml:space="preserve"> </w:t>
      </w:r>
      <w:r w:rsidR="007A2DB1">
        <w:t>January 17, 2020</w:t>
      </w:r>
    </w:p>
    <w:p w:rsidR="00DC5CA9" w:rsidRPr="00317906" w:rsidRDefault="008962D9" w:rsidP="00317906">
      <w:pPr>
        <w:pStyle w:val="Details"/>
      </w:pPr>
      <w:r w:rsidRPr="00317906">
        <w:rPr>
          <w:b/>
        </w:rPr>
        <w:t>Time</w:t>
      </w:r>
      <w:r w:rsidRPr="00317906">
        <w:t>:</w:t>
      </w:r>
      <w:r w:rsidR="00DC5CA9" w:rsidRPr="00317906">
        <w:t xml:space="preserve"> </w:t>
      </w:r>
      <w:r w:rsidR="007A2DB1">
        <w:t>2-3 PM</w:t>
      </w:r>
    </w:p>
    <w:p w:rsidR="00DC5CA9" w:rsidRPr="00317906" w:rsidRDefault="008962D9" w:rsidP="00317906">
      <w:pPr>
        <w:pStyle w:val="Details"/>
      </w:pPr>
      <w:r w:rsidRPr="00317906">
        <w:rPr>
          <w:b/>
        </w:rPr>
        <w:t>Facilitator</w:t>
      </w:r>
      <w:r w:rsidRPr="00317906">
        <w:t>:</w:t>
      </w:r>
      <w:r w:rsidR="00DC5CA9" w:rsidRPr="00317906">
        <w:t xml:space="preserve"> </w:t>
      </w:r>
      <w:r w:rsidR="007A2DB1">
        <w:t>Ellie Bunting</w:t>
      </w:r>
    </w:p>
    <w:sdt>
      <w:sdtPr>
        <w:alias w:val="Approval of minutes:"/>
        <w:tag w:val="Approval of minutes:"/>
        <w:id w:val="96078072"/>
        <w:placeholder>
          <w:docPart w:val="8F899F6775E74D52BDA7A8DC89AEFFB7"/>
        </w:placeholder>
        <w:temporary/>
        <w:showingPlcHdr/>
        <w15:appearance w15:val="hidden"/>
      </w:sdtPr>
      <w:sdtEndPr/>
      <w:sdtContent>
        <w:p w:rsidR="00CA6B4F" w:rsidRPr="00CA6B4F" w:rsidRDefault="00CA6B4F" w:rsidP="000102B6">
          <w:pPr>
            <w:pStyle w:val="Heading1"/>
          </w:pPr>
          <w:r w:rsidRPr="00CA6B4F">
            <w:t>Approval of Minutes</w:t>
          </w:r>
        </w:p>
      </w:sdtContent>
    </w:sdt>
    <w:p w:rsidR="00CA6B4F" w:rsidRPr="00CA6B4F" w:rsidRDefault="007A2DB1" w:rsidP="00CA6B4F">
      <w:pPr>
        <w:rPr>
          <w:color w:val="000000" w:themeColor="text1"/>
        </w:rPr>
      </w:pPr>
      <w:r>
        <w:rPr>
          <w:color w:val="000000" w:themeColor="text1"/>
        </w:rPr>
        <w:t>The minutes from the November meeting were approved.</w:t>
      </w:r>
    </w:p>
    <w:p w:rsidR="00CA6B4F" w:rsidRPr="00CA6B4F" w:rsidRDefault="007A2DB1" w:rsidP="000102B6">
      <w:pPr>
        <w:pStyle w:val="Heading1"/>
      </w:pPr>
      <w:r>
        <w:t>Dev 101 and QM Training</w:t>
      </w:r>
    </w:p>
    <w:p w:rsidR="00CA6B4F" w:rsidRPr="00CA6B4F" w:rsidRDefault="007A2DB1" w:rsidP="0048066F">
      <w:pPr>
        <w:rPr>
          <w:color w:val="000000" w:themeColor="text1"/>
        </w:rPr>
      </w:pPr>
      <w:r>
        <w:t xml:space="preserve">Dev 101 is almost completed and will be offered to faculty in February.  The course is presented in a blended format with three required face to face meetings.  The first meeting will take place on Friday, February 7 from 9-4.  Deans should encourage faculty who plan to develop a course for </w:t>
      </w:r>
      <w:proofErr w:type="gramStart"/>
      <w:r>
        <w:t>Fall</w:t>
      </w:r>
      <w:proofErr w:type="gramEnd"/>
      <w:r>
        <w:t xml:space="preserve"> or Spring to register for this workshop.  A trainer from Quality Matters will lead the first workshop.  Subsequent workshops will be led by eLearning staff and coordinators.   This is a self-paced course that includes creating a course map for any course a person may be thinking of developing. </w:t>
      </w:r>
    </w:p>
    <w:p w:rsidR="00CA6B4F" w:rsidRPr="00CA6B4F" w:rsidRDefault="007A2DB1" w:rsidP="000102B6">
      <w:pPr>
        <w:pStyle w:val="Heading1"/>
      </w:pPr>
      <w:proofErr w:type="gramStart"/>
      <w:r>
        <w:t>eLearning</w:t>
      </w:r>
      <w:proofErr w:type="gramEnd"/>
      <w:r>
        <w:t xml:space="preserve"> Coordinators</w:t>
      </w:r>
    </w:p>
    <w:p w:rsidR="00CA6B4F" w:rsidRPr="0048066F" w:rsidRDefault="007A2DB1" w:rsidP="0048066F">
      <w:r>
        <w:t xml:space="preserve">Roz Jester reported that she has been meeting with the eLearning coordinators to revisit the job duties, responsibilities, and reassigned time.  For the first year, the coordinators have been working on getting certified as QM reviewers.  The role of the coordinator has changed a bit since the first job description was written.  The union is working with the administration to change or update the contract language if necessary. </w:t>
      </w:r>
    </w:p>
    <w:p w:rsidR="00CA6B4F" w:rsidRPr="00CA6B4F" w:rsidRDefault="007A2DB1" w:rsidP="000102B6">
      <w:pPr>
        <w:pStyle w:val="Heading1"/>
      </w:pPr>
      <w:r>
        <w:t>Academic Technology Plan</w:t>
      </w:r>
    </w:p>
    <w:p w:rsidR="00CA6B4F" w:rsidRPr="0048066F" w:rsidRDefault="007A2DB1" w:rsidP="0048066F">
      <w:r>
        <w:t xml:space="preserve">A draft of the new 2020-2023 technology plan was presented to the committee.  The plan includes updated financial information and clearly states that the </w:t>
      </w:r>
      <w:r w:rsidR="003E6AFA">
        <w:t>fees collected from students for academic technology need to be allocated to the IT budget for the year.  Presently, the budget is showing a 0 balance which is not going to allow for any refreshes or additional bandwidth.  Figures from the past five years show that over 1.2 million per year has been collected from student technology fees.  This amounts to more than 5.5 million</w:t>
      </w:r>
      <w:r w:rsidR="0023760E">
        <w:t xml:space="preserve"> over five year,</w:t>
      </w:r>
      <w:bookmarkStart w:id="0" w:name="_GoBack"/>
      <w:bookmarkEnd w:id="0"/>
      <w:r w:rsidR="003E6AFA">
        <w:t xml:space="preserve"> yet only </w:t>
      </w:r>
      <w:r w:rsidR="0023760E">
        <w:t xml:space="preserve">2.7 million has been allocated to Academic Technology.  This leaves 3.7 million unaccounted for.  The committee discussed what should be done with this information.  It was suggested that the chair of the committee meet with </w:t>
      </w:r>
      <w:r w:rsidR="0023760E">
        <w:lastRenderedPageBreak/>
        <w:t>the president of Faculty Senate and the president of the Union to come up with strategy for proceeding.  Once the Academic Technology Plan is approved by the ATC, the plan will go to the full senate for approval and discussion.  This will likely occur in March.  The Senate will then decide what can be done to make sure that future Academic Technology Fees are allocated to their intended purposes.</w:t>
      </w:r>
    </w:p>
    <w:p w:rsidR="00CA6B4F" w:rsidRPr="00CA6B4F" w:rsidRDefault="0023760E" w:rsidP="000102B6">
      <w:pPr>
        <w:pStyle w:val="Heading1"/>
      </w:pPr>
      <w:sdt>
        <w:sdtPr>
          <w:alias w:val="Next meeting:"/>
          <w:tag w:val="Next meeting:"/>
          <w:id w:val="-1524860034"/>
          <w:placeholder>
            <w:docPart w:val="1DBFC08EE8B04082990A2D27CB3CF769"/>
          </w:placeholder>
          <w:temporary/>
          <w:showingPlcHdr/>
          <w15:appearance w15:val="hidden"/>
        </w:sdtPr>
        <w:sdtEndPr/>
        <w:sdtContent>
          <w:r w:rsidR="00CA6B4F" w:rsidRPr="00CA6B4F">
            <w:t>Next Meeting</w:t>
          </w:r>
        </w:sdtContent>
      </w:sdt>
    </w:p>
    <w:p w:rsidR="0023760E" w:rsidRDefault="0023760E" w:rsidP="00CA6B4F">
      <w:pPr>
        <w:rPr>
          <w:color w:val="000000" w:themeColor="text1"/>
        </w:rPr>
      </w:pPr>
      <w:r>
        <w:rPr>
          <w:color w:val="000000" w:themeColor="text1"/>
        </w:rPr>
        <w:t>Friday, February 21</w:t>
      </w:r>
      <w:r w:rsidR="00CA6B4F" w:rsidRPr="00CA6B4F">
        <w:rPr>
          <w:color w:val="000000" w:themeColor="text1"/>
        </w:rPr>
        <w:t>,</w:t>
      </w:r>
      <w:r>
        <w:rPr>
          <w:color w:val="000000" w:themeColor="text1"/>
        </w:rPr>
        <w:t xml:space="preserve"> 2020</w:t>
      </w:r>
    </w:p>
    <w:p w:rsidR="00CA6B4F" w:rsidRDefault="0023760E" w:rsidP="000102B6">
      <w:r>
        <w:rPr>
          <w:color w:val="000000" w:themeColor="text1"/>
        </w:rPr>
        <w:t>AA 168</w:t>
      </w:r>
    </w:p>
    <w:p w:rsidR="0023760E" w:rsidRPr="000102B6" w:rsidRDefault="0023760E" w:rsidP="000102B6"/>
    <w:p w:rsidR="0001626D" w:rsidRPr="00A448C1" w:rsidRDefault="008962D9" w:rsidP="000102B6">
      <w:r>
        <w:rPr>
          <w:noProof/>
          <w:lang w:eastAsia="en-US"/>
        </w:rPr>
        <mc:AlternateContent>
          <mc:Choice Requires="wps">
            <w:drawing>
              <wp:anchor distT="0" distB="0" distL="114300" distR="114300" simplePos="0" relativeHeight="251674624" behindDoc="0" locked="0" layoutInCell="1" allowOverlap="1" wp14:anchorId="7C3474DF" wp14:editId="4028FF32">
                <wp:simplePos x="0" y="0"/>
                <wp:positionH relativeFrom="column">
                  <wp:posOffset>-742950</wp:posOffset>
                </wp:positionH>
                <wp:positionV relativeFrom="paragraph">
                  <wp:posOffset>5530759</wp:posOffset>
                </wp:positionV>
                <wp:extent cx="7862207" cy="257810"/>
                <wp:effectExtent l="0" t="0" r="0" b="0"/>
                <wp:wrapNone/>
                <wp:docPr id="25" name="Rectangle 25" descr="decorative element"/>
                <wp:cNvGraphicFramePr/>
                <a:graphic xmlns:a="http://schemas.openxmlformats.org/drawingml/2006/main">
                  <a:graphicData uri="http://schemas.microsoft.com/office/word/2010/wordprocessingShape">
                    <wps:wsp>
                      <wps:cNvSpPr/>
                      <wps:spPr>
                        <a:xfrm>
                          <a:off x="0" y="0"/>
                          <a:ext cx="7862207"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F13B3" id="Rectangle 25" o:spid="_x0000_s1026" alt="decorative element" style="position:absolute;margin-left:-58.5pt;margin-top:435.5pt;width:619.05pt;height:2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" fillcolor="#1cade4 [3204]" stroked="f" strokeweight="1pt">
                <v:fill color2="#1481ab [2404]" rotate="t" angle="270" colors="0 #1cade4;62259f #1482ac" focus="100%" type="gradient"/>
              </v:rect>
            </w:pict>
          </mc:Fallback>
        </mc:AlternateContent>
      </w:r>
    </w:p>
    <w:sectPr w:rsidR="0001626D" w:rsidRPr="00A448C1" w:rsidSect="000102B6">
      <w:headerReference w:type="default" r:id="rId10"/>
      <w:footerReference w:type="default" r:id="rId11"/>
      <w:headerReference w:type="first" r:id="rId12"/>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DB1" w:rsidRDefault="007A2DB1">
      <w:pPr>
        <w:spacing w:after="0" w:line="240" w:lineRule="auto"/>
      </w:pPr>
      <w:r>
        <w:separator/>
      </w:r>
    </w:p>
  </w:endnote>
  <w:endnote w:type="continuationSeparator" w:id="0">
    <w:p w:rsidR="007A2DB1" w:rsidRDefault="007A2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6D" w:rsidRPr="00544235" w:rsidRDefault="00317906">
    <w:pPr>
      <w:pStyle w:val="Footer"/>
      <w:rPr>
        <w:color w:val="335B74" w:themeColor="text2"/>
      </w:rPr>
    </w:pPr>
    <w:r>
      <w:rPr>
        <w:noProof/>
        <w:lang w:eastAsia="en-US"/>
      </w:rPr>
      <mc:AlternateContent>
        <mc:Choice Requires="wps">
          <w:drawing>
            <wp:anchor distT="0" distB="0" distL="114300" distR="114300" simplePos="0" relativeHeight="251661312" behindDoc="0" locked="0" layoutInCell="1" allowOverlap="1" wp14:anchorId="433A3E79" wp14:editId="2C7B6FAA">
              <wp:simplePos x="0" y="0"/>
              <wp:positionH relativeFrom="column">
                <wp:posOffset>-715645</wp:posOffset>
              </wp:positionH>
              <wp:positionV relativeFrom="paragraph">
                <wp:posOffset>154305</wp:posOffset>
              </wp:positionV>
              <wp:extent cx="7833207" cy="447841"/>
              <wp:effectExtent l="0" t="0" r="0" b="9525"/>
              <wp:wrapNone/>
              <wp:docPr id="5" name="Rectangle 5"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017ED7" id="Rectangle 5" o:spid="_x0000_s1026" alt="decorative element" style="position:absolute;margin-left:-56.35pt;margin-top:12.15pt;width:616.8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" fillcolor="#1cade4 [3204]" stroked="f" strokeweight="1pt">
              <v:fill color2="#1481ab [2404]" rotate="t" angle="270" colors="0 #1cade4;62259f #1482ac" focus="100%" type="gradient"/>
            </v:rect>
          </w:pict>
        </mc:Fallback>
      </mc:AlternateContent>
    </w:r>
    <w:r w:rsidR="00DA4A43" w:rsidRPr="00544235">
      <w:rPr>
        <w:color w:val="335B74" w:themeColor="text2"/>
      </w:rPr>
      <w:fldChar w:fldCharType="begin"/>
    </w:r>
    <w:r w:rsidR="00DA4A43" w:rsidRPr="00544235">
      <w:rPr>
        <w:color w:val="335B74" w:themeColor="text2"/>
      </w:rPr>
      <w:instrText xml:space="preserve"> PAGE   \* MERGEFORMAT </w:instrText>
    </w:r>
    <w:r w:rsidR="00DA4A43" w:rsidRPr="00544235">
      <w:rPr>
        <w:color w:val="335B74" w:themeColor="text2"/>
      </w:rPr>
      <w:fldChar w:fldCharType="separate"/>
    </w:r>
    <w:r w:rsidR="0023760E">
      <w:rPr>
        <w:noProof/>
        <w:color w:val="335B74" w:themeColor="text2"/>
      </w:rPr>
      <w:t>2</w:t>
    </w:r>
    <w:r w:rsidR="00DA4A43" w:rsidRPr="00544235">
      <w:rPr>
        <w:noProof/>
        <w:color w:val="335B74" w:themeColor="text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DB1" w:rsidRDefault="007A2DB1">
      <w:pPr>
        <w:spacing w:after="0" w:line="240" w:lineRule="auto"/>
      </w:pPr>
      <w:r>
        <w:separator/>
      </w:r>
    </w:p>
  </w:footnote>
  <w:footnote w:type="continuationSeparator" w:id="0">
    <w:p w:rsidR="007A2DB1" w:rsidRDefault="007A2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2B6" w:rsidRDefault="000102B6">
    <w:pPr>
      <w:pStyle w:val="Header"/>
    </w:pPr>
    <w:r>
      <w:rPr>
        <w:noProof/>
        <w:lang w:eastAsia="en-US"/>
      </w:rPr>
      <mc:AlternateContent>
        <mc:Choice Requires="wps">
          <w:drawing>
            <wp:anchor distT="0" distB="0" distL="114300" distR="114300" simplePos="0" relativeHeight="251663360" behindDoc="0" locked="0" layoutInCell="1" allowOverlap="1" wp14:anchorId="433A3E79" wp14:editId="2C7B6FAA">
              <wp:simplePos x="0" y="0"/>
              <wp:positionH relativeFrom="column">
                <wp:posOffset>-715645</wp:posOffset>
              </wp:positionH>
              <wp:positionV relativeFrom="paragraph">
                <wp:posOffset>-457200</wp:posOffset>
              </wp:positionV>
              <wp:extent cx="7833207" cy="447841"/>
              <wp:effectExtent l="0" t="0" r="0" b="9525"/>
              <wp:wrapNone/>
              <wp:docPr id="6" name="Rectangle 6"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DEC5BE" id="Rectangle 6" o:spid="_x0000_s1026" alt="decorative element" style="position:absolute;margin-left:-56.35pt;margin-top:-36pt;width:616.8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" fillcolor="#1cade4 [3204]" stroked="f" strokeweight="1pt">
              <v:fill color2="#1481ab [2404]" rotate="t" angle="270" colors="0 #1cade4;62259f #1482ac" focus="100%" type="gradient"/>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CA9" w:rsidRDefault="00DC5CA9">
    <w:pPr>
      <w:pStyle w:val="Header"/>
    </w:pPr>
    <w:r>
      <w:rPr>
        <w:noProof/>
        <w:color w:val="auto"/>
        <w:lang w:eastAsia="en-US"/>
      </w:rPr>
      <mc:AlternateContent>
        <mc:Choice Requires="wpg">
          <w:drawing>
            <wp:anchor distT="0" distB="0" distL="114300" distR="114300" simplePos="0" relativeHeight="251659264" behindDoc="0" locked="0" layoutInCell="1" allowOverlap="1" wp14:anchorId="515C142F" wp14:editId="547F2FF5">
              <wp:simplePos x="0" y="0"/>
              <mc:AlternateContent>
                <mc:Choice Requires="wp14">
                  <wp:positionH relativeFrom="page">
                    <wp14:pctPosHOffset>-22900</wp14:pctPosHOffset>
                  </wp:positionH>
                </mc:Choice>
                <mc:Fallback>
                  <wp:positionH relativeFrom="page">
                    <wp:posOffset>-1779270</wp:posOffset>
                  </wp:positionH>
                </mc:Fallback>
              </mc:AlternateContent>
              <mc:AlternateContent>
                <mc:Choice Requires="wp14">
                  <wp:positionV relativeFrom="page">
                    <wp14:pctPosVOffset>-1500</wp14:pctPosVOffset>
                  </wp:positionV>
                </mc:Choice>
                <mc:Fallback>
                  <wp:positionV relativeFrom="page">
                    <wp:posOffset>-150495</wp:posOffset>
                  </wp:positionV>
                </mc:Fallback>
              </mc:AlternateContent>
              <wp:extent cx="10533888" cy="10210800"/>
              <wp:effectExtent l="0" t="0" r="0" b="0"/>
              <wp:wrapNone/>
              <wp:docPr id="4" name="Group 4" descr="decorative element"/>
              <wp:cNvGraphicFramePr/>
              <a:graphic xmlns:a="http://schemas.openxmlformats.org/drawingml/2006/main">
                <a:graphicData uri="http://schemas.microsoft.com/office/word/2010/wordprocessingGroup">
                  <wpg:wgp>
                    <wpg:cNvGrpSpPr/>
                    <wpg:grpSpPr>
                      <a:xfrm>
                        <a:off x="0" y="0"/>
                        <a:ext cx="10533888" cy="10210800"/>
                        <a:chOff x="0" y="0"/>
                        <a:chExt cx="10535285" cy="10210800"/>
                      </a:xfrm>
                    </wpg:grpSpPr>
                    <wps:wsp>
                      <wps:cNvPr id="20" name="Freeform 19">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E1B7167-0843-9649-8C5E-3D07F055F899}"/>
                          </a:ext>
                        </a:extLst>
                      </wps:cNvPr>
                      <wps:cNvSpPr/>
                      <wps:spPr>
                        <a:xfrm>
                          <a:off x="1724025" y="28575"/>
                          <a:ext cx="7874635" cy="2145030"/>
                        </a:xfrm>
                        <a:prstGeom prst="rect">
                          <a:avLst/>
                        </a:prstGeom>
                        <a:solidFill>
                          <a:schemeClr val="tx2"/>
                        </a:solidFill>
                        <a:ln w="8460" cap="flat">
                          <a:noFill/>
                          <a:prstDash val="solid"/>
                          <a:miter/>
                        </a:ln>
                      </wps:spPr>
                      <wps:txbx>
                        <w:txbxContent>
                          <w:p w:rsidR="00DC5CA9" w:rsidRDefault="00DC5CA9" w:rsidP="00DC5CA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18" descr="Parent teacher conference " title="Parent teacher conference ">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03A88B1-BFBC-E64E-9E86-FEEE955A1CF0}"/>
                          </a:ext>
                        </a:extLst>
                      </wps:cNvPr>
                      <wps:cNvSpPr/>
                      <wps:spPr>
                        <a:xfrm>
                          <a:off x="6124575" y="104775"/>
                          <a:ext cx="3420835" cy="2067574"/>
                        </a:xfrm>
                        <a:custGeom>
                          <a:avLst/>
                          <a:gdLst>
                            <a:gd name="connsiteX0" fmla="*/ 597266 w 3315255"/>
                            <a:gd name="connsiteY0" fmla="*/ 0 h 2003896"/>
                            <a:gd name="connsiteX1" fmla="*/ 3315255 w 3315255"/>
                            <a:gd name="connsiteY1" fmla="*/ 0 h 2003896"/>
                            <a:gd name="connsiteX2" fmla="*/ 3315255 w 3315255"/>
                            <a:gd name="connsiteY2" fmla="*/ 2003896 h 2003896"/>
                            <a:gd name="connsiteX3" fmla="*/ 911316 w 3315255"/>
                            <a:gd name="connsiteY3" fmla="*/ 2003896 h 2003896"/>
                            <a:gd name="connsiteX4" fmla="*/ 0 w 3315255"/>
                            <a:gd name="connsiteY4" fmla="*/ 970028 h 2003896"/>
                            <a:gd name="connsiteX5" fmla="*/ 597266 w 3315255"/>
                            <a:gd name="connsiteY5" fmla="*/ 0 h 20038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15255" h="2003896">
                              <a:moveTo>
                                <a:pt x="597266" y="0"/>
                              </a:moveTo>
                              <a:lnTo>
                                <a:pt x="3315255" y="0"/>
                              </a:lnTo>
                              <a:lnTo>
                                <a:pt x="3315255" y="2003896"/>
                              </a:lnTo>
                              <a:lnTo>
                                <a:pt x="911316" y="2003896"/>
                              </a:lnTo>
                              <a:lnTo>
                                <a:pt x="0" y="970028"/>
                              </a:lnTo>
                              <a:lnTo>
                                <a:pt x="597266" y="0"/>
                              </a:lnTo>
                              <a:close/>
                            </a:path>
                          </a:pathLst>
                        </a:custGeom>
                        <a:blipFill dpi="0" rotWithShape="1">
                          <a:blip r:embed="rId1"/>
                          <a:srcRect/>
                          <a:stretch>
                            <a:fillRect t="-18000" b="-9000"/>
                          </a:stretch>
                        </a:blip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5591175" y="142875"/>
                          <a:ext cx="1806575" cy="1984375"/>
                          <a:chOff x="34534" y="0"/>
                          <a:chExt cx="1806761" cy="1985392"/>
                        </a:xfrm>
                      </wpg:grpSpPr>
                      <wps:wsp>
                        <wps:cNvPr id="13" name="Parallelogram 1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DF4DB2E-1B08-B444-B2FC-E7FB68181731}"/>
                            </a:ext>
                          </a:extLst>
                        </wps:cNvPr>
                        <wps:cNvSpPr/>
                        <wps:spPr>
                          <a:xfrm rot="17100000">
                            <a:off x="50661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arallelogram 10">
                          <a:extLst/>
                        </wps:cNvPr>
                        <wps:cNvSpPr/>
                        <wps:spPr>
                          <a:xfrm>
                            <a:off x="34534"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rot="10800000">
                          <a:off x="8667750" y="190500"/>
                          <a:ext cx="1867535" cy="1966505"/>
                          <a:chOff x="-1" y="0"/>
                          <a:chExt cx="1867535" cy="1966560"/>
                        </a:xfrm>
                      </wpg:grpSpPr>
                      <wps:wsp>
                        <wps:cNvPr id="8" name="Parallelogram 12">
                          <a:extLst/>
                        </wps:cNvPr>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arallelogram 10">
                          <a:extLst/>
                        </wps:cNvPr>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Parallelogram 10">
                        <a:extLst/>
                      </wps:cNvPr>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733550" y="2085975"/>
                          <a:ext cx="7807325"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762125" y="9762490"/>
                          <a:ext cx="7807325"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w:pict>
            <v:group w14:anchorId="515C142F" id="Group 4" o:spid="_x0000_s1026" alt="decorative element" style="position:absolute;margin-left:0;margin-top:0;width:829.45pt;height:804pt;z-index:251659264;mso-width-percent:1360;mso-left-percent:-229;mso-top-percent:-15;mso-position-horizontal-relative:page;mso-position-vertical-relative:page;mso-width-percent:1360;mso-left-percent:-229;mso-top-percent:-15" coordsize="105352,10210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&#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">
              <v:rect id="Freeform 19" o:spid="_x0000_s1027" style="position:absolute;left:17240;top:285;width:78746;height:21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Z3sAA&#10;AADbAAAADwAAAGRycy9kb3ducmV2LnhtbERPTUvDQBC9C/6HZQRvdpOCIrHbIFJLoRdNxfOQnc0G&#10;s7NpdmxTf717EDw+3veqnsOgTjSlPrKBclGAIm6j7bkz8HF4vXsElQTZ4hCZDFwoQb2+vlphZeOZ&#10;3+nUSKdyCKcKDXiRsdI6tZ4CpkUciTPn4hRQMpw6bSc85/Aw6GVRPOiAPecGjyO9eGq/mu9gwP3c&#10;b/euPx6l2by5T1cW3svGmNub+fkJlNAs/+I/984aWOb1+Uv+AXr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JZ3sAAAADbAAAADwAAAAAAAAAAAAAAAACYAgAAZHJzL2Rvd25y&#10;ZXYueG1sUEsFBgAAAAAEAAQA9QAAAIUDAAAAAA==&#10;" fillcolor="#335b74 [3215]" stroked="f" strokeweight=".235mm">
                <v:textbox>
                  <w:txbxContent>
                    <w:p w:rsidR="00DC5CA9" w:rsidRDefault="00DC5CA9" w:rsidP="00DC5CA9">
                      <w:pPr>
                        <w:jc w:val="center"/>
                      </w:pPr>
                    </w:p>
                  </w:txbxContent>
                </v:textbox>
              </v:rect>
              <v:shape id="Freeform 18" o:spid="_x0000_s1028" alt="Parent teacher conference " style="position:absolute;left:61245;top:1047;width:34209;height:20676;visibility:visible;mso-wrap-style:square;v-text-anchor:middle" coordsize="3315255,2003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VArcEA&#10;AADbAAAADwAAAGRycy9kb3ducmV2LnhtbERPS2vCQBC+C/0PyxR6040WRKMbkZbSHrwkLeJxyE4e&#10;mJ0N2W0e/fVdQfA2H99z9ofRNKKnztWWFSwXEQji3OqaSwU/3x/zDQjnkTU2lknBRA4OydNsj7G2&#10;A6fUZ74UIYRdjAoq79tYSpdXZNAtbEscuMJ2Bn2AXSl1h0MIN41cRdFaGqw5NFTY0ltF+TX7NQoK&#10;7P8+X8tVuqXzJX2n05TZYVLq5Xk87kB4Gv1DfHd/6TB/C7dfwg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FQK3BAAAA2wAAAA8AAAAAAAAAAAAAAAAAmAIAAGRycy9kb3du&#10;cmV2LnhtbFBLBQYAAAAABAAEAPUAAACGAwAAAAA=&#10;" path="m597266,l3315255,r,2003896l911316,2003896,,970028,597266,xe" stroked="f" strokeweight=".235mm">
                <v:fill r:id="rId2" o:title="Parent teacher conference " recolor="t" rotate="t" type="frame"/>
                <v:stroke joinstyle="miter"/>
                <v:path arrowok="t" o:connecttype="custom" o:connectlocs="616287,0;3420835,0;3420835,2067574;940338,2067574;0,1000853;616287,0" o:connectangles="0,0,0,0,0,0"/>
              </v:shape>
              <v:group id="Group 15" o:spid="_x0000_s1029" style="position:absolute;left:55911;top:1428;width:18066;height:19844" coordorigin="345" coordsize="18067,19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Parallelogram 12" o:spid="_x0000_s1030" style="position:absolute;left:5066;top:6506;width:10950;height:15743;rotation:-75;visibility:visible;mso-wrap-style:square;v-text-anchor:middle" coordsize="1095750,157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jZdr0A&#10;AADbAAAADwAAAGRycy9kb3ducmV2LnhtbERPSwrCMBDdC94hjODOpiqIVKOIIrgQ/FRwOzRjW2wm&#10;pYlab28Ewd083nfmy9ZU4kmNKy0rGEYxCOLM6pJzBZd0O5iCcB5ZY2WZFLzJwXLR7cwx0fbFJ3qe&#10;fS5CCLsEFRTe14mULivIoItsTRy4m20M+gCbXOoGXyHcVHIUxxNpsOTQUGBN64Ky+/lhFOy313wj&#10;V+n9nR0n+jAuU2/SjVL9XruagfDU+r/4597pMH8M31/CA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3jZdr0AAADbAAAADwAAAAAAAAAAAAAAAACYAgAAZHJzL2Rvd25yZXYu&#10;eG1sUEsFBgAAAAAEAAQA9QAAAIIDAAAAAA==&#10;" path="m,874172l539848,r555902,271253l181009,1574861,,874172xe" fillcolor="#1cade4 [3204]" stroked="f" strokeweight="1pt">
                  <v:fill color2="#192d39 [1615]" rotate="t" angle="120" colors="0 #1cade4;17039f #1cade4" focus="100%" type="gradient">
                    <o:fill v:ext="view" type="gradientUnscaled"/>
                  </v:fill>
                  <v:stroke joinstyle="miter"/>
                  <v:path arrowok="t" o:connecttype="custom" o:connectlocs="0,873867;539500,0;1095043,271158;180892,1574311;0,873867" o:connectangles="0,0,0,0,0"/>
                </v:shape>
                <v:shape id="Parallelogram 10" o:spid="_x0000_s1031" style="position:absolute;left:345;width:12579;height:14077;visibility:visible;mso-wrap-style:square;v-text-anchor:middle" coordsize="1258933,1408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dwtsIA&#10;AADaAAAADwAAAGRycy9kb3ducmV2LnhtbESP0WoCMRRE34X+Q7iFvmlWhaVsjVILwopU6LYfcElu&#10;s0s3N9sk6vbvTUHwcZiZM8xqM7penCnEzrOC+awAQay96dgq+PrcTZ9BxIRssPdMCv4owmb9MFlh&#10;ZfyFP+jcJCsyhGOFCtqUhkrKqFtyGGd+IM7etw8OU5bBShPwkuGul4uiKKXDjvNCiwO9taR/mpNT&#10;sMff4Eq9Ld/rpa0P9nRcajwq9fQ4vr6ASDSme/jWro2CBfxfyTdAr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3C2wgAAANoAAAAPAAAAAAAAAAAAAAAAAJgCAABkcnMvZG93&#10;bnJldi54bWxQSwUGAAAAAAQABAD1AAAAhwMAAAAA&#10;" path="m,1003484l671420,r587513,7950l394780,1408259,,1003484xe" fillcolor="#76cdee [1940]" stroked="f" strokeweight="1pt">
                  <v:fill color2="#1481ab [2404]" rotate="t" angle="270" colors="0 #77ceef;62259f #1482ac" focus="100%" type="gradient"/>
                  <v:stroke joinstyle="miter"/>
                  <v:path arrowok="t" o:connecttype="custom" o:connectlocs="0,1003155;670888,0;1257935,7947;394467,1407797;0,1003155" o:connectangles="0,0,0,0,0"/>
                </v:shape>
              </v:group>
              <v:group id="Group 14" o:spid="_x0000_s1032" style="position:absolute;left:86677;top:1905;width:18675;height:19665;rotation:180" coordorigin="" coordsize="18675,19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UO2r8AAADbAAAADwAAAGRycy9kb3ducmV2LnhtbERPS4vCMBC+C/6HMII3&#10;TX0tUo0iwmJPwqqw16EZm+42k5Jktf57Iwh7m4/vOettZxtxIx9qxwom4wwEcel0zZWCy/lztAQR&#10;IrLGxjEpeFCA7abfW2Ou3Z2/6HaKlUghHHJUYGJscylDachiGLuWOHFX5y3GBH0ltcd7CreNnGbZ&#10;h7RYc2ow2NLeUPl7+rMK9DzMLlQUOz89/pwX9eJgquu3UsNBt1uBiNTFf/HbXeg0fw6vX9IBcvME&#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Ik1Dtq/AAAA2wAAAA8AAAAA&#10;AAAAAAAAAAAAqgIAAGRycy9kb3ducmV2LnhtbFBLBQYAAAAABAAEAPoAAACWAwAAAAA=&#10;">
                <v:shape id="Parallelogram 12" o:spid="_x0000_s1033" style="position:absolute;left:3042;top:4031;width:12592;height:18675;rotation:-75;visibility:visible;mso-wrap-style:square;v-text-anchor:middle" coordsize="1260018,1868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" path="m,1167498l728456,r531562,180603l181009,1868187,,1167498xe" fillcolor="#1cade4 [3204]" stroked="f" strokeweight="1pt">
                  <v:fill color2="#192d39 [1615]" rotate="t" angle="120" colors="0 #1cade4;17039f #1cade4" focus="100%" type="gradient">
                    <o:fill v:ext="view" type="gradientUnscaled"/>
                  </v:fill>
                  <v:stroke joinstyle="miter"/>
                  <v:path arrowok="t" o:connecttype="custom" o:connectlocs="0,1167091;727986,0;1259205,180540;180892,1867535;0,1167091" o:connectangles="0,0,0,0,0"/>
                </v:shape>
                <v:shape id="Parallelogram 10" o:spid="_x0000_s1034" style="position:absolute;left:345;width:12579;height:14077;visibility:visible;mso-wrap-style:square;v-text-anchor:middle" coordsize="1258933,1408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hFUMEA&#10;AADbAAAADwAAAGRycy9kb3ducmV2LnhtbERPTWvCQBC9C/6HZQq9mU0NFUldpQhKqKeqPfQ2yU6T&#10;0Oxs2N0m6b93CwVv83ifs9lNphMDOd9aVvCUpCCIK6tbrhVcL4fFGoQPyBo7y6TglzzstvPZBnNt&#10;R36n4RxqEUPY56igCaHPpfRVQwZ9YnviyH1ZZzBE6GqpHY4x3HRymaYrabDl2NBgT/uGqu/zj1FQ&#10;UMZZ9vb5XB7LsXMnH9LpQyv1+DC9voAINIW7+N9d6Dh/CX+/xAP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IRVDBAAAA2wAAAA8AAAAAAAAAAAAAAAAAmAIAAGRycy9kb3du&#10;cmV2LnhtbFBLBQYAAAAABAAEAPUAAACGAwAAAAA=&#10;" path="m,1003484l671420,r587513,7950l394780,1408259,,1003484xe" fillcolor="#1cade4 [3204]" stroked="f" strokeweight="1pt">
                  <v:stroke joinstyle="miter"/>
                  <v:path arrowok="t" o:connecttype="custom" o:connectlocs="0,1003153;670888,0;1257935,7947;394467,1407795;0,1003153" o:connectangles="0,0,0,0,0"/>
                </v:shape>
              </v:group>
              <v:shape id="Parallelogram 10" o:spid="_x0000_s1035" style="position:absolute;width:24047;height:26910;visibility:visible;mso-wrap-style:square;v-text-anchor:middle" coordsize="1258933,1408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eLsQA&#10;AADbAAAADwAAAGRycy9kb3ducmV2LnhtbESPQWvCQBSE7wX/w/KE3uomHlSiq0hRqFAFNRaPj+xr&#10;Epp9G3a3Gv+9Kwgeh5n5hpktOtOICzlfW1aQDhIQxIXVNZcK8uP6YwLCB2SNjWVScCMPi3nvbYaZ&#10;tlfe0+UQShEh7DNUUIXQZlL6oiKDfmBb4uj9WmcwROlKqR1eI9w0cpgkI2mw5rhQYUufFRV/h3+j&#10;AHc/bTFebdLtOV/evPvOz8dTotR7v1tOQQTqwiv8bH9pBcMUHl/i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f3i7EAAAA2wAAAA8AAAAAAAAAAAAAAAAAmAIAAGRycy9k&#10;b3ducmV2LnhtbFBLBQYAAAAABAAEAPUAAACJAwAAAAA=&#10;" path="m,1003484l671420,r587513,7950l394780,1408259,,1003484xe" fillcolor="#1cade4 [3204]" stroked="f" strokeweight="1pt">
                <v:fill color2="#1481ab [2404]" rotate="t" colors="0 #1cade4;62259f #1482ac" focus="100%" type="gradient"/>
                <v:stroke joinstyle="miter"/>
                <v:path arrowok="t" o:connecttype="custom" o:connectlocs="0,1917566;1282523,0;2404769,15192;754095,2691054;0,1917566" o:connectangles="0,0,0,0,0"/>
              </v:shape>
              <v:rect id="Rectangle 23" o:spid="_x0000_s1036" style="position:absolute;left:17335;top:20859;width:78073;height:2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y4cQA&#10;AADbAAAADwAAAGRycy9kb3ducmV2LnhtbESPQWvCQBSE70L/w/IK3nSjokh0lbYYsSAFU/H8yD6T&#10;2OzbkF1j/PduQfA4zMw3zHLdmUq01LjSsoLRMAJBnFldcq7g+JsM5iCcR9ZYWSYFd3KwXr31lhhr&#10;e+MDtanPRYCwi1FB4X0dS+myggy6oa2Jg3e2jUEfZJNL3eAtwE0lx1E0kwZLDgsF1vRVUPaXXo2C&#10;b3s5yf02bbPZ53l6uM6Tn00yUqr/3n0sQHjq/Cv8bO+0gvEE/r+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7MuHEAAAA2wAAAA8AAAAAAAAAAAAAAAAAmAIAAGRycy9k&#10;b3ducmV2LnhtbFBLBQYAAAAABAAEAPUAAACJAwAAAAA=&#10;" fillcolor="#1cade4 [3204]" stroked="f" strokeweight="1pt">
                <v:fill color2="#1481ab [2404]" rotate="t" angle="270" colors="0 #1cade4;62259f #1482ac" focus="100%" type="gradient"/>
              </v:rect>
              <v:rect id="Rectangle 24" o:spid="_x0000_s1037" style="position:absolute;left:17621;top:97624;width:78073;height:44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KqlcQA&#10;AADbAAAADwAAAGRycy9kb3ducmV2LnhtbESPQWvCQBSE70L/w/IK3nSjqEh0lbYYsSAFU/H8yD6T&#10;2OzbkF1j/PduQfA4zMw3zHLdmUq01LjSsoLRMAJBnFldcq7g+JsM5iCcR9ZYWSYFd3KwXr31lhhr&#10;e+MDtanPRYCwi1FB4X0dS+myggy6oa2Jg3e2jUEfZJNL3eAtwE0lx1E0kwZLDgsF1vRVUPaXXo2C&#10;b3s5yf02bbPZ53l6uM6Tn00yUqr/3n0sQHjq/Cv8bO+0gvEE/r+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SqpXEAAAA2wAAAA8AAAAAAAAAAAAAAAAAmAIAAGRycy9k&#10;b3ducmV2LnhtbFBLBQYAAAAABAAEAPUAAACJAwAAAAA=&#10;" fillcolor="#1cade4 [3204]" stroked="f" strokeweight="1pt">
                <v:fill color2="#1481ab [2404]" rotate="t" angle="270" colors="0 #1cade4;62259f #1482ac" focus="100%" type="gradient"/>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B1"/>
    <w:rsid w:val="000102B6"/>
    <w:rsid w:val="0001495E"/>
    <w:rsid w:val="0001626D"/>
    <w:rsid w:val="00020201"/>
    <w:rsid w:val="00040852"/>
    <w:rsid w:val="00096EA6"/>
    <w:rsid w:val="0010367C"/>
    <w:rsid w:val="001B655A"/>
    <w:rsid w:val="0023760E"/>
    <w:rsid w:val="002E6287"/>
    <w:rsid w:val="00317906"/>
    <w:rsid w:val="003C520B"/>
    <w:rsid w:val="003E6AFA"/>
    <w:rsid w:val="0048066F"/>
    <w:rsid w:val="004B13B1"/>
    <w:rsid w:val="00524B92"/>
    <w:rsid w:val="00544235"/>
    <w:rsid w:val="00560F76"/>
    <w:rsid w:val="0058317D"/>
    <w:rsid w:val="007038AD"/>
    <w:rsid w:val="00736BDC"/>
    <w:rsid w:val="007520BE"/>
    <w:rsid w:val="007A2DB1"/>
    <w:rsid w:val="00840C37"/>
    <w:rsid w:val="00844354"/>
    <w:rsid w:val="008962D9"/>
    <w:rsid w:val="00A448C1"/>
    <w:rsid w:val="00AA7AA0"/>
    <w:rsid w:val="00AE735A"/>
    <w:rsid w:val="00C34F93"/>
    <w:rsid w:val="00C455D8"/>
    <w:rsid w:val="00C5399C"/>
    <w:rsid w:val="00CA6B4F"/>
    <w:rsid w:val="00D45644"/>
    <w:rsid w:val="00DA4A43"/>
    <w:rsid w:val="00DC5883"/>
    <w:rsid w:val="00DC5CA9"/>
    <w:rsid w:val="00DF3520"/>
    <w:rsid w:val="00E37225"/>
    <w:rsid w:val="00EA417A"/>
    <w:rsid w:val="00FD1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2BB52F-718B-4BB0-8B31-A0633461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99"/>
    <w:qFormat/>
    <w:rsid w:val="0048066F"/>
    <w:pPr>
      <w:spacing w:after="0" w:line="240" w:lineRule="auto"/>
    </w:pPr>
    <w:rPr>
      <w:color w:val="404040" w:themeColor="text1" w:themeTint="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unting\AppData\Roaming\Microsoft\Templates\Education%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899F6775E74D52BDA7A8DC89AEFFB7"/>
        <w:category>
          <w:name w:val="General"/>
          <w:gallery w:val="placeholder"/>
        </w:category>
        <w:types>
          <w:type w:val="bbPlcHdr"/>
        </w:types>
        <w:behaviors>
          <w:behavior w:val="content"/>
        </w:behaviors>
        <w:guid w:val="{EF5B2CB2-4D31-47B5-9972-30A28499A48B}"/>
      </w:docPartPr>
      <w:docPartBody>
        <w:p w:rsidR="00000000" w:rsidRDefault="00BE00EB">
          <w:pPr>
            <w:pStyle w:val="8F899F6775E74D52BDA7A8DC89AEFFB7"/>
          </w:pPr>
          <w:r w:rsidRPr="00CA6B4F">
            <w:t>Approval of Minutes</w:t>
          </w:r>
        </w:p>
      </w:docPartBody>
    </w:docPart>
    <w:docPart>
      <w:docPartPr>
        <w:name w:val="1DBFC08EE8B04082990A2D27CB3CF769"/>
        <w:category>
          <w:name w:val="General"/>
          <w:gallery w:val="placeholder"/>
        </w:category>
        <w:types>
          <w:type w:val="bbPlcHdr"/>
        </w:types>
        <w:behaviors>
          <w:behavior w:val="content"/>
        </w:behaviors>
        <w:guid w:val="{B8AA247E-2B54-419F-9B88-A0E304B76BF1}"/>
      </w:docPartPr>
      <w:docPartBody>
        <w:p w:rsidR="00000000" w:rsidRDefault="00BE00EB">
          <w:pPr>
            <w:pStyle w:val="1DBFC08EE8B04082990A2D27CB3CF769"/>
          </w:pPr>
          <w:r w:rsidRPr="00CA6B4F">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line="264" w:lineRule="auto"/>
      <w:outlineLvl w:val="0"/>
    </w:pPr>
    <w:rPr>
      <w:rFonts w:asciiTheme="majorHAnsi" w:eastAsiaTheme="majorEastAsia" w:hAnsiTheme="majorHAnsi" w:cstheme="majorBidi"/>
      <w:color w:val="ED7D31" w:themeColor="accent2"/>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5928F209934A379D80765B961EF65E">
    <w:name w:val="9E5928F209934A379D80765B961EF65E"/>
  </w:style>
  <w:style w:type="character" w:styleId="PlaceholderText">
    <w:name w:val="Placeholder Text"/>
    <w:basedOn w:val="DefaultParagraphFont"/>
    <w:uiPriority w:val="99"/>
    <w:semiHidden/>
    <w:rPr>
      <w:color w:val="808080"/>
    </w:rPr>
  </w:style>
  <w:style w:type="paragraph" w:customStyle="1" w:styleId="1702FECA7EED4EB1A26B25ABB447104D">
    <w:name w:val="1702FECA7EED4EB1A26B25ABB447104D"/>
  </w:style>
  <w:style w:type="paragraph" w:customStyle="1" w:styleId="24EA8846277B43FC8C0700EE698221BB">
    <w:name w:val="24EA8846277B43FC8C0700EE698221BB"/>
  </w:style>
  <w:style w:type="paragraph" w:customStyle="1" w:styleId="B7FF6985C6BC408C981394EF76D0E9EC">
    <w:name w:val="B7FF6985C6BC408C981394EF76D0E9EC"/>
  </w:style>
  <w:style w:type="paragraph" w:customStyle="1" w:styleId="7DB3DE337477464A84CE8A55F54ADB3C">
    <w:name w:val="7DB3DE337477464A84CE8A55F54ADB3C"/>
  </w:style>
  <w:style w:type="paragraph" w:customStyle="1" w:styleId="5C4E1D6052974C9C81702B3540275C4F">
    <w:name w:val="5C4E1D6052974C9C81702B3540275C4F"/>
  </w:style>
  <w:style w:type="paragraph" w:customStyle="1" w:styleId="8F899F6775E74D52BDA7A8DC89AEFFB7">
    <w:name w:val="8F899F6775E74D52BDA7A8DC89AEFFB7"/>
  </w:style>
  <w:style w:type="paragraph" w:customStyle="1" w:styleId="2B8C970B25EA4C95A23D523CBC696EF7">
    <w:name w:val="2B8C970B25EA4C95A23D523CBC696EF7"/>
  </w:style>
  <w:style w:type="paragraph" w:customStyle="1" w:styleId="777FE0C1048A4125A62AAD75C6837E47">
    <w:name w:val="777FE0C1048A4125A62AAD75C6837E47"/>
  </w:style>
  <w:style w:type="paragraph" w:customStyle="1" w:styleId="35CC81FFF2AD428A9BCC105217E3C2E3">
    <w:name w:val="35CC81FFF2AD428A9BCC105217E3C2E3"/>
  </w:style>
  <w:style w:type="paragraph" w:customStyle="1" w:styleId="8E3CE2917B294E4994224A3351E567E2">
    <w:name w:val="8E3CE2917B294E4994224A3351E567E2"/>
  </w:style>
  <w:style w:type="paragraph" w:customStyle="1" w:styleId="91DD97B5E9F841189B3033D7DD982782">
    <w:name w:val="91DD97B5E9F841189B3033D7DD982782"/>
  </w:style>
  <w:style w:type="paragraph" w:customStyle="1" w:styleId="5083136A85A0445C830564F3437FB352">
    <w:name w:val="5083136A85A0445C830564F3437FB352"/>
  </w:style>
  <w:style w:type="paragraph" w:customStyle="1" w:styleId="4F7F730A2A074E6A96FB74C6A2D45D47">
    <w:name w:val="4F7F730A2A074E6A96FB74C6A2D45D47"/>
  </w:style>
  <w:style w:type="paragraph" w:customStyle="1" w:styleId="8E86B3047EF6432796B64B35EC4AC70E">
    <w:name w:val="8E86B3047EF6432796B64B35EC4AC70E"/>
  </w:style>
  <w:style w:type="paragraph" w:customStyle="1" w:styleId="84245BED83104354A1BA38F46DD17646">
    <w:name w:val="84245BED83104354A1BA38F46DD17646"/>
  </w:style>
  <w:style w:type="paragraph" w:customStyle="1" w:styleId="676012D341B6482587591418A3563EFF">
    <w:name w:val="676012D341B6482587591418A3563EFF"/>
  </w:style>
  <w:style w:type="paragraph" w:customStyle="1" w:styleId="C9B8C54691E9416BAFB2A6C96B2390B5">
    <w:name w:val="C9B8C54691E9416BAFB2A6C96B2390B5"/>
  </w:style>
  <w:style w:type="paragraph" w:customStyle="1" w:styleId="5121D6DFE0C844E098A42F7F61C057B9">
    <w:name w:val="5121D6DFE0C844E098A42F7F61C057B9"/>
  </w:style>
  <w:style w:type="character" w:customStyle="1" w:styleId="Heading1Char">
    <w:name w:val="Heading 1 Char"/>
    <w:basedOn w:val="DefaultParagraphFont"/>
    <w:link w:val="Heading1"/>
    <w:uiPriority w:val="4"/>
    <w:rPr>
      <w:rFonts w:asciiTheme="majorHAnsi" w:eastAsiaTheme="majorEastAsia" w:hAnsiTheme="majorHAnsi" w:cstheme="majorBidi"/>
      <w:color w:val="ED7D31" w:themeColor="accent2"/>
      <w:sz w:val="30"/>
      <w:szCs w:val="30"/>
      <w:lang w:eastAsia="ja-JP"/>
    </w:rPr>
  </w:style>
  <w:style w:type="paragraph" w:customStyle="1" w:styleId="4EE091C8598A4DD885607D943057BA61">
    <w:name w:val="4EE091C8598A4DD885607D943057BA61"/>
  </w:style>
  <w:style w:type="paragraph" w:styleId="ListBullet">
    <w:name w:val="List Bullet"/>
    <w:basedOn w:val="Normal"/>
    <w:uiPriority w:val="10"/>
    <w:qFormat/>
    <w:pPr>
      <w:numPr>
        <w:numId w:val="1"/>
      </w:numPr>
      <w:spacing w:before="100" w:after="100" w:line="240" w:lineRule="auto"/>
      <w:contextualSpacing/>
    </w:pPr>
    <w:rPr>
      <w:color w:val="404040" w:themeColor="text1" w:themeTint="BF"/>
      <w:sz w:val="24"/>
      <w:szCs w:val="21"/>
      <w:lang w:eastAsia="ja-JP"/>
    </w:rPr>
  </w:style>
  <w:style w:type="paragraph" w:customStyle="1" w:styleId="90F6E5A9C4F0494BA0D6BBD8DC76990D">
    <w:name w:val="90F6E5A9C4F0494BA0D6BBD8DC76990D"/>
  </w:style>
  <w:style w:type="paragraph" w:customStyle="1" w:styleId="C542FE8C019D4928928FED3B931A3F1A">
    <w:name w:val="C542FE8C019D4928928FED3B931A3F1A"/>
  </w:style>
  <w:style w:type="paragraph" w:customStyle="1" w:styleId="2965ADD79720479A847743CB93362DE1">
    <w:name w:val="2965ADD79720479A847743CB93362DE1"/>
  </w:style>
  <w:style w:type="paragraph" w:customStyle="1" w:styleId="C2250B4A91F94E359FFF77E17607AA54">
    <w:name w:val="C2250B4A91F94E359FFF77E17607AA54"/>
  </w:style>
  <w:style w:type="paragraph" w:customStyle="1" w:styleId="BB9A15EC459A4613BD79B369A1121CD2">
    <w:name w:val="BB9A15EC459A4613BD79B369A1121CD2"/>
  </w:style>
  <w:style w:type="paragraph" w:customStyle="1" w:styleId="998A4CF8B9D643E1B1CF7D51C057130A">
    <w:name w:val="998A4CF8B9D643E1B1CF7D51C057130A"/>
  </w:style>
  <w:style w:type="paragraph" w:customStyle="1" w:styleId="1DBFC08EE8B04082990A2D27CB3CF769">
    <w:name w:val="1DBFC08EE8B04082990A2D27CB3CF769"/>
  </w:style>
  <w:style w:type="paragraph" w:customStyle="1" w:styleId="973DDEC0B28A46ADB1AA6160AFE40323">
    <w:name w:val="973DDEC0B28A46ADB1AA6160AFE40323"/>
  </w:style>
  <w:style w:type="paragraph" w:customStyle="1" w:styleId="116555AF5D8E43C9B41001BDDCCB8F8C">
    <w:name w:val="116555AF5D8E43C9B41001BDDCCB8F8C"/>
  </w:style>
  <w:style w:type="paragraph" w:customStyle="1" w:styleId="82180EE86CD1422C82977FE0E093B3FD">
    <w:name w:val="82180EE86CD1422C82977FE0E093B3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AFB461-0670-44F6-A0E0-FEEB7D8A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27B9BB-1AEF-4951-BFBA-F9133C80F3EA}">
  <ds:schemaRef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schemas.microsoft.com/sharepoint/v3"/>
    <ds:schemaRef ds:uri="fb0879af-3eba-417a-a55a-ffe6dcd6ca77"/>
    <ds:schemaRef ds:uri="http://purl.org/dc/elements/1.1/"/>
    <ds:schemaRef ds:uri="6dc4bcd6-49db-4c07-9060-8acfc67cef9f"/>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89D12675-D78A-439E-8491-64F8D62988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Education minutes</Template>
  <TotalTime>28</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FSW</dc:creator>
  <cp:keywords/>
  <dc:description/>
  <cp:lastModifiedBy>Eleanor E. Bunting</cp:lastModifiedBy>
  <cp:revision>1</cp:revision>
  <dcterms:created xsi:type="dcterms:W3CDTF">2020-02-18T15:47:00Z</dcterms:created>
  <dcterms:modified xsi:type="dcterms:W3CDTF">2020-02-18T16:17:00Z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