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6D" w:rsidRPr="000102B6" w:rsidRDefault="007867F4" w:rsidP="000102B6">
      <w:pPr>
        <w:pStyle w:val="Title"/>
      </w:pPr>
      <w:r>
        <w:t>academic technology</w:t>
      </w:r>
    </w:p>
    <w:p w:rsidR="00560F76" w:rsidRPr="000102B6" w:rsidRDefault="000102B6" w:rsidP="000102B6">
      <w:pPr>
        <w:pStyle w:val="Title"/>
      </w:pPr>
      <w:r w:rsidRPr="000102B6">
        <w:t>Minutes</w:t>
      </w:r>
    </w:p>
    <w:p w:rsidR="00DC5CA9" w:rsidRPr="00317906" w:rsidRDefault="008962D9" w:rsidP="000102B6">
      <w:pPr>
        <w:pStyle w:val="Details"/>
        <w:spacing w:before="0"/>
      </w:pPr>
      <w:r w:rsidRPr="00317906">
        <w:rPr>
          <w:b/>
        </w:rPr>
        <w:t>Date</w:t>
      </w:r>
      <w:r w:rsidRPr="00317906">
        <w:t>:</w:t>
      </w:r>
      <w:r w:rsidR="00DC5CA9" w:rsidRPr="00317906">
        <w:t xml:space="preserve"> </w:t>
      </w:r>
      <w:r w:rsidR="007867F4">
        <w:t>November 15, 2019</w:t>
      </w:r>
    </w:p>
    <w:p w:rsidR="00DC5CA9" w:rsidRPr="00317906" w:rsidRDefault="008962D9" w:rsidP="00317906">
      <w:pPr>
        <w:pStyle w:val="Details"/>
      </w:pPr>
      <w:r w:rsidRPr="00317906">
        <w:rPr>
          <w:b/>
        </w:rPr>
        <w:t>Time</w:t>
      </w:r>
      <w:r w:rsidRPr="00317906">
        <w:t>:</w:t>
      </w:r>
      <w:r w:rsidR="00DC5CA9" w:rsidRPr="00317906">
        <w:t xml:space="preserve"> </w:t>
      </w:r>
      <w:r w:rsidR="007867F4">
        <w:t>2-3</w:t>
      </w:r>
    </w:p>
    <w:p w:rsidR="00DC5CA9" w:rsidRPr="00317906" w:rsidRDefault="008962D9" w:rsidP="00317906">
      <w:pPr>
        <w:pStyle w:val="Details"/>
      </w:pPr>
      <w:r w:rsidRPr="00317906">
        <w:rPr>
          <w:b/>
        </w:rPr>
        <w:t>Facilitator</w:t>
      </w:r>
      <w:r w:rsidRPr="00317906">
        <w:t>:</w:t>
      </w:r>
      <w:r w:rsidR="00DC5CA9" w:rsidRPr="00317906">
        <w:t xml:space="preserve"> </w:t>
      </w:r>
      <w:r w:rsidR="007867F4">
        <w:t>Ellie Bunting</w:t>
      </w:r>
    </w:p>
    <w:sdt>
      <w:sdtPr>
        <w:rPr>
          <w:sz w:val="22"/>
          <w:szCs w:val="22"/>
        </w:rPr>
        <w:alias w:val="Approval of minutes:"/>
        <w:tag w:val="Approval of minutes:"/>
        <w:id w:val="96078072"/>
        <w:placeholder>
          <w:docPart w:val="CC9D5B39F2454C629724AAB8AC3943B9"/>
        </w:placeholder>
        <w:temporary/>
        <w:showingPlcHdr/>
        <w15:appearance w15:val="hidden"/>
      </w:sdtPr>
      <w:sdtEndPr/>
      <w:sdtContent>
        <w:p w:rsidR="00CA6B4F" w:rsidRPr="008B2BBB" w:rsidRDefault="00CA6B4F" w:rsidP="000102B6">
          <w:pPr>
            <w:pStyle w:val="Heading1"/>
            <w:rPr>
              <w:sz w:val="22"/>
              <w:szCs w:val="22"/>
            </w:rPr>
          </w:pPr>
          <w:r w:rsidRPr="008B2BBB">
            <w:rPr>
              <w:sz w:val="22"/>
              <w:szCs w:val="22"/>
            </w:rPr>
            <w:t>Approval of Minutes</w:t>
          </w:r>
        </w:p>
      </w:sdtContent>
    </w:sdt>
    <w:p w:rsidR="00CA6B4F" w:rsidRPr="008B2BBB" w:rsidRDefault="007867F4" w:rsidP="007867F4">
      <w:pPr>
        <w:rPr>
          <w:color w:val="000000" w:themeColor="text1"/>
          <w:sz w:val="22"/>
          <w:szCs w:val="22"/>
        </w:rPr>
      </w:pPr>
      <w:r w:rsidRPr="008B2BBB">
        <w:rPr>
          <w:color w:val="000000" w:themeColor="text1"/>
          <w:sz w:val="22"/>
          <w:szCs w:val="22"/>
        </w:rPr>
        <w:t>The minutes from the October meeting were approved.</w:t>
      </w:r>
    </w:p>
    <w:p w:rsidR="00CA6B4F" w:rsidRPr="008B2BBB" w:rsidRDefault="007867F4" w:rsidP="000102B6">
      <w:pPr>
        <w:pStyle w:val="Heading1"/>
        <w:rPr>
          <w:sz w:val="22"/>
          <w:szCs w:val="22"/>
        </w:rPr>
      </w:pPr>
      <w:r w:rsidRPr="008B2BBB">
        <w:rPr>
          <w:sz w:val="22"/>
          <w:szCs w:val="22"/>
        </w:rPr>
        <w:t>Contract Changes in Course Development</w:t>
      </w:r>
    </w:p>
    <w:p w:rsidR="007867F4" w:rsidRPr="008B2BBB" w:rsidRDefault="007867F4" w:rsidP="007867F4">
      <w:pPr>
        <w:rPr>
          <w:sz w:val="22"/>
          <w:szCs w:val="22"/>
        </w:rPr>
      </w:pPr>
      <w:r w:rsidRPr="008B2BBB">
        <w:rPr>
          <w:sz w:val="22"/>
          <w:szCs w:val="22"/>
        </w:rPr>
        <w:t>Roz Jester gave an update on the training sessions for DEV 101 which will begin in January or February.  All of the eLearning coordinators will be trained in QM and will begin offering training for faculty in the spring. Courses presently under development will work under the new contract but new course development will require faculty developers to complete training before they can begin developing a course.  Under the new contract, courses that are designated as “master courses” will be owned by the college and the faculty developer will receive course reassignment time to develop the course.  Courses that are not considered master courses will not be compensated and will remain the intellectual property of the faculty course developer.  All faculty who plan to create any online course will need to complete the required training.</w:t>
      </w:r>
    </w:p>
    <w:p w:rsidR="00CA6B4F" w:rsidRPr="008B2BBB" w:rsidRDefault="008B2BBB" w:rsidP="008B2BBB">
      <w:pPr>
        <w:pStyle w:val="Heading1"/>
        <w:rPr>
          <w:color w:val="000000" w:themeColor="text1"/>
          <w:sz w:val="22"/>
          <w:szCs w:val="22"/>
        </w:rPr>
      </w:pPr>
      <w:r w:rsidRPr="008B2BBB">
        <w:rPr>
          <w:sz w:val="22"/>
          <w:szCs w:val="22"/>
        </w:rPr>
        <w:t>Committee Goals for 2020</w:t>
      </w:r>
    </w:p>
    <w:p w:rsidR="008B2BBB" w:rsidRPr="008B2BBB" w:rsidRDefault="008B2BBB" w:rsidP="008B2BBB">
      <w:pPr>
        <w:rPr>
          <w:sz w:val="22"/>
          <w:szCs w:val="22"/>
        </w:rPr>
      </w:pPr>
      <w:r w:rsidRPr="008B2BBB">
        <w:rPr>
          <w:sz w:val="22"/>
          <w:szCs w:val="22"/>
        </w:rPr>
        <w:t>One of the goals for the ATC in 2020 is to examine the current Academic Technology Plan and make updates to that plan.  In examining the goals from 2018, it was apparent that some of them have been met and we have made progress in many areas; however, as Jason pointed out, there is still work to be done.  One of our major challenges is to take a close look at the 2020 IT budget which has decreased in recent years.  The committee needs to explore why academic technology is not getting the financial support it deserves considering the amount students are paying for the “technology fee.”   At our next meeting, Jason will present figures to help us come up with a new plan for 2020-2023.  Once the committee approves this plan it will be presented to faculty senate and hopefully with the support of all faculty, more funding will be dedicated to this important part of the college’s mission.</w:t>
      </w:r>
    </w:p>
    <w:p w:rsidR="00CA6B4F" w:rsidRPr="00CA6B4F" w:rsidRDefault="008B2BBB" w:rsidP="000102B6">
      <w:pPr>
        <w:pStyle w:val="Heading1"/>
      </w:pPr>
      <w:sdt>
        <w:sdtPr>
          <w:alias w:val="Next meeting:"/>
          <w:tag w:val="Next meeting:"/>
          <w:id w:val="-1524860034"/>
          <w:placeholder>
            <w:docPart w:val="29C706C3325F4761B9A5F8CF6BEE22FA"/>
          </w:placeholder>
          <w:temporary/>
          <w:showingPlcHdr/>
          <w15:appearance w15:val="hidden"/>
        </w:sdtPr>
        <w:sdtEndPr/>
        <w:sdtContent>
          <w:r w:rsidR="00CA6B4F" w:rsidRPr="00CA6B4F">
            <w:t>Next Meeting</w:t>
          </w:r>
        </w:sdtContent>
      </w:sdt>
    </w:p>
    <w:p w:rsidR="008B2BBB" w:rsidRDefault="008B2BBB" w:rsidP="000102B6">
      <w:pPr>
        <w:rPr>
          <w:color w:val="000000" w:themeColor="text1"/>
        </w:rPr>
      </w:pPr>
      <w:r>
        <w:rPr>
          <w:color w:val="000000" w:themeColor="text1"/>
        </w:rPr>
        <w:t>Friday</w:t>
      </w:r>
      <w:r w:rsidR="00CA6B4F" w:rsidRPr="00CA6B4F">
        <w:rPr>
          <w:color w:val="000000" w:themeColor="text1"/>
        </w:rPr>
        <w:t>,</w:t>
      </w:r>
      <w:r>
        <w:rPr>
          <w:color w:val="000000" w:themeColor="text1"/>
        </w:rPr>
        <w:t xml:space="preserve"> January 17</w:t>
      </w:r>
      <w:r w:rsidRPr="008B2BBB">
        <w:rPr>
          <w:color w:val="000000" w:themeColor="text1"/>
          <w:vertAlign w:val="superscript"/>
        </w:rPr>
        <w:t>th</w:t>
      </w:r>
      <w:r>
        <w:rPr>
          <w:color w:val="000000" w:themeColor="text1"/>
        </w:rPr>
        <w:t xml:space="preserve"> in A-168</w:t>
      </w:r>
    </w:p>
    <w:p w:rsidR="0001626D" w:rsidRPr="00A448C1" w:rsidRDefault="008962D9" w:rsidP="000102B6">
      <w:r>
        <w:rPr>
          <w:noProof/>
          <w:lang w:eastAsia="en-US"/>
        </w:rPr>
        <mc:AlternateContent>
          <mc:Choice Requires="wps">
            <w:drawing>
              <wp:anchor distT="0" distB="0" distL="114300" distR="114300" simplePos="0" relativeHeight="251674624" behindDoc="0" locked="0" layoutInCell="1" allowOverlap="1" wp14:anchorId="7C3474DF" wp14:editId="4028FF3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C3C9B"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r w:rsidR="008B2BBB">
        <w:t xml:space="preserve"> </w:t>
      </w:r>
      <w:bookmarkStart w:id="0" w:name="_GoBack"/>
      <w:bookmarkEnd w:id="0"/>
    </w:p>
    <w:sectPr w:rsidR="0001626D" w:rsidRPr="00A448C1"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F4" w:rsidRDefault="007867F4">
      <w:pPr>
        <w:spacing w:after="0" w:line="240" w:lineRule="auto"/>
      </w:pPr>
      <w:r>
        <w:separator/>
      </w:r>
    </w:p>
  </w:endnote>
  <w:endnote w:type="continuationSeparator" w:id="0">
    <w:p w:rsidR="007867F4" w:rsidRDefault="0078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Pr="00544235" w:rsidRDefault="00317906">
    <w:pPr>
      <w:pStyle w:val="Footer"/>
      <w:rPr>
        <w:color w:val="335B74" w:themeColor="text2"/>
      </w:rPr>
    </w:pPr>
    <w:r>
      <w:rPr>
        <w:noProof/>
        <w:lang w:eastAsia="en-US"/>
      </w:rPr>
      <mc:AlternateContent>
        <mc:Choice Requires="wps">
          <w:drawing>
            <wp:anchor distT="0" distB="0" distL="114300" distR="114300" simplePos="0" relativeHeight="251661312" behindDoc="0" locked="0" layoutInCell="1" allowOverlap="1" wp14:anchorId="433A3E79" wp14:editId="2C7B6F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F10C0"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8B2BBB">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F4" w:rsidRDefault="007867F4">
      <w:pPr>
        <w:spacing w:after="0" w:line="240" w:lineRule="auto"/>
      </w:pPr>
      <w:r>
        <w:separator/>
      </w:r>
    </w:p>
  </w:footnote>
  <w:footnote w:type="continuationSeparator" w:id="0">
    <w:p w:rsidR="007867F4" w:rsidRDefault="0078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B6" w:rsidRDefault="000102B6">
    <w:pPr>
      <w:pStyle w:val="Header"/>
    </w:pPr>
    <w:r>
      <w:rPr>
        <w:noProof/>
        <w:lang w:eastAsia="en-US"/>
      </w:rPr>
      <mc:AlternateContent>
        <mc:Choice Requires="wps">
          <w:drawing>
            <wp:anchor distT="0" distB="0" distL="114300" distR="114300" simplePos="0" relativeHeight="251663360" behindDoc="0" locked="0" layoutInCell="1" allowOverlap="1" wp14:anchorId="433A3E79" wp14:editId="2C7B6FA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176B1"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9" w:rsidRDefault="00DC5CA9">
    <w:pPr>
      <w:pStyle w:val="Header"/>
    </w:pPr>
    <w:r>
      <w:rPr>
        <w:noProof/>
        <w:color w:val="auto"/>
        <w:lang w:eastAsia="en-US"/>
      </w:rPr>
      <mc:AlternateContent>
        <mc:Choice Requires="wpg">
          <w:drawing>
            <wp:anchor distT="0" distB="0" distL="114300" distR="114300" simplePos="0" relativeHeight="251659264" behindDoc="0" locked="0" layoutInCell="1" allowOverlap="1" wp14:anchorId="515C142F" wp14:editId="547F2FF5">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15C142F"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&#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">
              <v:rect id="Freeform 19" o:spid="_x0000_s1027" style="position:absolute;left:17240;top:285;width:78746;height:2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Z3sAA&#10;AADbAAAADwAAAGRycy9kb3ducmV2LnhtbERPTUvDQBC9C/6HZQRvdpOCIrHbIFJLoRdNxfOQnc0G&#10;s7NpdmxTf717EDw+3veqnsOgTjSlPrKBclGAIm6j7bkz8HF4vXsElQTZ4hCZDFwoQb2+vlphZeOZ&#10;3+nUSKdyCKcKDXiRsdI6tZ4CpkUciTPn4hRQMpw6bSc85/Aw6GVRPOiAPecGjyO9eGq/mu9gwP3c&#10;b/euPx6l2by5T1cW3svGmNub+fkJlNAs/+I/984aWOb1+Uv+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JZ3sAAAADbAAAADwAAAAAAAAAAAAAAAACYAgAAZHJzL2Rvd25y&#10;ZXYueG1sUEsFBgAAAAAEAAQA9QAAAIUDAAAAAA==&#10;" fillcolor="#335b74 [3215]" stroked="f" strokeweight=".235mm">
                <v:textbox>
                  <w:txbxContent>
                    <w:p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ArcEA&#10;AADbAAAADwAAAGRycy9kb3ducmV2LnhtbERPS2vCQBC+C/0PyxR6040WRKMbkZbSHrwkLeJxyE4e&#10;mJ0N2W0e/fVdQfA2H99z9ofRNKKnztWWFSwXEQji3OqaSwU/3x/zDQjnkTU2lknBRA4OydNsj7G2&#10;A6fUZ74UIYRdjAoq79tYSpdXZNAtbEscuMJ2Bn2AXSl1h0MIN41cRdFaGqw5NFTY0ltF+TX7NQoK&#10;7P8+X8tVuqXzJX2n05TZYVLq5Xk87kB4Gv1DfHd/6TB/C7dfwg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QK3BAAAA2wAAAA8AAAAAAAAAAAAAAAAAmAIAAGRycy9kb3du&#10;cmV2LnhtbFBLBQYAAAAABAAEAPUAAACGAw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arallelogram 12" o:spid="_x0000_s1030" style="position:absolute;left:5066;top:6506;width:10950;height:15743;rotation:-75;visibility:visible;mso-wrap-style:square;v-text-anchor:middle" coordsize="1095750,157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Zdr0A&#10;AADbAAAADwAAAGRycy9kb3ducmV2LnhtbERPSwrCMBDdC94hjODOpiqIVKOIIrgQ/FRwOzRjW2wm&#10;pYlab28Ewd083nfmy9ZU4kmNKy0rGEYxCOLM6pJzBZd0O5iCcB5ZY2WZFLzJwXLR7cwx0fbFJ3qe&#10;fS5CCLsEFRTe14mULivIoItsTRy4m20M+gCbXOoGXyHcVHIUxxNpsOTQUGBN64Ky+/lhFOy313wj&#10;V+n9nR0n+jAuU2/SjVL9XruagfDU+r/4597p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3jZdr0AAADbAAAADwAAAAAAAAAAAAAAAACYAgAAZHJzL2Rvd25yZXYu&#10;eG1sUEsFBgAAAAAEAAQA9QAAAIID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wtsIA&#10;AADaAAAADwAAAGRycy9kb3ducmV2LnhtbESP0WoCMRRE34X+Q7iFvmlWhaVsjVILwopU6LYfcElu&#10;s0s3N9sk6vbvTUHwcZiZM8xqM7penCnEzrOC+awAQay96dgq+PrcTZ9BxIRssPdMCv4owmb9MFlh&#10;ZfyFP+jcJCsyhGOFCtqUhkrKqFtyGGd+IM7etw8OU5bBShPwkuGul4uiKKXDjvNCiwO9taR/mpNT&#10;sMff4Eq9Ld/rpa0P9nRcajwq9fQ4vr6ASDSme/jWro2CBfxfyTd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3C2wgAAANoAAAAPAAAAAAAAAAAAAAAAAJgCAABkcnMvZG93&#10;bnJldi54bWxQSwUGAAAAAAQABAD1AAAAhwM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UO2r8AAADbAAAADwAAAGRycy9kb3ducmV2LnhtbERPS4vCMBC+C/6HMII3&#10;TX0tUo0iwmJPwqqw16EZm+42k5Jktf57Iwh7m4/vOettZxtxIx9qxwom4wwEcel0zZWCy/lztAQR&#10;IrLGxjEpeFCA7abfW2Ou3Z2/6HaKlUghHHJUYGJscylDachiGLuWOHFX5y3GBH0ltcd7CreNnGbZ&#10;h7RYc2ow2NLeUPl7+rMK9DzMLlQUOz89/pwX9eJgquu3UsNBt1uBiNTFf/HbXeg0fw6vX9IBcvME&#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k1Dtq/AAAA2wAAAA8AAAAA&#10;AAAAAAAAAAAAqgIAAGRycy9kb3ducmV2LnhtbFBLBQYAAAAABAAEAPoAAACWAwAAAAA=&#10;">
                <v:shape id="Parallelogram 12" o:spid="_x0000_s1033" style="position:absolute;left:3042;top:4031;width:12592;height:18675;rotation:-75;visibility:visible;mso-wrap-style:square;v-text-anchor:middle" coordsize="1260018,186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1lroA&#10;AADaAAAADwAAAGRycy9kb3ducmV2LnhtbERPvQrCMBDeBd8hnOCmqYIi1SiiCA6CWHU/mrMpNpfS&#10;xFrf3gyC48f3v9p0thItNb50rGAyTkAQ506XXCi4XQ+jBQgfkDVWjknBhzxs1v3eClPt3nyhNguF&#10;iCHsU1RgQqhTKX1uyKIfu5o4cg/XWAwRNoXUDb5juK3kNEnm0mLJscFgTTtD+TN7WQXyfArtzd2R&#10;s/19Wp7N7JLta6WGg267BBGoC3/xz33UCuLWeCXeALn+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kt1lroAAADaAAAADwAAAAAAAAAAAAAAAACYAgAAZHJzL2Rvd25yZXYueG1s&#10;UEsFBgAAAAAEAAQA9QAAAH8D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FUMEA&#10;AADbAAAADwAAAGRycy9kb3ducmV2LnhtbERPTWvCQBC9C/6HZQq9mU0NFUldpQhKqKeqPfQ2yU6T&#10;0Oxs2N0m6b93CwVv83ifs9lNphMDOd9aVvCUpCCIK6tbrhVcL4fFGoQPyBo7y6TglzzstvPZBnNt&#10;R36n4RxqEUPY56igCaHPpfRVQwZ9YnviyH1ZZzBE6GqpHY4x3HRymaYrabDl2NBgT/uGqu/zj1FQ&#10;UMZZ9vb5XB7LsXMnH9LpQyv1+DC9voAINIW7+N9d6Dh/CX+/x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IRVDBAAAA2wAAAA8AAAAAAAAAAAAAAAAAmAIAAGRycy9kb3du&#10;cmV2LnhtbFBLBQYAAAAABAAEAPUAAACGAw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LsQA&#10;AADbAAAADwAAAGRycy9kb3ducmV2LnhtbESPQWvCQBSE7wX/w/KE3uomHlSiq0hRqFAFNRaPj+xr&#10;Epp9G3a3Gv+9Kwgeh5n5hpktOtOICzlfW1aQDhIQxIXVNZcK8uP6YwLCB2SNjWVScCMPi3nvbYaZ&#10;tlfe0+UQShEh7DNUUIXQZlL6oiKDfmBb4uj9WmcwROlKqR1eI9w0cpgkI2mw5rhQYUufFRV/h3+j&#10;AHc/bTFebdLtOV/evPvOz8dTotR7v1tOQQTqwiv8bH9pBcM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3i7EAAAA2wAAAA8AAAAAAAAAAAAAAAAAmAIAAGRycy9k&#10;b3ducmV2LnhtbFBLBQYAAAAABAAEAPUAAACJAw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4cQA&#10;AADbAAAADwAAAGRycy9kb3ducmV2LnhtbESPQWvCQBSE70L/w/IK3nSjokh0lbYYsSAFU/H8yD6T&#10;2OzbkF1j/PduQfA4zMw3zHLdmUq01LjSsoLRMAJBnFldcq7g+JsM5iCcR9ZYWSYFd3KwXr31lhhr&#10;e+MDtanPRYCwi1FB4X0dS+myggy6oa2Jg3e2jUEfZJNL3eAtwE0lx1E0kwZLDgsF1vRVUPaXXo2C&#10;b3s5yf02bbPZ53l6uM6Tn00yUqr/3n0sQHjq/Cv8bO+0gvEE/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7MuHEAAAA2wAAAA8AAAAAAAAAAAAAAAAAmAIAAGRycy9k&#10;b3ducmV2LnhtbFBLBQYAAAAABAAEAPUAAACJAw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qlcQA&#10;AADbAAAADwAAAGRycy9kb3ducmV2LnhtbESPQWvCQBSE70L/w/IK3nSjqEh0lbYYsSAFU/H8yD6T&#10;2OzbkF1j/PduQfA4zMw3zHLdmUq01LjSsoLRMAJBnFldcq7g+JsM5iCcR9ZYWSYFd3KwXr31lhhr&#10;e+MDtanPRYCwi1FB4X0dS+myggy6oa2Jg3e2jUEfZJNL3eAtwE0lx1E0kwZLDgsF1vRVUPaXXo2C&#10;b3s5yf02bbPZ53l6uM6Tn00yUqr/3n0sQHjq/Cv8bO+0gvEE/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qpXEAAAA2wAAAA8AAAAAAAAAAAAAAAAAmAIAAGRycy9k&#10;b3ducmV2LnhtbFBLBQYAAAAABAAEAPUAAACJAw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F4"/>
    <w:rsid w:val="000102B6"/>
    <w:rsid w:val="0001495E"/>
    <w:rsid w:val="0001626D"/>
    <w:rsid w:val="00020201"/>
    <w:rsid w:val="00040852"/>
    <w:rsid w:val="00096EA6"/>
    <w:rsid w:val="0010367C"/>
    <w:rsid w:val="001B655A"/>
    <w:rsid w:val="002E6287"/>
    <w:rsid w:val="00317906"/>
    <w:rsid w:val="003C520B"/>
    <w:rsid w:val="0048066F"/>
    <w:rsid w:val="004B13B1"/>
    <w:rsid w:val="00524B92"/>
    <w:rsid w:val="00544235"/>
    <w:rsid w:val="00560F76"/>
    <w:rsid w:val="0058317D"/>
    <w:rsid w:val="007038AD"/>
    <w:rsid w:val="00736BDC"/>
    <w:rsid w:val="007520BE"/>
    <w:rsid w:val="007867F4"/>
    <w:rsid w:val="00840C37"/>
    <w:rsid w:val="00844354"/>
    <w:rsid w:val="008962D9"/>
    <w:rsid w:val="008B2BBB"/>
    <w:rsid w:val="00A448C1"/>
    <w:rsid w:val="00AA7AA0"/>
    <w:rsid w:val="00AE735A"/>
    <w:rsid w:val="00C34F93"/>
    <w:rsid w:val="00C455D8"/>
    <w:rsid w:val="00C5399C"/>
    <w:rsid w:val="00CA6B4F"/>
    <w:rsid w:val="00D45644"/>
    <w:rsid w:val="00DA4A43"/>
    <w:rsid w:val="00DC5883"/>
    <w:rsid w:val="00DC5CA9"/>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E95B2-7D31-4C53-BAA8-80CE416D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nting\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9D5B39F2454C629724AAB8AC3943B9"/>
        <w:category>
          <w:name w:val="General"/>
          <w:gallery w:val="placeholder"/>
        </w:category>
        <w:types>
          <w:type w:val="bbPlcHdr"/>
        </w:types>
        <w:behaviors>
          <w:behavior w:val="content"/>
        </w:behaviors>
        <w:guid w:val="{37C65744-4FA6-4F76-B5DD-1E721941C5B3}"/>
      </w:docPartPr>
      <w:docPartBody>
        <w:p w:rsidR="00000000" w:rsidRDefault="006A7CEA">
          <w:pPr>
            <w:pStyle w:val="CC9D5B39F2454C629724AAB8AC3943B9"/>
          </w:pPr>
          <w:r w:rsidRPr="00CA6B4F">
            <w:t>Approval of Minutes</w:t>
          </w:r>
        </w:p>
      </w:docPartBody>
    </w:docPart>
    <w:docPart>
      <w:docPartPr>
        <w:name w:val="29C706C3325F4761B9A5F8CF6BEE22FA"/>
        <w:category>
          <w:name w:val="General"/>
          <w:gallery w:val="placeholder"/>
        </w:category>
        <w:types>
          <w:type w:val="bbPlcHdr"/>
        </w:types>
        <w:behaviors>
          <w:behavior w:val="content"/>
        </w:behaviors>
        <w:guid w:val="{90DBE840-176F-4E7A-A982-EBA2D442F6C7}"/>
      </w:docPartPr>
      <w:docPartBody>
        <w:p w:rsidR="00000000" w:rsidRDefault="006A7CEA">
          <w:pPr>
            <w:pStyle w:val="29C706C3325F4761B9A5F8CF6BEE22FA"/>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EA"/>
    <w:rsid w:val="006A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33242E857A4C628675DCB7D22386B3">
    <w:name w:val="7F33242E857A4C628675DCB7D22386B3"/>
  </w:style>
  <w:style w:type="character" w:styleId="PlaceholderText">
    <w:name w:val="Placeholder Text"/>
    <w:basedOn w:val="DefaultParagraphFont"/>
    <w:uiPriority w:val="99"/>
    <w:semiHidden/>
    <w:rPr>
      <w:color w:val="808080"/>
    </w:rPr>
  </w:style>
  <w:style w:type="paragraph" w:customStyle="1" w:styleId="EF96A5506F1C4CF6B7FE53B5AF2E549E">
    <w:name w:val="EF96A5506F1C4CF6B7FE53B5AF2E549E"/>
  </w:style>
  <w:style w:type="paragraph" w:customStyle="1" w:styleId="D40226D7EFF646E8A76DCF40A181BB8F">
    <w:name w:val="D40226D7EFF646E8A76DCF40A181BB8F"/>
  </w:style>
  <w:style w:type="paragraph" w:customStyle="1" w:styleId="72206D0EB16E438AA6BB87A39FD4900B">
    <w:name w:val="72206D0EB16E438AA6BB87A39FD4900B"/>
  </w:style>
  <w:style w:type="paragraph" w:customStyle="1" w:styleId="146AC2B3D91F4BCE81218CDC21067457">
    <w:name w:val="146AC2B3D91F4BCE81218CDC21067457"/>
  </w:style>
  <w:style w:type="paragraph" w:customStyle="1" w:styleId="852CE6E05AD047D59F5FDF64D0EFA16E">
    <w:name w:val="852CE6E05AD047D59F5FDF64D0EFA16E"/>
  </w:style>
  <w:style w:type="paragraph" w:customStyle="1" w:styleId="CC9D5B39F2454C629724AAB8AC3943B9">
    <w:name w:val="CC9D5B39F2454C629724AAB8AC3943B9"/>
  </w:style>
  <w:style w:type="paragraph" w:customStyle="1" w:styleId="7BE4D1507CDF4627A5BA49B5F0F5CF99">
    <w:name w:val="7BE4D1507CDF4627A5BA49B5F0F5CF99"/>
  </w:style>
  <w:style w:type="paragraph" w:customStyle="1" w:styleId="0620252A927D49739AE7C8BE1EF82C0B">
    <w:name w:val="0620252A927D49739AE7C8BE1EF82C0B"/>
  </w:style>
  <w:style w:type="paragraph" w:customStyle="1" w:styleId="2567F845D26D41BEAC16F6C49C6DA584">
    <w:name w:val="2567F845D26D41BEAC16F6C49C6DA584"/>
  </w:style>
  <w:style w:type="paragraph" w:customStyle="1" w:styleId="5A47DED123464687A00EE2D061844CD7">
    <w:name w:val="5A47DED123464687A00EE2D061844CD7"/>
  </w:style>
  <w:style w:type="paragraph" w:customStyle="1" w:styleId="D9CC7D441F424A36B5762FA30890209B">
    <w:name w:val="D9CC7D441F424A36B5762FA30890209B"/>
  </w:style>
  <w:style w:type="paragraph" w:customStyle="1" w:styleId="9768A77609444092B810CD107F1E6CB8">
    <w:name w:val="9768A77609444092B810CD107F1E6CB8"/>
  </w:style>
  <w:style w:type="paragraph" w:customStyle="1" w:styleId="BC54EF8B013B48E2B7264A4DD0E9B34E">
    <w:name w:val="BC54EF8B013B48E2B7264A4DD0E9B34E"/>
  </w:style>
  <w:style w:type="paragraph" w:customStyle="1" w:styleId="E977160B6F1941BDAD149FFA7039245D">
    <w:name w:val="E977160B6F1941BDAD149FFA7039245D"/>
  </w:style>
  <w:style w:type="paragraph" w:customStyle="1" w:styleId="C3C73FF591A5489185330B56DE8D1B76">
    <w:name w:val="C3C73FF591A5489185330B56DE8D1B76"/>
  </w:style>
  <w:style w:type="paragraph" w:customStyle="1" w:styleId="61EB04CDDCEA43E7B6860A10829EF5F7">
    <w:name w:val="61EB04CDDCEA43E7B6860A10829EF5F7"/>
  </w:style>
  <w:style w:type="paragraph" w:customStyle="1" w:styleId="D29C661987174E8395F3EAEC117C42C7">
    <w:name w:val="D29C661987174E8395F3EAEC117C42C7"/>
  </w:style>
  <w:style w:type="paragraph" w:customStyle="1" w:styleId="4ED84791A25B48E4BA8A372FCFEB39F5">
    <w:name w:val="4ED84791A25B48E4BA8A372FCFEB39F5"/>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3BEF4ED2ACF0403993E07BBEA0B14F9F">
    <w:name w:val="3BEF4ED2ACF0403993E07BBEA0B14F9F"/>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651F0FBF914743F894A7F223CE7AB1F7">
    <w:name w:val="651F0FBF914743F894A7F223CE7AB1F7"/>
  </w:style>
  <w:style w:type="paragraph" w:customStyle="1" w:styleId="8FA14119184043B0AE384342CDD63576">
    <w:name w:val="8FA14119184043B0AE384342CDD63576"/>
  </w:style>
  <w:style w:type="paragraph" w:customStyle="1" w:styleId="CC314EC90B944BF2A8A55E63C73438B2">
    <w:name w:val="CC314EC90B944BF2A8A55E63C73438B2"/>
  </w:style>
  <w:style w:type="paragraph" w:customStyle="1" w:styleId="3770AEDF3FA24DE68C13717BD3025A41">
    <w:name w:val="3770AEDF3FA24DE68C13717BD3025A41"/>
  </w:style>
  <w:style w:type="paragraph" w:customStyle="1" w:styleId="8C73150B154745238461D6993810488F">
    <w:name w:val="8C73150B154745238461D6993810488F"/>
  </w:style>
  <w:style w:type="paragraph" w:customStyle="1" w:styleId="FA32F222EBCE4483B71A0859F98F1102">
    <w:name w:val="FA32F222EBCE4483B71A0859F98F1102"/>
  </w:style>
  <w:style w:type="paragraph" w:customStyle="1" w:styleId="29C706C3325F4761B9A5F8CF6BEE22FA">
    <w:name w:val="29C706C3325F4761B9A5F8CF6BEE22FA"/>
  </w:style>
  <w:style w:type="paragraph" w:customStyle="1" w:styleId="A2AE00901DCD4EB4B62DEA0C70A1E3C3">
    <w:name w:val="A2AE00901DCD4EB4B62DEA0C70A1E3C3"/>
  </w:style>
  <w:style w:type="paragraph" w:customStyle="1" w:styleId="AF4B05841C034B91BCDAE91D8B116D69">
    <w:name w:val="AF4B05841C034B91BCDAE91D8B116D69"/>
  </w:style>
  <w:style w:type="paragraph" w:customStyle="1" w:styleId="22D51D156F5E4F0980D1B1B8E77CE661">
    <w:name w:val="22D51D156F5E4F0980D1B1B8E77CE661"/>
  </w:style>
  <w:style w:type="paragraph" w:customStyle="1" w:styleId="FBAACE978A334FFAB68F2E7388302DA2">
    <w:name w:val="FBAACE978A334FFAB68F2E7388302DA2"/>
    <w:rsid w:val="006A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purl.org/dc/elements/1.1/"/>
    <ds:schemaRef ds:uri="http://schemas.microsoft.com/office/2006/documentManagement/types"/>
    <ds:schemaRef ds:uri="http://purl.org/dc/dcmitype/"/>
    <ds:schemaRef ds:uri="http://schemas.microsoft.com/sharepoint/v3"/>
    <ds:schemaRef ds:uri="http://schemas.microsoft.com/office/2006/metadata/properties"/>
    <ds:schemaRef ds:uri="fb0879af-3eba-417a-a55a-ffe6dcd6ca77"/>
    <ds:schemaRef ds:uri="http://schemas.microsoft.com/office/infopath/2007/PartnerControls"/>
    <ds:schemaRef ds:uri="http://www.w3.org/XML/1998/namespace"/>
    <ds:schemaRef ds:uri="http://schemas.openxmlformats.org/package/2006/metadata/core-properties"/>
    <ds:schemaRef ds:uri="6dc4bcd6-49db-4c07-9060-8acfc67cef9f"/>
    <ds:schemaRef ds:uri="http://purl.org/dc/terms/"/>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21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dc:creator>
  <cp:keywords/>
  <dc:description/>
  <cp:lastModifiedBy>Eleanor E. Bunting</cp:lastModifiedBy>
  <cp:revision>1</cp:revision>
  <dcterms:created xsi:type="dcterms:W3CDTF">2020-01-14T16:37:00Z</dcterms:created>
  <dcterms:modified xsi:type="dcterms:W3CDTF">2020-01-14T16:58:00Z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