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3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01"/>
        <w:gridCol w:w="2976"/>
        <w:gridCol w:w="2976"/>
      </w:tblGrid>
      <w:tr w:rsidR="00882915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8064A2" w:themeColor="accent4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82915" w:rsidRDefault="00882915" w:rsidP="00882915">
            <w:pPr>
              <w:pStyle w:val="MinutesandAgendaTitles"/>
            </w:pPr>
            <w:bookmarkStart w:id="0" w:name="_GoBack"/>
            <w:bookmarkEnd w:id="0"/>
            <w:r>
              <w:t>Candidate Name:</w:t>
            </w:r>
          </w:p>
        </w:tc>
      </w:tr>
      <w:tr w:rsidR="009F4F03" w:rsidTr="009F4F03">
        <w:trPr>
          <w:trHeight w:hRule="exact" w:val="642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8064A2" w:themeColor="accent4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F03" w:rsidRDefault="009F4F03" w:rsidP="00882915">
            <w:pPr>
              <w:pStyle w:val="MinutesandAgendaTitles"/>
            </w:pPr>
          </w:p>
          <w:p w:rsidR="009F4F03" w:rsidRDefault="009F4F03" w:rsidP="00882915">
            <w:pPr>
              <w:pStyle w:val="MinutesandAgendaTitles"/>
            </w:pPr>
          </w:p>
        </w:tc>
      </w:tr>
      <w:tr w:rsidR="00882915" w:rsidTr="00875206">
        <w:trPr>
          <w:trHeight w:hRule="exact" w:val="288"/>
        </w:trPr>
        <w:sdt>
          <w:sdtPr>
            <w:id w:val="22626047"/>
            <w:placeholder>
              <w:docPart w:val="DDE6643E5A63453784808C5BE47C9C6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12" w:space="0" w:color="8064A2" w:themeColor="accent4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882915" w:rsidRDefault="00FF2D97" w:rsidP="00FF2D97">
                <w:pPr>
                  <w:pStyle w:val="BodyCopy"/>
                </w:pPr>
                <w:r>
                  <w:t>Date:</w:t>
                </w:r>
              </w:p>
            </w:tc>
          </w:sdtContent>
        </w:sdt>
        <w:tc>
          <w:tcPr>
            <w:tcW w:w="2976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2915" w:rsidRDefault="00FF2D97" w:rsidP="00FF2D97">
            <w:pPr>
              <w:pStyle w:val="BodyCopy"/>
            </w:pPr>
            <w:r>
              <w:rPr>
                <w:spacing w:val="0"/>
              </w:rPr>
              <w:t>Meeting Time:</w:t>
            </w:r>
          </w:p>
        </w:tc>
        <w:tc>
          <w:tcPr>
            <w:tcW w:w="2976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2915" w:rsidRDefault="00FF2D97" w:rsidP="00FF2D97">
            <w:pPr>
              <w:pStyle w:val="BodyCopy"/>
            </w:pPr>
            <w:r>
              <w:rPr>
                <w:spacing w:val="0"/>
              </w:rPr>
              <w:t xml:space="preserve">Location: </w:t>
            </w:r>
          </w:p>
        </w:tc>
      </w:tr>
      <w:tr w:rsidR="00875206" w:rsidTr="00875206">
        <w:trPr>
          <w:trHeight w:hRule="exact" w:val="288"/>
        </w:trPr>
        <w:tc>
          <w:tcPr>
            <w:tcW w:w="2875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  <w:r>
              <w:t>Subcommittee Member Names:</w:t>
            </w:r>
          </w:p>
        </w:tc>
        <w:tc>
          <w:tcPr>
            <w:tcW w:w="6053" w:type="dxa"/>
            <w:gridSpan w:val="3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  <w:rPr>
                <w:spacing w:val="0"/>
              </w:rPr>
            </w:pPr>
            <w:r>
              <w:t>Title</w:t>
            </w: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75206" w:rsidRDefault="00875206" w:rsidP="00875206">
            <w:pPr>
              <w:pStyle w:val="MinutesandAgendaTitles"/>
            </w:pPr>
            <w:r>
              <w:t>General Comments:</w:t>
            </w:r>
          </w:p>
        </w:tc>
      </w:tr>
      <w:tr w:rsidR="00875206" w:rsidTr="00882915">
        <w:trPr>
          <w:trHeight w:hRule="exact" w:val="13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FF2D97">
        <w:trPr>
          <w:trHeight w:val="539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75206" w:rsidRDefault="00C35D98" w:rsidP="00875206">
            <w:pPr>
              <w:pStyle w:val="MinutesandAgendaTitles"/>
            </w:pPr>
            <w:sdt>
              <w:sdtPr>
                <w:id w:val="39481588"/>
                <w:placeholder>
                  <w:docPart w:val="4842B13D72CC42239B3FDAE65F91C341"/>
                </w:placeholder>
              </w:sdtPr>
              <w:sdtEndPr/>
              <w:sdtContent>
                <w:r w:rsidR="00875206">
                  <w:t>Committee Recommendation:</w:t>
                </w:r>
              </w:sdtContent>
            </w:sdt>
          </w:p>
        </w:tc>
      </w:tr>
      <w:tr w:rsidR="00875206" w:rsidTr="00882915">
        <w:trPr>
          <w:trHeight w:hRule="exact" w:val="13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val="148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75206" w:rsidRDefault="00875206" w:rsidP="00875206">
            <w:pPr>
              <w:tabs>
                <w:tab w:val="left" w:pos="1008"/>
              </w:tabs>
            </w:pPr>
            <w:r>
              <w:t>(Please check one)</w:t>
            </w:r>
          </w:p>
          <w:p w:rsidR="00875206" w:rsidRDefault="00875206" w:rsidP="00875206">
            <w:pPr>
              <w:tabs>
                <w:tab w:val="left" w:pos="1008"/>
              </w:tabs>
            </w:pPr>
          </w:p>
          <w:p w:rsidR="00875206" w:rsidRDefault="00C35D98" w:rsidP="00875206">
            <w:pPr>
              <w:tabs>
                <w:tab w:val="left" w:pos="1008"/>
              </w:tabs>
            </w:pPr>
            <w:sdt>
              <w:sdtPr>
                <w:id w:val="-19051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206">
              <w:t>Recommend</w:t>
            </w:r>
          </w:p>
          <w:p w:rsidR="00875206" w:rsidRDefault="00875206" w:rsidP="00875206">
            <w:pPr>
              <w:tabs>
                <w:tab w:val="left" w:pos="1008"/>
              </w:tabs>
            </w:pPr>
          </w:p>
          <w:p w:rsidR="00875206" w:rsidRPr="00E46F02" w:rsidRDefault="00C35D98" w:rsidP="00875206">
            <w:pPr>
              <w:tabs>
                <w:tab w:val="left" w:pos="1008"/>
              </w:tabs>
            </w:pPr>
            <w:sdt>
              <w:sdtPr>
                <w:id w:val="18129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206">
              <w:t>Do not recommend</w:t>
            </w:r>
          </w:p>
        </w:tc>
      </w:tr>
    </w:tbl>
    <w:p w:rsidR="006A4703" w:rsidRDefault="006A4703"/>
    <w:p w:rsidR="006A4703" w:rsidRDefault="006A4703"/>
    <w:p w:rsidR="006A4703" w:rsidRDefault="006A4703"/>
    <w:p w:rsidR="006A4703" w:rsidRDefault="006A4703"/>
    <w:p w:rsidR="0098044D" w:rsidRDefault="0098044D">
      <w:r>
        <w:t xml:space="preserve">*All members of the </w:t>
      </w:r>
      <w:r w:rsidR="00537053">
        <w:t>Continuing Contract</w:t>
      </w:r>
      <w:r>
        <w:t xml:space="preserve"> Subcommittee must keep all information of this interview in </w:t>
      </w:r>
      <w:r w:rsidR="00537053">
        <w:t xml:space="preserve">the </w:t>
      </w:r>
      <w:r>
        <w:t xml:space="preserve">strictest confidence.  No portion of the Subcommittee recommendations </w:t>
      </w:r>
      <w:proofErr w:type="gramStart"/>
      <w:r>
        <w:t>may be discussed</w:t>
      </w:r>
      <w:proofErr w:type="gramEnd"/>
      <w:r>
        <w:t xml:space="preserve"> in any capacity with the candidate.</w:t>
      </w:r>
      <w:r w:rsidR="00537053">
        <w:t xml:space="preserve"> Subcommittee voting </w:t>
      </w:r>
      <w:r w:rsidR="00B9633F" w:rsidRPr="009F4F03">
        <w:t>will be</w:t>
      </w:r>
      <w:r w:rsidR="00537053">
        <w:t xml:space="preserve"> anonymous, even within the subcommittee. </w:t>
      </w:r>
    </w:p>
    <w:p w:rsidR="0098044D" w:rsidRDefault="0098044D"/>
    <w:p w:rsidR="006A4703" w:rsidRDefault="00537053">
      <w:r>
        <w:t>**</w:t>
      </w:r>
      <w:r w:rsidR="0098044D">
        <w:t>Subcommittee</w:t>
      </w:r>
      <w:r>
        <w:t>s</w:t>
      </w:r>
      <w:r w:rsidR="0098044D">
        <w:t xml:space="preserve"> must submit </w:t>
      </w:r>
      <w:r>
        <w:t>an envelope containing a</w:t>
      </w:r>
      <w:r w:rsidR="0098044D">
        <w:t xml:space="preserve"> </w:t>
      </w:r>
      <w:proofErr w:type="gramStart"/>
      <w:r>
        <w:t>hard-copy</w:t>
      </w:r>
      <w:proofErr w:type="gramEnd"/>
      <w:r>
        <w:t xml:space="preserve"> of this </w:t>
      </w:r>
      <w:r w:rsidR="0098044D">
        <w:t>evaluation form</w:t>
      </w:r>
      <w:r>
        <w:t xml:space="preserve">, along with </w:t>
      </w:r>
      <w:r w:rsidR="00AD0D11">
        <w:t>any</w:t>
      </w:r>
      <w:r>
        <w:t xml:space="preserve"> notes taken during the interview</w:t>
      </w:r>
      <w:r w:rsidR="0098044D">
        <w:t xml:space="preserve"> to the </w:t>
      </w:r>
      <w:r>
        <w:t xml:space="preserve">Chair of the Continuing Contract Review Committee </w:t>
      </w:r>
      <w:r w:rsidR="00AD0D11">
        <w:t>within one week</w:t>
      </w:r>
      <w:r>
        <w:t xml:space="preserve"> following the completion o</w:t>
      </w:r>
      <w:r w:rsidR="00AD0D11">
        <w:t xml:space="preserve">f the Interview. </w:t>
      </w:r>
    </w:p>
    <w:p w:rsidR="006A4703" w:rsidRDefault="006A4703"/>
    <w:sectPr w:rsidR="006A4703" w:rsidSect="00882915">
      <w:headerReference w:type="default" r:id="rId10"/>
      <w:pgSz w:w="12240" w:h="15840"/>
      <w:pgMar w:top="630" w:right="1800" w:bottom="720" w:left="16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98" w:rsidRDefault="00C35D98">
      <w:r>
        <w:separator/>
      </w:r>
    </w:p>
  </w:endnote>
  <w:endnote w:type="continuationSeparator" w:id="0">
    <w:p w:rsidR="00C35D98" w:rsidRDefault="00C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98" w:rsidRDefault="00C35D98">
      <w:r>
        <w:separator/>
      </w:r>
    </w:p>
  </w:footnote>
  <w:footnote w:type="continuationSeparator" w:id="0">
    <w:p w:rsidR="00C35D98" w:rsidRDefault="00C3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15" w:rsidRPr="00537053" w:rsidRDefault="00882915" w:rsidP="00882915">
    <w:pPr>
      <w:pStyle w:val="MeetingMinutesHeading"/>
      <w:spacing w:before="0" w:after="0"/>
      <w:jc w:val="center"/>
      <w:rPr>
        <w:color w:val="215868" w:themeColor="accent5" w:themeShade="80"/>
        <w:sz w:val="48"/>
        <w:szCs w:val="48"/>
      </w:rPr>
    </w:pPr>
    <w:r w:rsidRPr="00537053">
      <w:rPr>
        <w:noProof/>
        <w:color w:val="215868" w:themeColor="accent5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EF5456" wp14:editId="1D834F78">
              <wp:simplePos x="0" y="0"/>
              <wp:positionH relativeFrom="margin">
                <wp:posOffset>4962525</wp:posOffset>
              </wp:positionH>
              <wp:positionV relativeFrom="margin">
                <wp:posOffset>-690880</wp:posOffset>
              </wp:positionV>
              <wp:extent cx="1335405" cy="464820"/>
              <wp:effectExtent l="0" t="0" r="0" b="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5405" cy="464820"/>
                        <a:chOff x="7642" y="1025"/>
                        <a:chExt cx="3958" cy="1227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31EC5" id="Group 3" o:spid="_x0000_s1026" style="position:absolute;margin-left:390.75pt;margin-top:-54.4pt;width:105.15pt;height:36.6pt;z-index:-251658240;mso-position-horizontal-relative:margin;mso-position-vertical-relative:margin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<v:imagedata r:id="rId2" o:title=""/>
              </v:shape>
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AD0D11">
      <w:rPr>
        <w:color w:val="215868" w:themeColor="accent5" w:themeShade="80"/>
        <w:sz w:val="48"/>
        <w:szCs w:val="48"/>
      </w:rPr>
      <w:t xml:space="preserve">Initial Granting of </w:t>
    </w:r>
    <w:r w:rsidR="00856E21" w:rsidRPr="00537053">
      <w:rPr>
        <w:color w:val="215868" w:themeColor="accent5" w:themeShade="80"/>
        <w:sz w:val="48"/>
        <w:szCs w:val="48"/>
      </w:rPr>
      <w:t>Continuing</w:t>
    </w:r>
    <w:r w:rsidR="00915325" w:rsidRPr="00537053">
      <w:rPr>
        <w:color w:val="215868" w:themeColor="accent5" w:themeShade="80"/>
        <w:sz w:val="48"/>
        <w:szCs w:val="48"/>
      </w:rPr>
      <w:t xml:space="preserve"> Contract </w:t>
    </w:r>
  </w:p>
  <w:p w:rsidR="006E0E70" w:rsidRPr="00537053" w:rsidRDefault="00537053" w:rsidP="00882915">
    <w:pPr>
      <w:pStyle w:val="MeetingMinutesHeading"/>
      <w:spacing w:before="0" w:after="0"/>
      <w:jc w:val="center"/>
      <w:rPr>
        <w:color w:val="215868" w:themeColor="accent5" w:themeShade="80"/>
        <w:sz w:val="48"/>
        <w:szCs w:val="48"/>
      </w:rPr>
    </w:pPr>
    <w:r w:rsidRPr="00537053">
      <w:rPr>
        <w:color w:val="215868" w:themeColor="accent5" w:themeShade="80"/>
        <w:sz w:val="48"/>
        <w:szCs w:val="48"/>
      </w:rPr>
      <w:t>Sub</w:t>
    </w:r>
    <w:r w:rsidR="00AD0D11">
      <w:rPr>
        <w:color w:val="215868" w:themeColor="accent5" w:themeShade="80"/>
        <w:sz w:val="48"/>
        <w:szCs w:val="48"/>
      </w:rPr>
      <w:t>c</w:t>
    </w:r>
    <w:r w:rsidRPr="00537053">
      <w:rPr>
        <w:color w:val="215868" w:themeColor="accent5" w:themeShade="80"/>
        <w:sz w:val="48"/>
        <w:szCs w:val="48"/>
      </w:rPr>
      <w:t>ommittee</w:t>
    </w:r>
    <w:r w:rsidR="001E170B" w:rsidRPr="00537053">
      <w:rPr>
        <w:color w:val="215868" w:themeColor="accent5" w:themeShade="80"/>
        <w:sz w:val="48"/>
        <w:szCs w:val="48"/>
      </w:rPr>
      <w:t xml:space="preserve"> Recommendation</w:t>
    </w:r>
    <w:r w:rsidRPr="00537053">
      <w:rPr>
        <w:color w:val="215868" w:themeColor="accent5" w:themeShade="80"/>
        <w:sz w:val="48"/>
        <w:szCs w:val="4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F1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60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6E6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F68B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8514B"/>
    <w:rsid w:val="001E170B"/>
    <w:rsid w:val="002218D6"/>
    <w:rsid w:val="00276414"/>
    <w:rsid w:val="00377033"/>
    <w:rsid w:val="00401A6E"/>
    <w:rsid w:val="004807FC"/>
    <w:rsid w:val="00537053"/>
    <w:rsid w:val="005F505A"/>
    <w:rsid w:val="00681EFC"/>
    <w:rsid w:val="006A4703"/>
    <w:rsid w:val="006D4281"/>
    <w:rsid w:val="006E0E70"/>
    <w:rsid w:val="00824C0C"/>
    <w:rsid w:val="00856E21"/>
    <w:rsid w:val="00875206"/>
    <w:rsid w:val="00882915"/>
    <w:rsid w:val="008F4BAD"/>
    <w:rsid w:val="00915325"/>
    <w:rsid w:val="0098044D"/>
    <w:rsid w:val="00982AD3"/>
    <w:rsid w:val="009F4F03"/>
    <w:rsid w:val="00AD0D11"/>
    <w:rsid w:val="00B4503C"/>
    <w:rsid w:val="00B9633F"/>
    <w:rsid w:val="00C35D98"/>
    <w:rsid w:val="00C77C31"/>
    <w:rsid w:val="00C94FD4"/>
    <w:rsid w:val="00C96717"/>
    <w:rsid w:val="00CC62A2"/>
    <w:rsid w:val="00E46F02"/>
    <w:rsid w:val="00E9512F"/>
    <w:rsid w:val="00EF610E"/>
    <w:rsid w:val="00F139CD"/>
    <w:rsid w:val="00F55E47"/>
    <w:rsid w:val="00F916D4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4D52502-8578-4E34-B108-7EA2EA8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6643E5A63453784808C5BE47C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BD69-1421-44A8-B2FA-140388EFAB72}"/>
      </w:docPartPr>
      <w:docPartBody>
        <w:p w:rsidR="00780AD1" w:rsidRDefault="00203FCA" w:rsidP="00203FCA">
          <w:pPr>
            <w:pStyle w:val="DDE6643E5A63453784808C5BE47C9C61"/>
          </w:pPr>
          <w:r>
            <w:t>[Pick the date]</w:t>
          </w:r>
        </w:p>
      </w:docPartBody>
    </w:docPart>
    <w:docPart>
      <w:docPartPr>
        <w:name w:val="4842B13D72CC42239B3FDAE65F91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6F93-5500-4172-9D0D-8220235B1A8C}"/>
      </w:docPartPr>
      <w:docPartBody>
        <w:p w:rsidR="00A32111" w:rsidRDefault="00621C86" w:rsidP="00621C86">
          <w:pPr>
            <w:pStyle w:val="4842B13D72CC42239B3FDAE65F91C341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A"/>
    <w:rsid w:val="00203FCA"/>
    <w:rsid w:val="002C7305"/>
    <w:rsid w:val="004B4CA3"/>
    <w:rsid w:val="00621C86"/>
    <w:rsid w:val="00780AD1"/>
    <w:rsid w:val="0080705C"/>
    <w:rsid w:val="008B2F1D"/>
    <w:rsid w:val="00912CCE"/>
    <w:rsid w:val="00936068"/>
    <w:rsid w:val="00A32111"/>
    <w:rsid w:val="00E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1BDB42D48494889B85112D374E1BA">
    <w:name w:val="D041BDB42D48494889B85112D374E1BA"/>
  </w:style>
  <w:style w:type="paragraph" w:customStyle="1" w:styleId="CDC6FC33B8E2443280C1F30AFDD5DF88">
    <w:name w:val="CDC6FC33B8E2443280C1F30AFDD5DF88"/>
  </w:style>
  <w:style w:type="paragraph" w:customStyle="1" w:styleId="14E4D376BDB443189989B4FFAE14FE84">
    <w:name w:val="14E4D376BDB443189989B4FFAE14FE84"/>
  </w:style>
  <w:style w:type="paragraph" w:customStyle="1" w:styleId="9D0872EE7CEC4CB389BDCC3D48DADF59">
    <w:name w:val="9D0872EE7CEC4CB389BDCC3D48DADF59"/>
  </w:style>
  <w:style w:type="character" w:styleId="PlaceholderText">
    <w:name w:val="Placeholder Text"/>
    <w:basedOn w:val="DefaultParagraphFont"/>
    <w:uiPriority w:val="99"/>
    <w:semiHidden/>
    <w:rsid w:val="00203FCA"/>
    <w:rPr>
      <w:color w:val="808080"/>
    </w:rPr>
  </w:style>
  <w:style w:type="paragraph" w:customStyle="1" w:styleId="FE5B1BE3EAB048EEB14794D854DD31B9">
    <w:name w:val="FE5B1BE3EAB048EEB14794D854DD31B9"/>
  </w:style>
  <w:style w:type="paragraph" w:customStyle="1" w:styleId="DE4C546BB035484BACF1DE61F29B3A64">
    <w:name w:val="DE4C546BB035484BACF1DE61F29B3A64"/>
  </w:style>
  <w:style w:type="paragraph" w:customStyle="1" w:styleId="6CC89871ED7445A2A01DEDADEED4588E">
    <w:name w:val="6CC89871ED7445A2A01DEDADEED4588E"/>
  </w:style>
  <w:style w:type="paragraph" w:customStyle="1" w:styleId="55DAADA06E2C4F8EA814114995A0AF84">
    <w:name w:val="55DAADA06E2C4F8EA814114995A0AF84"/>
  </w:style>
  <w:style w:type="paragraph" w:customStyle="1" w:styleId="E0AF327EAB15452B8C2D704063641C2F">
    <w:name w:val="E0AF327EAB15452B8C2D704063641C2F"/>
  </w:style>
  <w:style w:type="paragraph" w:customStyle="1" w:styleId="9E5E1513948E40E494B10368884DD18F">
    <w:name w:val="9E5E1513948E40E494B10368884DD18F"/>
  </w:style>
  <w:style w:type="paragraph" w:customStyle="1" w:styleId="733602E2DE924455A8FAF4A21FF52B71">
    <w:name w:val="733602E2DE924455A8FAF4A21FF52B71"/>
  </w:style>
  <w:style w:type="paragraph" w:customStyle="1" w:styleId="97E9C747924D43C4A84672E2C8AA47B0">
    <w:name w:val="97E9C747924D43C4A84672E2C8AA47B0"/>
  </w:style>
  <w:style w:type="paragraph" w:customStyle="1" w:styleId="0B3FD5C7E40F4D74BBA4B099073CE7D5">
    <w:name w:val="0B3FD5C7E40F4D74BBA4B099073CE7D5"/>
  </w:style>
  <w:style w:type="paragraph" w:customStyle="1" w:styleId="9369BD9834104135A58999904ED72215">
    <w:name w:val="9369BD9834104135A58999904ED72215"/>
  </w:style>
  <w:style w:type="paragraph" w:customStyle="1" w:styleId="F8C590FC4D644DB085075AB935C7E12B">
    <w:name w:val="F8C590FC4D644DB085075AB935C7E12B"/>
  </w:style>
  <w:style w:type="paragraph" w:customStyle="1" w:styleId="D42951E6A9154EEC99158CF9C037DA3E">
    <w:name w:val="D42951E6A9154EEC99158CF9C037DA3E"/>
    <w:rsid w:val="00203FCA"/>
  </w:style>
  <w:style w:type="paragraph" w:customStyle="1" w:styleId="60A7B2193F32400D9F5236E542D571FB">
    <w:name w:val="60A7B2193F32400D9F5236E542D571FB"/>
    <w:rsid w:val="00203FCA"/>
  </w:style>
  <w:style w:type="paragraph" w:customStyle="1" w:styleId="2EB5DA7F91CB44F091512C41AF5162FA">
    <w:name w:val="2EB5DA7F91CB44F091512C41AF5162FA"/>
    <w:rsid w:val="00203FCA"/>
  </w:style>
  <w:style w:type="paragraph" w:customStyle="1" w:styleId="794451BB56CB45B192D793033F891826">
    <w:name w:val="794451BB56CB45B192D793033F891826"/>
    <w:rsid w:val="00203FCA"/>
  </w:style>
  <w:style w:type="paragraph" w:customStyle="1" w:styleId="8D43666FC2644230B03EBD685AA42C29">
    <w:name w:val="8D43666FC2644230B03EBD685AA42C29"/>
    <w:rsid w:val="00203FCA"/>
  </w:style>
  <w:style w:type="paragraph" w:customStyle="1" w:styleId="0F5A95A363B84D33B133CFC648D03A29">
    <w:name w:val="0F5A95A363B84D33B133CFC648D03A29"/>
    <w:rsid w:val="00203FCA"/>
  </w:style>
  <w:style w:type="paragraph" w:customStyle="1" w:styleId="92491854FA5249D08946CC1589C9442C">
    <w:name w:val="92491854FA5249D08946CC1589C9442C"/>
    <w:rsid w:val="00203FCA"/>
  </w:style>
  <w:style w:type="paragraph" w:customStyle="1" w:styleId="407A3B6418C044878091649E7514D6A4">
    <w:name w:val="407A3B6418C044878091649E7514D6A4"/>
    <w:rsid w:val="00203FCA"/>
  </w:style>
  <w:style w:type="paragraph" w:customStyle="1" w:styleId="D032714EA45E45A4A8826EFBCF0DC91B">
    <w:name w:val="D032714EA45E45A4A8826EFBCF0DC91B"/>
    <w:rsid w:val="00203FCA"/>
  </w:style>
  <w:style w:type="paragraph" w:customStyle="1" w:styleId="9DDCE1BCAF844606B94E969B7A515101">
    <w:name w:val="9DDCE1BCAF844606B94E969B7A515101"/>
    <w:rsid w:val="00203FCA"/>
  </w:style>
  <w:style w:type="paragraph" w:customStyle="1" w:styleId="2F1A6F26A47345DC8F75F2E175D8DCA9">
    <w:name w:val="2F1A6F26A47345DC8F75F2E175D8DCA9"/>
    <w:rsid w:val="00203FCA"/>
  </w:style>
  <w:style w:type="paragraph" w:customStyle="1" w:styleId="91185AB00BF2495382002DD6990D7F61">
    <w:name w:val="91185AB00BF2495382002DD6990D7F61"/>
    <w:rsid w:val="00203FCA"/>
  </w:style>
  <w:style w:type="paragraph" w:customStyle="1" w:styleId="1B32EF4AFE754E168105C42618110E92">
    <w:name w:val="1B32EF4AFE754E168105C42618110E92"/>
    <w:rsid w:val="00203FCA"/>
  </w:style>
  <w:style w:type="paragraph" w:customStyle="1" w:styleId="4AC97CDA88354F71AFEA42D814765078">
    <w:name w:val="4AC97CDA88354F71AFEA42D814765078"/>
    <w:rsid w:val="00203FCA"/>
  </w:style>
  <w:style w:type="paragraph" w:customStyle="1" w:styleId="23E4FDEB6C434D31B2EC73937BE50F86">
    <w:name w:val="23E4FDEB6C434D31B2EC73937BE50F86"/>
    <w:rsid w:val="00203FCA"/>
  </w:style>
  <w:style w:type="paragraph" w:customStyle="1" w:styleId="9A292BD8696E4BC39E9411FAD8A4AF15">
    <w:name w:val="9A292BD8696E4BC39E9411FAD8A4AF15"/>
    <w:rsid w:val="00203FCA"/>
  </w:style>
  <w:style w:type="paragraph" w:customStyle="1" w:styleId="FAC462F88EC348169856D6E1DA60BB82">
    <w:name w:val="FAC462F88EC348169856D6E1DA60BB82"/>
    <w:rsid w:val="00203FCA"/>
  </w:style>
  <w:style w:type="paragraph" w:customStyle="1" w:styleId="E9EBF9F4448D4B52880DB75A104607CB">
    <w:name w:val="E9EBF9F4448D4B52880DB75A104607CB"/>
    <w:rsid w:val="00203FCA"/>
  </w:style>
  <w:style w:type="paragraph" w:customStyle="1" w:styleId="B3E6FD11C775414983E211C0808C675B">
    <w:name w:val="B3E6FD11C775414983E211C0808C675B"/>
    <w:rsid w:val="00203FCA"/>
  </w:style>
  <w:style w:type="paragraph" w:customStyle="1" w:styleId="72A39B9CABBE405695B8CA2C3B1070F4">
    <w:name w:val="72A39B9CABBE405695B8CA2C3B1070F4"/>
    <w:rsid w:val="00203FCA"/>
  </w:style>
  <w:style w:type="paragraph" w:customStyle="1" w:styleId="6A7903B1515D45FBB8F441842C8651B0">
    <w:name w:val="6A7903B1515D45FBB8F441842C8651B0"/>
    <w:rsid w:val="00203FCA"/>
  </w:style>
  <w:style w:type="paragraph" w:customStyle="1" w:styleId="09168DD1A9BE4965A6D178B00372B6C7">
    <w:name w:val="09168DD1A9BE4965A6D178B00372B6C7"/>
    <w:rsid w:val="00203FCA"/>
  </w:style>
  <w:style w:type="paragraph" w:customStyle="1" w:styleId="450A1C1038CB472CA50DBFBE1767376B">
    <w:name w:val="450A1C1038CB472CA50DBFBE1767376B"/>
    <w:rsid w:val="00203FCA"/>
  </w:style>
  <w:style w:type="paragraph" w:customStyle="1" w:styleId="9D697D0BC39447438F79AB035A721A33">
    <w:name w:val="9D697D0BC39447438F79AB035A721A33"/>
    <w:rsid w:val="00203FCA"/>
  </w:style>
  <w:style w:type="paragraph" w:customStyle="1" w:styleId="5C071EB9A57649CD84CEE728E0618BE3">
    <w:name w:val="5C071EB9A57649CD84CEE728E0618BE3"/>
    <w:rsid w:val="00203FCA"/>
  </w:style>
  <w:style w:type="paragraph" w:customStyle="1" w:styleId="7D52E0FDD9D24B939CC394136A97346F">
    <w:name w:val="7D52E0FDD9D24B939CC394136A97346F"/>
    <w:rsid w:val="00203FCA"/>
  </w:style>
  <w:style w:type="paragraph" w:customStyle="1" w:styleId="7E223572BE2844ED9B8409D5A0ADE18F">
    <w:name w:val="7E223572BE2844ED9B8409D5A0ADE18F"/>
    <w:rsid w:val="00203FCA"/>
  </w:style>
  <w:style w:type="paragraph" w:customStyle="1" w:styleId="DDE6643E5A63453784808C5BE47C9C61">
    <w:name w:val="DDE6643E5A63453784808C5BE47C9C61"/>
    <w:rsid w:val="00203FCA"/>
  </w:style>
  <w:style w:type="paragraph" w:customStyle="1" w:styleId="01333781BA324B279FFF27759BF2C08B">
    <w:name w:val="01333781BA324B279FFF27759BF2C08B"/>
    <w:rsid w:val="00203FCA"/>
  </w:style>
  <w:style w:type="paragraph" w:customStyle="1" w:styleId="47F8DD4C0E92451B93B967D468E1E298">
    <w:name w:val="47F8DD4C0E92451B93B967D468E1E298"/>
    <w:rsid w:val="00203FCA"/>
  </w:style>
  <w:style w:type="paragraph" w:customStyle="1" w:styleId="5EF910392FC444ECAD49DE077A7E1CB0">
    <w:name w:val="5EF910392FC444ECAD49DE077A7E1CB0"/>
    <w:rsid w:val="00203FCA"/>
  </w:style>
  <w:style w:type="paragraph" w:customStyle="1" w:styleId="2A0EB78BDE674833987EFA36A5E1DCEF">
    <w:name w:val="2A0EB78BDE674833987EFA36A5E1DCEF"/>
    <w:rsid w:val="00203FCA"/>
  </w:style>
  <w:style w:type="paragraph" w:customStyle="1" w:styleId="5E30232CF2794BFBA8D72EA77AFBEEF7">
    <w:name w:val="5E30232CF2794BFBA8D72EA77AFBEEF7"/>
    <w:rsid w:val="00203FCA"/>
  </w:style>
  <w:style w:type="paragraph" w:customStyle="1" w:styleId="4842B13D72CC42239B3FDAE65F91C341">
    <w:name w:val="4842B13D72CC42239B3FDAE65F91C341"/>
    <w:rsid w:val="00621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Date: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27C84-C3C3-41E1-8632-3FFB5B8B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Peggy</dc:creator>
  <cp:lastModifiedBy>Eileen DeLuca</cp:lastModifiedBy>
  <cp:revision>2</cp:revision>
  <cp:lastPrinted>2006-08-01T17:47:00Z</cp:lastPrinted>
  <dcterms:created xsi:type="dcterms:W3CDTF">2019-08-13T13:32:00Z</dcterms:created>
  <dcterms:modified xsi:type="dcterms:W3CDTF">2019-08-13T13:32:00Z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