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56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7.797917pt;height:76.23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4"/>
        <w:ind w:left="0" w:right="167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53.25pt;margin-top:22.440308pt;width:508.5pt;height:.1pt;mso-position-horizontal-relative:page;mso-position-vertical-relative:paragraph;z-index:-407" coordorigin="1065,449" coordsize="10170,2">
            <v:shape style="position:absolute;left:1065;top:449;width:10170;height:2" coordorigin="1065,449" coordsize="10170,0" path="m11235,449l1065,449e" filled="f" stroked="t" strokeweight="2pt" strokecolor="#00BEB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Sch</w:t>
      </w:r>
      <w:r>
        <w:rPr>
          <w:rFonts w:ascii="Times New Roman" w:hAnsi="Times New Roman" w:cs="Times New Roman" w:eastAsia="Times New Roman"/>
          <w:b/>
          <w:bCs/>
          <w:color w:val="460968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ol</w:t>
      </w:r>
      <w:r>
        <w:rPr>
          <w:rFonts w:ascii="Times New Roman" w:hAnsi="Times New Roman" w:cs="Times New Roman" w:eastAsia="Times New Roman"/>
          <w:b/>
          <w:bCs/>
          <w:color w:val="460968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color w:val="460968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color w:val="460968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lth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60968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color w:val="460968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color w:val="460968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color w:val="460968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color w:val="460968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color w:val="460968"/>
          <w:spacing w:val="0"/>
          <w:w w:val="100"/>
          <w:sz w:val="28"/>
          <w:szCs w:val="28"/>
        </w:rPr>
        <w:t>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0" w:val="left" w:leader="none"/>
              </w:tabs>
              <w:spacing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PROFE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OR: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erry/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T.S.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Vala</w:t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5" w:val="left" w:leader="none"/>
              </w:tabs>
              <w:spacing w:before="16"/>
              <w:ind w:left="5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PHONE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BER: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/TV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941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77" w:val="left" w:leader="none"/>
              </w:tabs>
              <w:spacing w:before="81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ION: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04" w:val="left" w:leader="none"/>
              </w:tabs>
              <w:spacing w:before="81"/>
              <w:ind w:left="5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ab/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22"/>
                  <w:szCs w:val="22"/>
                </w:rPr>
                <w:t>jelsb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0"/>
                  <w:sz w:val="22"/>
                  <w:szCs w:val="22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22"/>
                  <w:szCs w:val="22"/>
                </w:rPr>
                <w:t>rry@f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0"/>
                  <w:sz w:val="22"/>
                  <w:szCs w:val="2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22"/>
                  <w:szCs w:val="22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0"/>
                  <w:sz w:val="22"/>
                  <w:szCs w:val="22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22"/>
                  <w:szCs w:val="22"/>
                </w:rPr>
                <w:t>edu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22"/>
                  <w:szCs w:val="22"/>
                </w:rPr>
                <w:t> 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22"/>
                  <w:szCs w:val="22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22"/>
                  <w:szCs w:val="22"/>
                </w:rPr>
                <w:t>val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22"/>
                  <w:szCs w:val="22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22"/>
                  <w:szCs w:val="22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22"/>
                  <w:szCs w:val="22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0"/>
                  <w:sz w:val="22"/>
                  <w:szCs w:val="2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22"/>
                  <w:szCs w:val="22"/>
                </w:rPr>
                <w:t>w.edu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47"/>
                  <w:w w:val="100"/>
                  <w:sz w:val="22"/>
                  <w:szCs w:val="22"/>
                </w:rPr>
                <w:t> 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thru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mail</w:t>
            </w:r>
          </w:p>
        </w:tc>
      </w:tr>
      <w:tr>
        <w:trPr>
          <w:trHeight w:val="406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4" w:val="left" w:leader="none"/>
              </w:tabs>
              <w:spacing w:before="81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09" w:val="left" w:leader="none"/>
              </w:tabs>
              <w:spacing w:before="81"/>
              <w:ind w:left="5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TER: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"/>
        </w:numPr>
        <w:tabs>
          <w:tab w:pos="1068" w:val="left" w:leader="none"/>
        </w:tabs>
        <w:spacing w:before="56"/>
        <w:ind w:left="1068" w:right="0" w:hanging="721"/>
        <w:jc w:val="left"/>
        <w:rPr>
          <w:b w:val="0"/>
          <w:bCs w:val="0"/>
        </w:rPr>
      </w:pP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OUR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U</w:t>
      </w:r>
      <w:r>
        <w:rPr>
          <w:spacing w:val="-4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B</w:t>
      </w:r>
      <w:r>
        <w:rPr>
          <w:spacing w:val="0"/>
          <w:w w:val="100"/>
          <w:u w:val="single" w:color="000000"/>
        </w:rPr>
        <w:t>ER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LE,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AL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I</w:t>
      </w:r>
      <w:r>
        <w:rPr>
          <w:spacing w:val="-3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,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06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8" w:right="101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1068" w:val="left" w:leader="none"/>
        </w:tabs>
        <w:ind w:left="1068" w:right="0" w:hanging="721"/>
        <w:jc w:val="left"/>
        <w:rPr>
          <w:b w:val="0"/>
          <w:bCs w:val="0"/>
        </w:rPr>
      </w:pPr>
      <w:r>
        <w:rPr>
          <w:spacing w:val="0"/>
          <w:w w:val="100"/>
          <w:u w:val="single" w:color="000000"/>
        </w:rPr>
        <w:t>PRE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EQUI</w:t>
      </w:r>
      <w:r>
        <w:rPr>
          <w:spacing w:val="-4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ES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F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HI</w:t>
      </w:r>
      <w:r>
        <w:rPr>
          <w:spacing w:val="0"/>
          <w:w w:val="100"/>
          <w:u w:val="single" w:color="000000"/>
        </w:rPr>
        <w:t>S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OUR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left="1068" w:right="18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C”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er: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II,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68" w:right="0" w:firstLine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-</w:t>
      </w:r>
      <w:r>
        <w:rPr>
          <w:spacing w:val="0"/>
          <w:w w:val="100"/>
          <w:u w:val="single" w:color="000000"/>
        </w:rPr>
        <w:t>RE</w:t>
      </w:r>
      <w:r>
        <w:rPr>
          <w:spacing w:val="0"/>
          <w:w w:val="100"/>
          <w:u w:val="single" w:color="000000"/>
        </w:rPr>
        <w:t>Q</w:t>
      </w:r>
      <w:r>
        <w:rPr>
          <w:spacing w:val="-3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ES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F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H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OUR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068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1068" w:val="left" w:leader="none"/>
        </w:tabs>
        <w:ind w:left="1068" w:right="0" w:hanging="7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AL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OUR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49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before="61"/>
        <w:ind w:left="1428" w:right="0" w:hanging="360"/>
        <w:jc w:val="left"/>
      </w:pP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ysic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line="278" w:lineRule="exact"/>
        <w:ind w:left="1428" w:right="0" w:hanging="360"/>
        <w:jc w:val="left"/>
      </w:pP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altered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before="1"/>
        <w:ind w:left="1428" w:right="0" w:hanging="360"/>
        <w:jc w:val="left"/>
      </w:pP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ls</w:t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before="1"/>
        <w:ind w:left="1428" w:right="0" w:hanging="360"/>
        <w:jc w:val="left"/>
      </w:pP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Ultra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before="2"/>
        <w:ind w:left="1428" w:right="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vasi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line="278" w:lineRule="exact"/>
        <w:ind w:left="1428" w:right="0" w:hanging="360"/>
        <w:jc w:val="left"/>
      </w:pP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sleep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before="1"/>
        <w:ind w:left="1428" w:right="0" w:hanging="360"/>
        <w:jc w:val="left"/>
      </w:pP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before="1"/>
        <w:ind w:left="1428" w:right="0" w:hanging="360"/>
        <w:jc w:val="left"/>
      </w:pP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sses</w:t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before="1"/>
        <w:ind w:left="1428" w:right="0" w:hanging="360"/>
        <w:jc w:val="left"/>
      </w:pP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ls</w:t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before="1"/>
        <w:ind w:left="1428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1068" w:val="left" w:leader="none"/>
        </w:tabs>
        <w:ind w:left="1068" w:right="0" w:hanging="721"/>
        <w:jc w:val="left"/>
        <w:rPr>
          <w:b w:val="0"/>
          <w:bCs w:val="0"/>
        </w:rPr>
      </w:pPr>
      <w:r>
        <w:rPr/>
        <w:pict>
          <v:group style="position:absolute;margin-left:48.959999pt;margin-top:39.87365pt;width:514.180000pt;height:.1pt;mso-position-horizontal-relative:page;mso-position-vertical-relative:paragraph;z-index:-408" coordorigin="979,797" coordsize="10284,2">
            <v:shape style="position:absolute;left:979;top:797;width:10284;height:2" coordorigin="979,797" coordsize="10284,0" path="m979,797l11263,797e" filled="f" stroked="t" strokeweight=".81997pt" strokecolor="#0D0D0D">
              <v:path arrowok="t"/>
            </v:shape>
            <w10:wrap type="none"/>
          </v:group>
        </w:pict>
      </w:r>
      <w:r>
        <w:rPr>
          <w:spacing w:val="0"/>
          <w:w w:val="100"/>
          <w:u w:val="single" w:color="000000"/>
        </w:rPr>
        <w:t>LEA</w:t>
      </w:r>
      <w:r>
        <w:rPr>
          <w:spacing w:val="-2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O</w:t>
      </w:r>
      <w:r>
        <w:rPr>
          <w:spacing w:val="-3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ES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E</w:t>
      </w:r>
      <w:r>
        <w:rPr>
          <w:spacing w:val="1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833" w:top="620" w:bottom="1020" w:left="660" w:right="840"/>
          <w:pgNumType w:start="1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28" w:right="0" w:firstLine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48.959999pt;margin-top:-11.206357pt;width:514.180000pt;height:.1pt;mso-position-horizontal-relative:page;mso-position-vertical-relative:paragraph;z-index:-406" coordorigin="979,-224" coordsize="10284,2">
            <v:shape style="position:absolute;left:979;top:-224;width:10284;height:2" coordorigin="979,-224" coordsize="10284,0" path="m979,-224l11263,-224e" filled="f" stroked="t" strokeweight=".82pt" strokecolor="#0D0D0D">
              <v:path arrowok="t"/>
            </v:shape>
            <w10:wrap type="none"/>
          </v:group>
        </w:pict>
      </w:r>
      <w:r>
        <w:rPr>
          <w:spacing w:val="0"/>
          <w:w w:val="100"/>
        </w:rPr>
        <w:t>GE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PE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</w:p>
    <w:p>
      <w:pPr>
        <w:pStyle w:val="BodyText"/>
        <w:spacing w:line="240" w:lineRule="auto"/>
        <w:ind w:left="928" w:right="214"/>
        <w:jc w:val="left"/>
      </w:pP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Commu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tion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(C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M):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effe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ely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sta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ard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(wri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).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Criti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ki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T):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skil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nec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ssary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sis,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thesis,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928" w:right="28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Tec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y/I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form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tion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eme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(T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strate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kil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use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cessa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ct,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veri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men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mat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from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var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928" w:right="21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ltural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spo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sib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(G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R):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ide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escri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res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ities,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civ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eliefs,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val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928" w:right="48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enti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Qu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titative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Reaso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(QR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ide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math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mat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cal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scie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tific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les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92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ADD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COUR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PE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928" w:right="1298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5" w:hRule="exact"/>
        </w:trPr>
        <w:tc>
          <w:tcPr>
            <w:tcW w:w="414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TCO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177" w:hRule="exact"/>
        </w:trPr>
        <w:tc>
          <w:tcPr>
            <w:tcW w:w="4141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92" w:right="3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echocar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arteri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patien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2" w:hRule="exact"/>
        </w:trPr>
        <w:tc>
          <w:tcPr>
            <w:tcW w:w="4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alyze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</w:p>
          <w:p>
            <w:pPr>
              <w:pStyle w:val="TableParagraph"/>
              <w:spacing w:line="239" w:lineRule="auto" w:before="1"/>
              <w:ind w:left="92" w:right="1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compre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ensive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both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disea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COM</w:t>
            </w:r>
          </w:p>
        </w:tc>
      </w:tr>
      <w:tr>
        <w:trPr>
          <w:trHeight w:val="1085" w:hRule="exact"/>
        </w:trPr>
        <w:tc>
          <w:tcPr>
            <w:tcW w:w="4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</w:p>
          <w:p>
            <w:pPr>
              <w:pStyle w:val="TableParagraph"/>
              <w:spacing w:line="240" w:lineRule="auto"/>
              <w:ind w:left="92" w:right="2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patients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tpat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setti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817" w:hRule="exact"/>
        </w:trPr>
        <w:tc>
          <w:tcPr>
            <w:tcW w:w="4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alyze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40" w:lineRule="auto"/>
              <w:ind w:left="92" w:right="6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trea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fectio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disea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41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special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</w:p>
          <w:p>
            <w:pPr>
              <w:pStyle w:val="TableParagraph"/>
              <w:spacing w:line="240" w:lineRule="auto"/>
              <w:ind w:left="92" w:right="1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xisting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Oral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Case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sentat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COM</w:t>
            </w:r>
          </w:p>
        </w:tc>
      </w:tr>
    </w:tbl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28" w:val="left" w:leader="none"/>
        </w:tabs>
        <w:spacing w:before="56"/>
        <w:ind w:left="928" w:right="0" w:hanging="721"/>
        <w:jc w:val="left"/>
        <w:rPr>
          <w:b w:val="0"/>
          <w:bCs w:val="0"/>
        </w:rPr>
      </w:pPr>
      <w:r>
        <w:rPr>
          <w:spacing w:val="0"/>
          <w:w w:val="100"/>
          <w:u w:val="single" w:color="000000"/>
        </w:rPr>
        <w:t>DI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C</w:t>
      </w:r>
      <w:r>
        <w:rPr>
          <w:spacing w:val="1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-</w:t>
      </w:r>
      <w:r>
        <w:rPr>
          <w:spacing w:val="-4"/>
          <w:w w:val="100"/>
          <w:u w:val="single" w:color="000000"/>
        </w:rPr>
        <w:t>W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DE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9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8.959999pt;margin-top:21.433649pt;width:514.180000pt;height:.1pt;mso-position-horizontal-relative:page;mso-position-vertical-relative:paragraph;z-index:-405" coordorigin="979,429" coordsize="10284,2">
            <v:shape style="position:absolute;left:979;top:429;width:10284;height:2" coordorigin="979,429" coordsize="10284,0" path="m979,429l11263,429e" filled="f" stroked="t" strokeweight=".81997pt" strokecolor="#0D0D0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TUD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9"/>
          <w:pgSz w:w="12240" w:h="15840"/>
          <w:pgMar w:header="766" w:footer="833" w:top="1040" w:bottom="1020" w:left="800" w:right="84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56"/>
        <w:ind w:right="370"/>
        <w:jc w:val="left"/>
      </w:pPr>
      <w:r>
        <w:rPr/>
        <w:pict>
          <v:group style="position:absolute;margin-left:48.959999pt;margin-top:-11.206357pt;width:514.180000pt;height:.1pt;mso-position-horizontal-relative:page;mso-position-vertical-relative:paragraph;z-index:-404" coordorigin="979,-224" coordsize="10284,2">
            <v:shape style="position:absolute;left:979;top:-224;width:10284;height:2" coordorigin="979,-224" coordsize="10284,0" path="m979,-224l11263,-224e" filled="f" stroked="t" strokeweight=".82pt" strokecolor="#0D0D0D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ege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cumen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ities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eq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arest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elep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color w:val="0000FF"/>
          <w:spacing w:val="3"/>
          <w:w w:val="100"/>
        </w:rPr>
      </w:r>
      <w:hyperlink r:id="rId10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w.fsw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ser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REPO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TLE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249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sexual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</w:r>
      <w:hyperlink r:id="rId11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eq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49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tici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Sex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Viole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ve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ffe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itio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ege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’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 </w:t>
      </w:r>
      <w:hyperlink r:id="rId12">
        <w:r>
          <w:rPr>
            <w:b w:val="0"/>
            <w:bCs w:val="0"/>
            <w:color w:val="0000FF"/>
            <w:spacing w:val="-1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.f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w.ed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sex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ssa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88" w:val="left" w:leader="none"/>
        </w:tabs>
        <w:spacing w:before="56"/>
        <w:ind w:left="888" w:right="0" w:hanging="721"/>
        <w:jc w:val="left"/>
        <w:rPr>
          <w:b w:val="0"/>
          <w:bCs w:val="0"/>
        </w:rPr>
      </w:pPr>
      <w:r>
        <w:rPr>
          <w:spacing w:val="0"/>
          <w:w w:val="100"/>
          <w:u w:val="single" w:color="000000"/>
        </w:rPr>
        <w:t>RE</w:t>
      </w:r>
      <w:r>
        <w:rPr>
          <w:spacing w:val="0"/>
          <w:w w:val="100"/>
          <w:u w:val="single" w:color="000000"/>
        </w:rPr>
        <w:t>QU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RE</w:t>
      </w:r>
      <w:r>
        <w:rPr>
          <w:spacing w:val="-1"/>
          <w:w w:val="100"/>
          <w:u w:val="single" w:color="000000"/>
        </w:rPr>
        <w:t>M</w:t>
      </w:r>
      <w:r>
        <w:rPr>
          <w:spacing w:val="-3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FOR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HE</w:t>
      </w:r>
      <w:r>
        <w:rPr>
          <w:spacing w:val="0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UD</w:t>
      </w:r>
      <w:r>
        <w:rPr>
          <w:spacing w:val="-3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40" w:lineRule="auto"/>
        <w:ind w:right="21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scuss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rief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tbo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rofes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48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is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1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2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ly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ted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AS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te,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be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plet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888" w:val="left" w:leader="none"/>
        </w:tabs>
        <w:ind w:left="888" w:right="0" w:hanging="721"/>
        <w:jc w:val="left"/>
        <w:rPr>
          <w:b w:val="0"/>
          <w:bCs w:val="0"/>
        </w:rPr>
      </w:pPr>
      <w:r>
        <w:rPr>
          <w:spacing w:val="0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PO</w:t>
      </w:r>
      <w:r>
        <w:rPr>
          <w:spacing w:val="-3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Y: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auto"/>
        <w:ind w:left="888" w:right="11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ies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yi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Cou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ite.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stu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leting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assi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til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</w:p>
    <w:p>
      <w:pPr>
        <w:pStyle w:val="BodyText"/>
        <w:spacing w:line="240" w:lineRule="auto"/>
        <w:ind w:right="17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highlight w:val="yellow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highlight w:val="yellow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highlight w:val="yellow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highlight w:val="yellow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highlight w:val="yellow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highlight w:val="yellow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highlight w:val="yellow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highlight w:val="yellow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</w:rPr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term</w:t>
      </w:r>
      <w:r>
        <w:rPr>
          <w:rFonts w:ascii="Calibri" w:hAnsi="Calibri" w:cs="Calibri" w:eastAsia="Calibri"/>
          <w:b/>
          <w:bCs/>
          <w:spacing w:val="0"/>
          <w:w w:val="100"/>
          <w:highlight w:val="yellow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F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x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am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be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-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ll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stud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ments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cuss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s'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cif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ject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materi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ments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mitted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eted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ica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arra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iz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sist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lti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ena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ivi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asis.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men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ssistan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ther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er,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ment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ther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ents’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espo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disc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ject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class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ms,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ation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ivid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esult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ero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furt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aca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ty,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ich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esult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ens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ssion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rre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ments.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80"/>
        <w:jc w:val="left"/>
      </w:pPr>
      <w:r>
        <w:rPr/>
        <w:pict>
          <v:group style="position:absolute;margin-left:48.959999pt;margin-top:93.029648pt;width:514.180000pt;height:.1pt;mso-position-horizontal-relative:page;mso-position-vertical-relative:paragraph;z-index:-403" coordorigin="979,1861" coordsize="10284,2">
            <v:shape style="position:absolute;left:979;top:1861;width:10284;height:2" coordorigin="979,1861" coordsize="10284,0" path="m979,1861l11263,1861e" filled="f" stroked="t" strokeweight=".81997pt" strokecolor="#0D0D0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It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is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t‘s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sp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b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lity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to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ake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gem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ts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for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alte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tive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ts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for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-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Ex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m.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ment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esult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late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absent,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ail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tact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fes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mail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exp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class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partic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sessi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durin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eek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er.</w:t>
      </w:r>
    </w:p>
    <w:p>
      <w:pPr>
        <w:spacing w:after="0" w:line="240" w:lineRule="auto"/>
        <w:jc w:val="left"/>
        <w:sectPr>
          <w:pgSz w:w="12240" w:h="15840"/>
          <w:pgMar w:header="766" w:footer="833" w:top="1040" w:bottom="1020" w:left="840" w:right="84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88" w:val="left" w:leader="none"/>
        </w:tabs>
        <w:spacing w:before="56"/>
        <w:ind w:left="888" w:right="0" w:hanging="721"/>
        <w:jc w:val="left"/>
        <w:rPr>
          <w:b w:val="0"/>
          <w:bCs w:val="0"/>
        </w:rPr>
      </w:pPr>
      <w:r>
        <w:rPr/>
        <w:pict>
          <v:group style="position:absolute;margin-left:48.959999pt;margin-top:-24.66638pt;width:514.180000pt;height:.1pt;mso-position-horizontal-relative:page;mso-position-vertical-relative:paragraph;z-index:-402" coordorigin="979,-493" coordsize="10284,2">
            <v:shape style="position:absolute;left:979;top:-493;width:10284;height:2" coordorigin="979,-493" coordsize="10284,0" path="m979,-493l11263,-493e" filled="f" stroked="t" strokeweight=".82pt" strokecolor="#0D0D0D">
              <v:path arrowok="t"/>
            </v:shape>
            <w10:wrap type="none"/>
          </v:group>
        </w:pic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G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PO</w:t>
      </w:r>
      <w:r>
        <w:rPr>
          <w:spacing w:val="-3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Y: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merical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y:</w:t>
      </w:r>
    </w:p>
    <w:tbl>
      <w:tblPr>
        <w:tblW w:w="0" w:type="auto"/>
        <w:jc w:val="left"/>
        <w:tblInd w:w="30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=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69" w:hRule="exact"/>
        </w:trPr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=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</w:p>
        </w:tc>
      </w:tr>
      <w:tr>
        <w:trPr>
          <w:trHeight w:val="269" w:hRule="exact"/>
        </w:trPr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=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</w:p>
        </w:tc>
      </w:tr>
      <w:tr>
        <w:trPr>
          <w:trHeight w:val="269" w:hRule="exact"/>
        </w:trPr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=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345" w:hRule="exact"/>
        </w:trPr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=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</w:tc>
      </w:tr>
    </w:tbl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37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4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</w:p>
        </w:tc>
      </w:tr>
      <w:tr>
        <w:trPr>
          <w:trHeight w:val="268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4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red)</w:t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</w:p>
        </w:tc>
      </w:tr>
      <w:tr>
        <w:trPr>
          <w:trHeight w:val="269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Oral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Case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sentat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</w:p>
        </w:tc>
      </w:tr>
      <w:tr>
        <w:trPr>
          <w:trHeight w:val="345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Exam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56"/>
        <w:ind w:right="31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4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[“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]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cum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D,”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pol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es.)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888" w:val="left" w:leader="none"/>
        </w:tabs>
        <w:ind w:left="888" w:right="0" w:hanging="721"/>
        <w:jc w:val="left"/>
        <w:rPr>
          <w:b w:val="0"/>
          <w:bCs w:val="0"/>
        </w:rPr>
      </w:pPr>
      <w:r>
        <w:rPr>
          <w:spacing w:val="0"/>
          <w:w w:val="100"/>
          <w:u w:val="single" w:color="000000"/>
        </w:rPr>
        <w:t>RE</w:t>
      </w:r>
      <w:r>
        <w:rPr>
          <w:spacing w:val="0"/>
          <w:w w:val="100"/>
          <w:u w:val="single" w:color="000000"/>
        </w:rPr>
        <w:t>QU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RE</w:t>
      </w:r>
      <w:r>
        <w:rPr>
          <w:spacing w:val="0"/>
          <w:w w:val="100"/>
          <w:u w:val="single" w:color="000000"/>
        </w:rPr>
        <w:t>D</w:t>
      </w:r>
      <w:r>
        <w:rPr>
          <w:spacing w:val="-3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</w:t>
      </w:r>
      <w:r>
        <w:rPr>
          <w:spacing w:val="-4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Wei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erger,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ckrill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ition</w:t>
      </w:r>
    </w:p>
    <w:p>
      <w:pPr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Elsevie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W.B.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888" w:val="left" w:leader="none"/>
        </w:tabs>
        <w:ind w:left="888" w:right="0" w:hanging="721"/>
        <w:jc w:val="left"/>
        <w:rPr>
          <w:b w:val="0"/>
          <w:bCs w:val="0"/>
        </w:rPr>
      </w:pPr>
      <w:r>
        <w:rPr>
          <w:spacing w:val="0"/>
          <w:w w:val="100"/>
          <w:u w:val="single" w:color="000000"/>
        </w:rPr>
        <w:t>RE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ER</w:t>
      </w:r>
      <w:r>
        <w:rPr>
          <w:spacing w:val="-1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ED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M</w:t>
      </w:r>
      <w:r>
        <w:rPr>
          <w:spacing w:val="-3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AL</w:t>
      </w:r>
      <w:r>
        <w:rPr>
          <w:spacing w:val="0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F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H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UR</w:t>
      </w:r>
      <w:r>
        <w:rPr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40" w:lineRule="auto"/>
        <w:ind w:right="31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cienc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refere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</w:r>
      <w:hyperlink r:id="rId13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es.fs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scien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ealth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hyperlink r:id="rId14">
        <w:r>
          <w:rPr>
            <w:b w:val="0"/>
            <w:bCs w:val="0"/>
            <w:color w:val="0000FF"/>
            <w:spacing w:val="-2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earch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es.f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w.ed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ealtha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88" w:val="left" w:leader="none"/>
        </w:tabs>
        <w:spacing w:before="56"/>
        <w:ind w:left="888" w:right="0" w:hanging="721"/>
        <w:jc w:val="left"/>
        <w:rPr>
          <w:b w:val="0"/>
          <w:bCs w:val="0"/>
        </w:rPr>
      </w:pP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LA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M</w:t>
      </w:r>
      <w:r>
        <w:rPr>
          <w:spacing w:val="-3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E</w:t>
      </w:r>
      <w:r>
        <w:rPr>
          <w:spacing w:val="1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ES</w:t>
      </w:r>
      <w:r>
        <w:rPr>
          <w:spacing w:val="-3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OL</w:t>
      </w:r>
      <w:r>
        <w:rPr>
          <w:spacing w:val="-2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ED</w:t>
      </w:r>
      <w:r>
        <w:rPr>
          <w:spacing w:val="0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H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</w:t>
      </w:r>
      <w:r>
        <w:rPr>
          <w:spacing w:val="-4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E.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8" w:val="left" w:leader="none"/>
        </w:tabs>
        <w:spacing w:line="240" w:lineRule="auto"/>
        <w:ind w:right="945" w:hanging="721"/>
        <w:jc w:val="left"/>
      </w:pPr>
      <w:r>
        <w:rPr>
          <w:rFonts w:ascii="Calibri" w:hAnsi="Calibri" w:cs="Calibri" w:eastAsia="Calibri"/>
          <w:b/>
          <w:bCs/>
          <w:i/>
          <w:spacing w:val="0"/>
          <w:w w:val="100"/>
        </w:rPr>
        <w:t>X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I.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ab/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</w:r>
      <w:r>
        <w:rPr>
          <w:rFonts w:ascii="Calibri" w:hAnsi="Calibri" w:cs="Calibri" w:eastAsia="Calibri"/>
          <w:b/>
          <w:bCs/>
          <w:i w:val="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u w:val="single" w:color="000000"/>
        </w:rPr>
        <w:t>LA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u w:val="single" w:color="000000"/>
        </w:rPr>
        <w:t>DULE: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Thro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Assi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ed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Rea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2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s,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On</w:t>
      </w:r>
      <w:r>
        <w:rPr>
          <w:b w:val="0"/>
          <w:bCs w:val="0"/>
          <w:i w:val="0"/>
          <w:spacing w:val="-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Li</w:t>
      </w:r>
      <w:r>
        <w:rPr>
          <w:b w:val="0"/>
          <w:bCs w:val="0"/>
          <w:i w:val="0"/>
          <w:spacing w:val="-4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isc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ss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Assi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-2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ents,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well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Cla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Me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ti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will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-1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el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p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tho</w:t>
      </w:r>
      <w:r>
        <w:rPr>
          <w:b w:val="0"/>
          <w:bCs w:val="0"/>
          <w:i w:val="0"/>
          <w:spacing w:val="-4"/>
          <w:w w:val="100"/>
          <w:u w:val="none"/>
        </w:rPr>
        <w:t>d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lo</w:t>
      </w:r>
      <w:r>
        <w:rPr>
          <w:b w:val="0"/>
          <w:bCs w:val="0"/>
          <w:i w:val="0"/>
          <w:spacing w:val="-4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f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DX</w:t>
      </w:r>
      <w:r>
        <w:rPr>
          <w:b w:val="0"/>
          <w:bCs w:val="0"/>
          <w:i w:val="0"/>
          <w:spacing w:val="-4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pr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m</w:t>
      </w:r>
      <w:r>
        <w:rPr>
          <w:b w:val="0"/>
          <w:bCs w:val="0"/>
          <w:i w:val="0"/>
          <w:spacing w:val="3"/>
          <w:w w:val="100"/>
          <w:u w:val="none"/>
        </w:rPr>
        <w:t>a</w:t>
      </w:r>
      <w:r>
        <w:rPr>
          <w:b w:val="0"/>
          <w:bCs w:val="0"/>
          <w:i w:val="0"/>
          <w:spacing w:val="-3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-2"/>
          <w:w w:val="100"/>
          <w:u w:val="none"/>
        </w:rPr>
        <w:t>m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3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Disea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es.</w:t>
      </w:r>
    </w:p>
    <w:p>
      <w:pPr>
        <w:spacing w:line="266" w:lineRule="exact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See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te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  <w:highlight w:val="yellow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ve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highlight w:val="yellow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me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highlight w:val="yellow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highlight w:val="yellow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er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Sc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h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highlight w:val="yellow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AN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AS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h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  <w:highlight w:val="yellow"/>
        </w:rPr>
        <w:t>ru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highlight w:val="yellow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highlight w:val="yellow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highlight w:val="yellow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ks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highlight w:val="yellow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Left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highlight w:val="yellow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highlight w:val="yellow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highlight w:val="yellow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k: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color w:val="944F71"/>
          <w:spacing w:val="0"/>
          <w:w w:val="100"/>
          <w:sz w:val="22"/>
          <w:szCs w:val="22"/>
          <w:u w:val="none"/>
        </w:rPr>
      </w:r>
      <w:hyperlink r:id="rId15"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1"/>
            <w:w w:val="100"/>
            <w:sz w:val="22"/>
            <w:szCs w:val="22"/>
            <w:u w:val="single" w:color="944F71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tt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1"/>
            <w:w w:val="100"/>
            <w:sz w:val="22"/>
            <w:szCs w:val="22"/>
            <w:u w:val="single" w:color="944F71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3"/>
            <w:w w:val="100"/>
            <w:sz w:val="22"/>
            <w:szCs w:val="22"/>
            <w:u w:val="single" w:color="944F71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2"/>
            <w:w w:val="100"/>
            <w:sz w:val="22"/>
            <w:szCs w:val="22"/>
            <w:u w:val="single" w:color="944F71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fsw.i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2"/>
            <w:w w:val="100"/>
            <w:sz w:val="22"/>
            <w:szCs w:val="22"/>
            <w:u w:val="single" w:color="944F71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stru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3"/>
            <w:w w:val="100"/>
            <w:sz w:val="22"/>
            <w:szCs w:val="22"/>
            <w:u w:val="single" w:color="944F71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ture.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3"/>
            <w:w w:val="100"/>
            <w:sz w:val="22"/>
            <w:szCs w:val="22"/>
            <w:u w:val="single" w:color="944F71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2"/>
            <w:w w:val="100"/>
            <w:sz w:val="22"/>
            <w:szCs w:val="22"/>
            <w:u w:val="single" w:color="944F71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3"/>
            <w:w w:val="100"/>
            <w:sz w:val="22"/>
            <w:szCs w:val="22"/>
            <w:u w:val="single" w:color="944F71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1"/>
            <w:w w:val="100"/>
            <w:sz w:val="22"/>
            <w:szCs w:val="22"/>
            <w:u w:val="single" w:color="944F71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1"/>
            <w:w w:val="100"/>
            <w:sz w:val="22"/>
            <w:szCs w:val="22"/>
            <w:u w:val="single" w:color="944F71"/>
          </w:rPr>
          <w:t>u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3"/>
            <w:w w:val="100"/>
            <w:sz w:val="22"/>
            <w:szCs w:val="22"/>
            <w:u w:val="single" w:color="944F71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es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1"/>
            <w:w w:val="100"/>
            <w:sz w:val="22"/>
            <w:szCs w:val="22"/>
            <w:u w:val="single" w:color="944F71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1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2"/>
            <w:w w:val="100"/>
            <w:sz w:val="22"/>
            <w:szCs w:val="22"/>
            <w:u w:val="single" w:color="944F71"/>
          </w:rPr>
          <w:t>0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8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2"/>
            <w:w w:val="100"/>
            <w:sz w:val="22"/>
            <w:szCs w:val="22"/>
            <w:u w:val="single" w:color="944F71"/>
          </w:rPr>
          <w:t>1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3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2"/>
            <w:w w:val="100"/>
            <w:sz w:val="22"/>
            <w:szCs w:val="22"/>
            <w:u w:val="single" w:color="944F71"/>
          </w:rPr>
          <w:t>2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7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2"/>
            <w:w w:val="100"/>
            <w:sz w:val="22"/>
            <w:szCs w:val="22"/>
            <w:u w:val="single" w:color="944F71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as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3"/>
            <w:w w:val="100"/>
            <w:sz w:val="22"/>
            <w:szCs w:val="22"/>
            <w:u w:val="single" w:color="944F71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1"/>
            <w:w w:val="100"/>
            <w:sz w:val="22"/>
            <w:szCs w:val="22"/>
            <w:u w:val="single" w:color="944F71"/>
          </w:rPr>
          <w:t>g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1"/>
            <w:w w:val="100"/>
            <w:sz w:val="22"/>
            <w:szCs w:val="22"/>
            <w:u w:val="single" w:color="944F71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2"/>
            <w:w w:val="100"/>
            <w:sz w:val="22"/>
            <w:szCs w:val="22"/>
            <w:u w:val="single" w:color="944F71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ent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3"/>
            <w:w w:val="100"/>
            <w:sz w:val="22"/>
            <w:szCs w:val="22"/>
            <w:u w:val="single" w:color="944F71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3"/>
            <w:w w:val="100"/>
            <w:sz w:val="22"/>
            <w:szCs w:val="22"/>
            <w:u w:val="single" w:color="944F71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y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l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1"/>
            <w:w w:val="100"/>
            <w:sz w:val="22"/>
            <w:szCs w:val="22"/>
            <w:u w:val="single" w:color="944F71"/>
          </w:rPr>
          <w:t>l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1"/>
            <w:w w:val="100"/>
            <w:sz w:val="22"/>
            <w:szCs w:val="22"/>
            <w:u w:val="single" w:color="944F71"/>
          </w:rPr>
          <w:t>b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-1"/>
            <w:w w:val="100"/>
            <w:sz w:val="22"/>
            <w:szCs w:val="22"/>
            <w:u w:val="single" w:color="944F71"/>
          </w:rPr>
          <w:t>u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single" w:color="944F71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944F71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—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tabs>
          <w:tab w:pos="2292" w:val="left" w:leader="none"/>
        </w:tabs>
        <w:ind w:right="0"/>
        <w:jc w:val="left"/>
      </w:pP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18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color w:val="0000FF"/>
          <w:spacing w:val="0"/>
          <w:w w:val="100"/>
        </w:rPr>
      </w:r>
      <w:hyperlink r:id="rId16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ntrod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to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Modul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pter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the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1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18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48"/>
          <w:w w:val="100"/>
          <w:sz w:val="24"/>
          <w:szCs w:val="24"/>
        </w:rPr>
      </w:r>
      <w:hyperlink r:id="rId17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3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8"/>
            <w:w w:val="100"/>
            <w:sz w:val="24"/>
            <w:szCs w:val="24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ll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bus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knowl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ment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270" w:val="left" w:leader="none"/>
        </w:tabs>
        <w:spacing w:before="69"/>
        <w:ind w:left="1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100"/>
          <w:sz w:val="24"/>
          <w:szCs w:val="24"/>
        </w:rPr>
      </w:r>
      <w:hyperlink r:id="rId18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4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nv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ient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Quiz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292" w:val="left" w:leader="none"/>
        </w:tabs>
        <w:spacing w:before="69"/>
        <w:ind w:left="1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5.119999pt;margin-top:23.225878pt;width:503.134pt;height:.1pt;mso-position-horizontal-relative:page;mso-position-vertical-relative:paragraph;z-index:-400" coordorigin="902,465" coordsize="10063,2">
            <v:shape style="position:absolute;left:902;top:465;width:10063;height:2" coordorigin="902,465" coordsize="10063,0" path="m902,465l10965,465e" filled="f" stroked="t" strokeweight=".81997pt" strokecolor="#C6CDD1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Sat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18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100"/>
          <w:sz w:val="24"/>
          <w:szCs w:val="24"/>
        </w:rPr>
      </w:r>
      <w:hyperlink r:id="rId19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Q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iz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pter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ulm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&amp;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sz w:val="24"/>
            <w:szCs w:val="24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view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hyperlink r:id="rId20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pter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sz w:val="24"/>
            <w:szCs w:val="24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3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Q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uiz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56"/>
        <w:ind w:left="168" w:right="1373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8.959999pt;margin-top:66.189651pt;width:514.180000pt;height:.1pt;mso-position-horizontal-relative:page;mso-position-vertical-relative:paragraph;z-index:-401" coordorigin="979,1324" coordsize="10284,2">
            <v:shape style="position:absolute;left:979;top:1324;width:10284;height:2" coordorigin="979,1324" coordsize="10284,0" path="m979,1324l11263,1324e" filled="f" stroked="t" strokeweight=".81997pt" strokecolor="#0D0D0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(See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em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rse</w:t>
      </w:r>
      <w:r>
        <w:rPr>
          <w:rFonts w:ascii="Calibri" w:hAnsi="Calibri" w:cs="Calibri" w:eastAsia="Calibri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VAS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isc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sion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es,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Exams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Assi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um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  <w:u w:val="single" w:color="0000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er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Ca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end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ar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or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ET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4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4"/>
          <w:szCs w:val="24"/>
          <w:u w:val="single" w:color="000000"/>
        </w:rPr>
        <w:t>5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  <w:u w:val="single" w:color="000000"/>
        </w:rPr>
        <w:t>0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  <w:u w:val="single" w:color="000000"/>
        </w:rPr>
        <w:t>5:</w:t>
      </w:r>
      <w:r>
        <w:rPr>
          <w:rFonts w:ascii="Calibri" w:hAnsi="Calibri" w:cs="Calibri" w:eastAsia="Calibri"/>
          <w:b/>
          <w:bCs/>
          <w:i/>
          <w:spacing w:val="0"/>
          <w:w w:val="99"/>
          <w:sz w:val="24"/>
          <w:szCs w:val="24"/>
          <w:u w:val="none"/>
        </w:rPr>
      </w:r>
      <w:r>
        <w:rPr>
          <w:rFonts w:ascii="Calibri" w:hAnsi="Calibri" w:cs="Calibri" w:eastAsia="Calibri"/>
          <w:b/>
          <w:bCs/>
          <w:i/>
          <w:spacing w:val="0"/>
          <w:w w:val="99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color w:val="944F71"/>
          <w:spacing w:val="0"/>
          <w:w w:val="100"/>
          <w:sz w:val="24"/>
          <w:szCs w:val="24"/>
          <w:u w:val="none"/>
        </w:rPr>
      </w:r>
      <w:hyperlink r:id="rId21"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h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p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s: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1"/>
            <w:w w:val="100"/>
            <w:sz w:val="24"/>
            <w:szCs w:val="24"/>
            <w:u w:val="single" w:color="944F71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1"/>
            <w:w w:val="100"/>
            <w:sz w:val="24"/>
            <w:szCs w:val="24"/>
            <w:u w:val="single" w:color="944F71"/>
          </w:rPr>
          <w:t>f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.i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2"/>
            <w:w w:val="100"/>
            <w:sz w:val="24"/>
            <w:szCs w:val="24"/>
            <w:u w:val="single" w:color="944F71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1"/>
            <w:w w:val="100"/>
            <w:sz w:val="24"/>
            <w:szCs w:val="24"/>
            <w:u w:val="single" w:color="944F71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2"/>
            <w:w w:val="100"/>
            <w:sz w:val="24"/>
            <w:szCs w:val="24"/>
            <w:u w:val="single" w:color="944F71"/>
          </w:rPr>
          <w:t>u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c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u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re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.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2"/>
            <w:w w:val="100"/>
            <w:sz w:val="24"/>
            <w:szCs w:val="24"/>
            <w:u w:val="single" w:color="944F71"/>
          </w:rPr>
          <w:t>c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m/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1"/>
            <w:w w:val="100"/>
            <w:sz w:val="24"/>
            <w:szCs w:val="24"/>
            <w:u w:val="single" w:color="944F71"/>
          </w:rPr>
          <w:t>c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len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2"/>
            <w:w w:val="100"/>
            <w:sz w:val="24"/>
            <w:szCs w:val="24"/>
            <w:u w:val="single" w:color="944F71"/>
          </w:rPr>
          <w:t>d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r#v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ie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_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1"/>
            <w:w w:val="100"/>
            <w:sz w:val="24"/>
            <w:szCs w:val="24"/>
            <w:u w:val="single" w:color="944F71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1"/>
            <w:w w:val="100"/>
            <w:sz w:val="24"/>
            <w:szCs w:val="24"/>
            <w:u w:val="single" w:color="944F71"/>
          </w:rPr>
          <w:t>m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e=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m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h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&amp;vie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2"/>
            <w:w w:val="100"/>
            <w:sz w:val="24"/>
            <w:szCs w:val="24"/>
            <w:u w:val="single" w:color="944F71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_s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rt=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2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1"/>
            <w:w w:val="100"/>
            <w:sz w:val="24"/>
            <w:szCs w:val="24"/>
            <w:u w:val="single" w:color="944F71"/>
          </w:rPr>
          <w:t>0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1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7"/>
            <w:w w:val="100"/>
            <w:sz w:val="24"/>
            <w:szCs w:val="24"/>
            <w:u w:val="single" w:color="944F71"/>
          </w:rPr>
          <w:t>8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-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2"/>
            <w:w w:val="100"/>
            <w:sz w:val="24"/>
            <w:szCs w:val="24"/>
            <w:u w:val="single" w:color="944F71"/>
          </w:rPr>
          <w:t>0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5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0"/>
            <w:w w:val="100"/>
            <w:sz w:val="24"/>
            <w:szCs w:val="24"/>
            <w:u w:val="single" w:color="944F71"/>
          </w:rPr>
          <w:t>-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2"/>
            <w:w w:val="100"/>
            <w:sz w:val="24"/>
            <w:szCs w:val="24"/>
            <w:u w:val="single" w:color="944F71"/>
          </w:rPr>
          <w:t>09</w:t>
        </w:r>
        <w:r>
          <w:rPr>
            <w:rFonts w:ascii="Calibri" w:hAnsi="Calibri" w:cs="Calibri" w:eastAsia="Calibri"/>
            <w:b w:val="0"/>
            <w:bCs w:val="0"/>
            <w:i/>
            <w:color w:val="944F71"/>
            <w:spacing w:val="-2"/>
            <w:w w:val="99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after="0" w:line="241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766" w:footer="833" w:top="1040" w:bottom="1020" w:left="840" w:right="8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48.959999pt;margin-top:738.335999pt;width:514.180000pt;height:.1pt;mso-position-horizontal-relative:page;mso-position-vertical-relative:page;z-index:-398" coordorigin="979,14767" coordsize="10284,2">
            <v:shape style="position:absolute;left:979;top:14767;width:10284;height:2" coordorigin="979,14767" coordsize="10284,0" path="m979,14767l11263,14767e" filled="f" stroked="t" strokeweight=".81997pt" strokecolor="#0D0D0D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88" w:val="left" w:leader="none"/>
        </w:tabs>
        <w:ind w:left="168" w:right="0" w:firstLine="0"/>
        <w:jc w:val="left"/>
        <w:rPr>
          <w:b w:val="0"/>
          <w:bCs w:val="0"/>
        </w:rPr>
      </w:pPr>
      <w:r>
        <w:rPr/>
        <w:pict>
          <v:group style="position:absolute;margin-left:48.959999pt;margin-top:-24.66638pt;width:514.180000pt;height:.1pt;mso-position-horizontal-relative:page;mso-position-vertical-relative:paragraph;z-index:-399" coordorigin="979,-493" coordsize="10284,2">
            <v:shape style="position:absolute;left:979;top:-493;width:10284;height:2" coordorigin="979,-493" coordsize="10284,0" path="m979,-493l11263,-493e" filled="f" stroked="t" strokeweight=".82pt" strokecolor="#0D0D0D">
              <v:path arrowok="t"/>
            </v:shape>
            <w10:wrap type="none"/>
          </v:group>
        </w:pict>
      </w:r>
      <w:r>
        <w:rPr>
          <w:spacing w:val="0"/>
          <w:w w:val="100"/>
        </w:rPr>
        <w:t>X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  <w:u w:val="single" w:color="000000"/>
        </w:rPr>
        <w:t>A</w:t>
      </w:r>
      <w:r>
        <w:rPr>
          <w:spacing w:val="1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Y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OT</w:t>
      </w:r>
      <w:r>
        <w:rPr>
          <w:spacing w:val="-3"/>
          <w:w w:val="100"/>
          <w:u w:val="single" w:color="000000"/>
        </w:rPr>
        <w:t>H</w:t>
      </w:r>
      <w:r>
        <w:rPr>
          <w:spacing w:val="0"/>
          <w:w w:val="100"/>
          <w:u w:val="single" w:color="000000"/>
        </w:rPr>
        <w:t>ER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F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RM</w:t>
      </w:r>
      <w:r>
        <w:rPr>
          <w:spacing w:val="-3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OR</w:t>
      </w:r>
      <w:r>
        <w:rPr>
          <w:spacing w:val="-2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C</w:t>
      </w:r>
      <w:r>
        <w:rPr>
          <w:spacing w:val="-3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ASS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PR</w:t>
      </w:r>
      <w:r>
        <w:rPr>
          <w:spacing w:val="0"/>
          <w:w w:val="100"/>
          <w:u w:val="single" w:color="000000"/>
        </w:rPr>
        <w:t>O</w:t>
      </w:r>
      <w:r>
        <w:rPr>
          <w:spacing w:val="-3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EDU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ES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OR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O</w:t>
      </w:r>
      <w:r>
        <w:rPr>
          <w:spacing w:val="-3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y’s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ive</w:t>
      </w:r>
      <w:r>
        <w:rPr>
          <w:rFonts w:ascii="Calibri" w:hAnsi="Calibri" w:cs="Calibri" w:eastAsia="Calibri"/>
          <w:b/>
          <w:bCs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4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8" w:hRule="exact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8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7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PM</w:t>
            </w:r>
          </w:p>
        </w:tc>
      </w:tr>
      <w:tr>
        <w:trPr>
          <w:trHeight w:val="401" w:hRule="exact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Tuesday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7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</w:p>
        </w:tc>
      </w:tr>
      <w:tr>
        <w:trPr>
          <w:trHeight w:val="401" w:hRule="exact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8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esday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7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</w:p>
        </w:tc>
      </w:tr>
      <w:tr>
        <w:trPr>
          <w:trHeight w:val="398" w:hRule="exact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8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7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</w:p>
        </w:tc>
      </w:tr>
      <w:tr>
        <w:trPr>
          <w:trHeight w:val="401" w:hRule="exact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7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</w:p>
        </w:tc>
      </w:tr>
    </w:tbl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Dr.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Vala’s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Office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starts)</w:t>
      </w:r>
    </w:p>
    <w:sectPr>
      <w:pgSz w:w="12240" w:h="15840"/>
      <w:pgMar w:header="766" w:footer="833" w:top="1040" w:bottom="102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.959999pt;margin-top:740.495972pt;width:514.180000pt;height:.1pt;mso-position-horizontal-relative:page;mso-position-vertical-relative:page;z-index:-408" coordorigin="979,14810" coordsize="10284,2">
          <v:shape style="position:absolute;left:979;top:14810;width:10284;height:2" coordorigin="979,14810" coordsize="10284,0" path="m979,14810l11263,14810e" filled="f" stroked="t" strokeweight="2.260pt" strokecolor="#0D0D0D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400002pt;margin-top:743.815979pt;width:105.497071pt;height:13.04pt;mso-position-horizontal-relative:page;mso-position-vertical-relative:page;z-index:-40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VPAA: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859985pt;margin-top:743.815979pt;width:32.717280pt;height:13.04pt;mso-position-horizontal-relative:page;mso-position-vertical-relative:page;z-index:-40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.959999pt;margin-top:51.599998pt;width:514.180000pt;height:.1pt;mso-position-horizontal-relative:page;mso-position-vertical-relative:page;z-index:-405" coordorigin="979,1032" coordsize="10284,2">
          <v:shape style="position:absolute;left:979;top:1032;width:10284;height:2" coordorigin="979,1032" coordsize="10284,0" path="m979,1032l11263,1032e" filled="f" stroked="t" strokeweight="2.260pt" strokecolor="#0D0D0D">
            <v:path arrowok="t"/>
          </v:shape>
          <w10:wrap type="none"/>
        </v:group>
      </w:pict>
    </w:r>
    <w:r>
      <w:rPr/>
      <w:pict>
        <v:shape style="position:absolute;margin-left:439.589996pt;margin-top:37.279999pt;width:123.072789pt;height:13.04pt;mso-position-horizontal-relative:page;mso-position-vertical-relative:page;z-index:-40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RET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4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505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EST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righ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6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168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888" w:hanging="721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mailto:jelsberry@fsw.edu" TargetMode="External"/><Relationship Id="rId8" Type="http://schemas.openxmlformats.org/officeDocument/2006/relationships/hyperlink" Target="mailto:tvala@fsw.edu" TargetMode="External"/><Relationship Id="rId9" Type="http://schemas.openxmlformats.org/officeDocument/2006/relationships/header" Target="header1.xml"/><Relationship Id="rId10" Type="http://schemas.openxmlformats.org/officeDocument/2006/relationships/hyperlink" Target="http://www.fsw.edu/adaptiveservices" TargetMode="External"/><Relationship Id="rId11" Type="http://schemas.openxmlformats.org/officeDocument/2006/relationships/hyperlink" Target="mailto:equity@fsw.edu" TargetMode="External"/><Relationship Id="rId12" Type="http://schemas.openxmlformats.org/officeDocument/2006/relationships/hyperlink" Target="http://www.fsw.edu/sexualassault" TargetMode="External"/><Relationship Id="rId13" Type="http://schemas.openxmlformats.org/officeDocument/2006/relationships/hyperlink" Target="http://researchguides.fsw.edu/cardiopulmonarysciences" TargetMode="External"/><Relationship Id="rId14" Type="http://schemas.openxmlformats.org/officeDocument/2006/relationships/hyperlink" Target="http://researchguides.fsw.edu/healthandmedicine" TargetMode="External"/><Relationship Id="rId15" Type="http://schemas.openxmlformats.org/officeDocument/2006/relationships/hyperlink" Target="https://fsw.instructure.com/courses/1081327/assignments/syllabus" TargetMode="External"/><Relationship Id="rId16" Type="http://schemas.openxmlformats.org/officeDocument/2006/relationships/hyperlink" Target="https://fsw.instructure.com/calendar?event_id=1166995&amp;amp;include_contexts=course_1081327" TargetMode="External"/><Relationship Id="rId17" Type="http://schemas.openxmlformats.org/officeDocument/2006/relationships/hyperlink" Target="https://fsw.instructure.com/courses/1081327/assignments/7915017" TargetMode="External"/><Relationship Id="rId18" Type="http://schemas.openxmlformats.org/officeDocument/2006/relationships/hyperlink" Target="https://fsw.instructure.com/courses/1081327/assignments/7915001" TargetMode="External"/><Relationship Id="rId19" Type="http://schemas.openxmlformats.org/officeDocument/2006/relationships/hyperlink" Target="https://fsw.instructure.com/calendar?event_id=1167029&amp;amp;include_contexts=course_1081327" TargetMode="External"/><Relationship Id="rId20" Type="http://schemas.openxmlformats.org/officeDocument/2006/relationships/hyperlink" Target="https://fsw.instructure.com/courses/1081327/assignments/7914996" TargetMode="External"/><Relationship Id="rId21" Type="http://schemas.openxmlformats.org/officeDocument/2006/relationships/hyperlink" Target="https://fsw.instructure.com/calendar#view_name%3Dmonth%26view_start%3D2018-05-09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dcterms:created xsi:type="dcterms:W3CDTF">2019-05-07T08:51:49Z</dcterms:created>
  <dcterms:modified xsi:type="dcterms:W3CDTF">2019-05-07T08:51:49Z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2019-05-07T00:00:00Z</vt:filetime>
  </property>
</Properties>
</file>