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9E" w:rsidRPr="00E039E9" w:rsidRDefault="005A419E"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A419E" w:rsidRPr="00E039E9" w:rsidTr="00151AA7">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PROFESSOR: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bookmarkStart w:id="0" w:name="Text1"/>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bookmarkStart w:id="1" w:name="_GoBack"/>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bookmarkEnd w:id="1"/>
            <w:r w:rsidRPr="00E039E9">
              <w:rPr>
                <w:rFonts w:ascii="Calibri" w:hAnsi="Calibri" w:cs="Arial"/>
                <w:noProof/>
                <w:sz w:val="22"/>
                <w:szCs w:val="22"/>
              </w:rPr>
              <w:fldChar w:fldCharType="end"/>
            </w:r>
            <w:bookmarkEnd w:id="0"/>
          </w:p>
        </w:tc>
        <w:tc>
          <w:tcPr>
            <w:tcW w:w="5220" w:type="dxa"/>
          </w:tcPr>
          <w:p w:rsidR="005A419E" w:rsidRPr="00E039E9" w:rsidRDefault="005A419E" w:rsidP="00D15552">
            <w:pPr>
              <w:spacing w:line="420" w:lineRule="auto"/>
              <w:rPr>
                <w:rFonts w:ascii="Calibri" w:hAnsi="Calibri" w:cs="Arial"/>
                <w:b/>
                <w:sz w:val="22"/>
                <w:szCs w:val="22"/>
                <w:u w:val="single"/>
              </w:rPr>
            </w:pPr>
            <w:r w:rsidRPr="00E039E9">
              <w:rPr>
                <w:rFonts w:ascii="Calibri" w:hAnsi="Calibri" w:cs="Arial"/>
                <w:b/>
                <w:sz w:val="22"/>
                <w:szCs w:val="22"/>
              </w:rPr>
              <w:t xml:space="preserve">PHONE NUMBER: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r w:rsidR="005A419E" w:rsidRPr="00E039E9" w:rsidTr="00151AA7">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OFFICE LOCATION: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E-MAIL: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r w:rsidR="005A419E" w:rsidRPr="00E039E9" w:rsidTr="00151AA7">
        <w:tc>
          <w:tcPr>
            <w:tcW w:w="5220" w:type="dxa"/>
          </w:tcPr>
          <w:p w:rsidR="005A419E" w:rsidRPr="00E039E9" w:rsidRDefault="005A419E" w:rsidP="00BE3365">
            <w:pPr>
              <w:spacing w:line="276" w:lineRule="auto"/>
              <w:rPr>
                <w:rFonts w:ascii="Calibri" w:hAnsi="Calibri" w:cs="Arial"/>
                <w:b/>
                <w:sz w:val="22"/>
                <w:szCs w:val="22"/>
                <w:u w:val="single"/>
              </w:rPr>
            </w:pPr>
            <w:r w:rsidRPr="00E039E9">
              <w:rPr>
                <w:rFonts w:ascii="Calibri" w:hAnsi="Calibri" w:cs="Arial"/>
                <w:b/>
                <w:sz w:val="22"/>
                <w:szCs w:val="22"/>
              </w:rPr>
              <w:t xml:space="preserve">OFFICE HOURS: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c>
          <w:tcPr>
            <w:tcW w:w="5220" w:type="dxa"/>
          </w:tcPr>
          <w:p w:rsidR="005A419E" w:rsidRPr="00E039E9" w:rsidRDefault="005A419E" w:rsidP="00BE3365">
            <w:pPr>
              <w:spacing w:line="276" w:lineRule="auto"/>
              <w:rPr>
                <w:rFonts w:ascii="Calibri" w:hAnsi="Calibri" w:cs="Arial"/>
                <w:b/>
                <w:sz w:val="22"/>
                <w:szCs w:val="22"/>
                <w:u w:val="single"/>
              </w:rPr>
            </w:pPr>
            <w:r w:rsidRPr="00E039E9">
              <w:rPr>
                <w:rFonts w:ascii="Calibri" w:hAnsi="Calibri" w:cs="Arial"/>
                <w:b/>
                <w:sz w:val="22"/>
                <w:szCs w:val="22"/>
              </w:rPr>
              <w:t xml:space="preserve">SEMESTER: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bl>
    <w:p w:rsidR="005A419E" w:rsidRPr="00E039E9" w:rsidRDefault="005A419E" w:rsidP="00DA66CF">
      <w:pPr>
        <w:rPr>
          <w:rFonts w:ascii="Calibri" w:hAnsi="Calibri" w:cs="Arial"/>
          <w:b/>
          <w:sz w:val="22"/>
          <w:szCs w:val="22"/>
          <w:u w:val="single"/>
        </w:rPr>
      </w:pPr>
    </w:p>
    <w:p w:rsidR="005A419E" w:rsidRPr="00E039E9" w:rsidRDefault="005A419E" w:rsidP="00DA66CF">
      <w:pPr>
        <w:numPr>
          <w:ilvl w:val="0"/>
          <w:numId w:val="1"/>
        </w:numPr>
        <w:tabs>
          <w:tab w:val="left" w:pos="720"/>
        </w:tabs>
        <w:rPr>
          <w:rFonts w:ascii="Calibri" w:hAnsi="Calibri" w:cs="Arial"/>
          <w:b/>
          <w:sz w:val="22"/>
          <w:szCs w:val="22"/>
          <w:u w:val="single"/>
        </w:rPr>
      </w:pPr>
      <w:r w:rsidRPr="00E039E9">
        <w:rPr>
          <w:rFonts w:ascii="Calibri" w:hAnsi="Calibri" w:cs="Arial"/>
          <w:b/>
          <w:sz w:val="22"/>
          <w:szCs w:val="22"/>
          <w:u w:val="single"/>
        </w:rPr>
        <w:t>COURSE NUMBER AND TITLE, CATALOG DESCRIPTION, CREDITS:</w:t>
      </w:r>
    </w:p>
    <w:p w:rsidR="005A419E" w:rsidRPr="00E039E9" w:rsidRDefault="005A419E" w:rsidP="00DA66CF">
      <w:pPr>
        <w:ind w:left="1440"/>
        <w:rPr>
          <w:rFonts w:ascii="Calibri" w:hAnsi="Calibri" w:cs="Arial"/>
          <w:b/>
          <w:sz w:val="22"/>
          <w:szCs w:val="22"/>
        </w:rPr>
      </w:pPr>
    </w:p>
    <w:p w:rsidR="005A419E" w:rsidRPr="00E039E9" w:rsidRDefault="005A419E" w:rsidP="001E131B">
      <w:pPr>
        <w:widowControl/>
        <w:tabs>
          <w:tab w:val="left" w:pos="720"/>
          <w:tab w:val="left" w:pos="1170"/>
        </w:tabs>
        <w:ind w:left="720"/>
        <w:rPr>
          <w:rFonts w:ascii="Calibri" w:hAnsi="Calibri" w:cs="Arial"/>
          <w:b/>
          <w:sz w:val="22"/>
          <w:szCs w:val="22"/>
        </w:rPr>
      </w:pPr>
      <w:r w:rsidRPr="00E039E9">
        <w:rPr>
          <w:rFonts w:ascii="Calibri" w:hAnsi="Calibri" w:cs="Arial"/>
          <w:b/>
          <w:noProof/>
          <w:sz w:val="22"/>
          <w:szCs w:val="22"/>
        </w:rPr>
        <w:t>FFP 2111 FIRE CHEMISTRY</w:t>
      </w:r>
      <w:r w:rsidRPr="00E039E9">
        <w:rPr>
          <w:rFonts w:ascii="Calibri" w:hAnsi="Calibri" w:cs="Arial"/>
          <w:b/>
          <w:sz w:val="22"/>
          <w:szCs w:val="22"/>
        </w:rPr>
        <w:t xml:space="preserve">   (</w:t>
      </w:r>
      <w:r w:rsidRPr="00E039E9">
        <w:rPr>
          <w:rFonts w:ascii="Calibri" w:hAnsi="Calibri" w:cs="Arial"/>
          <w:b/>
          <w:noProof/>
          <w:sz w:val="22"/>
          <w:szCs w:val="22"/>
        </w:rPr>
        <w:t>3</w:t>
      </w:r>
      <w:r w:rsidRPr="00E039E9">
        <w:rPr>
          <w:rFonts w:ascii="Calibri" w:hAnsi="Calibri" w:cs="Arial"/>
          <w:b/>
          <w:sz w:val="22"/>
          <w:szCs w:val="22"/>
        </w:rPr>
        <w:t xml:space="preserve"> CREDITS)</w:t>
      </w:r>
    </w:p>
    <w:p w:rsidR="005A419E" w:rsidRPr="00E039E9" w:rsidRDefault="005A419E" w:rsidP="00DA66CF">
      <w:pPr>
        <w:widowControl/>
        <w:tabs>
          <w:tab w:val="left" w:pos="720"/>
          <w:tab w:val="left" w:pos="1170"/>
        </w:tabs>
        <w:ind w:firstLine="720"/>
        <w:rPr>
          <w:rFonts w:ascii="Calibri" w:hAnsi="Calibri" w:cs="Arial"/>
          <w:b/>
          <w:sz w:val="22"/>
          <w:szCs w:val="22"/>
        </w:rPr>
      </w:pPr>
    </w:p>
    <w:p w:rsidR="005A419E" w:rsidRPr="00E039E9" w:rsidRDefault="000D3C63" w:rsidP="003C50A9">
      <w:pPr>
        <w:pStyle w:val="BodyTextIndent2"/>
        <w:widowControl/>
        <w:tabs>
          <w:tab w:val="left" w:pos="720"/>
          <w:tab w:val="left" w:pos="1170"/>
        </w:tabs>
        <w:spacing w:line="276" w:lineRule="auto"/>
        <w:ind w:left="720"/>
        <w:rPr>
          <w:rFonts w:ascii="Calibri" w:hAnsi="Calibri" w:cs="Arial"/>
          <w:sz w:val="22"/>
          <w:szCs w:val="22"/>
        </w:rPr>
      </w:pPr>
      <w:r w:rsidRPr="00E039E9">
        <w:rPr>
          <w:rFonts w:ascii="Calibri" w:hAnsi="Calibri" w:cs="Arial"/>
          <w:noProof/>
          <w:sz w:val="22"/>
          <w:szCs w:val="22"/>
        </w:rPr>
        <w:t>The Chemistry P</w:t>
      </w:r>
      <w:r w:rsidR="005A419E" w:rsidRPr="00E039E9">
        <w:rPr>
          <w:rFonts w:ascii="Calibri" w:hAnsi="Calibri" w:cs="Arial"/>
          <w:noProof/>
          <w:sz w:val="22"/>
          <w:szCs w:val="22"/>
        </w:rPr>
        <w:t>rogram is designed to address knowledge and skills pertaining to chemistry that will be useful to the Hazardous Materials Technician. The course features forms of matter, energy, common substances, chemical formulas/structure and bonding of atoms, molecules, isotopes, chemical reactions, and physical effects of chemical exposure to victims. Particular emphasis is placed on how this knowledge can be effectively used at a Hazardous Materials incident.</w:t>
      </w:r>
    </w:p>
    <w:p w:rsidR="005A419E" w:rsidRPr="00E039E9" w:rsidRDefault="005A419E" w:rsidP="00BE594D">
      <w:pPr>
        <w:numPr>
          <w:ilvl w:val="0"/>
          <w:numId w:val="1"/>
        </w:numPr>
        <w:rPr>
          <w:rFonts w:ascii="Calibri" w:hAnsi="Calibri" w:cs="Arial"/>
          <w:b/>
          <w:sz w:val="22"/>
          <w:szCs w:val="22"/>
        </w:rPr>
      </w:pPr>
      <w:r w:rsidRPr="00E039E9">
        <w:rPr>
          <w:rFonts w:ascii="Calibri" w:hAnsi="Calibri" w:cs="Arial"/>
          <w:b/>
          <w:sz w:val="22"/>
          <w:szCs w:val="22"/>
          <w:u w:val="single"/>
        </w:rPr>
        <w:t>PREREQUISITES FOR THIS COURSE:</w:t>
      </w:r>
      <w:r w:rsidRPr="00E039E9">
        <w:rPr>
          <w:rFonts w:ascii="Calibri" w:hAnsi="Calibri" w:cs="Arial"/>
          <w:b/>
          <w:sz w:val="22"/>
          <w:szCs w:val="22"/>
        </w:rPr>
        <w:t xml:space="preserve">  </w:t>
      </w:r>
    </w:p>
    <w:p w:rsidR="005A419E" w:rsidRPr="00E039E9" w:rsidRDefault="005A419E" w:rsidP="00DA66CF">
      <w:pPr>
        <w:ind w:left="720"/>
        <w:rPr>
          <w:rFonts w:ascii="Calibri" w:hAnsi="Calibri" w:cs="Arial"/>
          <w:b/>
          <w:sz w:val="22"/>
          <w:szCs w:val="22"/>
        </w:rPr>
      </w:pPr>
    </w:p>
    <w:p w:rsidR="005A419E" w:rsidRPr="00E039E9" w:rsidRDefault="00911340" w:rsidP="00927493">
      <w:pPr>
        <w:ind w:left="720"/>
        <w:rPr>
          <w:rFonts w:ascii="Calibri" w:hAnsi="Calibri" w:cs="Arial"/>
          <w:noProof/>
          <w:sz w:val="22"/>
          <w:szCs w:val="22"/>
        </w:rPr>
      </w:pPr>
      <w:r w:rsidRPr="00E039E9">
        <w:rPr>
          <w:rFonts w:ascii="Calibri" w:hAnsi="Calibri" w:cs="Arial"/>
          <w:noProof/>
          <w:sz w:val="22"/>
          <w:szCs w:val="22"/>
        </w:rPr>
        <w:t>FFP 1000 or higher with a grade of “C” or higher, or current State of Florida Certified Firefighter II</w:t>
      </w:r>
    </w:p>
    <w:p w:rsidR="00911340" w:rsidRPr="00E039E9" w:rsidRDefault="00911340" w:rsidP="00927493">
      <w:pPr>
        <w:ind w:left="720"/>
        <w:rPr>
          <w:rFonts w:ascii="Calibri" w:hAnsi="Calibri" w:cs="Arial"/>
          <w:sz w:val="22"/>
          <w:szCs w:val="22"/>
        </w:rPr>
      </w:pPr>
    </w:p>
    <w:p w:rsidR="005A419E" w:rsidRPr="00E039E9" w:rsidRDefault="005A419E" w:rsidP="00DA66CF">
      <w:pPr>
        <w:ind w:firstLine="720"/>
        <w:rPr>
          <w:rFonts w:ascii="Calibri" w:hAnsi="Calibri" w:cs="Arial"/>
          <w:sz w:val="22"/>
          <w:szCs w:val="22"/>
        </w:rPr>
      </w:pPr>
      <w:r w:rsidRPr="00E039E9">
        <w:rPr>
          <w:rFonts w:ascii="Calibri" w:hAnsi="Calibri" w:cs="Arial"/>
          <w:b/>
          <w:sz w:val="22"/>
          <w:szCs w:val="22"/>
          <w:u w:val="single"/>
        </w:rPr>
        <w:t>CO-REQUISITES FOR THIS COURSE:</w:t>
      </w:r>
    </w:p>
    <w:p w:rsidR="005A419E" w:rsidRPr="00E039E9" w:rsidRDefault="005A419E" w:rsidP="00DA66CF">
      <w:pPr>
        <w:ind w:firstLine="720"/>
        <w:rPr>
          <w:rFonts w:ascii="Calibri" w:hAnsi="Calibri" w:cs="Arial"/>
          <w:sz w:val="22"/>
          <w:szCs w:val="22"/>
        </w:rPr>
      </w:pPr>
    </w:p>
    <w:p w:rsidR="005A419E" w:rsidRPr="00E039E9" w:rsidRDefault="005A419E" w:rsidP="00427BDD">
      <w:pPr>
        <w:ind w:left="720"/>
        <w:rPr>
          <w:rFonts w:ascii="Calibri" w:hAnsi="Calibri" w:cs="Arial"/>
          <w:sz w:val="22"/>
          <w:szCs w:val="22"/>
        </w:rPr>
      </w:pPr>
      <w:r w:rsidRPr="00E039E9">
        <w:rPr>
          <w:rFonts w:ascii="Calibri" w:hAnsi="Calibri" w:cs="Arial"/>
          <w:noProof/>
          <w:sz w:val="22"/>
          <w:szCs w:val="22"/>
        </w:rPr>
        <w:t>None</w:t>
      </w:r>
    </w:p>
    <w:p w:rsidR="005A419E" w:rsidRPr="00E039E9" w:rsidRDefault="005A419E" w:rsidP="00DA66CF">
      <w:pPr>
        <w:ind w:firstLine="720"/>
        <w:rPr>
          <w:rFonts w:ascii="Calibri" w:hAnsi="Calibri" w:cs="Arial"/>
          <w:sz w:val="22"/>
          <w:szCs w:val="22"/>
        </w:rPr>
      </w:pPr>
    </w:p>
    <w:p w:rsidR="005A419E" w:rsidRPr="00E039E9" w:rsidRDefault="005A419E" w:rsidP="00BE594D">
      <w:pPr>
        <w:numPr>
          <w:ilvl w:val="0"/>
          <w:numId w:val="1"/>
        </w:numPr>
        <w:rPr>
          <w:rFonts w:ascii="Calibri" w:hAnsi="Calibri" w:cs="Arial"/>
          <w:sz w:val="22"/>
          <w:szCs w:val="22"/>
        </w:rPr>
      </w:pPr>
      <w:r w:rsidRPr="00E039E9">
        <w:rPr>
          <w:rFonts w:ascii="Calibri" w:hAnsi="Calibri" w:cs="Arial"/>
          <w:b/>
          <w:sz w:val="22"/>
          <w:szCs w:val="22"/>
          <w:u w:val="single"/>
        </w:rPr>
        <w:t>GENERAL COURSE INFORMATION:</w:t>
      </w:r>
      <w:r w:rsidRPr="00E039E9">
        <w:rPr>
          <w:rFonts w:ascii="Calibri" w:hAnsi="Calibri" w:cs="Arial"/>
          <w:b/>
          <w:sz w:val="22"/>
          <w:szCs w:val="22"/>
        </w:rPr>
        <w:t xml:space="preserve">  </w:t>
      </w:r>
      <w:r w:rsidRPr="00E039E9">
        <w:rPr>
          <w:rFonts w:ascii="Calibri" w:hAnsi="Calibri" w:cs="Arial"/>
          <w:sz w:val="22"/>
          <w:szCs w:val="22"/>
        </w:rPr>
        <w:t>Topic Outline.</w:t>
      </w:r>
    </w:p>
    <w:p w:rsidR="005A419E" w:rsidRPr="00E039E9" w:rsidRDefault="005A419E" w:rsidP="00DA66CF">
      <w:pPr>
        <w:rPr>
          <w:rFonts w:ascii="Calibri" w:hAnsi="Calibri" w:cs="Arial"/>
          <w:b/>
          <w:sz w:val="22"/>
          <w:szCs w:val="22"/>
          <w:u w:val="single"/>
        </w:rPr>
      </w:pP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Chemistry and scientific Method</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Atomic Theory and Structure</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Chemical Bonding: ionic and covalent</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Properties and laws of gases</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Solutions including molecular concentration</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Acids and Bases</w:t>
      </w:r>
    </w:p>
    <w:p w:rsidR="005A419E" w:rsidRPr="00E039E9" w:rsidRDefault="005A419E" w:rsidP="00DA66CF">
      <w:pPr>
        <w:rPr>
          <w:rFonts w:ascii="Calibri" w:hAnsi="Calibri" w:cs="Arial"/>
          <w:b/>
          <w:sz w:val="22"/>
          <w:szCs w:val="22"/>
          <w:u w:val="single"/>
        </w:rPr>
      </w:pPr>
    </w:p>
    <w:p w:rsidR="00E503E0" w:rsidRPr="00BA3BB9" w:rsidRDefault="00E503E0" w:rsidP="00E503E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503E0" w:rsidRDefault="00E503E0" w:rsidP="00E503E0">
      <w:pPr>
        <w:rPr>
          <w:rFonts w:ascii="Calibri" w:hAnsi="Calibri" w:cs="Arial"/>
          <w:b/>
          <w:sz w:val="22"/>
          <w:szCs w:val="22"/>
          <w:u w:val="single"/>
        </w:rPr>
      </w:pPr>
    </w:p>
    <w:p w:rsidR="00E503E0" w:rsidRPr="009A197E" w:rsidRDefault="00E503E0" w:rsidP="00E503E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503E0" w:rsidRDefault="00E503E0" w:rsidP="00E503E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503E0" w:rsidRDefault="00E503E0" w:rsidP="00E503E0">
      <w:pPr>
        <w:ind w:left="720"/>
        <w:rPr>
          <w:rFonts w:ascii="Garamond" w:hAnsi="Garamond"/>
          <w:color w:val="000000"/>
          <w:sz w:val="22"/>
          <w:szCs w:val="22"/>
        </w:rPr>
      </w:pPr>
    </w:p>
    <w:p w:rsidR="00E503E0" w:rsidRPr="0036367B" w:rsidRDefault="00E503E0" w:rsidP="00E503E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503E0" w:rsidRPr="0036367B" w:rsidRDefault="00E503E0" w:rsidP="00E503E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503E0" w:rsidRPr="0036367B"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 </w:t>
      </w:r>
    </w:p>
    <w:p w:rsidR="00E503E0" w:rsidRPr="00750AFF" w:rsidRDefault="00E503E0" w:rsidP="00E503E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E503E0" w:rsidRPr="0036367B" w:rsidRDefault="00E503E0" w:rsidP="00E503E0">
      <w:pPr>
        <w:shd w:val="clear" w:color="auto" w:fill="FFFFFF"/>
        <w:rPr>
          <w:rFonts w:ascii="Calibri" w:hAnsi="Calibri"/>
          <w:color w:val="000000"/>
          <w:sz w:val="22"/>
          <w:szCs w:val="24"/>
        </w:rPr>
      </w:pPr>
    </w:p>
    <w:p w:rsidR="00E503E0"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503E0" w:rsidRDefault="00E503E0" w:rsidP="00E503E0">
      <w:pPr>
        <w:shd w:val="clear" w:color="auto" w:fill="FFFFFF"/>
        <w:rPr>
          <w:rFonts w:ascii="Calibri" w:hAnsi="Calibri"/>
          <w:color w:val="000000"/>
          <w:sz w:val="22"/>
          <w:szCs w:val="24"/>
        </w:rPr>
      </w:pPr>
    </w:p>
    <w:p w:rsidR="00E503E0" w:rsidRPr="00E503E0" w:rsidRDefault="00E503E0" w:rsidP="00E503E0">
      <w:pPr>
        <w:pStyle w:val="ListParagraph"/>
        <w:numPr>
          <w:ilvl w:val="0"/>
          <w:numId w:val="6"/>
        </w:numPr>
        <w:shd w:val="clear" w:color="auto" w:fill="FFFFFF"/>
        <w:rPr>
          <w:rFonts w:ascii="Calibri" w:hAnsi="Calibri"/>
          <w:color w:val="000000"/>
          <w:sz w:val="22"/>
          <w:szCs w:val="24"/>
        </w:rPr>
      </w:pPr>
      <w:r w:rsidRPr="00E503E0">
        <w:rPr>
          <w:rFonts w:asciiTheme="minorHAnsi" w:hAnsiTheme="minorHAnsi" w:cstheme="minorHAnsi"/>
          <w:sz w:val="22"/>
          <w:szCs w:val="22"/>
        </w:rPr>
        <w:t>Students</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will</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be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able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to</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recognize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and</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contrast</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the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differences</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amongst</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the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physical</w:t>
      </w:r>
      <w:r w:rsidRPr="00E503E0">
        <w:rPr>
          <w:rFonts w:asciiTheme="minorHAnsi" w:hAnsiTheme="minorHAnsi" w:cstheme="minorHAnsi"/>
          <w:w w:val="90"/>
          <w:sz w:val="22"/>
          <w:szCs w:val="22"/>
        </w:rPr>
        <w:t xml:space="preserve"> and</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chemical</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properties</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of</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various</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items</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that</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have</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undergone</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fire</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damage</w:t>
      </w:r>
    </w:p>
    <w:p w:rsidR="00E503E0" w:rsidRDefault="00E503E0" w:rsidP="00E503E0">
      <w:pPr>
        <w:shd w:val="clear" w:color="auto" w:fill="FFFFFF"/>
        <w:rPr>
          <w:rFonts w:ascii="Calibri" w:hAnsi="Calibri"/>
          <w:color w:val="000000"/>
          <w:sz w:val="22"/>
          <w:szCs w:val="24"/>
        </w:rPr>
      </w:pPr>
    </w:p>
    <w:p w:rsidR="00E503E0" w:rsidRPr="00750AFF" w:rsidRDefault="00E503E0" w:rsidP="00E503E0">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E503E0" w:rsidRPr="0036367B" w:rsidRDefault="00E503E0" w:rsidP="00E503E0">
      <w:pPr>
        <w:shd w:val="clear" w:color="auto" w:fill="FFFFFF"/>
        <w:rPr>
          <w:rFonts w:ascii="Calibri" w:hAnsi="Calibri"/>
          <w:color w:val="000000"/>
          <w:sz w:val="22"/>
          <w:szCs w:val="24"/>
        </w:rPr>
      </w:pPr>
    </w:p>
    <w:p w:rsidR="00E503E0"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503E0" w:rsidRPr="00E503E0" w:rsidRDefault="00E503E0" w:rsidP="00E503E0">
      <w:pPr>
        <w:shd w:val="clear" w:color="auto" w:fill="FFFFFF"/>
        <w:rPr>
          <w:rFonts w:ascii="Calibri" w:hAnsi="Calibri"/>
          <w:color w:val="000000"/>
          <w:sz w:val="22"/>
          <w:szCs w:val="24"/>
        </w:rPr>
      </w:pPr>
    </w:p>
    <w:p w:rsidR="005A419E" w:rsidRPr="00E503E0" w:rsidRDefault="00E503E0" w:rsidP="00E503E0">
      <w:pPr>
        <w:pStyle w:val="ListParagraph"/>
        <w:numPr>
          <w:ilvl w:val="0"/>
          <w:numId w:val="6"/>
        </w:numPr>
        <w:rPr>
          <w:rFonts w:asciiTheme="minorHAnsi" w:hAnsiTheme="minorHAnsi" w:cstheme="minorHAnsi"/>
          <w:sz w:val="22"/>
          <w:szCs w:val="22"/>
        </w:rPr>
      </w:pPr>
      <w:r w:rsidRPr="00E503E0">
        <w:rPr>
          <w:rFonts w:asciiTheme="minorHAnsi" w:hAnsiTheme="minorHAnsi" w:cstheme="minorHAnsi"/>
          <w:sz w:val="22"/>
          <w:szCs w:val="22"/>
        </w:rPr>
        <w:t>Students</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will</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be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able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to</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predict</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molecular</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polarity</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and</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recognize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its</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relationship</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with</w:t>
      </w:r>
      <w:r w:rsidRPr="00E503E0">
        <w:rPr>
          <w:rFonts w:asciiTheme="minorHAnsi" w:hAnsiTheme="minorHAnsi" w:cstheme="minorHAnsi"/>
          <w:w w:val="90"/>
          <w:sz w:val="22"/>
          <w:szCs w:val="22"/>
        </w:rPr>
        <w:t xml:space="preserve"> molecular</w:t>
      </w:r>
      <w:r w:rsidRPr="00E503E0">
        <w:rPr>
          <w:rFonts w:asciiTheme="minorHAnsi" w:hAnsiTheme="minorHAnsi" w:cstheme="minorHAnsi"/>
          <w:spacing w:val="-13"/>
          <w:sz w:val="22"/>
          <w:szCs w:val="22"/>
        </w:rPr>
        <w:t xml:space="preserve"> </w:t>
      </w:r>
      <w:r w:rsidRPr="00E503E0">
        <w:rPr>
          <w:rFonts w:asciiTheme="minorHAnsi" w:hAnsiTheme="minorHAnsi" w:cstheme="minorHAnsi"/>
          <w:sz w:val="22"/>
          <w:szCs w:val="22"/>
        </w:rPr>
        <w:t>shape</w:t>
      </w:r>
    </w:p>
    <w:p w:rsidR="00E503E0" w:rsidRPr="00E039E9" w:rsidRDefault="00E503E0" w:rsidP="00DA66CF">
      <w:pPr>
        <w:ind w:left="720"/>
        <w:rPr>
          <w:rFonts w:ascii="Calibri" w:hAnsi="Calibri" w:cs="Arial"/>
          <w:b/>
          <w:sz w:val="22"/>
          <w:szCs w:val="22"/>
          <w:u w:val="single"/>
        </w:rPr>
      </w:pPr>
    </w:p>
    <w:p w:rsidR="005A419E" w:rsidRPr="00E039E9" w:rsidRDefault="005A419E" w:rsidP="00BE594D">
      <w:pPr>
        <w:numPr>
          <w:ilvl w:val="0"/>
          <w:numId w:val="3"/>
        </w:numPr>
        <w:rPr>
          <w:rFonts w:ascii="Calibri" w:hAnsi="Calibri" w:cs="Arial"/>
          <w:sz w:val="22"/>
          <w:szCs w:val="22"/>
        </w:rPr>
      </w:pPr>
      <w:r w:rsidRPr="00E039E9">
        <w:rPr>
          <w:rFonts w:ascii="Calibri" w:hAnsi="Calibri" w:cs="Arial"/>
          <w:b/>
          <w:sz w:val="22"/>
          <w:szCs w:val="22"/>
          <w:u w:val="single"/>
        </w:rPr>
        <w:t>DISTRICT-WIDE POLICIES:</w:t>
      </w:r>
    </w:p>
    <w:p w:rsidR="005A419E" w:rsidRPr="00E039E9" w:rsidRDefault="005A419E" w:rsidP="00DA66CF">
      <w:pPr>
        <w:tabs>
          <w:tab w:val="left" w:pos="720"/>
        </w:tabs>
        <w:ind w:left="720"/>
        <w:rPr>
          <w:rFonts w:ascii="Calibri" w:hAnsi="Calibri" w:cs="Arial"/>
          <w:sz w:val="22"/>
          <w:szCs w:val="22"/>
        </w:rPr>
      </w:pPr>
    </w:p>
    <w:p w:rsidR="005A419E" w:rsidRPr="00E039E9" w:rsidRDefault="005A419E" w:rsidP="00DA66CF">
      <w:pPr>
        <w:ind w:left="720"/>
        <w:rPr>
          <w:rFonts w:ascii="Calibri" w:hAnsi="Calibri" w:cs="Arial"/>
          <w:b/>
          <w:bCs/>
          <w:iCs/>
          <w:caps/>
          <w:sz w:val="22"/>
          <w:szCs w:val="22"/>
        </w:rPr>
      </w:pPr>
      <w:r w:rsidRPr="00E039E9">
        <w:rPr>
          <w:rFonts w:ascii="Calibri" w:hAnsi="Calibri" w:cs="Arial"/>
          <w:b/>
          <w:bCs/>
          <w:iCs/>
          <w:caps/>
          <w:sz w:val="22"/>
          <w:szCs w:val="22"/>
        </w:rPr>
        <w:t>Programs for Students with Disabilities</w:t>
      </w:r>
    </w:p>
    <w:p w:rsidR="00CD7876" w:rsidRPr="00E039E9" w:rsidRDefault="00911340" w:rsidP="00CD7876">
      <w:pPr>
        <w:tabs>
          <w:tab w:val="left" w:pos="720"/>
        </w:tabs>
        <w:ind w:left="720"/>
        <w:rPr>
          <w:rFonts w:ascii="Calibri" w:hAnsi="Calibri" w:cs="Arial"/>
          <w:bCs/>
          <w:iCs/>
          <w:sz w:val="22"/>
          <w:szCs w:val="22"/>
        </w:rPr>
      </w:pPr>
      <w:r w:rsidRPr="00E039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039E9">
          <w:rPr>
            <w:rStyle w:val="Hyperlink"/>
            <w:rFonts w:ascii="Calibri" w:hAnsi="Calibri" w:cs="Arial"/>
            <w:bCs/>
            <w:iCs/>
            <w:sz w:val="22"/>
            <w:szCs w:val="22"/>
          </w:rPr>
          <w:t>http://www.fsw.edu/adaptiveservices</w:t>
        </w:r>
      </w:hyperlink>
      <w:r w:rsidRPr="00E039E9">
        <w:rPr>
          <w:rFonts w:ascii="Calibri" w:hAnsi="Calibri" w:cs="Arial"/>
          <w:bCs/>
          <w:iCs/>
          <w:sz w:val="22"/>
          <w:szCs w:val="22"/>
        </w:rPr>
        <w:t>.</w:t>
      </w:r>
    </w:p>
    <w:p w:rsidR="00E039E9" w:rsidRPr="00E039E9" w:rsidRDefault="00E039E9" w:rsidP="00CD7876">
      <w:pPr>
        <w:tabs>
          <w:tab w:val="left" w:pos="720"/>
        </w:tabs>
        <w:ind w:left="720"/>
        <w:rPr>
          <w:rFonts w:ascii="Calibri" w:hAnsi="Calibri" w:cs="Arial"/>
          <w:bCs/>
          <w:iCs/>
          <w:sz w:val="22"/>
          <w:szCs w:val="22"/>
        </w:rPr>
      </w:pPr>
    </w:p>
    <w:p w:rsidR="00E039E9" w:rsidRPr="00E039E9" w:rsidRDefault="00E039E9" w:rsidP="00E039E9">
      <w:pPr>
        <w:ind w:left="720"/>
        <w:rPr>
          <w:rFonts w:ascii="Calibri" w:hAnsi="Calibri"/>
          <w:b/>
          <w:bCs/>
          <w:caps/>
          <w:sz w:val="22"/>
          <w:szCs w:val="22"/>
        </w:rPr>
      </w:pPr>
      <w:r w:rsidRPr="00E039E9">
        <w:rPr>
          <w:rFonts w:ascii="Calibri" w:hAnsi="Calibri"/>
          <w:b/>
          <w:bCs/>
          <w:caps/>
          <w:sz w:val="22"/>
          <w:szCs w:val="22"/>
        </w:rPr>
        <w:t>REPORTING TITLE IX VIOLATIONS</w:t>
      </w:r>
    </w:p>
    <w:p w:rsidR="00E039E9" w:rsidRPr="00E039E9" w:rsidRDefault="00E039E9" w:rsidP="00E039E9">
      <w:pPr>
        <w:tabs>
          <w:tab w:val="left" w:pos="720"/>
        </w:tabs>
        <w:ind w:left="720"/>
        <w:rPr>
          <w:rFonts w:ascii="Calibri" w:hAnsi="Calibri" w:cs="Arial"/>
          <w:bCs/>
          <w:iCs/>
          <w:sz w:val="22"/>
          <w:szCs w:val="22"/>
        </w:rPr>
      </w:pPr>
      <w:r w:rsidRPr="00E039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39E9">
          <w:rPr>
            <w:rStyle w:val="Hyperlink"/>
            <w:rFonts w:ascii="Calibri" w:hAnsi="Calibri"/>
            <w:sz w:val="22"/>
            <w:szCs w:val="22"/>
          </w:rPr>
          <w:t>equity@fsw.edu</w:t>
        </w:r>
      </w:hyperlink>
      <w:r w:rsidRPr="00E039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39E9">
          <w:rPr>
            <w:rStyle w:val="Hyperlink"/>
            <w:rFonts w:ascii="Calibri" w:hAnsi="Calibri"/>
            <w:sz w:val="22"/>
            <w:szCs w:val="22"/>
          </w:rPr>
          <w:t>http://www.fsw.edu/sexualassault</w:t>
        </w:r>
      </w:hyperlink>
      <w:r w:rsidRPr="00E039E9">
        <w:rPr>
          <w:rFonts w:ascii="Calibri" w:hAnsi="Calibri"/>
          <w:sz w:val="22"/>
          <w:szCs w:val="22"/>
        </w:rPr>
        <w:t>.</w:t>
      </w:r>
    </w:p>
    <w:p w:rsidR="003757D2" w:rsidRPr="00E039E9" w:rsidRDefault="003757D2" w:rsidP="003757D2">
      <w:pPr>
        <w:tabs>
          <w:tab w:val="left" w:pos="1350"/>
        </w:tabs>
        <w:ind w:left="1350"/>
        <w:rPr>
          <w:rFonts w:ascii="Calibri" w:hAnsi="Calibri" w:cs="Arial"/>
          <w:bCs/>
          <w:iCs/>
          <w:sz w:val="22"/>
          <w:szCs w:val="22"/>
        </w:rPr>
      </w:pPr>
    </w:p>
    <w:p w:rsidR="005A419E" w:rsidRPr="00E039E9" w:rsidRDefault="005A419E" w:rsidP="00DA66CF">
      <w:pPr>
        <w:ind w:left="720" w:firstLine="720"/>
        <w:rPr>
          <w:rFonts w:ascii="Calibri" w:hAnsi="Calibri" w:cs="Arial"/>
          <w:b/>
          <w:sz w:val="22"/>
          <w:szCs w:val="22"/>
        </w:rPr>
        <w:sectPr w:rsidR="005A419E" w:rsidRPr="00E039E9" w:rsidSect="00E503E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419E" w:rsidRPr="00E039E9" w:rsidRDefault="005A419E" w:rsidP="005D78E9">
      <w:pPr>
        <w:numPr>
          <w:ilvl w:val="0"/>
          <w:numId w:val="3"/>
        </w:numPr>
        <w:suppressAutoHyphens w:val="0"/>
        <w:rPr>
          <w:rFonts w:ascii="Calibri" w:hAnsi="Calibri" w:cs="Arial"/>
          <w:sz w:val="22"/>
          <w:szCs w:val="22"/>
        </w:rPr>
      </w:pPr>
      <w:r w:rsidRPr="00E039E9">
        <w:rPr>
          <w:rFonts w:ascii="Calibri" w:hAnsi="Calibri" w:cs="Arial"/>
          <w:b/>
          <w:sz w:val="22"/>
          <w:szCs w:val="22"/>
          <w:u w:val="single"/>
        </w:rPr>
        <w:lastRenderedPageBreak/>
        <w:t>REQUIREMENTS FOR THE STUDENTS:</w:t>
      </w:r>
      <w:r w:rsidRPr="00E039E9">
        <w:rPr>
          <w:rFonts w:ascii="Calibri" w:hAnsi="Calibri" w:cs="Arial"/>
          <w:sz w:val="22"/>
          <w:szCs w:val="22"/>
        </w:rPr>
        <w:tab/>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List specific course assessments such as class participation, tests, homework assignments, make-up procedures, etc.</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ATTENDANCE POLICY:</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The professor’s specific policy concerning absence. (The College policy on attendance is in the Catalog, and defers to the professor.)</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GRADING POLICY:</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Include numerical ranges for letter grades; the following is a range commonly used by many faculty:</w:t>
      </w:r>
    </w:p>
    <w:p w:rsidR="005A419E" w:rsidRPr="00E039E9" w:rsidRDefault="005A419E" w:rsidP="00DA66CF">
      <w:pPr>
        <w:pStyle w:val="ListParagraph"/>
        <w:rPr>
          <w:rFonts w:ascii="Calibri" w:hAnsi="Calibri" w:cs="Arial"/>
          <w:sz w:val="22"/>
          <w:szCs w:val="22"/>
        </w:rPr>
      </w:pP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90 - 100      =      A</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80 - 89        =      B</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70 - 79        =      C</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60 - 69        =      D</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Below 60    =      F</w:t>
      </w:r>
    </w:p>
    <w:p w:rsidR="005A419E" w:rsidRPr="00E039E9" w:rsidRDefault="005A419E" w:rsidP="00DA66CF">
      <w:pPr>
        <w:ind w:left="720"/>
        <w:rPr>
          <w:rFonts w:ascii="Calibri" w:hAnsi="Calibri" w:cs="Arial"/>
          <w:sz w:val="22"/>
          <w:szCs w:val="22"/>
        </w:rPr>
      </w:pP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(Note:  The “incomplete” grade [“I”] should be given only when unusual circumstances warrant. An “incomplete” is not a substitute for a “D,” “F,” or “W.” Refer to the policy on “incomplete grades.)</w:t>
      </w:r>
    </w:p>
    <w:p w:rsidR="005A419E" w:rsidRPr="00E039E9" w:rsidRDefault="005A419E" w:rsidP="00DA66CF">
      <w:pPr>
        <w:ind w:left="720"/>
        <w:rPr>
          <w:rFonts w:ascii="Calibri" w:hAnsi="Calibri" w:cs="Arial"/>
          <w:b/>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REQUIRED COURSE MATERIALS:</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(In correct bibliographic format.)</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RESERVED MATERIALS FOR THE COURSE:</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Other special learning resources.</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CLASS SCHEDULE:</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 xml:space="preserve">This section includes assignments for each class meeting or unit, along with scheduled </w:t>
      </w:r>
      <w:r w:rsidR="00911340" w:rsidRPr="00E039E9">
        <w:rPr>
          <w:rFonts w:ascii="Calibri" w:hAnsi="Calibri" w:cs="Arial"/>
          <w:sz w:val="22"/>
          <w:szCs w:val="22"/>
        </w:rPr>
        <w:t>Library activities</w:t>
      </w:r>
      <w:r w:rsidRPr="00E039E9">
        <w:rPr>
          <w:rFonts w:ascii="Calibri" w:hAnsi="Calibri" w:cs="Arial"/>
          <w:sz w:val="22"/>
          <w:szCs w:val="22"/>
        </w:rPr>
        <w:t xml:space="preserve"> and other scheduled support, including scheduled tests.</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ANY OTHER INFORMATION OR CLASS PROCEDURES OR POLICIES:</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(Which would be useful to the students in the class.)</w:t>
      </w:r>
    </w:p>
    <w:p w:rsidR="005A419E" w:rsidRPr="00E039E9" w:rsidRDefault="005A419E" w:rsidP="00DA66CF">
      <w:pPr>
        <w:ind w:left="720"/>
        <w:rPr>
          <w:rFonts w:ascii="Calibri" w:hAnsi="Calibri" w:cs="Arial"/>
          <w:sz w:val="22"/>
          <w:szCs w:val="22"/>
        </w:rPr>
      </w:pPr>
    </w:p>
    <w:p w:rsidR="005A419E" w:rsidRPr="00E039E9" w:rsidRDefault="005A419E" w:rsidP="00DA66CF">
      <w:pPr>
        <w:ind w:left="720"/>
        <w:rPr>
          <w:rFonts w:ascii="Calibri" w:hAnsi="Calibri" w:cs="Arial"/>
          <w:sz w:val="22"/>
          <w:szCs w:val="22"/>
        </w:rPr>
        <w:sectPr w:rsidR="005A419E" w:rsidRPr="00E039E9" w:rsidSect="00151AA7">
          <w:type w:val="continuous"/>
          <w:pgSz w:w="12240" w:h="15840"/>
          <w:pgMar w:top="1008" w:right="1008" w:bottom="1008" w:left="1008" w:header="720" w:footer="720" w:gutter="0"/>
          <w:cols w:space="720"/>
          <w:formProt w:val="0"/>
          <w:docGrid w:linePitch="360"/>
        </w:sectPr>
      </w:pPr>
    </w:p>
    <w:p w:rsidR="005A419E" w:rsidRPr="00E039E9" w:rsidRDefault="005A419E" w:rsidP="00DA66CF">
      <w:pPr>
        <w:ind w:left="720"/>
        <w:rPr>
          <w:rFonts w:ascii="Calibri" w:hAnsi="Calibri" w:cs="Arial"/>
          <w:sz w:val="22"/>
          <w:szCs w:val="22"/>
        </w:rPr>
      </w:pPr>
    </w:p>
    <w:sectPr w:rsidR="005A419E" w:rsidRPr="00E039E9" w:rsidSect="005A419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78" w:rsidRDefault="00D22078" w:rsidP="003A608C">
      <w:r>
        <w:separator/>
      </w:r>
    </w:p>
  </w:endnote>
  <w:endnote w:type="continuationSeparator" w:id="0">
    <w:p w:rsidR="00D22078" w:rsidRDefault="00D2207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E" w:rsidRPr="0056733A" w:rsidRDefault="009113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503E0">
      <w:rPr>
        <w:rFonts w:ascii="Calibri" w:hAnsi="Calibri" w:cs="Arial"/>
        <w:noProof/>
        <w:sz w:val="22"/>
        <w:szCs w:val="22"/>
      </w:rPr>
      <w:t>, 11/16</w:t>
    </w:r>
    <w:r w:rsidR="005A419E" w:rsidRPr="00583E5E">
      <w:rPr>
        <w:rFonts w:ascii="Calibri" w:hAnsi="Calibri" w:cs="Arial"/>
        <w:sz w:val="22"/>
        <w:szCs w:val="22"/>
      </w:rPr>
      <w:tab/>
    </w:r>
    <w:r w:rsidR="005A419E" w:rsidRPr="00583E5E">
      <w:rPr>
        <w:rFonts w:ascii="Calibri" w:hAnsi="Calibri" w:cs="Arial"/>
        <w:sz w:val="22"/>
        <w:szCs w:val="22"/>
      </w:rPr>
      <w:tab/>
      <w:t xml:space="preserve">Page </w:t>
    </w:r>
    <w:r w:rsidR="005A419E" w:rsidRPr="00583E5E">
      <w:rPr>
        <w:rFonts w:ascii="Calibri" w:hAnsi="Calibri" w:cs="Arial"/>
        <w:sz w:val="22"/>
        <w:szCs w:val="22"/>
      </w:rPr>
      <w:fldChar w:fldCharType="begin"/>
    </w:r>
    <w:r w:rsidR="005A419E" w:rsidRPr="00583E5E">
      <w:rPr>
        <w:rFonts w:ascii="Calibri" w:hAnsi="Calibri" w:cs="Arial"/>
        <w:sz w:val="22"/>
        <w:szCs w:val="22"/>
      </w:rPr>
      <w:instrText xml:space="preserve"> PAGE   \* MERGEFORMAT </w:instrText>
    </w:r>
    <w:r w:rsidR="005A419E" w:rsidRPr="00583E5E">
      <w:rPr>
        <w:rFonts w:ascii="Calibri" w:hAnsi="Calibri" w:cs="Arial"/>
        <w:sz w:val="22"/>
        <w:szCs w:val="22"/>
      </w:rPr>
      <w:fldChar w:fldCharType="separate"/>
    </w:r>
    <w:r w:rsidR="00BD5F9A">
      <w:rPr>
        <w:rFonts w:ascii="Calibri" w:hAnsi="Calibri" w:cs="Arial"/>
        <w:noProof/>
        <w:sz w:val="22"/>
        <w:szCs w:val="22"/>
      </w:rPr>
      <w:t>3</w:t>
    </w:r>
    <w:r w:rsidR="005A419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E" w:rsidRPr="00E503E0" w:rsidRDefault="00E503E0" w:rsidP="00E503E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D5F9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78" w:rsidRDefault="00D22078" w:rsidP="003A608C">
      <w:r>
        <w:separator/>
      </w:r>
    </w:p>
  </w:footnote>
  <w:footnote w:type="continuationSeparator" w:id="0">
    <w:p w:rsidR="00D22078" w:rsidRDefault="00D22078"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E" w:rsidRPr="005B1FB3" w:rsidRDefault="005A419E" w:rsidP="00747EF2">
    <w:pPr>
      <w:pStyle w:val="Header"/>
      <w:pBdr>
        <w:bottom w:val="thinThickSmallGap" w:sz="18" w:space="1" w:color="0D0D0D"/>
      </w:pBdr>
      <w:jc w:val="right"/>
    </w:pPr>
    <w:r w:rsidRPr="005818E4">
      <w:rPr>
        <w:rFonts w:ascii="Calibri" w:hAnsi="Calibri" w:cs="Arial"/>
        <w:noProof/>
        <w:sz w:val="22"/>
        <w:szCs w:val="22"/>
      </w:rPr>
      <w:t>FFP 2111 FIRE CHEMISTRY</w:t>
    </w:r>
  </w:p>
  <w:p w:rsidR="005A419E" w:rsidRPr="00F85861" w:rsidRDefault="005A419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E0" w:rsidRDefault="00E503E0" w:rsidP="00E503E0">
    <w:pPr>
      <w:pStyle w:val="Header"/>
      <w:jc w:val="right"/>
    </w:pPr>
    <w:r w:rsidRPr="00D55873">
      <w:rPr>
        <w:noProof/>
        <w:lang w:eastAsia="en-US"/>
      </w:rPr>
      <w:drawing>
        <wp:inline distT="0" distB="0" distL="0" distR="0" wp14:anchorId="11030E7A" wp14:editId="3D4F0DE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503E0" w:rsidRDefault="00E503E0" w:rsidP="00E503E0">
    <w:pPr>
      <w:pStyle w:val="Header"/>
      <w:tabs>
        <w:tab w:val="left" w:pos="3514"/>
      </w:tabs>
    </w:pPr>
    <w:r>
      <w:tab/>
    </w:r>
    <w:r>
      <w:tab/>
    </w:r>
    <w:r>
      <w:tab/>
    </w:r>
  </w:p>
  <w:p w:rsidR="00E503E0" w:rsidRDefault="00E503E0" w:rsidP="00E503E0">
    <w:pPr>
      <w:pStyle w:val="Header"/>
      <w:contextualSpacing/>
      <w:jc w:val="right"/>
      <w:rPr>
        <w:b/>
        <w:color w:val="470A68"/>
        <w:sz w:val="28"/>
      </w:rPr>
    </w:pPr>
    <w:r>
      <w:rPr>
        <w:b/>
        <w:color w:val="470A68"/>
        <w:sz w:val="28"/>
      </w:rPr>
      <w:t>School of Health Professions</w:t>
    </w:r>
  </w:p>
  <w:p w:rsidR="005A419E" w:rsidRPr="00E503E0" w:rsidRDefault="00E503E0" w:rsidP="00E503E0">
    <w:pPr>
      <w:pStyle w:val="Header"/>
      <w:contextualSpacing/>
      <w:jc w:val="right"/>
      <w:rPr>
        <w:b/>
        <w:color w:val="470A68"/>
        <w:sz w:val="28"/>
      </w:rPr>
    </w:pPr>
    <w:r>
      <w:rPr>
        <w:noProof/>
        <w:lang w:eastAsia="en-US"/>
      </w:rPr>
      <mc:AlternateContent>
        <mc:Choice Requires="wps">
          <w:drawing>
            <wp:inline distT="0" distB="0" distL="0" distR="0" wp14:anchorId="1CD51782" wp14:editId="35F39FB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15C1F4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BC3C2B"/>
    <w:multiLevelType w:val="hybridMultilevel"/>
    <w:tmpl w:val="AB38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42A12"/>
    <w:multiLevelType w:val="hybridMultilevel"/>
    <w:tmpl w:val="5F7A6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7QwFIfLOVardKdQkkWGInUEeWw1hF3wmxL2fBe/ZeyA8qkxI9IClnmprZCk6aomnl3q1eqbQAb1cRXQFSWWg==" w:salt="juxmcYI8o1uMACVTVsJD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3D37"/>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C63"/>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721"/>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1F02"/>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242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23E"/>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57D2"/>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D57"/>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3FCA"/>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419E"/>
    <w:rsid w:val="005B689A"/>
    <w:rsid w:val="005C1F40"/>
    <w:rsid w:val="005C37EF"/>
    <w:rsid w:val="005C498B"/>
    <w:rsid w:val="005C584C"/>
    <w:rsid w:val="005C58AE"/>
    <w:rsid w:val="005C61F0"/>
    <w:rsid w:val="005D5EB0"/>
    <w:rsid w:val="005D78E9"/>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2665"/>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134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790"/>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5F9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7876"/>
    <w:rsid w:val="00CE1C00"/>
    <w:rsid w:val="00CE5EA9"/>
    <w:rsid w:val="00CF114D"/>
    <w:rsid w:val="00CF132F"/>
    <w:rsid w:val="00CF3FC2"/>
    <w:rsid w:val="00CF4F04"/>
    <w:rsid w:val="00CF6D6A"/>
    <w:rsid w:val="00CF7A26"/>
    <w:rsid w:val="00D01EB8"/>
    <w:rsid w:val="00D05B56"/>
    <w:rsid w:val="00D062F5"/>
    <w:rsid w:val="00D109F9"/>
    <w:rsid w:val="00D12029"/>
    <w:rsid w:val="00D15552"/>
    <w:rsid w:val="00D201B6"/>
    <w:rsid w:val="00D20D9F"/>
    <w:rsid w:val="00D2207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39E9"/>
    <w:rsid w:val="00E04BE9"/>
    <w:rsid w:val="00E22FAD"/>
    <w:rsid w:val="00E261D0"/>
    <w:rsid w:val="00E26CBF"/>
    <w:rsid w:val="00E35386"/>
    <w:rsid w:val="00E35475"/>
    <w:rsid w:val="00E37A6C"/>
    <w:rsid w:val="00E4004A"/>
    <w:rsid w:val="00E415F9"/>
    <w:rsid w:val="00E45B1E"/>
    <w:rsid w:val="00E501BC"/>
    <w:rsid w:val="00E503E0"/>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7C4A"/>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16DD"/>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EB72D9-01CA-43FB-9F96-BD1D7E1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C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77389">
      <w:bodyDiv w:val="1"/>
      <w:marLeft w:val="0"/>
      <w:marRight w:val="0"/>
      <w:marTop w:val="0"/>
      <w:marBottom w:val="0"/>
      <w:divBdr>
        <w:top w:val="none" w:sz="0" w:space="0" w:color="auto"/>
        <w:left w:val="none" w:sz="0" w:space="0" w:color="auto"/>
        <w:bottom w:val="none" w:sz="0" w:space="0" w:color="auto"/>
        <w:right w:val="none" w:sz="0" w:space="0" w:color="auto"/>
      </w:divBdr>
    </w:div>
    <w:div w:id="1204172269">
      <w:bodyDiv w:val="1"/>
      <w:marLeft w:val="0"/>
      <w:marRight w:val="0"/>
      <w:marTop w:val="0"/>
      <w:marBottom w:val="0"/>
      <w:divBdr>
        <w:top w:val="none" w:sz="0" w:space="0" w:color="auto"/>
        <w:left w:val="none" w:sz="0" w:space="0" w:color="auto"/>
        <w:bottom w:val="none" w:sz="0" w:space="0" w:color="auto"/>
        <w:right w:val="none" w:sz="0" w:space="0" w:color="auto"/>
      </w:divBdr>
    </w:div>
    <w:div w:id="19767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42AD-8882-4A04-9F16-22E2CE70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2019-08-06T14:47:00Z</dcterms:created>
  <dcterms:modified xsi:type="dcterms:W3CDTF">2019-08-06T14:47:00Z</dcterms:modified>
</cp:coreProperties>
</file>