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5B689D">
        <w:rPr>
          <w:rFonts w:ascii="Calibri" w:hAnsi="Calibri" w:cs="Arial"/>
          <w:b/>
          <w:noProof/>
          <w:sz w:val="22"/>
          <w:szCs w:val="22"/>
        </w:rPr>
        <w:t>1480 GUITAR</w:t>
      </w:r>
      <w:r w:rsidR="00610815">
        <w:rPr>
          <w:rFonts w:ascii="Calibri" w:hAnsi="Calibri" w:cs="Arial"/>
          <w:b/>
          <w:noProof/>
          <w:sz w:val="22"/>
          <w:szCs w:val="22"/>
        </w:rPr>
        <w:t xml:space="preserve">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lastRenderedPageBreak/>
        <w:tab/>
        <w:t xml:space="preserve">General Education Competency: </w:t>
      </w:r>
      <w:r w:rsidRPr="00AA5BAA">
        <w:rPr>
          <w:rFonts w:asciiTheme="minorHAnsi" w:hAnsiTheme="minorHAnsi"/>
          <w:b/>
          <w:bCs/>
          <w:sz w:val="22"/>
          <w:szCs w:val="22"/>
        </w:rPr>
        <w:t>Analyze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B5" w:rsidRDefault="00A42DB5" w:rsidP="003A608C">
      <w:r>
        <w:separator/>
      </w:r>
    </w:p>
  </w:endnote>
  <w:endnote w:type="continuationSeparator" w:id="0">
    <w:p w:rsidR="00A42DB5" w:rsidRDefault="00A42DB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05574E">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5574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B5" w:rsidRDefault="00A42DB5" w:rsidP="003A608C">
      <w:r>
        <w:separator/>
      </w:r>
    </w:p>
  </w:footnote>
  <w:footnote w:type="continuationSeparator" w:id="0">
    <w:p w:rsidR="00A42DB5" w:rsidRDefault="00A42DB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751F84">
      <w:rPr>
        <w:rFonts w:ascii="Calibri" w:hAnsi="Calibri" w:cs="Arial"/>
        <w:noProof/>
        <w:sz w:val="22"/>
        <w:szCs w:val="22"/>
      </w:rPr>
      <w:t xml:space="preserve">1480 Guitar </w:t>
    </w:r>
    <w:r w:rsidR="00D62D31">
      <w:rPr>
        <w:rFonts w:ascii="Calibri" w:hAnsi="Calibri" w:cs="Arial"/>
        <w:noProof/>
        <w:sz w:val="22"/>
        <w:szCs w:val="22"/>
      </w:rPr>
      <w:t>Ensemble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gwxJfNFOsaHxjFJhi/+zb+Wsj3Jt7ByuKMtxG0ld+AogwKvd60Mcm60g+BaXsQqMqpBDZBZK0JwR8+4ld4Eg==" w:salt="rLGgXP2h8f4ak/bt/uXi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574E"/>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5D"/>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89D"/>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F84"/>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2DB5"/>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4253"/>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0B4BC"/>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2FBF-C4D1-4843-9570-0C2FA7D6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4254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2018-08-14T12:38:00Z</dcterms:created>
  <dcterms:modified xsi:type="dcterms:W3CDTF">2018-08-14T12:46:00Z</dcterms:modified>
</cp:coreProperties>
</file>