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sidR="00A61EBF">
        <w:rPr>
          <w:rFonts w:ascii="Calibri" w:hAnsi="Calibri" w:cs="Arial"/>
          <w:b/>
          <w:noProof/>
          <w:sz w:val="22"/>
          <w:szCs w:val="22"/>
        </w:rPr>
        <w:t>11</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A72592">
        <w:rPr>
          <w:rFonts w:ascii="Calibri" w:hAnsi="Calibri" w:cs="Arial"/>
          <w:b/>
          <w:noProof/>
          <w:sz w:val="22"/>
          <w:szCs w:val="22"/>
        </w:rPr>
        <w:t>VOICE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A72592">
        <w:rPr>
          <w:rStyle w:val="a0"/>
          <w:rFonts w:ascii="Calibri" w:hAnsi="Calibri"/>
          <w:color w:val="000000"/>
          <w:sz w:val="22"/>
          <w:szCs w:val="22"/>
        </w:rPr>
        <w:t>Voice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7" w:rsidRDefault="00854C07" w:rsidP="003A608C">
      <w:r>
        <w:separator/>
      </w:r>
    </w:p>
  </w:endnote>
  <w:endnote w:type="continuationSeparator" w:id="0">
    <w:p w:rsidR="00854C07" w:rsidRDefault="00854C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A61EBF">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61EB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7" w:rsidRDefault="00854C07" w:rsidP="003A608C">
      <w:r>
        <w:separator/>
      </w:r>
    </w:p>
  </w:footnote>
  <w:footnote w:type="continuationSeparator" w:id="0">
    <w:p w:rsidR="00854C07" w:rsidRDefault="00854C0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sidR="00A61EBF">
      <w:rPr>
        <w:rFonts w:ascii="Calibri" w:hAnsi="Calibri" w:cs="Arial"/>
        <w:noProof/>
        <w:sz w:val="22"/>
        <w:szCs w:val="22"/>
      </w:rPr>
      <w:t>11</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A72592">
      <w:rPr>
        <w:rFonts w:ascii="Calibri" w:hAnsi="Calibri" w:cs="Arial"/>
        <w:noProof/>
        <w:sz w:val="22"/>
        <w:szCs w:val="22"/>
      </w:rPr>
      <w:t>Voice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tBb04306Y6p7Ed7mHuJgya32HGQ5OFw23vgkjq1g+U67h/raeYVoAZj/ezXi9iFDgJCNbMjEt1L0CKWFRs/g==" w:salt="HjGkHcCoNQzoVVh8a+S5O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3FCF"/>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C07"/>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1EBF"/>
    <w:rsid w:val="00A6640C"/>
    <w:rsid w:val="00A664B6"/>
    <w:rsid w:val="00A72225"/>
    <w:rsid w:val="00A72592"/>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40D79"/>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D60B-11F7-49C9-A664-697E0600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2018-08-05T17:33:00Z</dcterms:created>
  <dcterms:modified xsi:type="dcterms:W3CDTF">2018-08-05T17:37:00Z</dcterms:modified>
</cp:coreProperties>
</file>