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A00058" w:rsidP="00620AE8">
      <w:pPr>
        <w:pStyle w:val="Heading1"/>
      </w:pPr>
      <w:bookmarkStart w:id="0" w:name="_GoBack"/>
      <w:bookmarkEnd w:id="0"/>
      <w:r>
        <w:t xml:space="preserve">Academic Technology Committee </w:t>
      </w:r>
    </w:p>
    <w:p w:rsidR="00554276" w:rsidRPr="004B5C09" w:rsidRDefault="00554276" w:rsidP="00620AE8">
      <w:pPr>
        <w:pStyle w:val="Heading1"/>
      </w:pPr>
      <w:r w:rsidRPr="004B5C09">
        <w:t xml:space="preserve">Meeting </w:t>
      </w:r>
      <w:r w:rsidR="00A4511E">
        <w:t>Agenda</w:t>
      </w:r>
    </w:p>
    <w:sdt>
      <w:sdtPr>
        <w:alias w:val="Date"/>
        <w:tag w:val="Date"/>
        <w:id w:val="810022583"/>
        <w:placeholder>
          <w:docPart w:val="B4DB72BF289A4439BDC9ABB6DF223048"/>
        </w:placeholder>
        <w:date w:fullDate="2017-11-17T00:00:00Z">
          <w:dateFormat w:val="MMMM d, yyyy"/>
          <w:lid w:val="en-US"/>
          <w:storeMappedDataAs w:val="dateTime"/>
          <w:calendar w:val="gregorian"/>
        </w:date>
      </w:sdtPr>
      <w:sdtEndPr/>
      <w:sdtContent>
        <w:p w:rsidR="00554276" w:rsidRPr="00A87891" w:rsidRDefault="00C6257F" w:rsidP="00A87891">
          <w:pPr>
            <w:pStyle w:val="Heading2"/>
          </w:pPr>
          <w:r>
            <w:t>November 17, 2017</w:t>
          </w:r>
        </w:p>
      </w:sdtContent>
    </w:sdt>
    <w:p w:rsidR="00A4511E" w:rsidRDefault="00A00058" w:rsidP="008F5108">
      <w:pPr>
        <w:pStyle w:val="Heading2"/>
      </w:pPr>
      <w:r>
        <w:t>2:00-3:00</w:t>
      </w:r>
    </w:p>
    <w:p w:rsidR="008F5108" w:rsidRDefault="008F5108" w:rsidP="008F5108"/>
    <w:p w:rsidR="008F5108" w:rsidRDefault="008F5108" w:rsidP="008F5108">
      <w:r>
        <w:t xml:space="preserve">The meeting was called to order and the minutes from the </w:t>
      </w:r>
      <w:r w:rsidR="00C6257F">
        <w:t xml:space="preserve">October </w:t>
      </w:r>
      <w:r>
        <w:t xml:space="preserve">meeting were approved.  Roz Jester presented a revised compensation model for online course development. This included a new timeline and process for creating an online course.  This should help the FSW online development team better plan their time and resources.  A new compensation model for online development was also discussed.  The model is based on best practices from the Quality Matters rubric.  After much discussion, the committee approved both documents with suggestions.  The next step is to present these documents to Faculty Senate for their approval before they can go to the Provost’s office.  Frank Dowd will talk with Martin to make sure we can get on the agenda for January so this can move forward. </w:t>
      </w:r>
    </w:p>
    <w:p w:rsidR="008F5108" w:rsidRDefault="008F5108" w:rsidP="008F5108">
      <w:r>
        <w:t xml:space="preserve">The committee also discussed the coordinator position for </w:t>
      </w:r>
      <w:r w:rsidR="001F1133">
        <w:t>online learning.  If the position is a coordinator then it is already covered under the new CNA so all we have to do is approve the job description and get approval from the Provost to fund the positions.</w:t>
      </w:r>
      <w:r w:rsidR="0057302E">
        <w:t xml:space="preserve"> Roz will work on a job description for approval at our next meeting in January.</w:t>
      </w:r>
    </w:p>
    <w:p w:rsidR="001F1133" w:rsidRPr="008F5108" w:rsidRDefault="001F1133" w:rsidP="001F1133">
      <w:pPr>
        <w:pStyle w:val="ListParagraph"/>
        <w:numPr>
          <w:ilvl w:val="0"/>
          <w:numId w:val="0"/>
        </w:numPr>
        <w:ind w:left="187"/>
      </w:pPr>
    </w:p>
    <w:sectPr w:rsidR="001F1133" w:rsidRPr="008F5108"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19"/>
  </w:num>
  <w:num w:numId="2">
    <w:abstractNumId w:val="12"/>
  </w:num>
  <w:num w:numId="3">
    <w:abstractNumId w:val="15"/>
  </w:num>
  <w:num w:numId="4">
    <w:abstractNumId w:val="11"/>
  </w:num>
  <w:num w:numId="5">
    <w:abstractNumId w:val="20"/>
  </w:num>
  <w:num w:numId="6">
    <w:abstractNumId w:val="10"/>
  </w:num>
  <w:num w:numId="7">
    <w:abstractNumId w:val="18"/>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1"/>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58"/>
    <w:rsid w:val="00095C05"/>
    <w:rsid w:val="000E2FAD"/>
    <w:rsid w:val="001326BD"/>
    <w:rsid w:val="00140DAE"/>
    <w:rsid w:val="001423A6"/>
    <w:rsid w:val="0015180F"/>
    <w:rsid w:val="00175E5F"/>
    <w:rsid w:val="00193653"/>
    <w:rsid w:val="001F1133"/>
    <w:rsid w:val="00257E14"/>
    <w:rsid w:val="002761C5"/>
    <w:rsid w:val="002966F0"/>
    <w:rsid w:val="00297C1F"/>
    <w:rsid w:val="002C3DE4"/>
    <w:rsid w:val="00337A32"/>
    <w:rsid w:val="003574FD"/>
    <w:rsid w:val="00360B6E"/>
    <w:rsid w:val="003765C4"/>
    <w:rsid w:val="004119BE"/>
    <w:rsid w:val="00411F8B"/>
    <w:rsid w:val="00477352"/>
    <w:rsid w:val="004B5C09"/>
    <w:rsid w:val="004E227E"/>
    <w:rsid w:val="004E3E7A"/>
    <w:rsid w:val="004E6CF5"/>
    <w:rsid w:val="00554276"/>
    <w:rsid w:val="0057302E"/>
    <w:rsid w:val="005B24A0"/>
    <w:rsid w:val="00616B41"/>
    <w:rsid w:val="00620AE8"/>
    <w:rsid w:val="0064628C"/>
    <w:rsid w:val="00680296"/>
    <w:rsid w:val="0068195C"/>
    <w:rsid w:val="006C3011"/>
    <w:rsid w:val="006F03D4"/>
    <w:rsid w:val="00717B64"/>
    <w:rsid w:val="00771C24"/>
    <w:rsid w:val="007B0712"/>
    <w:rsid w:val="007C1A5C"/>
    <w:rsid w:val="007D5836"/>
    <w:rsid w:val="008240DA"/>
    <w:rsid w:val="0083755C"/>
    <w:rsid w:val="00867EA4"/>
    <w:rsid w:val="00895FB9"/>
    <w:rsid w:val="008E476B"/>
    <w:rsid w:val="008F5108"/>
    <w:rsid w:val="009921B8"/>
    <w:rsid w:val="00993B51"/>
    <w:rsid w:val="00A00058"/>
    <w:rsid w:val="00A07662"/>
    <w:rsid w:val="00A31D0E"/>
    <w:rsid w:val="00A4511E"/>
    <w:rsid w:val="00A87891"/>
    <w:rsid w:val="00AE391E"/>
    <w:rsid w:val="00B435B5"/>
    <w:rsid w:val="00B5397D"/>
    <w:rsid w:val="00B75DD9"/>
    <w:rsid w:val="00B75F56"/>
    <w:rsid w:val="00BB542C"/>
    <w:rsid w:val="00C1643D"/>
    <w:rsid w:val="00C6257F"/>
    <w:rsid w:val="00D31AB7"/>
    <w:rsid w:val="00D631D0"/>
    <w:rsid w:val="00E05AEC"/>
    <w:rsid w:val="00E0629A"/>
    <w:rsid w:val="00E460A2"/>
    <w:rsid w:val="00EA277E"/>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unting\AppData\Roaming\Microsoft\Templates\Mtg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DB72BF289A4439BDC9ABB6DF223048"/>
        <w:category>
          <w:name w:val="General"/>
          <w:gallery w:val="placeholder"/>
        </w:category>
        <w:types>
          <w:type w:val="bbPlcHdr"/>
        </w:types>
        <w:behaviors>
          <w:behavior w:val="content"/>
        </w:behaviors>
        <w:guid w:val="{38F1923A-7BFE-4076-92D9-6C1DC6D52CB1}"/>
      </w:docPartPr>
      <w:docPartBody>
        <w:p w:rsidR="00A10A05" w:rsidRDefault="001404A9">
          <w:pPr>
            <w:pStyle w:val="B4DB72BF289A4439BDC9ABB6DF223048"/>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404A9"/>
    <w:rsid w:val="001404A9"/>
    <w:rsid w:val="00872590"/>
    <w:rsid w:val="008D1EE4"/>
    <w:rsid w:val="00A10A05"/>
    <w:rsid w:val="00E0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497875170B41BC8C42BA76A9957103">
    <w:name w:val="8F497875170B41BC8C42BA76A9957103"/>
    <w:rsid w:val="00A10A05"/>
  </w:style>
  <w:style w:type="paragraph" w:customStyle="1" w:styleId="B4DB72BF289A4439BDC9ABB6DF223048">
    <w:name w:val="B4DB72BF289A4439BDC9ABB6DF223048"/>
    <w:rsid w:val="00A10A05"/>
  </w:style>
  <w:style w:type="paragraph" w:customStyle="1" w:styleId="91130103FC884CF69E143263291C2973">
    <w:name w:val="91130103FC884CF69E143263291C2973"/>
    <w:rsid w:val="00A10A05"/>
  </w:style>
  <w:style w:type="paragraph" w:customStyle="1" w:styleId="2674076209A040878EDF7DA7662A32D1">
    <w:name w:val="2674076209A040878EDF7DA7662A32D1"/>
    <w:rsid w:val="00A10A05"/>
  </w:style>
  <w:style w:type="paragraph" w:customStyle="1" w:styleId="72229A7EF02C43CD88F4429B6684D99E">
    <w:name w:val="72229A7EF02C43CD88F4429B6684D99E"/>
    <w:rsid w:val="00A10A05"/>
  </w:style>
  <w:style w:type="paragraph" w:customStyle="1" w:styleId="47B983B49D3348E1A4B1CF1F4FC6C01F">
    <w:name w:val="47B983B49D3348E1A4B1CF1F4FC6C01F"/>
    <w:rsid w:val="00A10A05"/>
  </w:style>
  <w:style w:type="paragraph" w:customStyle="1" w:styleId="0774A3DDC8B1462899776F692A3169BB">
    <w:name w:val="0774A3DDC8B1462899776F692A3169BB"/>
    <w:rsid w:val="00A10A05"/>
  </w:style>
  <w:style w:type="paragraph" w:customStyle="1" w:styleId="8428000A1C5A4CBFB83B6E85C6923070">
    <w:name w:val="8428000A1C5A4CBFB83B6E85C6923070"/>
    <w:rsid w:val="00A10A05"/>
  </w:style>
  <w:style w:type="paragraph" w:customStyle="1" w:styleId="8502D34868F14FEFA5FF5FB539AFD630">
    <w:name w:val="8502D34868F14FEFA5FF5FB539AFD630"/>
    <w:rsid w:val="00A10A05"/>
  </w:style>
  <w:style w:type="paragraph" w:customStyle="1" w:styleId="71BB0613653343108768CFC3471F272C">
    <w:name w:val="71BB0613653343108768CFC3471F272C"/>
    <w:rsid w:val="00A10A05"/>
  </w:style>
  <w:style w:type="paragraph" w:customStyle="1" w:styleId="EEEA48E702094515A75BEBA6228D09FA">
    <w:name w:val="EEEA48E702094515A75BEBA6228D09FA"/>
    <w:rsid w:val="00A10A05"/>
  </w:style>
  <w:style w:type="paragraph" w:customStyle="1" w:styleId="444F184E0ECA481794D25CDCDF09260A">
    <w:name w:val="444F184E0ECA481794D25CDCDF09260A"/>
    <w:rsid w:val="00A10A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Mtgagenda</Template>
  <TotalTime>1</TotalTime>
  <Pages>1</Pages>
  <Words>180</Words>
  <Characters>1028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Edison College</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Owner</dc:creator>
  <cp:lastModifiedBy>ESC</cp:lastModifiedBy>
  <cp:revision>2</cp:revision>
  <cp:lastPrinted>2002-03-20T21:04:00Z</cp:lastPrinted>
  <dcterms:created xsi:type="dcterms:W3CDTF">2018-04-11T17:37:00Z</dcterms:created>
  <dcterms:modified xsi:type="dcterms:W3CDTF">2018-04-11T17:37:00Z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