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4840A9" w:rsidRPr="00026DCC" w:rsidTr="00151AA7">
        <w:tc>
          <w:tcPr>
            <w:tcW w:w="5220" w:type="dxa"/>
          </w:tcPr>
          <w:p w:rsidR="004840A9" w:rsidRPr="00026DCC" w:rsidRDefault="004840A9" w:rsidP="00151AA7">
            <w:pPr>
              <w:spacing w:line="420" w:lineRule="auto"/>
              <w:rPr>
                <w:rFonts w:ascii="Calibri" w:hAnsi="Calibri" w:cs="Arial"/>
                <w:b/>
                <w:sz w:val="22"/>
                <w:szCs w:val="22"/>
                <w:u w:val="single"/>
              </w:rPr>
            </w:pPr>
            <w:r w:rsidRPr="00026DCC">
              <w:rPr>
                <w:rFonts w:ascii="Calibri" w:hAnsi="Calibri" w:cs="Arial"/>
                <w:b/>
                <w:sz w:val="22"/>
                <w:szCs w:val="22"/>
              </w:rPr>
              <w:t xml:space="preserve">PROFESSOR: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bookmarkStart w:id="0" w:name="Text5"/>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bookmarkStart w:id="1" w:name="_GoBack"/>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bookmarkEnd w:id="1"/>
            <w:r w:rsidRPr="00026DCC">
              <w:rPr>
                <w:rFonts w:ascii="Calibri" w:hAnsi="Calibri" w:cs="Arial"/>
                <w:sz w:val="22"/>
                <w:szCs w:val="22"/>
              </w:rPr>
              <w:fldChar w:fldCharType="end"/>
            </w:r>
            <w:bookmarkEnd w:id="0"/>
          </w:p>
        </w:tc>
        <w:tc>
          <w:tcPr>
            <w:tcW w:w="5220" w:type="dxa"/>
          </w:tcPr>
          <w:p w:rsidR="004840A9" w:rsidRPr="00026DCC" w:rsidRDefault="004840A9" w:rsidP="00D15552">
            <w:pPr>
              <w:spacing w:line="420" w:lineRule="auto"/>
              <w:rPr>
                <w:rFonts w:ascii="Calibri" w:hAnsi="Calibri" w:cs="Arial"/>
                <w:b/>
                <w:sz w:val="22"/>
                <w:szCs w:val="22"/>
                <w:u w:val="single"/>
              </w:rPr>
            </w:pPr>
            <w:r w:rsidRPr="00026DCC">
              <w:rPr>
                <w:rFonts w:ascii="Calibri" w:hAnsi="Calibri" w:cs="Arial"/>
                <w:b/>
                <w:sz w:val="22"/>
                <w:szCs w:val="22"/>
              </w:rPr>
              <w:t xml:space="preserve">PHONE NUMBER: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r>
      <w:tr w:rsidR="004840A9" w:rsidRPr="00026DCC" w:rsidTr="00151AA7">
        <w:tc>
          <w:tcPr>
            <w:tcW w:w="5220" w:type="dxa"/>
          </w:tcPr>
          <w:p w:rsidR="004840A9" w:rsidRPr="00026DCC" w:rsidRDefault="004840A9" w:rsidP="00151AA7">
            <w:pPr>
              <w:spacing w:line="420" w:lineRule="auto"/>
              <w:rPr>
                <w:rFonts w:ascii="Calibri" w:hAnsi="Calibri" w:cs="Arial"/>
                <w:b/>
                <w:sz w:val="22"/>
                <w:szCs w:val="22"/>
                <w:u w:val="single"/>
              </w:rPr>
            </w:pPr>
            <w:r w:rsidRPr="00026DCC">
              <w:rPr>
                <w:rFonts w:ascii="Calibri" w:hAnsi="Calibri" w:cs="Arial"/>
                <w:b/>
                <w:sz w:val="22"/>
                <w:szCs w:val="22"/>
              </w:rPr>
              <w:t xml:space="preserve">OFFICE LOCATION: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c>
          <w:tcPr>
            <w:tcW w:w="5220" w:type="dxa"/>
          </w:tcPr>
          <w:p w:rsidR="004840A9" w:rsidRPr="00026DCC" w:rsidRDefault="004840A9" w:rsidP="00151AA7">
            <w:pPr>
              <w:spacing w:line="420" w:lineRule="auto"/>
              <w:rPr>
                <w:rFonts w:ascii="Calibri" w:hAnsi="Calibri" w:cs="Arial"/>
                <w:b/>
                <w:sz w:val="22"/>
                <w:szCs w:val="22"/>
                <w:u w:val="single"/>
              </w:rPr>
            </w:pPr>
            <w:r w:rsidRPr="00026DCC">
              <w:rPr>
                <w:rFonts w:ascii="Calibri" w:hAnsi="Calibri" w:cs="Arial"/>
                <w:b/>
                <w:sz w:val="22"/>
                <w:szCs w:val="22"/>
              </w:rPr>
              <w:t xml:space="preserve">E-MAIL: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r>
      <w:tr w:rsidR="004840A9" w:rsidRPr="00026DCC" w:rsidTr="00151AA7">
        <w:tc>
          <w:tcPr>
            <w:tcW w:w="5220" w:type="dxa"/>
          </w:tcPr>
          <w:p w:rsidR="004840A9" w:rsidRPr="00026DCC" w:rsidRDefault="004840A9" w:rsidP="00BE3365">
            <w:pPr>
              <w:spacing w:line="276" w:lineRule="auto"/>
              <w:rPr>
                <w:rFonts w:ascii="Calibri" w:hAnsi="Calibri" w:cs="Arial"/>
                <w:b/>
                <w:sz w:val="22"/>
                <w:szCs w:val="22"/>
                <w:u w:val="single"/>
              </w:rPr>
            </w:pPr>
            <w:r w:rsidRPr="00026DCC">
              <w:rPr>
                <w:rFonts w:ascii="Calibri" w:hAnsi="Calibri" w:cs="Arial"/>
                <w:b/>
                <w:sz w:val="22"/>
                <w:szCs w:val="22"/>
              </w:rPr>
              <w:t xml:space="preserve">OFFICE HOURS: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c>
          <w:tcPr>
            <w:tcW w:w="5220" w:type="dxa"/>
          </w:tcPr>
          <w:p w:rsidR="004840A9" w:rsidRPr="00026DCC" w:rsidRDefault="004840A9" w:rsidP="00BE3365">
            <w:pPr>
              <w:spacing w:line="276" w:lineRule="auto"/>
              <w:rPr>
                <w:rFonts w:ascii="Calibri" w:hAnsi="Calibri" w:cs="Arial"/>
                <w:b/>
                <w:sz w:val="22"/>
                <w:szCs w:val="22"/>
                <w:u w:val="single"/>
              </w:rPr>
            </w:pPr>
            <w:r w:rsidRPr="00026DCC">
              <w:rPr>
                <w:rFonts w:ascii="Calibri" w:hAnsi="Calibri" w:cs="Arial"/>
                <w:b/>
                <w:sz w:val="22"/>
                <w:szCs w:val="22"/>
              </w:rPr>
              <w:t xml:space="preserve">SEMESTER: </w:t>
            </w:r>
            <w:r w:rsidRPr="00026DCC">
              <w:rPr>
                <w:rFonts w:ascii="Calibri" w:hAnsi="Calibri" w:cs="Arial"/>
                <w:noProof/>
                <w:sz w:val="22"/>
                <w:szCs w:val="22"/>
              </w:rPr>
              <w:t xml:space="preserve">     </w:t>
            </w:r>
            <w:r w:rsidRPr="00026DCC">
              <w:rPr>
                <w:rFonts w:ascii="Calibri" w:hAnsi="Calibri" w:cs="Arial"/>
                <w:sz w:val="22"/>
                <w:szCs w:val="22"/>
              </w:rPr>
              <w:fldChar w:fldCharType="begin">
                <w:ffData>
                  <w:name w:val="Text5"/>
                  <w:enabled/>
                  <w:calcOnExit w:val="0"/>
                  <w:textInput/>
                </w:ffData>
              </w:fldChar>
            </w:r>
            <w:r w:rsidRPr="00026DCC">
              <w:rPr>
                <w:rFonts w:ascii="Calibri" w:hAnsi="Calibri" w:cs="Arial"/>
                <w:sz w:val="22"/>
                <w:szCs w:val="22"/>
              </w:rPr>
              <w:instrText xml:space="preserve"> FORMTEXT </w:instrText>
            </w:r>
            <w:r w:rsidRPr="00026DCC">
              <w:rPr>
                <w:rFonts w:ascii="Calibri" w:hAnsi="Calibri" w:cs="Arial"/>
                <w:sz w:val="22"/>
                <w:szCs w:val="22"/>
              </w:rPr>
            </w:r>
            <w:r w:rsidRPr="00026DCC">
              <w:rPr>
                <w:rFonts w:ascii="Calibri" w:hAnsi="Calibri" w:cs="Arial"/>
                <w:sz w:val="22"/>
                <w:szCs w:val="22"/>
              </w:rPr>
              <w:fldChar w:fldCharType="separate"/>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noProof/>
                <w:sz w:val="22"/>
                <w:szCs w:val="22"/>
              </w:rPr>
              <w:t> </w:t>
            </w:r>
            <w:r w:rsidRPr="00026DCC">
              <w:rPr>
                <w:rFonts w:ascii="Calibri" w:hAnsi="Calibri" w:cs="Arial"/>
                <w:sz w:val="22"/>
                <w:szCs w:val="22"/>
              </w:rPr>
              <w:fldChar w:fldCharType="end"/>
            </w:r>
          </w:p>
        </w:tc>
      </w:tr>
    </w:tbl>
    <w:p w:rsidR="004840A9" w:rsidRPr="00026DCC" w:rsidRDefault="004840A9" w:rsidP="00DA66CF">
      <w:pPr>
        <w:rPr>
          <w:rFonts w:ascii="Calibri" w:hAnsi="Calibri" w:cs="Arial"/>
          <w:b/>
          <w:sz w:val="22"/>
          <w:szCs w:val="22"/>
          <w:u w:val="single"/>
        </w:rPr>
      </w:pPr>
    </w:p>
    <w:p w:rsidR="004840A9" w:rsidRPr="00026DCC" w:rsidRDefault="004840A9" w:rsidP="00DA66CF">
      <w:pPr>
        <w:numPr>
          <w:ilvl w:val="0"/>
          <w:numId w:val="1"/>
        </w:numPr>
        <w:tabs>
          <w:tab w:val="left" w:pos="720"/>
        </w:tabs>
        <w:rPr>
          <w:rFonts w:ascii="Calibri" w:hAnsi="Calibri" w:cs="Arial"/>
          <w:b/>
          <w:sz w:val="22"/>
          <w:szCs w:val="22"/>
          <w:u w:val="single"/>
        </w:rPr>
      </w:pPr>
      <w:r w:rsidRPr="00026DCC">
        <w:rPr>
          <w:rFonts w:ascii="Calibri" w:hAnsi="Calibri" w:cs="Arial"/>
          <w:b/>
          <w:sz w:val="22"/>
          <w:szCs w:val="22"/>
          <w:u w:val="single"/>
        </w:rPr>
        <w:t>COURSE NUMBER AND TITLE, CATALOG DESCRIPTION, CREDITS:</w:t>
      </w:r>
    </w:p>
    <w:p w:rsidR="004840A9" w:rsidRPr="00026DCC" w:rsidRDefault="004840A9" w:rsidP="00DA66CF">
      <w:pPr>
        <w:ind w:left="1440"/>
        <w:rPr>
          <w:rFonts w:ascii="Calibri" w:hAnsi="Calibri" w:cs="Arial"/>
          <w:b/>
          <w:sz w:val="22"/>
          <w:szCs w:val="22"/>
        </w:rPr>
      </w:pPr>
    </w:p>
    <w:p w:rsidR="004840A9" w:rsidRPr="00026DCC" w:rsidRDefault="003E4943" w:rsidP="001E131B">
      <w:pPr>
        <w:widowControl/>
        <w:tabs>
          <w:tab w:val="left" w:pos="720"/>
          <w:tab w:val="left" w:pos="1170"/>
        </w:tabs>
        <w:ind w:left="720"/>
        <w:rPr>
          <w:rFonts w:ascii="Calibri" w:hAnsi="Calibri" w:cs="Arial"/>
          <w:b/>
          <w:sz w:val="22"/>
          <w:szCs w:val="22"/>
        </w:rPr>
      </w:pPr>
      <w:r w:rsidRPr="00026DCC">
        <w:rPr>
          <w:rFonts w:ascii="Calibri" w:hAnsi="Calibri" w:cs="Arial"/>
          <w:b/>
          <w:noProof/>
          <w:sz w:val="22"/>
          <w:szCs w:val="22"/>
        </w:rPr>
        <w:t>TSL 4080 SECOND LANGUAGE ACQUIS</w:t>
      </w:r>
      <w:r w:rsidR="004840A9" w:rsidRPr="00026DCC">
        <w:rPr>
          <w:rFonts w:ascii="Calibri" w:hAnsi="Calibri" w:cs="Arial"/>
          <w:b/>
          <w:noProof/>
          <w:sz w:val="22"/>
          <w:szCs w:val="22"/>
        </w:rPr>
        <w:t>ITIONS AND CULTURE</w:t>
      </w:r>
      <w:r w:rsidR="004840A9" w:rsidRPr="00026DCC">
        <w:rPr>
          <w:rFonts w:ascii="Calibri" w:hAnsi="Calibri" w:cs="Arial"/>
          <w:b/>
          <w:sz w:val="22"/>
          <w:szCs w:val="22"/>
        </w:rPr>
        <w:t xml:space="preserve"> </w:t>
      </w:r>
      <w:r w:rsidR="00E24429" w:rsidRPr="00026DCC">
        <w:rPr>
          <w:rFonts w:ascii="Calibri" w:hAnsi="Calibri" w:cs="Arial"/>
          <w:b/>
          <w:sz w:val="22"/>
          <w:szCs w:val="22"/>
        </w:rPr>
        <w:t xml:space="preserve">(I) </w:t>
      </w:r>
      <w:r w:rsidR="004840A9" w:rsidRPr="00026DCC">
        <w:rPr>
          <w:rFonts w:ascii="Calibri" w:hAnsi="Calibri" w:cs="Arial"/>
          <w:b/>
          <w:sz w:val="22"/>
          <w:szCs w:val="22"/>
        </w:rPr>
        <w:t xml:space="preserve">  (</w:t>
      </w:r>
      <w:r w:rsidR="004840A9" w:rsidRPr="00026DCC">
        <w:rPr>
          <w:rFonts w:ascii="Calibri" w:hAnsi="Calibri" w:cs="Arial"/>
          <w:b/>
          <w:noProof/>
          <w:sz w:val="22"/>
          <w:szCs w:val="22"/>
        </w:rPr>
        <w:t>3</w:t>
      </w:r>
      <w:r w:rsidR="004840A9" w:rsidRPr="00026DCC">
        <w:rPr>
          <w:rFonts w:ascii="Calibri" w:hAnsi="Calibri" w:cs="Arial"/>
          <w:b/>
          <w:sz w:val="22"/>
          <w:szCs w:val="22"/>
        </w:rPr>
        <w:t xml:space="preserve"> CREDITS)</w:t>
      </w:r>
    </w:p>
    <w:p w:rsidR="004840A9" w:rsidRPr="00026DCC" w:rsidRDefault="004840A9" w:rsidP="00DA66CF">
      <w:pPr>
        <w:widowControl/>
        <w:tabs>
          <w:tab w:val="left" w:pos="720"/>
          <w:tab w:val="left" w:pos="1170"/>
        </w:tabs>
        <w:ind w:firstLine="720"/>
        <w:rPr>
          <w:rFonts w:ascii="Calibri" w:hAnsi="Calibri" w:cs="Arial"/>
          <w:b/>
          <w:sz w:val="22"/>
          <w:szCs w:val="22"/>
        </w:rPr>
      </w:pPr>
    </w:p>
    <w:p w:rsidR="004840A9" w:rsidRPr="00026DCC" w:rsidRDefault="004840A9" w:rsidP="005E7A0A">
      <w:pPr>
        <w:pStyle w:val="BodyTextIndent2"/>
        <w:widowControl/>
        <w:tabs>
          <w:tab w:val="left" w:pos="720"/>
          <w:tab w:val="left" w:pos="1170"/>
        </w:tabs>
        <w:spacing w:after="0" w:line="276" w:lineRule="auto"/>
        <w:ind w:left="720"/>
        <w:rPr>
          <w:rFonts w:ascii="Calibri" w:hAnsi="Calibri" w:cs="Arial"/>
          <w:noProof/>
          <w:sz w:val="22"/>
          <w:szCs w:val="22"/>
        </w:rPr>
      </w:pPr>
      <w:r w:rsidRPr="00026DCC">
        <w:rPr>
          <w:rFonts w:ascii="Calibri" w:hAnsi="Calibri" w:cs="Arial"/>
          <w:noProof/>
          <w:sz w:val="22"/>
          <w:szCs w:val="22"/>
        </w:rPr>
        <w:t>This course is designed to prepare teacher candidates with the foundational knowledge of applied linguistics and cross-cultural communication so that they can effectively teach English Language Learners (ELLs) and culturally and linguistically diverse (CLD) students in K-12 settings. The course will provide teacher candidates with an overview of the history of U.S. language policy, legislation and The Florida Consent Decree. Teacher candidates will examine cultural and cross-cultural communication with regard to ELL students and stakeholders. Teacher candidates will also study language principles, the structure of the English language, the nature of first (L1) and second (L2) language acquisition, major L1 and L2 acquisition theories and effective strategies for promoting language development in K-12 settings. This course requires fifteen (15) hours of field experience in a K-12 classroom setting.</w:t>
      </w:r>
    </w:p>
    <w:p w:rsidR="00E24429" w:rsidRPr="00026DCC" w:rsidRDefault="00E24429" w:rsidP="00E24429">
      <w:pPr>
        <w:pStyle w:val="BodyTextIndent2"/>
        <w:widowControl/>
        <w:tabs>
          <w:tab w:val="left" w:pos="720"/>
          <w:tab w:val="left" w:pos="1170"/>
        </w:tabs>
        <w:spacing w:after="0" w:line="276" w:lineRule="auto"/>
        <w:rPr>
          <w:rFonts w:ascii="Calibri" w:hAnsi="Calibri" w:cs="Arial"/>
          <w:noProof/>
          <w:sz w:val="22"/>
          <w:szCs w:val="22"/>
        </w:rPr>
      </w:pPr>
      <w:r w:rsidRPr="00026DCC">
        <w:rPr>
          <w:rFonts w:ascii="Calibri" w:hAnsi="Calibri" w:cs="Arial"/>
          <w:noProof/>
          <w:sz w:val="22"/>
          <w:szCs w:val="22"/>
        </w:rPr>
        <w:tab/>
      </w:r>
    </w:p>
    <w:p w:rsidR="00E24429" w:rsidRPr="00026DCC" w:rsidRDefault="00E24429" w:rsidP="00E24429">
      <w:pPr>
        <w:pStyle w:val="BodyTextIndent2"/>
        <w:widowControl/>
        <w:tabs>
          <w:tab w:val="left" w:pos="720"/>
          <w:tab w:val="left" w:pos="1170"/>
        </w:tabs>
        <w:spacing w:after="0" w:line="276" w:lineRule="auto"/>
        <w:ind w:left="720"/>
        <w:rPr>
          <w:rFonts w:ascii="Calibri" w:hAnsi="Calibri" w:cs="Arial"/>
          <w:sz w:val="22"/>
          <w:szCs w:val="22"/>
        </w:rPr>
      </w:pPr>
      <w:r w:rsidRPr="00026DCC">
        <w:rPr>
          <w:rFonts w:ascii="Calibri" w:hAnsi="Calibri"/>
          <w:sz w:val="22"/>
          <w:szCs w:val="22"/>
        </w:rPr>
        <w:t>(I) International or diversity focus</w:t>
      </w:r>
    </w:p>
    <w:p w:rsidR="004840A9" w:rsidRPr="00026DCC" w:rsidRDefault="004840A9" w:rsidP="00E24429">
      <w:pPr>
        <w:pStyle w:val="BodyTextIndent2"/>
        <w:widowControl/>
        <w:tabs>
          <w:tab w:val="left" w:pos="720"/>
          <w:tab w:val="left" w:pos="1170"/>
        </w:tabs>
        <w:spacing w:after="0" w:line="276" w:lineRule="auto"/>
        <w:ind w:left="0"/>
        <w:rPr>
          <w:rFonts w:ascii="Calibri" w:hAnsi="Calibri" w:cs="Arial"/>
          <w:sz w:val="22"/>
          <w:szCs w:val="22"/>
        </w:rPr>
      </w:pPr>
    </w:p>
    <w:p w:rsidR="004840A9" w:rsidRPr="00026DCC" w:rsidRDefault="004840A9" w:rsidP="00BE594D">
      <w:pPr>
        <w:numPr>
          <w:ilvl w:val="0"/>
          <w:numId w:val="1"/>
        </w:numPr>
        <w:rPr>
          <w:rFonts w:ascii="Calibri" w:hAnsi="Calibri" w:cs="Arial"/>
          <w:b/>
          <w:sz w:val="22"/>
          <w:szCs w:val="22"/>
        </w:rPr>
      </w:pPr>
      <w:r w:rsidRPr="00026DCC">
        <w:rPr>
          <w:rFonts w:ascii="Calibri" w:hAnsi="Calibri" w:cs="Arial"/>
          <w:b/>
          <w:sz w:val="22"/>
          <w:szCs w:val="22"/>
          <w:u w:val="single"/>
        </w:rPr>
        <w:t>PREREQUISITES FOR THIS COURSE:</w:t>
      </w:r>
      <w:r w:rsidRPr="00026DCC">
        <w:rPr>
          <w:rFonts w:ascii="Calibri" w:hAnsi="Calibri" w:cs="Arial"/>
          <w:b/>
          <w:sz w:val="22"/>
          <w:szCs w:val="22"/>
        </w:rPr>
        <w:t xml:space="preserve">  </w:t>
      </w:r>
    </w:p>
    <w:p w:rsidR="004840A9" w:rsidRPr="00026DCC" w:rsidRDefault="004840A9" w:rsidP="00DA66CF">
      <w:pPr>
        <w:ind w:left="720"/>
        <w:rPr>
          <w:rFonts w:ascii="Calibri" w:hAnsi="Calibri" w:cs="Arial"/>
          <w:b/>
          <w:sz w:val="22"/>
          <w:szCs w:val="22"/>
        </w:rPr>
      </w:pPr>
    </w:p>
    <w:p w:rsidR="004840A9" w:rsidRPr="00026DCC" w:rsidRDefault="002379D3" w:rsidP="00927493">
      <w:pPr>
        <w:ind w:left="720"/>
        <w:rPr>
          <w:rStyle w:val="Strong"/>
          <w:rFonts w:ascii="Calibri" w:hAnsi="Calibri"/>
          <w:b w:val="0"/>
          <w:iCs/>
          <w:sz w:val="22"/>
          <w:szCs w:val="22"/>
        </w:rPr>
      </w:pPr>
      <w:r w:rsidRPr="00026DCC">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2379D3" w:rsidRPr="00026DCC" w:rsidRDefault="002379D3" w:rsidP="00927493">
      <w:pPr>
        <w:ind w:left="720"/>
        <w:rPr>
          <w:rFonts w:ascii="Calibri" w:hAnsi="Calibri" w:cs="Arial"/>
          <w:sz w:val="22"/>
          <w:szCs w:val="22"/>
        </w:rPr>
      </w:pPr>
    </w:p>
    <w:p w:rsidR="004840A9" w:rsidRPr="00026DCC" w:rsidRDefault="004840A9" w:rsidP="00DA66CF">
      <w:pPr>
        <w:ind w:firstLine="720"/>
        <w:rPr>
          <w:rFonts w:ascii="Calibri" w:hAnsi="Calibri" w:cs="Arial"/>
          <w:sz w:val="22"/>
          <w:szCs w:val="22"/>
        </w:rPr>
      </w:pPr>
      <w:r w:rsidRPr="00026DCC">
        <w:rPr>
          <w:rFonts w:ascii="Calibri" w:hAnsi="Calibri" w:cs="Arial"/>
          <w:b/>
          <w:sz w:val="22"/>
          <w:szCs w:val="22"/>
          <w:u w:val="single"/>
        </w:rPr>
        <w:t>CO-REQUISITIES FOR THIS COURSE:</w:t>
      </w:r>
    </w:p>
    <w:p w:rsidR="004840A9" w:rsidRPr="00026DCC" w:rsidRDefault="004840A9" w:rsidP="00DA66CF">
      <w:pPr>
        <w:ind w:firstLine="720"/>
        <w:rPr>
          <w:rFonts w:ascii="Calibri" w:hAnsi="Calibri" w:cs="Arial"/>
          <w:sz w:val="22"/>
          <w:szCs w:val="22"/>
        </w:rPr>
      </w:pPr>
    </w:p>
    <w:p w:rsidR="004840A9" w:rsidRPr="00026DCC" w:rsidRDefault="004840A9" w:rsidP="00427BDD">
      <w:pPr>
        <w:ind w:left="720"/>
        <w:rPr>
          <w:rFonts w:ascii="Calibri" w:hAnsi="Calibri" w:cs="Arial"/>
          <w:sz w:val="22"/>
          <w:szCs w:val="22"/>
        </w:rPr>
      </w:pPr>
      <w:r w:rsidRPr="00026DCC">
        <w:rPr>
          <w:rFonts w:ascii="Calibri" w:hAnsi="Calibri" w:cs="Arial"/>
          <w:noProof/>
          <w:sz w:val="22"/>
          <w:szCs w:val="22"/>
        </w:rPr>
        <w:t>None</w:t>
      </w:r>
    </w:p>
    <w:p w:rsidR="004840A9" w:rsidRPr="00026DCC" w:rsidRDefault="004840A9" w:rsidP="00DA66CF">
      <w:pPr>
        <w:ind w:firstLine="720"/>
        <w:rPr>
          <w:rFonts w:ascii="Calibri" w:hAnsi="Calibri" w:cs="Arial"/>
          <w:sz w:val="22"/>
          <w:szCs w:val="22"/>
        </w:rPr>
      </w:pPr>
    </w:p>
    <w:p w:rsidR="004840A9" w:rsidRPr="00026DCC" w:rsidRDefault="004840A9" w:rsidP="00BE594D">
      <w:pPr>
        <w:numPr>
          <w:ilvl w:val="0"/>
          <w:numId w:val="1"/>
        </w:numPr>
        <w:rPr>
          <w:rFonts w:ascii="Calibri" w:hAnsi="Calibri" w:cs="Arial"/>
          <w:sz w:val="22"/>
          <w:szCs w:val="22"/>
        </w:rPr>
      </w:pPr>
      <w:r w:rsidRPr="00026DCC">
        <w:rPr>
          <w:rFonts w:ascii="Calibri" w:hAnsi="Calibri" w:cs="Arial"/>
          <w:b/>
          <w:sz w:val="22"/>
          <w:szCs w:val="22"/>
          <w:u w:val="single"/>
        </w:rPr>
        <w:t>GENERAL COURSE INFORMATION:</w:t>
      </w:r>
      <w:r w:rsidRPr="00026DCC">
        <w:rPr>
          <w:rFonts w:ascii="Calibri" w:hAnsi="Calibri" w:cs="Arial"/>
          <w:b/>
          <w:sz w:val="22"/>
          <w:szCs w:val="22"/>
        </w:rPr>
        <w:t xml:space="preserve">  </w:t>
      </w:r>
      <w:r w:rsidRPr="00026DCC">
        <w:rPr>
          <w:rFonts w:ascii="Calibri" w:hAnsi="Calibri" w:cs="Arial"/>
          <w:sz w:val="22"/>
          <w:szCs w:val="22"/>
        </w:rPr>
        <w:t>Topic Outline.</w:t>
      </w:r>
    </w:p>
    <w:p w:rsidR="004840A9" w:rsidRPr="00026DCC" w:rsidRDefault="004840A9" w:rsidP="00DA66CF">
      <w:pPr>
        <w:rPr>
          <w:rFonts w:ascii="Calibri" w:hAnsi="Calibri" w:cs="Arial"/>
          <w:b/>
          <w:sz w:val="22"/>
          <w:szCs w:val="22"/>
          <w:u w:val="single"/>
        </w:rPr>
      </w:pP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Language history, policies and legislation</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ESOL/Bilingual Program Models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The Florida Consent Decree</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 xml:space="preserve">Cross-Cultural Communication: </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Stages of culture shock</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lastRenderedPageBreak/>
        <w:t xml:space="preserve">• </w:t>
      </w:r>
      <w:r w:rsidR="005D06AC" w:rsidRPr="00026DCC">
        <w:rPr>
          <w:rFonts w:ascii="Calibri" w:hAnsi="Calibri" w:cs="Arial"/>
          <w:noProof/>
          <w:sz w:val="22"/>
          <w:szCs w:val="22"/>
        </w:rPr>
        <w:tab/>
      </w:r>
      <w:r w:rsidRPr="00026DCC">
        <w:rPr>
          <w:rFonts w:ascii="Calibri" w:hAnsi="Calibri" w:cs="Arial"/>
          <w:noProof/>
          <w:sz w:val="22"/>
          <w:szCs w:val="22"/>
        </w:rPr>
        <w:t>Levels of cultural adaptation</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Cultures in comparison</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The culture of US schools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Culture in the curriculum</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Stereotypes vs. Generalizations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Sociocultural issues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Applied Linguistics: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Phonology, Morphology, Syntax, Semantics, Discourse, Pragmatics</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L1 Acquisition, L2 Acquisition</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Basic Interpersonal Communication Skills (BICS), Cognitive Academic Language Proficiency (CALP)</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 xml:space="preserve">The Input Hypothesis, The Acquisition/Learning Hypothesis, The Natural Order Hypothesis, The Affective Filter Hypothesis, The Monitor Hypothesis, </w:t>
      </w:r>
    </w:p>
    <w:p w:rsidR="004840A9" w:rsidRPr="00026DCC" w:rsidRDefault="004840A9" w:rsidP="00437AE4">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Linguistic transfer, Linguistic Interference, Interlanguage</w:t>
      </w:r>
    </w:p>
    <w:p w:rsidR="004840A9" w:rsidRPr="00026DCC" w:rsidRDefault="004840A9" w:rsidP="0023397D">
      <w:pPr>
        <w:tabs>
          <w:tab w:val="left" w:pos="1080"/>
        </w:tabs>
        <w:ind w:left="1080" w:hanging="360"/>
        <w:rPr>
          <w:rFonts w:ascii="Calibri" w:hAnsi="Calibri" w:cs="Arial"/>
          <w:noProof/>
          <w:sz w:val="22"/>
          <w:szCs w:val="22"/>
        </w:rPr>
      </w:pPr>
      <w:r w:rsidRPr="00026DCC">
        <w:rPr>
          <w:rFonts w:ascii="Calibri" w:hAnsi="Calibri" w:cs="Arial"/>
          <w:noProof/>
          <w:sz w:val="22"/>
          <w:szCs w:val="22"/>
        </w:rPr>
        <w:t xml:space="preserve">• </w:t>
      </w:r>
      <w:r w:rsidR="005D06AC" w:rsidRPr="00026DCC">
        <w:rPr>
          <w:rFonts w:ascii="Calibri" w:hAnsi="Calibri" w:cs="Arial"/>
          <w:noProof/>
          <w:sz w:val="22"/>
          <w:szCs w:val="22"/>
        </w:rPr>
        <w:tab/>
      </w:r>
      <w:r w:rsidRPr="00026DCC">
        <w:rPr>
          <w:rFonts w:ascii="Calibri" w:hAnsi="Calibri" w:cs="Arial"/>
          <w:noProof/>
          <w:sz w:val="22"/>
          <w:szCs w:val="22"/>
        </w:rPr>
        <w:t>Dialect diversity</w:t>
      </w:r>
    </w:p>
    <w:p w:rsidR="005D06AC" w:rsidRPr="00026DCC" w:rsidRDefault="005D06AC" w:rsidP="0023397D">
      <w:pPr>
        <w:tabs>
          <w:tab w:val="left" w:pos="1080"/>
        </w:tabs>
        <w:ind w:left="1080" w:hanging="360"/>
        <w:rPr>
          <w:rFonts w:ascii="Calibri" w:hAnsi="Calibri" w:cs="Arial"/>
          <w:sz w:val="22"/>
          <w:szCs w:val="22"/>
        </w:rPr>
      </w:pPr>
    </w:p>
    <w:p w:rsidR="00162750" w:rsidRPr="00BA3BB9" w:rsidRDefault="00162750" w:rsidP="001627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62750" w:rsidRDefault="00162750" w:rsidP="00162750">
      <w:pPr>
        <w:rPr>
          <w:rFonts w:ascii="Calibri" w:hAnsi="Calibri" w:cs="Arial"/>
          <w:b/>
          <w:sz w:val="22"/>
          <w:szCs w:val="22"/>
          <w:u w:val="single"/>
        </w:rPr>
      </w:pPr>
    </w:p>
    <w:p w:rsidR="00162750" w:rsidRPr="009A197E" w:rsidRDefault="00162750" w:rsidP="001627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62750" w:rsidRPr="009A197E" w:rsidRDefault="00162750" w:rsidP="001627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62750" w:rsidRDefault="00162750" w:rsidP="00162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62750" w:rsidRDefault="00162750" w:rsidP="00162750">
      <w:pPr>
        <w:ind w:left="720"/>
        <w:rPr>
          <w:rFonts w:ascii="Garamond" w:hAnsi="Garamond"/>
          <w:color w:val="000000"/>
          <w:sz w:val="22"/>
          <w:szCs w:val="22"/>
        </w:rPr>
      </w:pPr>
    </w:p>
    <w:p w:rsidR="00162750" w:rsidRPr="0036367B" w:rsidRDefault="00162750" w:rsidP="001627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62750" w:rsidRPr="0036367B" w:rsidRDefault="00162750" w:rsidP="001627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62750" w:rsidRPr="0036367B" w:rsidRDefault="00162750" w:rsidP="00162750">
      <w:pPr>
        <w:shd w:val="clear" w:color="auto" w:fill="FFFFFF"/>
        <w:rPr>
          <w:rFonts w:ascii="Calibri" w:hAnsi="Calibri"/>
          <w:color w:val="000000"/>
          <w:sz w:val="22"/>
          <w:szCs w:val="24"/>
        </w:rPr>
      </w:pPr>
      <w:r w:rsidRPr="0036367B">
        <w:rPr>
          <w:rFonts w:ascii="Calibri" w:hAnsi="Calibri"/>
          <w:color w:val="000000"/>
          <w:sz w:val="22"/>
          <w:szCs w:val="24"/>
        </w:rPr>
        <w:t> </w:t>
      </w:r>
    </w:p>
    <w:p w:rsidR="00162750" w:rsidRPr="0036367B" w:rsidRDefault="00162750" w:rsidP="0016275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Visualize</w:t>
      </w:r>
    </w:p>
    <w:p w:rsidR="00162750" w:rsidRPr="0036367B" w:rsidRDefault="00162750" w:rsidP="00162750">
      <w:pPr>
        <w:shd w:val="clear" w:color="auto" w:fill="FFFFFF"/>
        <w:rPr>
          <w:rFonts w:ascii="Calibri" w:hAnsi="Calibri"/>
          <w:color w:val="000000"/>
          <w:sz w:val="22"/>
          <w:szCs w:val="24"/>
        </w:rPr>
      </w:pPr>
    </w:p>
    <w:p w:rsidR="00162750" w:rsidRDefault="00162750" w:rsidP="0016275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62750" w:rsidRDefault="00162750" w:rsidP="00162750">
      <w:pPr>
        <w:shd w:val="clear" w:color="auto" w:fill="FFFFFF"/>
        <w:rPr>
          <w:rFonts w:ascii="Calibri" w:hAnsi="Calibri"/>
          <w:color w:val="000000"/>
          <w:sz w:val="22"/>
          <w:szCs w:val="24"/>
        </w:rPr>
      </w:pPr>
    </w:p>
    <w:p w:rsidR="00162750" w:rsidRDefault="00162750" w:rsidP="00162750">
      <w:pPr>
        <w:pStyle w:val="Default"/>
        <w:numPr>
          <w:ilvl w:val="0"/>
          <w:numId w:val="7"/>
        </w:numPr>
        <w:rPr>
          <w:sz w:val="22"/>
          <w:szCs w:val="22"/>
        </w:rPr>
      </w:pPr>
      <w:r w:rsidRPr="00367975">
        <w:rPr>
          <w:sz w:val="22"/>
          <w:szCs w:val="22"/>
        </w:rPr>
        <w:t>The teacher candidate will analyze culturally responsive instruction with the variety of cultures present in Florida schools.</w:t>
      </w:r>
    </w:p>
    <w:p w:rsidR="00162750" w:rsidRDefault="00162750" w:rsidP="00162750">
      <w:pPr>
        <w:pStyle w:val="Default"/>
        <w:numPr>
          <w:ilvl w:val="0"/>
          <w:numId w:val="7"/>
        </w:numPr>
        <w:rPr>
          <w:sz w:val="22"/>
          <w:szCs w:val="22"/>
        </w:rPr>
      </w:pPr>
      <w:r w:rsidRPr="00367975">
        <w:rPr>
          <w:sz w:val="22"/>
          <w:szCs w:val="22"/>
        </w:rPr>
        <w:t xml:space="preserve">The teacher candidate will theorize the ways in which family roles, relationships, and expectations can vary across cultures and influence student learning. </w:t>
      </w:r>
    </w:p>
    <w:p w:rsidR="00162750" w:rsidRPr="00367975" w:rsidRDefault="00162750" w:rsidP="00162750">
      <w:pPr>
        <w:pStyle w:val="Default"/>
        <w:numPr>
          <w:ilvl w:val="0"/>
          <w:numId w:val="7"/>
        </w:numPr>
        <w:rPr>
          <w:sz w:val="22"/>
          <w:szCs w:val="22"/>
        </w:rPr>
      </w:pPr>
      <w:r w:rsidRPr="00367975">
        <w:rPr>
          <w:sz w:val="22"/>
          <w:szCs w:val="22"/>
        </w:rPr>
        <w:t>The teacher candidate will distinguish between stereotypes and generalization in regards to cultural and linguistic diversity.</w:t>
      </w:r>
    </w:p>
    <w:p w:rsidR="00162750" w:rsidRPr="0036367B" w:rsidRDefault="00162750" w:rsidP="00162750">
      <w:pPr>
        <w:shd w:val="clear" w:color="auto" w:fill="FFFFFF"/>
        <w:rPr>
          <w:rFonts w:ascii="Calibri" w:hAnsi="Calibri"/>
          <w:color w:val="000000"/>
          <w:sz w:val="22"/>
          <w:szCs w:val="24"/>
        </w:rPr>
      </w:pPr>
    </w:p>
    <w:p w:rsidR="00162750" w:rsidRPr="00162750" w:rsidRDefault="00162750" w:rsidP="00162750">
      <w:pPr>
        <w:shd w:val="clear" w:color="auto" w:fill="FFFFFF"/>
        <w:ind w:firstLine="720"/>
        <w:rPr>
          <w:rFonts w:asciiTheme="minorHAnsi" w:hAnsiTheme="minorHAnsi"/>
          <w:b/>
          <w:sz w:val="22"/>
        </w:rPr>
      </w:pPr>
      <w:r w:rsidRPr="00162750">
        <w:rPr>
          <w:rFonts w:asciiTheme="minorHAnsi" w:hAnsiTheme="minorHAnsi"/>
          <w:b/>
          <w:color w:val="000000"/>
          <w:sz w:val="22"/>
          <w:szCs w:val="24"/>
        </w:rPr>
        <w:t>B.</w:t>
      </w:r>
      <w:r w:rsidRPr="00162750">
        <w:rPr>
          <w:rFonts w:asciiTheme="minorHAnsi" w:hAnsiTheme="minorHAnsi"/>
          <w:color w:val="000000"/>
          <w:sz w:val="22"/>
          <w:szCs w:val="24"/>
        </w:rPr>
        <w:t xml:space="preserve"> </w:t>
      </w:r>
      <w:r w:rsidRPr="00162750">
        <w:rPr>
          <w:rFonts w:asciiTheme="minorHAnsi" w:hAnsiTheme="minorHAnsi"/>
          <w:b/>
          <w:sz w:val="22"/>
        </w:rPr>
        <w:t>Other Course Objectives/Standards</w:t>
      </w:r>
    </w:p>
    <w:p w:rsidR="00162750" w:rsidRPr="00162750" w:rsidRDefault="00162750" w:rsidP="00162750">
      <w:pPr>
        <w:shd w:val="clear" w:color="auto" w:fill="FFFFFF"/>
        <w:ind w:firstLine="30"/>
        <w:rPr>
          <w:rFonts w:asciiTheme="minorHAnsi" w:hAnsiTheme="minorHAnsi"/>
          <w:b/>
          <w:i/>
          <w:sz w:val="22"/>
        </w:rPr>
      </w:pP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analyze the history and evolution of legislation and policy for English Language Learners (ELLs) in the United States and apply it to current practice in K-12 settings.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apply the five sections of the Florida Consent Decree (LULAC, et. Al vs. State Board of Education, 1990) to teaching and learning in K-12 settings.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lastRenderedPageBreak/>
        <w:t>The teacher candidate will employ techniques to facilitate cross-cultural communication in the K-12 classroom and with parents.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apply the major theories of first and second language development to the teaching and learning of ELLs.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distinguish between the differences of basic interpersonal communicative language (BICS) and cognitive, academic language proficiency (CALP) and the relevance of these for the education of ELLs.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analyze and describe the role of phonology, morphology, syntax, semantics, and pragmatics in second language acquisition.</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analyze and describe how the subsystems of language can vary across languages.</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analyze linguistic transfer and interference and explain how it manifests in L2 development.</w:t>
      </w:r>
    </w:p>
    <w:p w:rsidR="00162750" w:rsidRPr="00162750" w:rsidRDefault="00162750" w:rsidP="00162750">
      <w:pPr>
        <w:pStyle w:val="ListParagraph"/>
        <w:numPr>
          <w:ilvl w:val="0"/>
          <w:numId w:val="8"/>
        </w:numPr>
        <w:shd w:val="clear" w:color="auto" w:fill="FFFFFF"/>
        <w:rPr>
          <w:rFonts w:asciiTheme="minorHAnsi" w:hAnsiTheme="minorHAnsi"/>
          <w:sz w:val="22"/>
        </w:rPr>
      </w:pPr>
      <w:r w:rsidRPr="00162750">
        <w:rPr>
          <w:rFonts w:asciiTheme="minorHAnsi" w:hAnsiTheme="minorHAnsi"/>
          <w:sz w:val="22"/>
        </w:rPr>
        <w:t>The teacher candidate will differentiate between speech and language disorders and distinguish them from linguistic and cultural differences in ELLs.</w:t>
      </w:r>
    </w:p>
    <w:p w:rsidR="004840A9" w:rsidRDefault="004840A9" w:rsidP="00DA66CF">
      <w:pPr>
        <w:ind w:left="720"/>
        <w:rPr>
          <w:rFonts w:ascii="Calibri" w:hAnsi="Calibri" w:cs="Arial"/>
          <w:b/>
          <w:sz w:val="22"/>
          <w:szCs w:val="22"/>
          <w:u w:val="single"/>
        </w:rPr>
      </w:pPr>
    </w:p>
    <w:p w:rsidR="00C47816" w:rsidRPr="00026DCC" w:rsidRDefault="00C47816" w:rsidP="00C47816">
      <w:pPr>
        <w:ind w:firstLine="720"/>
        <w:rPr>
          <w:rFonts w:ascii="Calibri" w:hAnsi="Calibri" w:cs="Calibri"/>
          <w:sz w:val="22"/>
          <w:szCs w:val="22"/>
          <w:u w:val="single"/>
        </w:rPr>
      </w:pPr>
      <w:r w:rsidRPr="00026DCC">
        <w:rPr>
          <w:rFonts w:ascii="Calibri" w:hAnsi="Calibri" w:cs="Calibri"/>
          <w:b/>
          <w:sz w:val="22"/>
          <w:szCs w:val="22"/>
          <w:u w:val="single"/>
        </w:rPr>
        <w:t>SPECIFIC COURSE COMPETENCIES:</w:t>
      </w:r>
    </w:p>
    <w:p w:rsidR="00C47816" w:rsidRPr="00026DCC" w:rsidRDefault="00C47816" w:rsidP="00C47816">
      <w:pPr>
        <w:tabs>
          <w:tab w:val="left" w:pos="1080"/>
        </w:tabs>
        <w:rPr>
          <w:rFonts w:ascii="Calibri" w:hAnsi="Calibri" w:cs="Calibri"/>
          <w:b/>
          <w:bCs/>
          <w:sz w:val="22"/>
          <w:szCs w:val="22"/>
        </w:rPr>
      </w:pPr>
      <w:r w:rsidRPr="00026DCC">
        <w:rPr>
          <w:rFonts w:ascii="Calibri" w:hAnsi="Calibri" w:cs="Calibri"/>
          <w:b/>
          <w:bCs/>
          <w:sz w:val="22"/>
          <w:szCs w:val="22"/>
        </w:rPr>
        <w:t xml:space="preserve">     </w:t>
      </w:r>
      <w:r w:rsidRPr="00026DCC">
        <w:rPr>
          <w:rFonts w:ascii="Calibri" w:hAnsi="Calibri" w:cs="Calibri"/>
          <w:b/>
          <w:bCs/>
          <w:sz w:val="22"/>
          <w:szCs w:val="22"/>
        </w:rPr>
        <w:tab/>
        <w:t>Critical Task Assignments and/or Assessments</w:t>
      </w:r>
    </w:p>
    <w:p w:rsidR="00C47816" w:rsidRPr="00026DCC" w:rsidRDefault="00C47816" w:rsidP="00C47816">
      <w:pPr>
        <w:pStyle w:val="BodyTextIndent2"/>
        <w:spacing w:line="240" w:lineRule="auto"/>
        <w:ind w:left="720"/>
        <w:rPr>
          <w:rFonts w:ascii="Calibri" w:hAnsi="Calibri" w:cs="Calibri"/>
          <w:sz w:val="22"/>
          <w:szCs w:val="22"/>
        </w:rPr>
      </w:pPr>
      <w:r w:rsidRPr="00026DCC">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C47816" w:rsidRPr="00026DCC" w:rsidRDefault="00C47816" w:rsidP="00C47816">
      <w:pPr>
        <w:ind w:firstLine="720"/>
        <w:rPr>
          <w:rFonts w:ascii="Calibri" w:hAnsi="Calibri" w:cs="Calibri"/>
          <w:b/>
          <w:sz w:val="22"/>
          <w:szCs w:val="22"/>
        </w:rPr>
      </w:pPr>
      <w:r w:rsidRPr="00026DCC">
        <w:rPr>
          <w:rFonts w:ascii="Calibri" w:hAnsi="Calibri" w:cs="Calibri"/>
          <w:b/>
          <w:sz w:val="22"/>
          <w:szCs w:val="22"/>
        </w:rPr>
        <w:t>FSAC-  Florida Subject Area Competencies and Skills</w:t>
      </w:r>
    </w:p>
    <w:p w:rsidR="00C47816" w:rsidRPr="00026DCC" w:rsidRDefault="00C47816" w:rsidP="00C47816">
      <w:pPr>
        <w:rPr>
          <w:rFonts w:ascii="Calibri" w:hAnsi="Calibri" w:cs="Calibri"/>
          <w:b/>
          <w:sz w:val="22"/>
          <w:szCs w:val="22"/>
        </w:rPr>
      </w:pPr>
      <w:r w:rsidRPr="00026DCC">
        <w:rPr>
          <w:rFonts w:ascii="Calibri" w:hAnsi="Calibri" w:cs="Calibri"/>
          <w:b/>
          <w:sz w:val="22"/>
          <w:szCs w:val="22"/>
        </w:rPr>
        <w:tab/>
        <w:t>FEAP-  Florida Educator Accomplished Practices</w:t>
      </w:r>
    </w:p>
    <w:p w:rsidR="00C47816" w:rsidRPr="00026DCC" w:rsidRDefault="00C47816" w:rsidP="00C47816">
      <w:pPr>
        <w:rPr>
          <w:rFonts w:ascii="Calibri" w:hAnsi="Calibri" w:cs="Calibri"/>
          <w:b/>
          <w:sz w:val="22"/>
          <w:szCs w:val="22"/>
        </w:rPr>
      </w:pPr>
      <w:r w:rsidRPr="00026DCC">
        <w:rPr>
          <w:rFonts w:ascii="Calibri" w:hAnsi="Calibri" w:cs="Calibri"/>
          <w:b/>
          <w:sz w:val="22"/>
          <w:szCs w:val="22"/>
        </w:rPr>
        <w:tab/>
        <w:t xml:space="preserve">PEC-    Professional Education Competencies </w:t>
      </w:r>
    </w:p>
    <w:p w:rsidR="00C47816" w:rsidRPr="00026DCC" w:rsidRDefault="00C47816" w:rsidP="00C47816">
      <w:pPr>
        <w:ind w:firstLine="720"/>
        <w:rPr>
          <w:rFonts w:ascii="Calibri" w:hAnsi="Calibri" w:cs="Calibri"/>
          <w:b/>
          <w:sz w:val="22"/>
          <w:szCs w:val="22"/>
        </w:rPr>
      </w:pPr>
      <w:r w:rsidRPr="00026DCC">
        <w:rPr>
          <w:rFonts w:ascii="Calibri" w:hAnsi="Calibri" w:cs="Calibri"/>
          <w:b/>
          <w:sz w:val="22"/>
          <w:szCs w:val="22"/>
        </w:rPr>
        <w:t>ESOL T.S.-  Florida Teacher Standards for ESOL Endorsement</w:t>
      </w:r>
    </w:p>
    <w:p w:rsidR="00C47816" w:rsidRPr="00026DCC" w:rsidRDefault="00C47816" w:rsidP="00C47816">
      <w:pPr>
        <w:rPr>
          <w:rFonts w:ascii="Calibri" w:hAnsi="Calibri" w:cs="Calibri"/>
          <w:b/>
          <w:sz w:val="22"/>
          <w:szCs w:val="22"/>
        </w:rPr>
      </w:pPr>
      <w:r w:rsidRPr="00026DCC">
        <w:rPr>
          <w:rFonts w:ascii="Calibri" w:hAnsi="Calibri" w:cs="Calibri"/>
          <w:b/>
          <w:sz w:val="22"/>
          <w:szCs w:val="22"/>
        </w:rPr>
        <w:t xml:space="preserve">               ESOL K-12- English Speakers of Other Languages K-12 Competencies</w:t>
      </w:r>
    </w:p>
    <w:p w:rsidR="00C47816" w:rsidRPr="00026DCC" w:rsidRDefault="00C47816" w:rsidP="00C47816">
      <w:pPr>
        <w:ind w:left="720"/>
        <w:rPr>
          <w:rFonts w:ascii="Calibri" w:hAnsi="Calibri" w:cs="Calibri"/>
          <w:sz w:val="22"/>
          <w:szCs w:val="22"/>
        </w:rPr>
      </w:pPr>
      <w:r w:rsidRPr="00026DCC">
        <w:rPr>
          <w:rFonts w:ascii="Calibri" w:hAnsi="Calibri" w:cs="Calibri"/>
          <w:b/>
          <w:sz w:val="22"/>
          <w:szCs w:val="22"/>
        </w:rPr>
        <w:tab/>
      </w:r>
    </w:p>
    <w:p w:rsidR="00C47816" w:rsidRPr="00026DCC" w:rsidRDefault="00C47816" w:rsidP="00C47816">
      <w:pPr>
        <w:ind w:firstLine="720"/>
        <w:rPr>
          <w:rFonts w:ascii="Calibri" w:hAnsi="Calibri" w:cs="Calibri"/>
          <w:i/>
          <w:sz w:val="22"/>
          <w:szCs w:val="22"/>
        </w:rPr>
      </w:pPr>
      <w:r w:rsidRPr="00026DCC">
        <w:rPr>
          <w:rFonts w:ascii="Calibri" w:hAnsi="Calibri" w:cs="Calibri"/>
          <w:b/>
          <w:i/>
          <w:sz w:val="22"/>
          <w:szCs w:val="22"/>
        </w:rPr>
        <w:t>*</w:t>
      </w:r>
      <w:r w:rsidRPr="00026DCC">
        <w:rPr>
          <w:rFonts w:ascii="Calibri" w:hAnsi="Calibri" w:cs="Calibri"/>
          <w:i/>
          <w:sz w:val="22"/>
          <w:szCs w:val="22"/>
        </w:rPr>
        <w:t xml:space="preserve"> The numbers and letters in the graph below correspond to the standards, indicators and </w:t>
      </w:r>
    </w:p>
    <w:p w:rsidR="00C47816" w:rsidRDefault="00C47816" w:rsidP="00C47816">
      <w:pPr>
        <w:rPr>
          <w:rFonts w:ascii="Calibri" w:hAnsi="Calibri" w:cs="Arial"/>
          <w:i/>
          <w:sz w:val="22"/>
          <w:szCs w:val="22"/>
        </w:rPr>
      </w:pPr>
      <w:r w:rsidRPr="00026DCC">
        <w:rPr>
          <w:rFonts w:ascii="Calibri" w:hAnsi="Calibri" w:cs="Calibri"/>
          <w:i/>
          <w:sz w:val="22"/>
          <w:szCs w:val="22"/>
        </w:rPr>
        <w:t xml:space="preserve">            competencies found above</w:t>
      </w:r>
      <w:r w:rsidRPr="00026DCC">
        <w:rPr>
          <w:rFonts w:ascii="Calibri" w:hAnsi="Calibri" w:cs="Arial"/>
          <w:i/>
          <w:sz w:val="22"/>
          <w:szCs w:val="22"/>
        </w:rPr>
        <w:t xml:space="preserve">. </w:t>
      </w:r>
    </w:p>
    <w:p w:rsidR="00162750" w:rsidRDefault="00162750" w:rsidP="00C47816">
      <w:pPr>
        <w:rPr>
          <w:rFonts w:ascii="Calibri" w:hAnsi="Calibri" w:cs="Arial"/>
          <w:i/>
          <w:sz w:val="22"/>
          <w:szCs w:val="22"/>
        </w:rPr>
      </w:pPr>
    </w:p>
    <w:tbl>
      <w:tblPr>
        <w:tblpPr w:leftFromText="180" w:rightFromText="180" w:vertAnchor="text" w:horzAnchor="margin" w:tblpXSpec="center" w:tblpY="94"/>
        <w:tblW w:w="720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335"/>
        <w:gridCol w:w="720"/>
        <w:gridCol w:w="810"/>
        <w:gridCol w:w="1080"/>
        <w:gridCol w:w="1890"/>
        <w:gridCol w:w="1370"/>
      </w:tblGrid>
      <w:tr w:rsidR="00162750" w:rsidRPr="00026DCC" w:rsidTr="00084655">
        <w:trPr>
          <w:trHeight w:val="899"/>
        </w:trPr>
        <w:tc>
          <w:tcPr>
            <w:tcW w:w="1335" w:type="dxa"/>
            <w:tcBorders>
              <w:top w:val="single" w:sz="12" w:space="0" w:color="auto"/>
              <w:left w:val="single" w:sz="12" w:space="0" w:color="auto"/>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 xml:space="preserve">COURSE </w:t>
            </w:r>
          </w:p>
        </w:tc>
        <w:tc>
          <w:tcPr>
            <w:tcW w:w="720" w:type="dxa"/>
            <w:tcBorders>
              <w:top w:val="single" w:sz="12" w:space="0" w:color="auto"/>
              <w:left w:val="single" w:sz="4" w:space="0" w:color="000000"/>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FSAC</w:t>
            </w:r>
          </w:p>
        </w:tc>
        <w:tc>
          <w:tcPr>
            <w:tcW w:w="810" w:type="dxa"/>
            <w:tcBorders>
              <w:top w:val="single" w:sz="12" w:space="0" w:color="auto"/>
              <w:left w:val="single" w:sz="4" w:space="0" w:color="000000"/>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FEAP/</w:t>
            </w:r>
          </w:p>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PEC</w:t>
            </w:r>
          </w:p>
        </w:tc>
        <w:tc>
          <w:tcPr>
            <w:tcW w:w="1080" w:type="dxa"/>
            <w:tcBorders>
              <w:top w:val="single" w:sz="12" w:space="0" w:color="auto"/>
              <w:left w:val="single" w:sz="4" w:space="0" w:color="000000"/>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READING</w:t>
            </w:r>
          </w:p>
        </w:tc>
        <w:tc>
          <w:tcPr>
            <w:tcW w:w="1890" w:type="dxa"/>
            <w:tcBorders>
              <w:top w:val="single" w:sz="12" w:space="0" w:color="auto"/>
              <w:left w:val="single" w:sz="4" w:space="0" w:color="000000"/>
              <w:bottom w:val="double" w:sz="4" w:space="0" w:color="auto"/>
              <w:right w:val="single" w:sz="4" w:space="0" w:color="000000"/>
            </w:tcBorders>
            <w:hideMark/>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 xml:space="preserve">ESOL T.S. </w:t>
            </w:r>
          </w:p>
        </w:tc>
        <w:tc>
          <w:tcPr>
            <w:tcW w:w="1370" w:type="dxa"/>
            <w:tcBorders>
              <w:top w:val="single" w:sz="12" w:space="0" w:color="auto"/>
              <w:left w:val="single" w:sz="4" w:space="0" w:color="000000"/>
              <w:bottom w:val="double" w:sz="4" w:space="0" w:color="auto"/>
              <w:right w:val="single" w:sz="4" w:space="0" w:color="000000"/>
            </w:tcBorders>
          </w:tcPr>
          <w:p w:rsidR="00162750" w:rsidRPr="00026DCC" w:rsidRDefault="00162750" w:rsidP="008625DF">
            <w:pPr>
              <w:rPr>
                <w:rFonts w:ascii="Calibri" w:eastAsia="Calibri" w:hAnsi="Calibri" w:cs="Arial"/>
                <w:b/>
                <w:sz w:val="22"/>
                <w:szCs w:val="22"/>
              </w:rPr>
            </w:pPr>
            <w:r w:rsidRPr="00026DCC">
              <w:rPr>
                <w:rFonts w:ascii="Calibri" w:eastAsia="Calibri" w:hAnsi="Calibri" w:cs="Arial"/>
                <w:b/>
                <w:sz w:val="22"/>
                <w:szCs w:val="22"/>
              </w:rPr>
              <w:t>ESOL K-12</w:t>
            </w:r>
          </w:p>
          <w:p w:rsidR="00162750" w:rsidRPr="00026DCC" w:rsidRDefault="00162750" w:rsidP="008625DF">
            <w:pPr>
              <w:rPr>
                <w:rFonts w:ascii="Calibri" w:eastAsia="Calibri" w:hAnsi="Calibri" w:cs="Arial"/>
                <w:b/>
                <w:sz w:val="22"/>
                <w:szCs w:val="22"/>
              </w:rPr>
            </w:pPr>
          </w:p>
        </w:tc>
      </w:tr>
      <w:tr w:rsidR="00162750" w:rsidRPr="00026DCC" w:rsidTr="00084655">
        <w:tc>
          <w:tcPr>
            <w:tcW w:w="1335" w:type="dxa"/>
            <w:vMerge w:val="restart"/>
            <w:tcBorders>
              <w:top w:val="single" w:sz="4" w:space="0" w:color="000000"/>
              <w:left w:val="single" w:sz="12" w:space="0" w:color="auto"/>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b/>
                <w:bCs/>
                <w:sz w:val="22"/>
                <w:szCs w:val="22"/>
              </w:rPr>
              <w:t xml:space="preserve">TSL 4080 </w:t>
            </w:r>
            <w:r w:rsidRPr="00026DCC">
              <w:rPr>
                <w:rFonts w:ascii="Calibri" w:hAnsi="Calibri" w:cs="Arial"/>
                <w:sz w:val="22"/>
                <w:szCs w:val="22"/>
              </w:rPr>
              <w:t>Second Language Acquisitions &amp; Culture</w:t>
            </w:r>
          </w:p>
          <w:p w:rsidR="00162750" w:rsidRPr="00026DCC" w:rsidRDefault="00162750" w:rsidP="008625DF">
            <w:pPr>
              <w:rPr>
                <w:rFonts w:ascii="Calibri" w:hAnsi="Calibri" w:cs="Arial"/>
                <w:sz w:val="22"/>
                <w:szCs w:val="22"/>
              </w:rPr>
            </w:pPr>
          </w:p>
          <w:p w:rsidR="00162750" w:rsidRPr="00026DCC" w:rsidRDefault="00162750" w:rsidP="008625DF">
            <w:pPr>
              <w:rPr>
                <w:rFonts w:ascii="Calibri" w:hAnsi="Calibri" w:cs="Arial"/>
                <w:sz w:val="22"/>
                <w:szCs w:val="22"/>
              </w:rPr>
            </w:pPr>
          </w:p>
          <w:p w:rsidR="00162750" w:rsidRPr="00026DCC" w:rsidRDefault="00162750" w:rsidP="008625DF">
            <w:pPr>
              <w:jc w:val="center"/>
              <w:rPr>
                <w:rFonts w:ascii="Calibri" w:hAnsi="Calibri" w:cs="Arial"/>
                <w:sz w:val="22"/>
                <w:szCs w:val="22"/>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hAnsi="Calibri" w:cs="Arial"/>
                <w:sz w:val="22"/>
                <w:szCs w:val="22"/>
              </w:rPr>
            </w:pPr>
            <w:r w:rsidRPr="00026DCC">
              <w:rPr>
                <w:rFonts w:ascii="Calibri" w:hAnsi="Calibri" w:cs="Arial"/>
                <w:sz w:val="22"/>
                <w:szCs w:val="22"/>
              </w:rPr>
              <w:t>2d, 2h, 2i</w:t>
            </w:r>
          </w:p>
        </w:tc>
        <w:tc>
          <w:tcPr>
            <w:tcW w:w="108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1.C.5</w:t>
            </w:r>
          </w:p>
          <w:p w:rsidR="00162750" w:rsidRPr="00026DCC" w:rsidRDefault="00162750" w:rsidP="008625DF">
            <w:pPr>
              <w:rPr>
                <w:rFonts w:ascii="Calibri" w:hAnsi="Calibri" w:cs="Arial"/>
                <w:sz w:val="22"/>
                <w:szCs w:val="22"/>
              </w:rPr>
            </w:pPr>
            <w:r w:rsidRPr="00026DCC">
              <w:rPr>
                <w:rFonts w:ascii="Calibri" w:hAnsi="Calibri" w:cs="Arial"/>
                <w:sz w:val="22"/>
                <w:szCs w:val="22"/>
              </w:rPr>
              <w:t>1.G.3</w:t>
            </w:r>
          </w:p>
          <w:p w:rsidR="00162750" w:rsidRPr="00026DCC" w:rsidRDefault="00162750" w:rsidP="008625DF">
            <w:pPr>
              <w:rPr>
                <w:rFonts w:ascii="Calibri" w:hAnsi="Calibri" w:cs="Arial"/>
                <w:sz w:val="22"/>
                <w:szCs w:val="22"/>
              </w:rPr>
            </w:pPr>
          </w:p>
          <w:p w:rsidR="00162750" w:rsidRPr="00026DCC" w:rsidRDefault="00162750" w:rsidP="008625DF">
            <w:pPr>
              <w:rPr>
                <w:rFonts w:ascii="Calibri" w:hAnsi="Calibri" w:cs="Arial"/>
                <w:sz w:val="22"/>
                <w:szCs w:val="22"/>
              </w:rPr>
            </w:pPr>
            <w:r w:rsidRPr="00026DCC">
              <w:rPr>
                <w:rFonts w:ascii="Calibri" w:hAnsi="Calibri" w:cs="Arial"/>
                <w:sz w:val="22"/>
                <w:szCs w:val="22"/>
              </w:rPr>
              <w:t>1.C.4</w:t>
            </w:r>
          </w:p>
          <w:p w:rsidR="00162750" w:rsidRPr="00026DCC" w:rsidRDefault="00162750" w:rsidP="008625DF">
            <w:pPr>
              <w:rPr>
                <w:rFonts w:ascii="Calibri" w:hAnsi="Calibri" w:cs="Arial"/>
                <w:sz w:val="22"/>
                <w:szCs w:val="22"/>
              </w:rPr>
            </w:pPr>
            <w:r w:rsidRPr="00026DCC">
              <w:rPr>
                <w:rFonts w:ascii="Calibri" w:hAnsi="Calibri" w:cs="Arial"/>
                <w:sz w:val="22"/>
                <w:szCs w:val="22"/>
              </w:rPr>
              <w:t>1.C.5</w:t>
            </w:r>
          </w:p>
          <w:p w:rsidR="00162750" w:rsidRPr="00026DCC" w:rsidRDefault="00162750" w:rsidP="008625DF">
            <w:pPr>
              <w:rPr>
                <w:rFonts w:ascii="Calibri" w:hAnsi="Calibri" w:cs="Arial"/>
                <w:sz w:val="22"/>
                <w:szCs w:val="22"/>
              </w:rPr>
            </w:pPr>
            <w:r w:rsidRPr="00026DCC">
              <w:rPr>
                <w:rFonts w:ascii="Calibri" w:hAnsi="Calibri" w:cs="Arial"/>
                <w:sz w:val="22"/>
                <w:szCs w:val="22"/>
              </w:rPr>
              <w:t>1.G.2</w:t>
            </w:r>
          </w:p>
          <w:p w:rsidR="00162750" w:rsidRPr="00026DCC" w:rsidRDefault="00162750" w:rsidP="008625DF">
            <w:pPr>
              <w:rPr>
                <w:rFonts w:ascii="Calibri" w:hAnsi="Calibri" w:cs="Arial"/>
                <w:sz w:val="22"/>
                <w:szCs w:val="22"/>
              </w:rPr>
            </w:pPr>
            <w:r w:rsidRPr="00026DCC">
              <w:rPr>
                <w:rFonts w:ascii="Calibri" w:hAnsi="Calibri" w:cs="Arial"/>
                <w:sz w:val="22"/>
                <w:szCs w:val="22"/>
              </w:rPr>
              <w:t>1.G.3</w:t>
            </w:r>
          </w:p>
          <w:p w:rsidR="00162750" w:rsidRPr="00026DCC" w:rsidRDefault="00162750" w:rsidP="008625DF">
            <w:pPr>
              <w:rPr>
                <w:rFonts w:ascii="Calibri" w:hAnsi="Calibri" w:cs="Arial"/>
                <w:sz w:val="22"/>
                <w:szCs w:val="22"/>
              </w:rPr>
            </w:pPr>
            <w:r w:rsidRPr="00026DCC">
              <w:rPr>
                <w:rFonts w:ascii="Calibri" w:hAnsi="Calibri" w:cs="Arial"/>
                <w:sz w:val="22"/>
                <w:szCs w:val="22"/>
              </w:rPr>
              <w:t>2.B.3</w:t>
            </w:r>
          </w:p>
          <w:p w:rsidR="00162750" w:rsidRPr="00026DCC" w:rsidRDefault="00162750" w:rsidP="008625DF">
            <w:pPr>
              <w:rPr>
                <w:rFonts w:ascii="Calibri" w:hAnsi="Calibri" w:cs="Arial"/>
                <w:sz w:val="22"/>
                <w:szCs w:val="22"/>
              </w:rPr>
            </w:pPr>
            <w:r w:rsidRPr="00026DCC">
              <w:rPr>
                <w:rFonts w:ascii="Calibri" w:hAnsi="Calibri" w:cs="Arial"/>
                <w:sz w:val="22"/>
                <w:szCs w:val="22"/>
              </w:rPr>
              <w:t>2.C.3</w:t>
            </w:r>
          </w:p>
          <w:p w:rsidR="00162750" w:rsidRPr="00026DCC" w:rsidRDefault="00162750" w:rsidP="008625DF">
            <w:pPr>
              <w:rPr>
                <w:rFonts w:ascii="Calibri" w:hAnsi="Calibri" w:cs="Arial"/>
                <w:sz w:val="22"/>
                <w:szCs w:val="22"/>
              </w:rPr>
            </w:pPr>
            <w:r w:rsidRPr="00026DCC">
              <w:rPr>
                <w:rFonts w:ascii="Calibri" w:hAnsi="Calibri" w:cs="Arial"/>
                <w:sz w:val="22"/>
                <w:szCs w:val="22"/>
              </w:rPr>
              <w:t>2.D.2</w:t>
            </w:r>
          </w:p>
          <w:p w:rsidR="00162750" w:rsidRPr="00026DCC" w:rsidRDefault="00162750" w:rsidP="008625DF">
            <w:pPr>
              <w:rPr>
                <w:rFonts w:ascii="Calibri" w:hAnsi="Calibri" w:cs="Arial"/>
                <w:sz w:val="22"/>
                <w:szCs w:val="22"/>
              </w:rPr>
            </w:pPr>
            <w:r w:rsidRPr="00026DCC">
              <w:rPr>
                <w:rFonts w:ascii="Calibri" w:hAnsi="Calibri" w:cs="Arial"/>
                <w:sz w:val="22"/>
                <w:szCs w:val="22"/>
              </w:rPr>
              <w:t>2.G.5</w:t>
            </w:r>
          </w:p>
          <w:p w:rsidR="00162750" w:rsidRPr="00026DCC" w:rsidRDefault="00162750" w:rsidP="008625DF">
            <w:pPr>
              <w:rPr>
                <w:rFonts w:ascii="Calibri" w:hAnsi="Calibri" w:cs="Arial"/>
                <w:sz w:val="22"/>
                <w:szCs w:val="22"/>
              </w:rPr>
            </w:pPr>
          </w:p>
          <w:p w:rsidR="00162750" w:rsidRPr="00026DCC" w:rsidRDefault="00162750" w:rsidP="008625DF">
            <w:pPr>
              <w:rPr>
                <w:rFonts w:ascii="Calibri" w:hAnsi="Calibri" w:cs="Arial"/>
                <w:sz w:val="22"/>
                <w:szCs w:val="22"/>
              </w:rPr>
            </w:pPr>
          </w:p>
          <w:p w:rsidR="00162750" w:rsidRPr="00026DCC" w:rsidRDefault="00162750" w:rsidP="008625DF">
            <w:pPr>
              <w:rPr>
                <w:rFonts w:ascii="Calibri" w:hAnsi="Calibri" w:cs="Arial"/>
                <w:sz w:val="22"/>
                <w:szCs w:val="22"/>
              </w:rPr>
            </w:pPr>
            <w:r w:rsidRPr="00026DCC">
              <w:rPr>
                <w:rFonts w:ascii="Calibri" w:hAnsi="Calibri" w:cs="Arial"/>
                <w:sz w:val="22"/>
                <w:szCs w:val="22"/>
              </w:rPr>
              <w:t>3.9</w:t>
            </w:r>
          </w:p>
          <w:p w:rsidR="00162750" w:rsidRPr="00026DCC" w:rsidRDefault="00162750" w:rsidP="008625DF">
            <w:pPr>
              <w:rPr>
                <w:rFonts w:ascii="Calibri" w:hAnsi="Calibri" w:cs="Arial"/>
                <w:sz w:val="22"/>
                <w:szCs w:val="22"/>
              </w:rPr>
            </w:pPr>
            <w:r w:rsidRPr="00026DCC">
              <w:rPr>
                <w:rFonts w:ascii="Calibri" w:hAnsi="Calibri" w:cs="Arial"/>
                <w:sz w:val="22"/>
                <w:szCs w:val="22"/>
              </w:rPr>
              <w:lastRenderedPageBreak/>
              <w:t>4.2</w:t>
            </w:r>
          </w:p>
        </w:tc>
        <w:tc>
          <w:tcPr>
            <w:tcW w:w="189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lastRenderedPageBreak/>
              <w:t>1.1.a, 1.1.b, 1.1.c, 1.1.d, 1.1.e, 1.1.f, 2.1.a, 2.1.b, 2.1.c, 2.1.d, 2.1.e, 2.2.a, 2.2.b, 2.1.c, 2.1.e, 2.2.a, 2.2.b, 2.2.c, 2.2.d,2.3.b, 2.3.c, 2.3.d, 2.3.e, 3.1.b, 3.1.c</w:t>
            </w:r>
          </w:p>
          <w:p w:rsidR="00162750" w:rsidRPr="00026DCC" w:rsidRDefault="00162750" w:rsidP="008625DF">
            <w:pPr>
              <w:rPr>
                <w:rFonts w:ascii="Calibri" w:hAnsi="Calibri" w:cs="Arial"/>
                <w:sz w:val="22"/>
                <w:szCs w:val="22"/>
              </w:rPr>
            </w:pPr>
          </w:p>
        </w:tc>
        <w:tc>
          <w:tcPr>
            <w:tcW w:w="137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hAnsi="Calibri" w:cs="Arial"/>
                <w:sz w:val="22"/>
                <w:szCs w:val="22"/>
              </w:rPr>
            </w:pPr>
            <w:r w:rsidRPr="00026DCC">
              <w:rPr>
                <w:rFonts w:ascii="Calibri" w:hAnsi="Calibri" w:cs="Arial"/>
                <w:sz w:val="22"/>
                <w:szCs w:val="22"/>
              </w:rPr>
              <w:t>1,2,3,4,5,6,8,11</w:t>
            </w:r>
          </w:p>
        </w:tc>
      </w:tr>
      <w:tr w:rsidR="00162750" w:rsidRPr="00026DCC" w:rsidTr="00084655">
        <w:tc>
          <w:tcPr>
            <w:tcW w:w="1335" w:type="dxa"/>
            <w:vMerge/>
            <w:tcBorders>
              <w:top w:val="single" w:sz="4" w:space="0" w:color="000000"/>
              <w:left w:val="single" w:sz="12" w:space="0" w:color="auto"/>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2d, 2h, 2i</w:t>
            </w:r>
          </w:p>
          <w:p w:rsidR="00162750" w:rsidRPr="00026DCC" w:rsidRDefault="00162750" w:rsidP="008625DF">
            <w:pPr>
              <w:rPr>
                <w:rFonts w:ascii="Calibri" w:hAnsi="Calibri" w:cs="Arial"/>
                <w:sz w:val="22"/>
                <w:szCs w:val="22"/>
              </w:rPr>
            </w:pPr>
            <w:r w:rsidRPr="00026DCC">
              <w:rPr>
                <w:rFonts w:ascii="Calibri" w:hAnsi="Calibri" w:cs="Arial"/>
                <w:sz w:val="22"/>
                <w:szCs w:val="22"/>
              </w:rPr>
              <w:t>5b,</w:t>
            </w:r>
          </w:p>
          <w:p w:rsidR="00162750" w:rsidRPr="00026DCC" w:rsidRDefault="00162750" w:rsidP="008625DF">
            <w:pPr>
              <w:rPr>
                <w:rFonts w:ascii="Calibri" w:eastAsia="Calibri" w:hAnsi="Calibri" w:cs="Arial"/>
                <w:sz w:val="22"/>
                <w:szCs w:val="22"/>
              </w:rPr>
            </w:pPr>
          </w:p>
        </w:tc>
        <w:tc>
          <w:tcPr>
            <w:tcW w:w="108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2.G.1</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4.8</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1.A.9</w:t>
            </w:r>
          </w:p>
        </w:tc>
        <w:tc>
          <w:tcPr>
            <w:tcW w:w="189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1.1.a, 1.1.b, 1.1.c, 1.1.d, 1.1.e, 1.1.f, 2.2c, 2.2.d</w:t>
            </w:r>
          </w:p>
        </w:tc>
        <w:tc>
          <w:tcPr>
            <w:tcW w:w="137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hAnsi="Calibri" w:cs="Arial"/>
                <w:sz w:val="22"/>
                <w:szCs w:val="22"/>
              </w:rPr>
              <w:t>3,4,11</w:t>
            </w:r>
          </w:p>
        </w:tc>
      </w:tr>
      <w:tr w:rsidR="00162750" w:rsidRPr="00026DCC" w:rsidTr="00084655">
        <w:tc>
          <w:tcPr>
            <w:tcW w:w="1335" w:type="dxa"/>
            <w:vMerge/>
            <w:tcBorders>
              <w:top w:val="single" w:sz="4" w:space="0" w:color="000000"/>
              <w:left w:val="single" w:sz="12" w:space="0" w:color="auto"/>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2d, 2h, 2i,</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5e</w:t>
            </w:r>
          </w:p>
        </w:tc>
        <w:tc>
          <w:tcPr>
            <w:tcW w:w="108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2.A.2</w:t>
            </w:r>
          </w:p>
        </w:tc>
        <w:tc>
          <w:tcPr>
            <w:tcW w:w="189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1.1.a 1.1.d</w:t>
            </w:r>
          </w:p>
        </w:tc>
        <w:tc>
          <w:tcPr>
            <w:tcW w:w="137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hAnsi="Calibri" w:cs="Arial"/>
                <w:sz w:val="22"/>
                <w:szCs w:val="22"/>
              </w:rPr>
              <w:t>3,4,11</w:t>
            </w:r>
          </w:p>
        </w:tc>
      </w:tr>
      <w:tr w:rsidR="00162750" w:rsidRPr="00026DCC" w:rsidTr="00084655">
        <w:tc>
          <w:tcPr>
            <w:tcW w:w="1335" w:type="dxa"/>
            <w:vMerge/>
            <w:tcBorders>
              <w:top w:val="single" w:sz="4" w:space="0" w:color="000000"/>
              <w:left w:val="single" w:sz="12" w:space="0" w:color="auto"/>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2d, 2h, 2i</w:t>
            </w:r>
          </w:p>
        </w:tc>
        <w:tc>
          <w:tcPr>
            <w:tcW w:w="108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1.C.1</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1.C.2</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1.C.4</w:t>
            </w:r>
          </w:p>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1.D.4</w:t>
            </w:r>
          </w:p>
        </w:tc>
        <w:tc>
          <w:tcPr>
            <w:tcW w:w="189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2.1.a, 2.1.b, 2.1.c, 2.1.d, 2.1.e</w:t>
            </w:r>
          </w:p>
        </w:tc>
        <w:tc>
          <w:tcPr>
            <w:tcW w:w="1370" w:type="dxa"/>
            <w:tcBorders>
              <w:top w:val="single" w:sz="4" w:space="0" w:color="000000"/>
              <w:left w:val="single" w:sz="4" w:space="0" w:color="000000"/>
              <w:bottom w:val="single" w:sz="4" w:space="0" w:color="000000"/>
              <w:right w:val="single" w:sz="4" w:space="0" w:color="000000"/>
            </w:tcBorders>
            <w:hideMark/>
          </w:tcPr>
          <w:p w:rsidR="00162750" w:rsidRPr="00026DCC" w:rsidRDefault="00162750" w:rsidP="008625DF">
            <w:pPr>
              <w:rPr>
                <w:rFonts w:ascii="Calibri" w:eastAsia="Calibri" w:hAnsi="Calibri" w:cs="Arial"/>
                <w:sz w:val="22"/>
                <w:szCs w:val="22"/>
              </w:rPr>
            </w:pPr>
            <w:r w:rsidRPr="00026DCC">
              <w:rPr>
                <w:rFonts w:ascii="Calibri" w:hAnsi="Calibri" w:cs="Arial"/>
                <w:sz w:val="22"/>
                <w:szCs w:val="22"/>
              </w:rPr>
              <w:t>1,3</w:t>
            </w:r>
          </w:p>
        </w:tc>
      </w:tr>
      <w:tr w:rsidR="00162750" w:rsidRPr="00026DCC" w:rsidTr="00084655">
        <w:tc>
          <w:tcPr>
            <w:tcW w:w="1335" w:type="dxa"/>
            <w:tcBorders>
              <w:top w:val="single" w:sz="4" w:space="0" w:color="000000"/>
              <w:left w:val="single" w:sz="12" w:space="0" w:color="auto"/>
              <w:bottom w:val="single" w:sz="4" w:space="0" w:color="000000"/>
              <w:right w:val="single" w:sz="4" w:space="0" w:color="000000"/>
            </w:tcBorders>
            <w:vAlign w:val="center"/>
          </w:tcPr>
          <w:p w:rsidR="00162750" w:rsidRPr="00026DCC" w:rsidRDefault="00162750" w:rsidP="008625DF">
            <w:pPr>
              <w:rPr>
                <w:rFonts w:ascii="Calibri" w:hAnsi="Calibri" w:cs="Arial"/>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eastAsia="Calibri" w:hAnsi="Calibri" w:cs="Arial"/>
                <w:sz w:val="22"/>
                <w:szCs w:val="22"/>
              </w:rPr>
            </w:pPr>
            <w:r w:rsidRPr="00026DCC">
              <w:rPr>
                <w:rFonts w:ascii="Calibri" w:eastAsia="Calibri" w:hAnsi="Calibri" w:cs="Arial"/>
                <w:sz w:val="22"/>
                <w:szCs w:val="22"/>
              </w:rPr>
              <w:t>2d, 2h, 2i</w:t>
            </w:r>
          </w:p>
          <w:p w:rsidR="00162750" w:rsidRPr="00026DCC" w:rsidRDefault="00162750" w:rsidP="008625DF">
            <w:pPr>
              <w:rPr>
                <w:rFonts w:ascii="Calibri" w:hAnsi="Calibri"/>
                <w:sz w:val="22"/>
                <w:szCs w:val="22"/>
              </w:rPr>
            </w:pPr>
            <w:r w:rsidRPr="00026DCC">
              <w:rPr>
                <w:rFonts w:ascii="Calibri" w:eastAsia="Calibri" w:hAnsi="Calibri" w:cs="Arial"/>
                <w:sz w:val="22"/>
                <w:szCs w:val="22"/>
              </w:rPr>
              <w:t>3b, 3e, 3h, 3i</w:t>
            </w:r>
          </w:p>
        </w:tc>
        <w:tc>
          <w:tcPr>
            <w:tcW w:w="108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 A. 6</w:t>
            </w:r>
          </w:p>
          <w:p w:rsidR="00162750" w:rsidRPr="00026DCC" w:rsidRDefault="00162750" w:rsidP="008625DF">
            <w:pPr>
              <w:rPr>
                <w:rFonts w:ascii="Calibri" w:hAnsi="Calibri" w:cs="Arial"/>
                <w:sz w:val="22"/>
                <w:szCs w:val="22"/>
              </w:rPr>
            </w:pPr>
            <w:r w:rsidRPr="00026DCC">
              <w:rPr>
                <w:rFonts w:ascii="Calibri" w:hAnsi="Calibri" w:cs="Arial"/>
                <w:sz w:val="22"/>
                <w:szCs w:val="22"/>
              </w:rPr>
              <w:t>1. A.9</w:t>
            </w:r>
          </w:p>
          <w:p w:rsidR="00162750" w:rsidRPr="00026DCC" w:rsidRDefault="00162750" w:rsidP="008625DF">
            <w:pPr>
              <w:rPr>
                <w:rFonts w:ascii="Calibri" w:hAnsi="Calibri" w:cs="Arial"/>
                <w:sz w:val="22"/>
                <w:szCs w:val="22"/>
              </w:rPr>
            </w:pPr>
            <w:r w:rsidRPr="00026DCC">
              <w:rPr>
                <w:rFonts w:ascii="Calibri" w:hAnsi="Calibri" w:cs="Arial"/>
                <w:sz w:val="22"/>
                <w:szCs w:val="22"/>
              </w:rPr>
              <w:t>2. A. 2</w:t>
            </w:r>
          </w:p>
          <w:p w:rsidR="00162750" w:rsidRPr="00026DCC" w:rsidRDefault="00162750" w:rsidP="008625DF">
            <w:pPr>
              <w:rPr>
                <w:rFonts w:ascii="Calibri" w:hAnsi="Calibri" w:cs="Arial"/>
                <w:sz w:val="22"/>
                <w:szCs w:val="22"/>
              </w:rPr>
            </w:pPr>
            <w:r w:rsidRPr="00026DCC">
              <w:rPr>
                <w:rFonts w:ascii="Calibri" w:hAnsi="Calibri" w:cs="Arial"/>
                <w:sz w:val="22"/>
                <w:szCs w:val="22"/>
              </w:rPr>
              <w:t>4.3</w:t>
            </w:r>
          </w:p>
        </w:tc>
        <w:tc>
          <w:tcPr>
            <w:tcW w:w="189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1.1.a, 1.1.b, 1.1.c, 1.1.d, 1.1.e, 1.1.f, 2.1.a, 2.1.b, 2.1.c, 2.1.d, 2.1.e, 2.2.a, 2.2.b, 2.1.c, 2.1.e, 2.2.a, 2.2.b, 2.2.c, 2.2.d,2.3.b, 2.3.c, 2.3.d, 2.3.e, 3.1.b, 3.1.c</w:t>
            </w:r>
          </w:p>
        </w:tc>
        <w:tc>
          <w:tcPr>
            <w:tcW w:w="137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1,2,3,4,5,6,8,</w:t>
            </w:r>
          </w:p>
          <w:p w:rsidR="00162750" w:rsidRPr="00026DCC" w:rsidRDefault="00162750" w:rsidP="008625DF">
            <w:pPr>
              <w:rPr>
                <w:rFonts w:ascii="Calibri" w:hAnsi="Calibri" w:cs="Arial"/>
                <w:sz w:val="22"/>
                <w:szCs w:val="22"/>
              </w:rPr>
            </w:pPr>
            <w:r w:rsidRPr="00026DCC">
              <w:rPr>
                <w:rFonts w:ascii="Calibri" w:hAnsi="Calibri" w:cs="Arial"/>
                <w:sz w:val="22"/>
                <w:szCs w:val="22"/>
              </w:rPr>
              <w:t>11</w:t>
            </w:r>
          </w:p>
        </w:tc>
      </w:tr>
      <w:tr w:rsidR="00162750" w:rsidRPr="00026DCC" w:rsidTr="00084655">
        <w:tc>
          <w:tcPr>
            <w:tcW w:w="1335" w:type="dxa"/>
            <w:tcBorders>
              <w:top w:val="single" w:sz="4" w:space="0" w:color="000000"/>
              <w:left w:val="single" w:sz="12" w:space="0" w:color="auto"/>
              <w:bottom w:val="single" w:sz="4" w:space="0" w:color="000000"/>
              <w:right w:val="single" w:sz="4" w:space="0" w:color="000000"/>
            </w:tcBorders>
            <w:vAlign w:val="center"/>
          </w:tcPr>
          <w:p w:rsidR="00162750" w:rsidRPr="00026DCC" w:rsidRDefault="00162750" w:rsidP="008625DF">
            <w:pPr>
              <w:rPr>
                <w:rFonts w:ascii="Calibri" w:hAnsi="Calibri" w:cs="Arial"/>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2750" w:rsidRPr="00026DCC" w:rsidRDefault="00162750" w:rsidP="008625DF">
            <w:pPr>
              <w:rPr>
                <w:rFonts w:ascii="Calibri" w:hAnsi="Calibri" w:cs="Arial"/>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eastAsia="Calibri" w:hAnsi="Calibri" w:cs="Arial"/>
                <w:sz w:val="22"/>
                <w:szCs w:val="22"/>
              </w:rPr>
              <w:t>2d, 2h, 2i</w:t>
            </w:r>
          </w:p>
        </w:tc>
        <w:tc>
          <w:tcPr>
            <w:tcW w:w="108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p>
        </w:tc>
        <w:tc>
          <w:tcPr>
            <w:tcW w:w="189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eastAsia="Calibri" w:hAnsi="Calibri" w:cs="Arial"/>
                <w:sz w:val="22"/>
                <w:szCs w:val="22"/>
              </w:rPr>
              <w:t>2.1.a, 2.1.b, 2.1.c, 2.1.d, 2.1.e, 2.2b, 2.3.e</w:t>
            </w:r>
          </w:p>
        </w:tc>
        <w:tc>
          <w:tcPr>
            <w:tcW w:w="1370" w:type="dxa"/>
            <w:tcBorders>
              <w:top w:val="single" w:sz="4" w:space="0" w:color="000000"/>
              <w:left w:val="single" w:sz="4" w:space="0" w:color="000000"/>
              <w:bottom w:val="single" w:sz="4" w:space="0" w:color="000000"/>
              <w:right w:val="single" w:sz="4" w:space="0" w:color="000000"/>
            </w:tcBorders>
          </w:tcPr>
          <w:p w:rsidR="00162750" w:rsidRPr="00026DCC" w:rsidRDefault="00162750" w:rsidP="008625DF">
            <w:pPr>
              <w:rPr>
                <w:rFonts w:ascii="Calibri" w:hAnsi="Calibri" w:cs="Arial"/>
                <w:sz w:val="22"/>
                <w:szCs w:val="22"/>
              </w:rPr>
            </w:pPr>
            <w:r w:rsidRPr="00026DCC">
              <w:rPr>
                <w:rFonts w:ascii="Calibri" w:hAnsi="Calibri" w:cs="Arial"/>
                <w:sz w:val="22"/>
                <w:szCs w:val="22"/>
              </w:rPr>
              <w:t>1,6,9,11</w:t>
            </w:r>
          </w:p>
        </w:tc>
      </w:tr>
    </w:tbl>
    <w:p w:rsidR="00162750" w:rsidRPr="00026DCC" w:rsidRDefault="00162750" w:rsidP="00C47816">
      <w:pPr>
        <w:rPr>
          <w:rFonts w:ascii="Calibri" w:hAnsi="Calibri" w:cs="Arial"/>
          <w:i/>
          <w:sz w:val="22"/>
          <w:szCs w:val="22"/>
        </w:rPr>
      </w:pPr>
    </w:p>
    <w:p w:rsidR="00C47816" w:rsidRPr="00026DCC" w:rsidRDefault="00C47816">
      <w:pPr>
        <w:rPr>
          <w:rFonts w:ascii="Calibri" w:hAnsi="Calibri"/>
          <w:sz w:val="22"/>
          <w:szCs w:val="22"/>
        </w:rPr>
      </w:pPr>
    </w:p>
    <w:p w:rsidR="00C47816" w:rsidRPr="00026DCC" w:rsidRDefault="00C47816" w:rsidP="00C47816">
      <w:pPr>
        <w:rPr>
          <w:rFonts w:ascii="Calibri" w:hAnsi="Calibri" w:cs="Arial"/>
          <w:b/>
          <w:sz w:val="22"/>
          <w:szCs w:val="22"/>
          <w:u w:val="single"/>
        </w:rPr>
      </w:pPr>
      <w:r w:rsidRPr="00026DCC">
        <w:rPr>
          <w:rFonts w:ascii="Calibri" w:hAnsi="Calibri" w:cs="Arial"/>
          <w:b/>
          <w:sz w:val="22"/>
          <w:szCs w:val="22"/>
          <w:u w:val="single"/>
        </w:rPr>
        <w:t xml:space="preserve">         </w:t>
      </w: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162750" w:rsidRDefault="00162750" w:rsidP="00C47816">
      <w:pPr>
        <w:ind w:left="720"/>
        <w:rPr>
          <w:rFonts w:ascii="Calibri" w:hAnsi="Calibri" w:cs="Calibri"/>
          <w:b/>
          <w:sz w:val="22"/>
          <w:szCs w:val="22"/>
        </w:rPr>
      </w:pPr>
    </w:p>
    <w:p w:rsidR="00C47816" w:rsidRPr="00026DCC" w:rsidRDefault="00C47816" w:rsidP="00C47816">
      <w:pPr>
        <w:ind w:left="720"/>
        <w:rPr>
          <w:rFonts w:ascii="Calibri" w:hAnsi="Calibri" w:cs="Calibri"/>
          <w:b/>
          <w:sz w:val="22"/>
          <w:szCs w:val="22"/>
        </w:rPr>
      </w:pPr>
      <w:r w:rsidRPr="00026DCC">
        <w:rPr>
          <w:rFonts w:ascii="Calibri" w:hAnsi="Calibri" w:cs="Calibri"/>
          <w:b/>
          <w:sz w:val="22"/>
          <w:szCs w:val="22"/>
        </w:rPr>
        <w:t>RELATIONSHIP OF COURSE TO PROGRAM GOALS AND NATIONAL SPECIALIZED PROGRAM ASSOCIATION STANDARDS:</w:t>
      </w:r>
    </w:p>
    <w:p w:rsidR="00C47816" w:rsidRPr="00026DCC" w:rsidRDefault="00C47816" w:rsidP="00C47816">
      <w:pPr>
        <w:ind w:left="720"/>
        <w:rPr>
          <w:rFonts w:ascii="Calibri" w:hAnsi="Calibri" w:cs="Calibri"/>
          <w:b/>
          <w:sz w:val="22"/>
          <w:szCs w:val="22"/>
        </w:rPr>
      </w:pPr>
    </w:p>
    <w:p w:rsidR="00C47816" w:rsidRPr="00026DCC" w:rsidRDefault="00C47816" w:rsidP="00C47816">
      <w:pPr>
        <w:ind w:left="720"/>
        <w:rPr>
          <w:rFonts w:ascii="Calibri" w:hAnsi="Calibri" w:cs="Calibri"/>
          <w:sz w:val="22"/>
          <w:szCs w:val="22"/>
        </w:rPr>
      </w:pPr>
      <w:r w:rsidRPr="00026DCC">
        <w:rPr>
          <w:rFonts w:ascii="Calibri" w:hAnsi="Calibri" w:cs="Calibri"/>
          <w:sz w:val="22"/>
          <w:szCs w:val="22"/>
        </w:rPr>
        <w:t xml:space="preserve">This course is part of the </w:t>
      </w:r>
      <w:r w:rsidR="000A031D" w:rsidRPr="00026DCC">
        <w:rPr>
          <w:rFonts w:ascii="Calibri" w:hAnsi="Calibri" w:cs="Calibri"/>
          <w:sz w:val="22"/>
          <w:szCs w:val="22"/>
        </w:rPr>
        <w:t>Florida SouthWestern</w:t>
      </w:r>
      <w:r w:rsidRPr="00026DCC">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4840A9" w:rsidRPr="00026DCC" w:rsidRDefault="004840A9" w:rsidP="004C38E3">
      <w:pPr>
        <w:rPr>
          <w:rFonts w:ascii="Calibri" w:hAnsi="Calibri" w:cs="Arial"/>
          <w:b/>
          <w:sz w:val="22"/>
          <w:szCs w:val="22"/>
          <w:u w:val="single"/>
        </w:rPr>
      </w:pPr>
    </w:p>
    <w:p w:rsidR="004840A9" w:rsidRPr="00026DCC" w:rsidRDefault="004840A9" w:rsidP="00BE594D">
      <w:pPr>
        <w:numPr>
          <w:ilvl w:val="0"/>
          <w:numId w:val="3"/>
        </w:numPr>
        <w:rPr>
          <w:rFonts w:ascii="Calibri" w:hAnsi="Calibri" w:cs="Arial"/>
          <w:sz w:val="22"/>
          <w:szCs w:val="22"/>
        </w:rPr>
      </w:pPr>
      <w:r w:rsidRPr="00026DCC">
        <w:rPr>
          <w:rFonts w:ascii="Calibri" w:hAnsi="Calibri" w:cs="Arial"/>
          <w:b/>
          <w:sz w:val="22"/>
          <w:szCs w:val="22"/>
          <w:u w:val="single"/>
        </w:rPr>
        <w:t>DISTRICT-WIDE POLICIES:</w:t>
      </w:r>
    </w:p>
    <w:p w:rsidR="004840A9" w:rsidRPr="00026DCC" w:rsidRDefault="004840A9" w:rsidP="00DA66CF">
      <w:pPr>
        <w:tabs>
          <w:tab w:val="left" w:pos="720"/>
        </w:tabs>
        <w:ind w:left="720"/>
        <w:rPr>
          <w:rFonts w:ascii="Calibri" w:hAnsi="Calibri" w:cs="Arial"/>
          <w:sz w:val="22"/>
          <w:szCs w:val="22"/>
        </w:rPr>
      </w:pPr>
    </w:p>
    <w:p w:rsidR="004840A9" w:rsidRPr="00026DCC" w:rsidRDefault="004840A9" w:rsidP="00DA66CF">
      <w:pPr>
        <w:ind w:left="720"/>
        <w:rPr>
          <w:rFonts w:ascii="Calibri" w:hAnsi="Calibri" w:cs="Arial"/>
          <w:b/>
          <w:bCs/>
          <w:iCs/>
          <w:caps/>
          <w:sz w:val="22"/>
          <w:szCs w:val="22"/>
        </w:rPr>
      </w:pPr>
      <w:r w:rsidRPr="00026DCC">
        <w:rPr>
          <w:rFonts w:ascii="Calibri" w:hAnsi="Calibri" w:cs="Arial"/>
          <w:b/>
          <w:bCs/>
          <w:iCs/>
          <w:caps/>
          <w:sz w:val="22"/>
          <w:szCs w:val="22"/>
        </w:rPr>
        <w:t>Programs for Students with Disabilities</w:t>
      </w:r>
    </w:p>
    <w:p w:rsidR="00DE78B9" w:rsidRPr="00026DCC" w:rsidRDefault="00DE78B9" w:rsidP="00DE78B9">
      <w:pPr>
        <w:tabs>
          <w:tab w:val="left" w:pos="720"/>
        </w:tabs>
        <w:ind w:left="720"/>
        <w:rPr>
          <w:rFonts w:ascii="Calibri" w:hAnsi="Calibri" w:cs="Arial"/>
          <w:bCs/>
          <w:iCs/>
          <w:sz w:val="22"/>
          <w:szCs w:val="22"/>
        </w:rPr>
      </w:pPr>
      <w:r w:rsidRPr="00026DC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26DCC">
          <w:rPr>
            <w:rStyle w:val="Hyperlink"/>
            <w:rFonts w:ascii="Calibri" w:hAnsi="Calibri" w:cs="Arial"/>
            <w:bCs/>
            <w:iCs/>
            <w:sz w:val="22"/>
            <w:szCs w:val="22"/>
          </w:rPr>
          <w:t>http://www.fsw.edu/adaptiveservices</w:t>
        </w:r>
      </w:hyperlink>
      <w:r w:rsidRPr="00026DCC">
        <w:rPr>
          <w:rFonts w:ascii="Calibri" w:hAnsi="Calibri" w:cs="Arial"/>
          <w:bCs/>
          <w:iCs/>
          <w:sz w:val="22"/>
          <w:szCs w:val="22"/>
        </w:rPr>
        <w:t>.</w:t>
      </w:r>
    </w:p>
    <w:p w:rsidR="00010E73" w:rsidRPr="00026DCC" w:rsidRDefault="00010E73" w:rsidP="00DE78B9">
      <w:pPr>
        <w:tabs>
          <w:tab w:val="left" w:pos="720"/>
        </w:tabs>
        <w:ind w:left="720"/>
        <w:rPr>
          <w:rFonts w:ascii="Calibri" w:hAnsi="Calibri" w:cs="Arial"/>
          <w:bCs/>
          <w:iCs/>
          <w:sz w:val="22"/>
          <w:szCs w:val="22"/>
        </w:rPr>
      </w:pPr>
    </w:p>
    <w:p w:rsidR="00010E73" w:rsidRPr="00026DCC" w:rsidRDefault="00010E73" w:rsidP="00010E73">
      <w:pPr>
        <w:ind w:left="720"/>
        <w:rPr>
          <w:rFonts w:ascii="Calibri" w:hAnsi="Calibri"/>
          <w:b/>
          <w:bCs/>
          <w:caps/>
          <w:sz w:val="22"/>
          <w:szCs w:val="22"/>
        </w:rPr>
      </w:pPr>
      <w:r w:rsidRPr="00026DCC">
        <w:rPr>
          <w:rFonts w:ascii="Calibri" w:hAnsi="Calibri"/>
          <w:b/>
          <w:bCs/>
          <w:caps/>
          <w:sz w:val="22"/>
          <w:szCs w:val="22"/>
        </w:rPr>
        <w:t>REPORTING TITLE IX VIOLATIONS</w:t>
      </w:r>
    </w:p>
    <w:p w:rsidR="00010E73" w:rsidRPr="00026DCC" w:rsidRDefault="00010E73" w:rsidP="00010E73">
      <w:pPr>
        <w:tabs>
          <w:tab w:val="left" w:pos="720"/>
        </w:tabs>
        <w:ind w:left="720"/>
        <w:rPr>
          <w:rFonts w:ascii="Calibri" w:hAnsi="Calibri" w:cs="Arial"/>
          <w:bCs/>
          <w:iCs/>
          <w:sz w:val="22"/>
          <w:szCs w:val="22"/>
        </w:rPr>
      </w:pPr>
      <w:r w:rsidRPr="00026DC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26DCC">
          <w:rPr>
            <w:rStyle w:val="Hyperlink"/>
            <w:rFonts w:ascii="Calibri" w:hAnsi="Calibri"/>
            <w:sz w:val="22"/>
            <w:szCs w:val="22"/>
          </w:rPr>
          <w:t>equity@fsw.edu</w:t>
        </w:r>
      </w:hyperlink>
      <w:r w:rsidRPr="00026DC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26DCC">
          <w:rPr>
            <w:rStyle w:val="Hyperlink"/>
            <w:rFonts w:ascii="Calibri" w:hAnsi="Calibri"/>
            <w:sz w:val="22"/>
            <w:szCs w:val="22"/>
          </w:rPr>
          <w:t>http://www.fsw.edu/sexualassault</w:t>
        </w:r>
      </w:hyperlink>
      <w:r w:rsidRPr="00026DCC">
        <w:rPr>
          <w:rFonts w:ascii="Calibri" w:hAnsi="Calibri"/>
          <w:sz w:val="22"/>
          <w:szCs w:val="22"/>
        </w:rPr>
        <w:t>.</w:t>
      </w:r>
    </w:p>
    <w:p w:rsidR="004840A9" w:rsidRPr="00026DCC" w:rsidRDefault="004840A9" w:rsidP="006222E2">
      <w:pPr>
        <w:suppressAutoHyphens w:val="0"/>
        <w:ind w:left="720"/>
        <w:rPr>
          <w:rFonts w:ascii="Calibri" w:hAnsi="Calibri" w:cs="Arial"/>
          <w:sz w:val="22"/>
          <w:szCs w:val="22"/>
        </w:rPr>
      </w:pPr>
    </w:p>
    <w:p w:rsidR="00162750" w:rsidRPr="00026DCC" w:rsidRDefault="00162750" w:rsidP="00162750">
      <w:pPr>
        <w:ind w:left="720"/>
        <w:rPr>
          <w:rFonts w:ascii="Calibri" w:hAnsi="Calibri" w:cs="Arial"/>
          <w:sz w:val="22"/>
          <w:szCs w:val="22"/>
        </w:rPr>
        <w:sectPr w:rsidR="00162750" w:rsidRPr="00026DCC" w:rsidSect="00641069">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4840A9" w:rsidRPr="00026DCC" w:rsidRDefault="004840A9" w:rsidP="00BE594D">
      <w:pPr>
        <w:numPr>
          <w:ilvl w:val="0"/>
          <w:numId w:val="3"/>
        </w:numPr>
        <w:suppressAutoHyphens w:val="0"/>
        <w:rPr>
          <w:rFonts w:ascii="Calibri" w:hAnsi="Calibri" w:cs="Arial"/>
          <w:sz w:val="22"/>
          <w:szCs w:val="22"/>
        </w:rPr>
      </w:pPr>
      <w:r w:rsidRPr="00026DCC">
        <w:rPr>
          <w:rFonts w:ascii="Calibri" w:hAnsi="Calibri" w:cs="Arial"/>
          <w:b/>
          <w:sz w:val="22"/>
          <w:szCs w:val="22"/>
          <w:u w:val="single"/>
        </w:rPr>
        <w:t>REQUIREMENTS FOR THE STUDENTS:</w:t>
      </w:r>
      <w:r w:rsidRPr="00026DCC">
        <w:rPr>
          <w:rFonts w:ascii="Calibri" w:hAnsi="Calibri" w:cs="Arial"/>
          <w:sz w:val="22"/>
          <w:szCs w:val="22"/>
        </w:rPr>
        <w:tab/>
      </w:r>
    </w:p>
    <w:p w:rsidR="008B6B38" w:rsidRPr="00026DCC" w:rsidRDefault="008B6B38" w:rsidP="009E44CA">
      <w:pPr>
        <w:ind w:firstLine="720"/>
        <w:rPr>
          <w:rFonts w:ascii="Calibri" w:hAnsi="Calibri" w:cs="Arial"/>
          <w:b/>
          <w:sz w:val="22"/>
          <w:szCs w:val="22"/>
        </w:rPr>
      </w:pPr>
      <w:r w:rsidRPr="00026DCC">
        <w:rPr>
          <w:rFonts w:ascii="Calibri" w:hAnsi="Calibri" w:cs="Arial"/>
          <w:b/>
          <w:sz w:val="22"/>
          <w:szCs w:val="22"/>
        </w:rPr>
        <w:t>Exams</w:t>
      </w:r>
    </w:p>
    <w:p w:rsidR="008B6B38" w:rsidRPr="00026DCC" w:rsidRDefault="008B6B38" w:rsidP="008B6B38">
      <w:pPr>
        <w:ind w:left="720"/>
        <w:rPr>
          <w:rFonts w:ascii="Calibri" w:hAnsi="Calibri" w:cs="Arial"/>
          <w:sz w:val="22"/>
          <w:szCs w:val="22"/>
        </w:rPr>
      </w:pPr>
      <w:r w:rsidRPr="00026DCC">
        <w:rPr>
          <w:rFonts w:ascii="Calibri" w:hAnsi="Calibri" w:cs="Arial"/>
          <w:sz w:val="22"/>
          <w:szCs w:val="22"/>
        </w:rPr>
        <w:t>The teacher candidates will take three exams to demonstrate mastery of the course content.  Exam one will focus on the evolution of legislation and policy for ELLs, The Florida Consent Decree, ESOL/Bilingual program models, and cross-cultural communication.  Exam two will focus on the subsystems of language, applied linguistics, and dialect diversity.  Exam three will focus on L1 and L2 acquisition, related theories and implications for instruction.</w:t>
      </w:r>
    </w:p>
    <w:p w:rsidR="008B6B38" w:rsidRPr="00026DCC" w:rsidRDefault="008B6B38" w:rsidP="008B6B38">
      <w:pPr>
        <w:ind w:left="720"/>
        <w:rPr>
          <w:rFonts w:ascii="Calibri" w:hAnsi="Calibri" w:cs="Arial"/>
          <w:sz w:val="22"/>
          <w:szCs w:val="22"/>
        </w:rPr>
      </w:pPr>
    </w:p>
    <w:p w:rsidR="00187A96" w:rsidRPr="00026DCC" w:rsidRDefault="00187A96" w:rsidP="00187A96">
      <w:pPr>
        <w:ind w:left="720"/>
        <w:rPr>
          <w:rFonts w:ascii="Calibri" w:hAnsi="Calibri" w:cs="Arial"/>
          <w:b/>
          <w:sz w:val="22"/>
          <w:szCs w:val="22"/>
        </w:rPr>
      </w:pPr>
      <w:r w:rsidRPr="00026DCC">
        <w:rPr>
          <w:rFonts w:ascii="Calibri" w:hAnsi="Calibri" w:cs="Arial"/>
          <w:b/>
          <w:sz w:val="22"/>
          <w:szCs w:val="22"/>
        </w:rPr>
        <w:t>Cultural Ethnography Project and Presentation</w:t>
      </w:r>
    </w:p>
    <w:p w:rsidR="00187A96" w:rsidRPr="00026DCC" w:rsidRDefault="00187A96" w:rsidP="00187A96">
      <w:pPr>
        <w:ind w:left="720"/>
        <w:rPr>
          <w:rFonts w:ascii="Calibri" w:hAnsi="Calibri"/>
          <w:sz w:val="22"/>
          <w:szCs w:val="22"/>
        </w:rPr>
      </w:pPr>
      <w:r w:rsidRPr="00026DCC">
        <w:rPr>
          <w:rFonts w:ascii="Calibri" w:hAnsi="Calibri"/>
          <w:sz w:val="22"/>
          <w:szCs w:val="22"/>
        </w:rPr>
        <w:t xml:space="preserve">The purpose of this project is to learn more about a particular ELL group represented in Florida’s schools and to prepare an ethnography from which the teacher candidates’ classmates can learn more about culturally and linguistically diverse students. The teacher candidates will conduct a series of ethnographic interviews with members of a chosen cultural group. Based on the issues that emerge from the interviews, the teacher candidates will create an ethnographic presentation. </w:t>
      </w:r>
      <w:r w:rsidRPr="00026DCC">
        <w:rPr>
          <w:rFonts w:ascii="Calibri" w:hAnsi="Calibri" w:cs="Arial"/>
          <w:sz w:val="22"/>
          <w:szCs w:val="22"/>
        </w:rPr>
        <w:t>Also, the teacher candidates will work with the cultural informants to make judgments about accuracy and relevance of the information gathered through research. Each group will present their final project to the class.</w:t>
      </w:r>
    </w:p>
    <w:p w:rsidR="00187A96" w:rsidRPr="00026DCC" w:rsidRDefault="00187A96" w:rsidP="00187A96">
      <w:pPr>
        <w:ind w:left="720"/>
        <w:rPr>
          <w:rFonts w:ascii="Calibri" w:hAnsi="Calibri" w:cs="Arial"/>
          <w:b/>
          <w:sz w:val="22"/>
          <w:szCs w:val="22"/>
        </w:rPr>
      </w:pPr>
    </w:p>
    <w:p w:rsidR="00187A96" w:rsidRPr="00026DCC" w:rsidRDefault="00187A96" w:rsidP="00187A96">
      <w:pPr>
        <w:ind w:left="720"/>
        <w:rPr>
          <w:rFonts w:ascii="Calibri" w:hAnsi="Calibri" w:cs="Arial"/>
          <w:b/>
          <w:sz w:val="22"/>
          <w:szCs w:val="22"/>
        </w:rPr>
      </w:pPr>
      <w:r w:rsidRPr="00026DCC">
        <w:rPr>
          <w:rFonts w:ascii="Calibri" w:hAnsi="Calibri" w:cs="Arial"/>
          <w:b/>
          <w:sz w:val="22"/>
          <w:szCs w:val="22"/>
        </w:rPr>
        <w:t>Cultural Self Reflection Paper</w:t>
      </w:r>
    </w:p>
    <w:p w:rsidR="00187A96" w:rsidRPr="00026DCC" w:rsidRDefault="00187A96" w:rsidP="00187A96">
      <w:pPr>
        <w:ind w:left="720"/>
        <w:rPr>
          <w:rFonts w:ascii="Calibri" w:hAnsi="Calibri" w:cs="Arial"/>
          <w:sz w:val="22"/>
          <w:szCs w:val="22"/>
        </w:rPr>
      </w:pPr>
      <w:r w:rsidRPr="00026DCC">
        <w:rPr>
          <w:rFonts w:ascii="Calibri" w:hAnsi="Calibri" w:cs="Arial"/>
          <w:sz w:val="22"/>
          <w:szCs w:val="22"/>
        </w:rPr>
        <w:t xml:space="preserve">The purpose of this assignment is for teacher candidates to examine themselves as “cultural beings,” and understand the many layers of culture. The teacher candidates will complete a multicultural awareness quiz and then write a 1 – 2 page self reflection paper on what they have learned about themselves as culture beings and their personal beliefs and how they will apply this information as future teachers of diverse learners.  </w:t>
      </w:r>
    </w:p>
    <w:p w:rsidR="00187A96" w:rsidRPr="00026DCC" w:rsidRDefault="00187A96" w:rsidP="00187A96">
      <w:pPr>
        <w:ind w:left="720"/>
        <w:rPr>
          <w:rFonts w:ascii="Calibri" w:hAnsi="Calibri" w:cs="Arial"/>
          <w:sz w:val="22"/>
          <w:szCs w:val="22"/>
        </w:rPr>
      </w:pPr>
    </w:p>
    <w:p w:rsidR="00187A96" w:rsidRPr="00026DCC" w:rsidRDefault="00187A96" w:rsidP="00187A96">
      <w:pPr>
        <w:ind w:left="720"/>
        <w:rPr>
          <w:rFonts w:ascii="Calibri" w:hAnsi="Calibri" w:cs="Arial"/>
          <w:b/>
          <w:sz w:val="22"/>
          <w:szCs w:val="22"/>
        </w:rPr>
      </w:pPr>
      <w:r w:rsidRPr="00026DCC">
        <w:rPr>
          <w:rFonts w:ascii="Calibri" w:hAnsi="Calibri" w:cs="Arial"/>
          <w:b/>
          <w:sz w:val="22"/>
          <w:szCs w:val="22"/>
        </w:rPr>
        <w:t>Applied Linguistics Packet Activities</w:t>
      </w:r>
    </w:p>
    <w:p w:rsidR="00187A96" w:rsidRPr="00026DCC" w:rsidRDefault="00187A96" w:rsidP="00187A96">
      <w:pPr>
        <w:ind w:left="720"/>
        <w:rPr>
          <w:rFonts w:ascii="Calibri" w:hAnsi="Calibri" w:cs="Arial"/>
          <w:sz w:val="22"/>
          <w:szCs w:val="22"/>
        </w:rPr>
      </w:pPr>
      <w:r w:rsidRPr="00026DCC">
        <w:rPr>
          <w:rFonts w:ascii="Calibri" w:hAnsi="Calibri" w:cs="Arial"/>
          <w:sz w:val="22"/>
          <w:szCs w:val="22"/>
        </w:rPr>
        <w:t xml:space="preserve">The teacher candidates will engage in a series of applied linguistics activities to develop an understanding about the structure of language of both the English language and other languages (may include but not limited to Korean, Spanish, Tagalog, German, Dutch, and French).  The packet includes activities that examine phonology (phonemes, allophones, the International Phonetic alphabet, homophones, homographs, stress/intonation/pitch across languages), morphology (roots, prefixes, suffixes, inflectional morphemes, derivational morphemes, lexical morphemes, bound morphemes), semantics (idioms, phrasal verbs, issues of translation, discourse, pragmatics, synonyms, antonyms, cognates, false cognates), and syntax (SVO pattern in English, canonical sentence structures across languages, embedded clauses). </w:t>
      </w:r>
    </w:p>
    <w:p w:rsidR="00187A96" w:rsidRPr="00026DCC" w:rsidRDefault="00187A96" w:rsidP="00187A96">
      <w:pPr>
        <w:ind w:firstLine="720"/>
        <w:rPr>
          <w:rFonts w:ascii="Calibri" w:hAnsi="Calibri"/>
          <w:b/>
          <w:sz w:val="22"/>
          <w:szCs w:val="22"/>
        </w:rPr>
      </w:pPr>
    </w:p>
    <w:p w:rsidR="00187A96" w:rsidRPr="00026DCC" w:rsidRDefault="00187A96" w:rsidP="00187A96">
      <w:pPr>
        <w:ind w:firstLine="720"/>
        <w:rPr>
          <w:rFonts w:ascii="Calibri" w:hAnsi="Calibri"/>
          <w:b/>
          <w:sz w:val="22"/>
          <w:szCs w:val="22"/>
        </w:rPr>
      </w:pPr>
      <w:r w:rsidRPr="00026DCC">
        <w:rPr>
          <w:rFonts w:ascii="Calibri" w:hAnsi="Calibri"/>
          <w:b/>
          <w:sz w:val="22"/>
          <w:szCs w:val="22"/>
        </w:rPr>
        <w:t>ELL Language Artifact Analysis</w:t>
      </w:r>
    </w:p>
    <w:p w:rsidR="00187A96" w:rsidRPr="00026DCC" w:rsidRDefault="00187A96" w:rsidP="00187A96">
      <w:pPr>
        <w:ind w:left="720"/>
        <w:rPr>
          <w:rFonts w:ascii="Calibri" w:hAnsi="Calibri" w:cs="Arial"/>
          <w:sz w:val="22"/>
          <w:szCs w:val="22"/>
        </w:rPr>
      </w:pPr>
      <w:r w:rsidRPr="00026DCC">
        <w:rPr>
          <w:rFonts w:ascii="Calibri" w:hAnsi="Calibri" w:cs="Arial"/>
          <w:sz w:val="22"/>
          <w:szCs w:val="22"/>
        </w:rPr>
        <w:t>The purpose of this assignment is for the teacher candidates to apply the knowledge of phonology, morphology, syntax and semantics to understanding the “errors” (interference) made by English language learners (ELLs).  Teacher candidates will also gain a better understanding of the language patterns of English and a main language spoken by ELLs in Florida’s schools.  Finally, teacher candidates will understand that making errors is a natural part of the language learning process. The teacher candidates will analyze a language artifact of a speaker of Spanish or a speaker of Haitian Kreyól and then locate “errors” in pronunciation, word parts, word usage, and grammar. These errors will be recorded in a chart provided by the professor.  Using a Spanish language or Haitian Kreyól reference guide, the teacher candidates will distinguish which errors are due to linguistic interference.  The teacher candidates will also assess the English language production skills of one of the interviewees on a Student Oral Language Observation Matrix (SOLOM).  The candidates will record the scores on a chart provided by the professor and write a rationale for the comprehension, fluency, vocabulary, pronunciation and grammar scores. Finally, the teacher candidates will describe three meaning-based activities to help the ELLs learn the correct English forms for three errors discovered in the analysis.</w:t>
      </w:r>
    </w:p>
    <w:p w:rsidR="008B6B38" w:rsidRPr="00026DCC" w:rsidRDefault="008B6B38" w:rsidP="008B6B38">
      <w:pPr>
        <w:ind w:left="720"/>
        <w:rPr>
          <w:rFonts w:ascii="Calibri" w:hAnsi="Calibri" w:cs="Arial"/>
          <w:sz w:val="22"/>
          <w:szCs w:val="22"/>
        </w:rPr>
      </w:pPr>
    </w:p>
    <w:p w:rsidR="004840A9" w:rsidRPr="00162750" w:rsidRDefault="004840A9" w:rsidP="005E5018">
      <w:pPr>
        <w:numPr>
          <w:ilvl w:val="0"/>
          <w:numId w:val="3"/>
        </w:numPr>
        <w:suppressAutoHyphens w:val="0"/>
        <w:rPr>
          <w:rFonts w:ascii="Calibri" w:hAnsi="Calibri"/>
          <w:sz w:val="22"/>
          <w:szCs w:val="22"/>
        </w:rPr>
      </w:pPr>
      <w:r w:rsidRPr="00162750">
        <w:rPr>
          <w:rFonts w:ascii="Calibri" w:hAnsi="Calibri" w:cs="Arial"/>
          <w:b/>
          <w:sz w:val="22"/>
          <w:szCs w:val="22"/>
          <w:u w:val="single"/>
        </w:rPr>
        <w:t>ATTENDANCE POLICY:</w:t>
      </w:r>
      <w:r w:rsidRPr="00162750">
        <w:rPr>
          <w:rFonts w:ascii="Calibri" w:hAnsi="Calibri" w:cs="Arial"/>
          <w:sz w:val="22"/>
          <w:szCs w:val="22"/>
        </w:rPr>
        <w:t xml:space="preserve"> </w:t>
      </w:r>
    </w:p>
    <w:p w:rsidR="00650A8B" w:rsidRPr="00B56F73" w:rsidRDefault="00650A8B" w:rsidP="00650A8B">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650A8B" w:rsidRPr="00B56F73" w:rsidRDefault="00650A8B" w:rsidP="00650A8B">
      <w:pPr>
        <w:ind w:left="720"/>
        <w:rPr>
          <w:rFonts w:ascii="Calibri" w:hAnsi="Calibri"/>
          <w:sz w:val="22"/>
          <w:szCs w:val="22"/>
        </w:rPr>
      </w:pPr>
    </w:p>
    <w:p w:rsidR="00650A8B" w:rsidRPr="00B56F73" w:rsidRDefault="00650A8B" w:rsidP="00650A8B">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4840A9" w:rsidRPr="00026DCC" w:rsidRDefault="004840A9" w:rsidP="006222E2">
      <w:pPr>
        <w:ind w:left="720"/>
        <w:rPr>
          <w:rFonts w:ascii="Calibri" w:hAnsi="Calibri" w:cs="Arial"/>
          <w:sz w:val="22"/>
          <w:szCs w:val="22"/>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GRADING POLICY:</w:t>
      </w:r>
      <w:r w:rsidRPr="00026DCC">
        <w:rPr>
          <w:rFonts w:ascii="Calibri" w:hAnsi="Calibri" w:cs="Arial"/>
          <w:sz w:val="22"/>
          <w:szCs w:val="22"/>
        </w:rPr>
        <w:t xml:space="preserve">  </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t>Include numerical ranges for letter grades; the following is a range commonly used by many faculty:</w:t>
      </w:r>
    </w:p>
    <w:p w:rsidR="004840A9" w:rsidRPr="00026DCC" w:rsidRDefault="004840A9" w:rsidP="006222E2">
      <w:pPr>
        <w:pStyle w:val="ColorfulList-Accent11"/>
        <w:rPr>
          <w:rFonts w:ascii="Calibri" w:hAnsi="Calibri" w:cs="Arial"/>
          <w:sz w:val="22"/>
          <w:szCs w:val="22"/>
        </w:rPr>
      </w:pP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90 - 100      =      A</w:t>
      </w: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80 - 89        =      B</w:t>
      </w: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70 - 79        =      C</w:t>
      </w: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60 - 69        =      D</w:t>
      </w:r>
    </w:p>
    <w:p w:rsidR="004840A9" w:rsidRPr="00026DCC" w:rsidRDefault="004840A9" w:rsidP="006222E2">
      <w:pPr>
        <w:ind w:left="2880"/>
        <w:rPr>
          <w:rFonts w:ascii="Calibri" w:hAnsi="Calibri" w:cs="Arial"/>
          <w:sz w:val="22"/>
          <w:szCs w:val="22"/>
        </w:rPr>
      </w:pPr>
      <w:r w:rsidRPr="00026DCC">
        <w:rPr>
          <w:rFonts w:ascii="Calibri" w:hAnsi="Calibri" w:cs="Arial"/>
          <w:sz w:val="22"/>
          <w:szCs w:val="22"/>
        </w:rPr>
        <w:t>Below 60    =      F</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t>(Note:  The “incomplete” grade [“I”] should be given only when unusual circumstances warrant. An “incomplete” is not a substitute for a “D,” “F,” or “W.” Refer to the policy on “incomplete grades.)</w:t>
      </w:r>
    </w:p>
    <w:p w:rsidR="004840A9" w:rsidRPr="00026DCC" w:rsidRDefault="004840A9" w:rsidP="006222E2">
      <w:pPr>
        <w:ind w:left="720"/>
        <w:rPr>
          <w:rFonts w:ascii="Calibri" w:hAnsi="Calibri" w:cs="Arial"/>
          <w:b/>
          <w:sz w:val="22"/>
          <w:szCs w:val="22"/>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REQUIRED COURSE MATERIALS:</w:t>
      </w:r>
      <w:r w:rsidRPr="00026DCC">
        <w:rPr>
          <w:rFonts w:ascii="Calibri" w:hAnsi="Calibri" w:cs="Arial"/>
          <w:sz w:val="22"/>
          <w:szCs w:val="22"/>
        </w:rPr>
        <w:t xml:space="preserve">  </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t>(In correct bibliographic format.)</w:t>
      </w:r>
    </w:p>
    <w:p w:rsidR="004840A9" w:rsidRPr="00026DCC" w:rsidRDefault="004840A9" w:rsidP="006222E2">
      <w:pPr>
        <w:ind w:left="720"/>
        <w:rPr>
          <w:rFonts w:ascii="Calibri" w:hAnsi="Calibri" w:cs="Arial"/>
          <w:sz w:val="22"/>
          <w:szCs w:val="22"/>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RESERVED MATERIALS FOR THE COURSE:</w:t>
      </w:r>
      <w:r w:rsidRPr="00026DCC">
        <w:rPr>
          <w:rFonts w:ascii="Calibri" w:hAnsi="Calibri" w:cs="Arial"/>
          <w:sz w:val="22"/>
          <w:szCs w:val="22"/>
        </w:rPr>
        <w:t xml:space="preserve">  </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t>Other special learning resources.</w:t>
      </w:r>
    </w:p>
    <w:p w:rsidR="004840A9" w:rsidRPr="00026DCC" w:rsidRDefault="004840A9" w:rsidP="006222E2">
      <w:pPr>
        <w:ind w:left="720"/>
        <w:rPr>
          <w:rFonts w:ascii="Calibri" w:hAnsi="Calibri" w:cs="Arial"/>
          <w:b/>
          <w:sz w:val="22"/>
          <w:szCs w:val="22"/>
          <w:u w:val="single"/>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CLASS SCHEDULE:</w:t>
      </w:r>
      <w:r w:rsidRPr="00026DCC">
        <w:rPr>
          <w:rFonts w:ascii="Calibri" w:hAnsi="Calibri" w:cs="Arial"/>
          <w:sz w:val="22"/>
          <w:szCs w:val="22"/>
        </w:rPr>
        <w:t xml:space="preserve">  </w:t>
      </w:r>
    </w:p>
    <w:p w:rsidR="004840A9" w:rsidRPr="00026DCC" w:rsidRDefault="004840A9" w:rsidP="006222E2">
      <w:pPr>
        <w:ind w:left="720"/>
        <w:rPr>
          <w:rFonts w:ascii="Calibri" w:hAnsi="Calibri" w:cs="Arial"/>
          <w:sz w:val="22"/>
          <w:szCs w:val="22"/>
        </w:rPr>
      </w:pPr>
    </w:p>
    <w:p w:rsidR="004840A9" w:rsidRPr="00026DCC" w:rsidRDefault="004840A9" w:rsidP="006222E2">
      <w:pPr>
        <w:ind w:left="720"/>
        <w:rPr>
          <w:rFonts w:ascii="Calibri" w:hAnsi="Calibri" w:cs="Arial"/>
          <w:sz w:val="22"/>
          <w:szCs w:val="22"/>
        </w:rPr>
      </w:pPr>
      <w:r w:rsidRPr="00026DCC">
        <w:rPr>
          <w:rFonts w:ascii="Calibri" w:hAnsi="Calibri" w:cs="Arial"/>
          <w:sz w:val="22"/>
          <w:szCs w:val="22"/>
        </w:rPr>
        <w:t xml:space="preserve">This section includes assignments for each class meeting or unit, along with scheduled </w:t>
      </w:r>
      <w:r w:rsidR="00DE78B9" w:rsidRPr="00026DCC">
        <w:rPr>
          <w:rFonts w:ascii="Calibri" w:hAnsi="Calibri" w:cs="Arial"/>
          <w:sz w:val="22"/>
          <w:szCs w:val="22"/>
        </w:rPr>
        <w:t>Library activities</w:t>
      </w:r>
      <w:r w:rsidRPr="00026DCC">
        <w:rPr>
          <w:rFonts w:ascii="Calibri" w:hAnsi="Calibri" w:cs="Arial"/>
          <w:sz w:val="22"/>
          <w:szCs w:val="22"/>
        </w:rPr>
        <w:t xml:space="preserve"> and other scheduled support, including scheduled tests.</w:t>
      </w:r>
    </w:p>
    <w:p w:rsidR="004840A9" w:rsidRPr="00026DCC" w:rsidRDefault="004840A9" w:rsidP="006222E2">
      <w:pPr>
        <w:ind w:left="720"/>
        <w:rPr>
          <w:rFonts w:ascii="Calibri" w:hAnsi="Calibri" w:cs="Arial"/>
          <w:sz w:val="22"/>
          <w:szCs w:val="22"/>
        </w:rPr>
      </w:pPr>
    </w:p>
    <w:p w:rsidR="004840A9" w:rsidRPr="00026DCC" w:rsidRDefault="004840A9" w:rsidP="006222E2">
      <w:pPr>
        <w:numPr>
          <w:ilvl w:val="0"/>
          <w:numId w:val="3"/>
        </w:numPr>
        <w:suppressAutoHyphens w:val="0"/>
        <w:rPr>
          <w:rFonts w:ascii="Calibri" w:hAnsi="Calibri" w:cs="Arial"/>
          <w:sz w:val="22"/>
          <w:szCs w:val="22"/>
        </w:rPr>
      </w:pPr>
      <w:r w:rsidRPr="00026DCC">
        <w:rPr>
          <w:rFonts w:ascii="Calibri" w:hAnsi="Calibri" w:cs="Arial"/>
          <w:b/>
          <w:sz w:val="22"/>
          <w:szCs w:val="22"/>
          <w:u w:val="single"/>
        </w:rPr>
        <w:t>ANY OTHER INFORMATION OR CLASS PROCEDURES OR POLICIES:</w:t>
      </w:r>
      <w:r w:rsidRPr="00026DCC">
        <w:rPr>
          <w:rFonts w:ascii="Calibri" w:hAnsi="Calibri" w:cs="Arial"/>
          <w:sz w:val="22"/>
          <w:szCs w:val="22"/>
        </w:rPr>
        <w:t xml:space="preserve">  </w:t>
      </w:r>
    </w:p>
    <w:p w:rsidR="004840A9" w:rsidRPr="00026DCC" w:rsidRDefault="004840A9" w:rsidP="006222E2">
      <w:pPr>
        <w:tabs>
          <w:tab w:val="left" w:pos="720"/>
        </w:tabs>
        <w:ind w:left="720"/>
        <w:rPr>
          <w:rFonts w:ascii="Calibri" w:hAnsi="Calibri"/>
          <w:b/>
          <w:bCs/>
          <w:sz w:val="22"/>
          <w:szCs w:val="22"/>
        </w:rPr>
      </w:pPr>
    </w:p>
    <w:p w:rsidR="00593DE3" w:rsidRDefault="00593DE3" w:rsidP="00593DE3">
      <w:pPr>
        <w:tabs>
          <w:tab w:val="left" w:pos="720"/>
        </w:tabs>
        <w:ind w:left="720"/>
        <w:rPr>
          <w:rFonts w:ascii="Calibri" w:hAnsi="Calibri"/>
          <w:b/>
          <w:sz w:val="22"/>
          <w:szCs w:val="22"/>
        </w:rPr>
      </w:pPr>
      <w:r>
        <w:rPr>
          <w:rFonts w:ascii="Calibri" w:hAnsi="Calibri"/>
          <w:b/>
          <w:sz w:val="22"/>
          <w:szCs w:val="22"/>
        </w:rPr>
        <w:t>Academic Integrity</w:t>
      </w:r>
    </w:p>
    <w:p w:rsidR="00593DE3" w:rsidRDefault="00593DE3" w:rsidP="00593DE3">
      <w:pPr>
        <w:tabs>
          <w:tab w:val="left" w:pos="720"/>
        </w:tabs>
        <w:ind w:left="720"/>
        <w:rPr>
          <w:rFonts w:ascii="Calibri" w:hAnsi="Calibri"/>
          <w:b/>
          <w:sz w:val="22"/>
          <w:szCs w:val="22"/>
        </w:rPr>
      </w:pPr>
    </w:p>
    <w:p w:rsidR="00593DE3" w:rsidRDefault="00593DE3" w:rsidP="00593DE3">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593DE3" w:rsidRDefault="00593DE3" w:rsidP="00593DE3">
      <w:pPr>
        <w:tabs>
          <w:tab w:val="left" w:pos="720"/>
        </w:tabs>
        <w:ind w:left="720"/>
        <w:rPr>
          <w:rFonts w:ascii="Calibri" w:hAnsi="Calibri" w:cs="Arial"/>
          <w:b/>
          <w:sz w:val="22"/>
          <w:szCs w:val="22"/>
        </w:rPr>
      </w:pPr>
    </w:p>
    <w:p w:rsidR="00593DE3" w:rsidRDefault="00593DE3" w:rsidP="00593DE3">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593DE3" w:rsidRDefault="00593DE3" w:rsidP="00593DE3">
      <w:pPr>
        <w:tabs>
          <w:tab w:val="left" w:pos="720"/>
        </w:tabs>
        <w:ind w:left="720"/>
        <w:rPr>
          <w:rFonts w:ascii="Calibri" w:hAnsi="Calibri"/>
          <w:b/>
          <w:bCs/>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593DE3" w:rsidRDefault="00593DE3" w:rsidP="00593DE3">
      <w:pPr>
        <w:widowControl/>
        <w:suppressAutoHyphens w:val="0"/>
        <w:rPr>
          <w:rFonts w:ascii="Calibri" w:hAnsi="Calibri" w:cs="Arial"/>
          <w:b/>
          <w:i/>
          <w:sz w:val="22"/>
          <w:szCs w:val="22"/>
        </w:rPr>
        <w:sectPr w:rsidR="00593DE3" w:rsidSect="00593DE3">
          <w:type w:val="continuous"/>
          <w:pgSz w:w="12240" w:h="15840"/>
          <w:pgMar w:top="1008" w:right="1008" w:bottom="1008" w:left="1008" w:header="720" w:footer="720" w:gutter="0"/>
          <w:cols w:space="720"/>
          <w:formProt w:val="0"/>
        </w:sectPr>
      </w:pPr>
    </w:p>
    <w:p w:rsidR="00593DE3" w:rsidRDefault="00593DE3" w:rsidP="00593DE3">
      <w:pPr>
        <w:tabs>
          <w:tab w:val="left" w:pos="720"/>
        </w:tabs>
        <w:ind w:left="720"/>
        <w:rPr>
          <w:rFonts w:ascii="Calibri" w:hAnsi="Calibri" w:cs="Arial"/>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593DE3" w:rsidRDefault="00593DE3" w:rsidP="00593DE3">
      <w:pPr>
        <w:tabs>
          <w:tab w:val="left" w:pos="720"/>
        </w:tabs>
        <w:ind w:left="720"/>
        <w:rPr>
          <w:rFonts w:ascii="Calibri" w:hAnsi="Calibri" w:cs="Arial"/>
          <w:sz w:val="22"/>
          <w:szCs w:val="22"/>
        </w:rPr>
      </w:pPr>
    </w:p>
    <w:p w:rsidR="00593DE3" w:rsidRDefault="00593DE3" w:rsidP="00593DE3">
      <w:pPr>
        <w:tabs>
          <w:tab w:val="left" w:pos="720"/>
        </w:tabs>
        <w:ind w:left="720"/>
        <w:rPr>
          <w:rFonts w:ascii="Calibri" w:hAnsi="Calibri" w:cs="Arial"/>
          <w:sz w:val="22"/>
          <w:szCs w:val="22"/>
        </w:rPr>
      </w:pPr>
    </w:p>
    <w:p w:rsidR="00593DE3" w:rsidRDefault="00593DE3" w:rsidP="00593DE3">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593DE3" w:rsidRDefault="00593DE3" w:rsidP="00593DE3">
      <w:pPr>
        <w:tabs>
          <w:tab w:val="left" w:pos="720"/>
        </w:tabs>
        <w:ind w:left="720"/>
        <w:rPr>
          <w:rFonts w:ascii="Calibri" w:hAnsi="Calibri"/>
          <w:sz w:val="22"/>
          <w:szCs w:val="22"/>
        </w:rPr>
      </w:pPr>
      <w:r>
        <w:rPr>
          <w:rFonts w:ascii="Calibri" w:hAnsi="Calibri"/>
          <w:sz w:val="22"/>
          <w:szCs w:val="22"/>
        </w:rPr>
        <w:tab/>
        <w:t>1 day late = 10% grade reduction of task</w:t>
      </w:r>
    </w:p>
    <w:p w:rsidR="00593DE3" w:rsidRDefault="00593DE3" w:rsidP="00593DE3">
      <w:pPr>
        <w:tabs>
          <w:tab w:val="left" w:pos="720"/>
        </w:tabs>
        <w:ind w:left="720"/>
        <w:rPr>
          <w:rFonts w:ascii="Calibri" w:hAnsi="Calibri"/>
          <w:sz w:val="22"/>
          <w:szCs w:val="22"/>
        </w:rPr>
      </w:pPr>
      <w:r>
        <w:rPr>
          <w:rFonts w:ascii="Calibri" w:hAnsi="Calibri"/>
          <w:sz w:val="22"/>
          <w:szCs w:val="22"/>
        </w:rPr>
        <w:tab/>
        <w:t>2-6 days late = 20% grade reduction of task</w:t>
      </w:r>
    </w:p>
    <w:p w:rsidR="00593DE3" w:rsidRDefault="00593DE3" w:rsidP="00593DE3">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593DE3" w:rsidRDefault="00593DE3" w:rsidP="00593DE3">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593DE3" w:rsidRDefault="00593DE3" w:rsidP="00593DE3">
      <w:pPr>
        <w:tabs>
          <w:tab w:val="left" w:pos="720"/>
        </w:tabs>
        <w:ind w:left="720"/>
        <w:rPr>
          <w:rFonts w:ascii="Calibri" w:hAnsi="Calibri"/>
          <w:sz w:val="22"/>
          <w:szCs w:val="22"/>
        </w:rPr>
      </w:pPr>
    </w:p>
    <w:p w:rsidR="00593DE3" w:rsidRDefault="00593DE3" w:rsidP="00593DE3">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840A9" w:rsidRPr="00026DCC" w:rsidRDefault="004840A9" w:rsidP="00593DE3">
      <w:pPr>
        <w:tabs>
          <w:tab w:val="left" w:pos="720"/>
        </w:tabs>
        <w:ind w:left="720"/>
        <w:rPr>
          <w:rFonts w:ascii="Calibri" w:hAnsi="Calibri" w:cs="Arial"/>
          <w:sz w:val="22"/>
          <w:szCs w:val="22"/>
        </w:rPr>
      </w:pPr>
    </w:p>
    <w:sectPr w:rsidR="004840A9" w:rsidRPr="00026DCC" w:rsidSect="004840A9">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F3" w:rsidRDefault="006907F3" w:rsidP="003A608C">
      <w:r>
        <w:separator/>
      </w:r>
    </w:p>
  </w:endnote>
  <w:endnote w:type="continuationSeparator" w:id="0">
    <w:p w:rsidR="006907F3" w:rsidRDefault="006907F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50" w:rsidRPr="006222E2" w:rsidRDefault="00162750"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593DE3">
      <w:rPr>
        <w:rFonts w:ascii="Calibri" w:hAnsi="Calibri" w:cs="Arial"/>
        <w:sz w:val="22"/>
        <w:szCs w:val="22"/>
      </w:rPr>
      <w:t>, 8/17</w:t>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A30F07">
      <w:rPr>
        <w:rFonts w:ascii="Calibri" w:hAnsi="Calibri" w:cs="Arial"/>
        <w:noProof/>
        <w:sz w:val="22"/>
        <w:szCs w:val="22"/>
      </w:rPr>
      <w:t>2</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50" w:rsidRPr="006222E2" w:rsidRDefault="00162750"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593DE3">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A30F07">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44" w:rsidRPr="006222E2" w:rsidRDefault="00162750"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593DE3">
      <w:rPr>
        <w:rFonts w:ascii="Calibri" w:hAnsi="Calibri" w:cs="Arial"/>
        <w:noProof/>
        <w:sz w:val="22"/>
        <w:szCs w:val="22"/>
      </w:rPr>
      <w:t>, 8/17</w:t>
    </w:r>
    <w:r w:rsidR="00B22C44" w:rsidRPr="006222E2">
      <w:rPr>
        <w:rFonts w:ascii="Calibri" w:hAnsi="Calibri" w:cs="Arial"/>
        <w:sz w:val="22"/>
        <w:szCs w:val="22"/>
      </w:rPr>
      <w:tab/>
    </w:r>
    <w:r w:rsidR="00B22C44" w:rsidRPr="006222E2">
      <w:rPr>
        <w:rFonts w:ascii="Calibri" w:hAnsi="Calibri" w:cs="Arial"/>
        <w:sz w:val="22"/>
        <w:szCs w:val="22"/>
      </w:rPr>
      <w:tab/>
      <w:t xml:space="preserve">Page </w:t>
    </w:r>
    <w:r w:rsidR="00B22C44" w:rsidRPr="006222E2">
      <w:rPr>
        <w:rFonts w:ascii="Calibri" w:hAnsi="Calibri" w:cs="Arial"/>
        <w:sz w:val="22"/>
        <w:szCs w:val="22"/>
      </w:rPr>
      <w:fldChar w:fldCharType="begin"/>
    </w:r>
    <w:r w:rsidR="00B22C44" w:rsidRPr="006222E2">
      <w:rPr>
        <w:rFonts w:ascii="Calibri" w:hAnsi="Calibri" w:cs="Arial"/>
        <w:sz w:val="22"/>
        <w:szCs w:val="22"/>
      </w:rPr>
      <w:instrText xml:space="preserve"> PAGE   \* MERGEFORMAT </w:instrText>
    </w:r>
    <w:r w:rsidR="00B22C44" w:rsidRPr="006222E2">
      <w:rPr>
        <w:rFonts w:ascii="Calibri" w:hAnsi="Calibri" w:cs="Arial"/>
        <w:sz w:val="22"/>
        <w:szCs w:val="22"/>
      </w:rPr>
      <w:fldChar w:fldCharType="separate"/>
    </w:r>
    <w:r w:rsidR="00593DE3">
      <w:rPr>
        <w:rFonts w:ascii="Calibri" w:hAnsi="Calibri" w:cs="Arial"/>
        <w:noProof/>
        <w:sz w:val="22"/>
        <w:szCs w:val="22"/>
      </w:rPr>
      <w:t>7</w:t>
    </w:r>
    <w:r w:rsidR="00B22C44"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44" w:rsidRPr="006222E2" w:rsidRDefault="00B22C44"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1/3/12</w:t>
    </w:r>
    <w:r w:rsidR="00C47816">
      <w:rPr>
        <w:rFonts w:ascii="Calibri" w:hAnsi="Calibri" w:cs="Arial"/>
        <w:noProof/>
        <w:sz w:val="22"/>
        <w:szCs w:val="22"/>
      </w:rPr>
      <w:t>, 2/22/13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162750">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F3" w:rsidRDefault="006907F3" w:rsidP="003A608C">
      <w:r>
        <w:separator/>
      </w:r>
    </w:p>
  </w:footnote>
  <w:footnote w:type="continuationSeparator" w:id="0">
    <w:p w:rsidR="006907F3" w:rsidRDefault="006907F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50" w:rsidRPr="006222E2" w:rsidRDefault="00162750" w:rsidP="00747EF2">
    <w:pPr>
      <w:pStyle w:val="Header"/>
      <w:pBdr>
        <w:bottom w:val="thinThickSmallGap" w:sz="18" w:space="1" w:color="0D0D0D"/>
      </w:pBdr>
      <w:jc w:val="right"/>
      <w:rPr>
        <w:rFonts w:ascii="Calibri" w:hAnsi="Calibri"/>
        <w:sz w:val="22"/>
      </w:rPr>
    </w:pPr>
    <w:r>
      <w:rPr>
        <w:rFonts w:ascii="Calibri" w:hAnsi="Calibri"/>
        <w:noProof/>
        <w:sz w:val="22"/>
      </w:rPr>
      <w:t>TSL 4080 SECOND LANGUAGE ACQUIS</w:t>
    </w:r>
    <w:r w:rsidRPr="00606831">
      <w:rPr>
        <w:rFonts w:ascii="Calibri" w:hAnsi="Calibri"/>
        <w:noProof/>
        <w:sz w:val="22"/>
      </w:rPr>
      <w:t>ITIONS AND CULTURE</w:t>
    </w:r>
  </w:p>
  <w:p w:rsidR="00162750" w:rsidRPr="00F85861" w:rsidRDefault="0016275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50" w:rsidRDefault="00162750" w:rsidP="00DE78B9">
    <w:pPr>
      <w:pStyle w:val="Header"/>
      <w:jc w:val="right"/>
    </w:pPr>
    <w:r w:rsidRPr="00305EB9">
      <w:rPr>
        <w:noProof/>
        <w:lang w:eastAsia="en-US"/>
      </w:rPr>
      <w:drawing>
        <wp:inline distT="0" distB="0" distL="0" distR="0" wp14:anchorId="0D80F3A0" wp14:editId="270EF2CE">
          <wp:extent cx="3123565" cy="9582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958215"/>
                  </a:xfrm>
                  <a:prstGeom prst="rect">
                    <a:avLst/>
                  </a:prstGeom>
                  <a:noFill/>
                  <a:ln>
                    <a:noFill/>
                  </a:ln>
                </pic:spPr>
              </pic:pic>
            </a:graphicData>
          </a:graphic>
        </wp:inline>
      </w:drawing>
    </w:r>
  </w:p>
  <w:p w:rsidR="00162750" w:rsidRDefault="00162750" w:rsidP="00DE78B9">
    <w:pPr>
      <w:pStyle w:val="Header"/>
      <w:jc w:val="right"/>
    </w:pPr>
  </w:p>
  <w:p w:rsidR="00162750" w:rsidRDefault="00162750" w:rsidP="00DE78B9">
    <w:pPr>
      <w:pStyle w:val="Header"/>
      <w:contextualSpacing/>
      <w:jc w:val="right"/>
      <w:rPr>
        <w:b/>
        <w:color w:val="470A68"/>
        <w:sz w:val="28"/>
      </w:rPr>
    </w:pPr>
    <w:r>
      <w:rPr>
        <w:b/>
        <w:color w:val="470A68"/>
        <w:sz w:val="28"/>
      </w:rPr>
      <w:t>School of Education</w:t>
    </w:r>
  </w:p>
  <w:p w:rsidR="00162750" w:rsidRPr="00DE78B9" w:rsidRDefault="00162750" w:rsidP="00DE78B9">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9776" behindDoc="0" locked="0" layoutInCell="1" allowOverlap="1" wp14:anchorId="03858CBA" wp14:editId="35745E6A">
              <wp:simplePos x="0" y="0"/>
              <wp:positionH relativeFrom="column">
                <wp:posOffset>-1905</wp:posOffset>
              </wp:positionH>
              <wp:positionV relativeFrom="paragraph">
                <wp:posOffset>38734</wp:posOffset>
              </wp:positionV>
              <wp:extent cx="64579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AEAFB" id="_x0000_t32" coordsize="21600,21600" o:spt="32" o:oned="t" path="m,l21600,21600e" filled="f">
              <v:path arrowok="t" fillok="f" o:connecttype="none"/>
              <o:lock v:ext="edit" shapetype="t"/>
            </v:shapetype>
            <v:shape id="Straight Arrow Connector 2" o:spid="_x0000_s1026" type="#_x0000_t32" style="position:absolute;margin-left:-.15pt;margin-top:3.05pt;width:508.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DVcC4BLwIAAFUEAAAOAAAAAAAAAAAAAAAAAC4CAABkcnMv&#10;ZTJvRG9jLnhtbFBLAQItABQABgAIAAAAIQDX5Rkf2gAAAAYBAAAPAAAAAAAAAAAAAAAAAIkEAABk&#10;cnMvZG93bnJldi54bWxQSwUGAAAAAAQABADzAAAAkAUAAAAA&#10;" strokecolor="#00bfb3"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44" w:rsidRPr="006222E2" w:rsidRDefault="00B22C44" w:rsidP="00747EF2">
    <w:pPr>
      <w:pStyle w:val="Header"/>
      <w:pBdr>
        <w:bottom w:val="thinThickSmallGap" w:sz="18" w:space="1" w:color="0D0D0D"/>
      </w:pBdr>
      <w:jc w:val="right"/>
      <w:rPr>
        <w:rFonts w:ascii="Calibri" w:hAnsi="Calibri"/>
        <w:sz w:val="22"/>
      </w:rPr>
    </w:pPr>
    <w:r>
      <w:rPr>
        <w:rFonts w:ascii="Calibri" w:hAnsi="Calibri"/>
        <w:noProof/>
        <w:sz w:val="22"/>
      </w:rPr>
      <w:t>TSL 4080 SECOND LANGUAGE ACQUIS</w:t>
    </w:r>
    <w:r w:rsidRPr="00606831">
      <w:rPr>
        <w:rFonts w:ascii="Calibri" w:hAnsi="Calibri"/>
        <w:noProof/>
        <w:sz w:val="22"/>
      </w:rPr>
      <w:t>ITIONS AND CULTURE</w:t>
    </w:r>
  </w:p>
  <w:p w:rsidR="00B22C44" w:rsidRPr="00F85861" w:rsidRDefault="00B22C44"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B9" w:rsidRDefault="00FB72E8" w:rsidP="00DE78B9">
    <w:pPr>
      <w:pStyle w:val="Header"/>
      <w:jc w:val="right"/>
    </w:pPr>
    <w:r w:rsidRPr="00305EB9">
      <w:rPr>
        <w:noProof/>
        <w:lang w:eastAsia="en-US"/>
      </w:rPr>
      <w:drawing>
        <wp:inline distT="0" distB="0" distL="0" distR="0">
          <wp:extent cx="3123565" cy="9582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958215"/>
                  </a:xfrm>
                  <a:prstGeom prst="rect">
                    <a:avLst/>
                  </a:prstGeom>
                  <a:noFill/>
                  <a:ln>
                    <a:noFill/>
                  </a:ln>
                </pic:spPr>
              </pic:pic>
            </a:graphicData>
          </a:graphic>
        </wp:inline>
      </w:drawing>
    </w:r>
  </w:p>
  <w:p w:rsidR="00DE78B9" w:rsidRDefault="00DE78B9" w:rsidP="00DE78B9">
    <w:pPr>
      <w:pStyle w:val="Header"/>
      <w:jc w:val="right"/>
    </w:pPr>
  </w:p>
  <w:p w:rsidR="00DE78B9" w:rsidRDefault="00DE78B9" w:rsidP="00DE78B9">
    <w:pPr>
      <w:pStyle w:val="Header"/>
      <w:contextualSpacing/>
      <w:jc w:val="right"/>
      <w:rPr>
        <w:b/>
        <w:color w:val="470A68"/>
        <w:sz w:val="28"/>
      </w:rPr>
    </w:pPr>
    <w:r>
      <w:rPr>
        <w:b/>
        <w:color w:val="470A68"/>
        <w:sz w:val="28"/>
      </w:rPr>
      <w:t>School of Education</w:t>
    </w:r>
  </w:p>
  <w:p w:rsidR="00B22C44" w:rsidRPr="00DE78B9" w:rsidRDefault="00FB72E8" w:rsidP="00DE78B9">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9A355"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P3H9PLwIAAFUEAAAOAAAAAAAAAAAAAAAAAC4CAABkcnMv&#10;ZTJvRG9jLnhtbFBLAQItABQABgAIAAAAIQDX5Rkf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DE7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118841BD"/>
    <w:multiLevelType w:val="hybridMultilevel"/>
    <w:tmpl w:val="789A4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374330"/>
    <w:multiLevelType w:val="hybridMultilevel"/>
    <w:tmpl w:val="9872CB0A"/>
    <w:lvl w:ilvl="0" w:tplc="E8B621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A92D1C"/>
    <w:multiLevelType w:val="hybridMultilevel"/>
    <w:tmpl w:val="77F6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HvAkB91FzcOYCp/9uBejpSCsjCubtI5I9snCBmVzL9F1Y83BI8od5RGlc7hmecRAukOHYbRU9SoxLMKB4lKw==" w:salt="eOFkYALNLSoy/AT8LLiv1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836"/>
    <w:rsid w:val="00007ACB"/>
    <w:rsid w:val="00010E73"/>
    <w:rsid w:val="0001420A"/>
    <w:rsid w:val="00015BE3"/>
    <w:rsid w:val="000167A6"/>
    <w:rsid w:val="000168E0"/>
    <w:rsid w:val="00017A4C"/>
    <w:rsid w:val="0002052E"/>
    <w:rsid w:val="000217A4"/>
    <w:rsid w:val="00023F13"/>
    <w:rsid w:val="00026DCC"/>
    <w:rsid w:val="0003164D"/>
    <w:rsid w:val="00041568"/>
    <w:rsid w:val="0005025E"/>
    <w:rsid w:val="00051D9C"/>
    <w:rsid w:val="00061952"/>
    <w:rsid w:val="00080017"/>
    <w:rsid w:val="0008394A"/>
    <w:rsid w:val="00084655"/>
    <w:rsid w:val="00085A5D"/>
    <w:rsid w:val="00087993"/>
    <w:rsid w:val="00092F31"/>
    <w:rsid w:val="00095F74"/>
    <w:rsid w:val="00096025"/>
    <w:rsid w:val="00097F0F"/>
    <w:rsid w:val="000A031D"/>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42C0F"/>
    <w:rsid w:val="00151AA7"/>
    <w:rsid w:val="00152A4C"/>
    <w:rsid w:val="0015437C"/>
    <w:rsid w:val="00155342"/>
    <w:rsid w:val="001626A3"/>
    <w:rsid w:val="00162750"/>
    <w:rsid w:val="00164D97"/>
    <w:rsid w:val="001730C7"/>
    <w:rsid w:val="00180901"/>
    <w:rsid w:val="001816FA"/>
    <w:rsid w:val="00181758"/>
    <w:rsid w:val="001845C0"/>
    <w:rsid w:val="0018578A"/>
    <w:rsid w:val="00186361"/>
    <w:rsid w:val="00187A96"/>
    <w:rsid w:val="00192009"/>
    <w:rsid w:val="00193597"/>
    <w:rsid w:val="00193CFE"/>
    <w:rsid w:val="0019460E"/>
    <w:rsid w:val="001A13F4"/>
    <w:rsid w:val="001A4A48"/>
    <w:rsid w:val="001C2715"/>
    <w:rsid w:val="001C32A2"/>
    <w:rsid w:val="001C33A1"/>
    <w:rsid w:val="001D0574"/>
    <w:rsid w:val="001D5CF5"/>
    <w:rsid w:val="001D7440"/>
    <w:rsid w:val="001E131B"/>
    <w:rsid w:val="001E2EA0"/>
    <w:rsid w:val="001F34C2"/>
    <w:rsid w:val="001F5A74"/>
    <w:rsid w:val="001F71CA"/>
    <w:rsid w:val="002001EE"/>
    <w:rsid w:val="0020051F"/>
    <w:rsid w:val="00200DEF"/>
    <w:rsid w:val="00202003"/>
    <w:rsid w:val="0020524B"/>
    <w:rsid w:val="00207968"/>
    <w:rsid w:val="00215550"/>
    <w:rsid w:val="002161D9"/>
    <w:rsid w:val="0021773E"/>
    <w:rsid w:val="00220568"/>
    <w:rsid w:val="00220D23"/>
    <w:rsid w:val="002234A9"/>
    <w:rsid w:val="00223F25"/>
    <w:rsid w:val="00224872"/>
    <w:rsid w:val="002253F9"/>
    <w:rsid w:val="0022745C"/>
    <w:rsid w:val="002278A4"/>
    <w:rsid w:val="00230E51"/>
    <w:rsid w:val="0023397D"/>
    <w:rsid w:val="002350A3"/>
    <w:rsid w:val="002379D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B74C1"/>
    <w:rsid w:val="002C76ED"/>
    <w:rsid w:val="002C771D"/>
    <w:rsid w:val="002C7AD4"/>
    <w:rsid w:val="002C7FCB"/>
    <w:rsid w:val="002D1896"/>
    <w:rsid w:val="002D557C"/>
    <w:rsid w:val="002D6755"/>
    <w:rsid w:val="002D79E9"/>
    <w:rsid w:val="002E6C3B"/>
    <w:rsid w:val="002F1301"/>
    <w:rsid w:val="002F1FD5"/>
    <w:rsid w:val="002F2FF3"/>
    <w:rsid w:val="002F3252"/>
    <w:rsid w:val="002F3FD8"/>
    <w:rsid w:val="002F448D"/>
    <w:rsid w:val="002F4FA4"/>
    <w:rsid w:val="00300DBE"/>
    <w:rsid w:val="00300F87"/>
    <w:rsid w:val="00301148"/>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588"/>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2AE"/>
    <w:rsid w:val="003C5451"/>
    <w:rsid w:val="003D322D"/>
    <w:rsid w:val="003D3CEB"/>
    <w:rsid w:val="003E02D9"/>
    <w:rsid w:val="003E1F8A"/>
    <w:rsid w:val="003E42BC"/>
    <w:rsid w:val="003E4943"/>
    <w:rsid w:val="003F0E83"/>
    <w:rsid w:val="003F2610"/>
    <w:rsid w:val="003F643D"/>
    <w:rsid w:val="003F6587"/>
    <w:rsid w:val="003F7A3D"/>
    <w:rsid w:val="00403EE5"/>
    <w:rsid w:val="00410A8E"/>
    <w:rsid w:val="004130A5"/>
    <w:rsid w:val="0041314F"/>
    <w:rsid w:val="004144D6"/>
    <w:rsid w:val="00420386"/>
    <w:rsid w:val="00424E39"/>
    <w:rsid w:val="004276BE"/>
    <w:rsid w:val="00427BDD"/>
    <w:rsid w:val="00427F5C"/>
    <w:rsid w:val="00434903"/>
    <w:rsid w:val="00435404"/>
    <w:rsid w:val="0043543E"/>
    <w:rsid w:val="00437AE4"/>
    <w:rsid w:val="0045250A"/>
    <w:rsid w:val="00452D8C"/>
    <w:rsid w:val="00453580"/>
    <w:rsid w:val="00454572"/>
    <w:rsid w:val="00454865"/>
    <w:rsid w:val="00455F30"/>
    <w:rsid w:val="00463056"/>
    <w:rsid w:val="00473181"/>
    <w:rsid w:val="004731C0"/>
    <w:rsid w:val="004739AF"/>
    <w:rsid w:val="00474B51"/>
    <w:rsid w:val="00483843"/>
    <w:rsid w:val="004840A9"/>
    <w:rsid w:val="0048655D"/>
    <w:rsid w:val="00487B31"/>
    <w:rsid w:val="00491633"/>
    <w:rsid w:val="00494514"/>
    <w:rsid w:val="00496B9D"/>
    <w:rsid w:val="00496FB8"/>
    <w:rsid w:val="004A2937"/>
    <w:rsid w:val="004A7C29"/>
    <w:rsid w:val="004B0837"/>
    <w:rsid w:val="004B0DA2"/>
    <w:rsid w:val="004C19CE"/>
    <w:rsid w:val="004C38E3"/>
    <w:rsid w:val="004C6A4A"/>
    <w:rsid w:val="004D184E"/>
    <w:rsid w:val="004D3B97"/>
    <w:rsid w:val="004D456D"/>
    <w:rsid w:val="004D6CD0"/>
    <w:rsid w:val="004E08EE"/>
    <w:rsid w:val="004E0BC8"/>
    <w:rsid w:val="004E6778"/>
    <w:rsid w:val="004F0F13"/>
    <w:rsid w:val="004F175E"/>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6F49"/>
    <w:rsid w:val="00555DC1"/>
    <w:rsid w:val="00560932"/>
    <w:rsid w:val="005645D9"/>
    <w:rsid w:val="00566602"/>
    <w:rsid w:val="00571E14"/>
    <w:rsid w:val="0057304F"/>
    <w:rsid w:val="00577526"/>
    <w:rsid w:val="00577D3F"/>
    <w:rsid w:val="00581C6E"/>
    <w:rsid w:val="00587A8C"/>
    <w:rsid w:val="0059287F"/>
    <w:rsid w:val="00592C8A"/>
    <w:rsid w:val="005939F3"/>
    <w:rsid w:val="00593D67"/>
    <w:rsid w:val="00593DE3"/>
    <w:rsid w:val="00596418"/>
    <w:rsid w:val="00597D33"/>
    <w:rsid w:val="00597E0E"/>
    <w:rsid w:val="005A228B"/>
    <w:rsid w:val="005A40CD"/>
    <w:rsid w:val="005A4127"/>
    <w:rsid w:val="005B689A"/>
    <w:rsid w:val="005C1F40"/>
    <w:rsid w:val="005C37EF"/>
    <w:rsid w:val="005C498B"/>
    <w:rsid w:val="005C584C"/>
    <w:rsid w:val="005C58AE"/>
    <w:rsid w:val="005C61F0"/>
    <w:rsid w:val="005D06AC"/>
    <w:rsid w:val="005D5EB0"/>
    <w:rsid w:val="005E069C"/>
    <w:rsid w:val="005E0EA6"/>
    <w:rsid w:val="005E1AD4"/>
    <w:rsid w:val="005E2B55"/>
    <w:rsid w:val="005E4948"/>
    <w:rsid w:val="005E7A0A"/>
    <w:rsid w:val="005F01C0"/>
    <w:rsid w:val="005F1F83"/>
    <w:rsid w:val="005F3A60"/>
    <w:rsid w:val="005F4D6B"/>
    <w:rsid w:val="005F5274"/>
    <w:rsid w:val="005F5C2B"/>
    <w:rsid w:val="005F7A05"/>
    <w:rsid w:val="006015A3"/>
    <w:rsid w:val="00611D02"/>
    <w:rsid w:val="0062017D"/>
    <w:rsid w:val="006220C5"/>
    <w:rsid w:val="006222E2"/>
    <w:rsid w:val="00625B90"/>
    <w:rsid w:val="00634CE6"/>
    <w:rsid w:val="0063630C"/>
    <w:rsid w:val="006376E0"/>
    <w:rsid w:val="00641069"/>
    <w:rsid w:val="00641797"/>
    <w:rsid w:val="006448D4"/>
    <w:rsid w:val="00645758"/>
    <w:rsid w:val="00647098"/>
    <w:rsid w:val="0064797E"/>
    <w:rsid w:val="00650A8B"/>
    <w:rsid w:val="0065150F"/>
    <w:rsid w:val="00654046"/>
    <w:rsid w:val="00654F2E"/>
    <w:rsid w:val="00657272"/>
    <w:rsid w:val="00657366"/>
    <w:rsid w:val="00660605"/>
    <w:rsid w:val="00670867"/>
    <w:rsid w:val="00672167"/>
    <w:rsid w:val="00676ED8"/>
    <w:rsid w:val="006818AA"/>
    <w:rsid w:val="00684A86"/>
    <w:rsid w:val="006858F5"/>
    <w:rsid w:val="006907F3"/>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56E5"/>
    <w:rsid w:val="00744942"/>
    <w:rsid w:val="00747EF2"/>
    <w:rsid w:val="007547B6"/>
    <w:rsid w:val="0076217E"/>
    <w:rsid w:val="00763CF6"/>
    <w:rsid w:val="00767DB8"/>
    <w:rsid w:val="007805FB"/>
    <w:rsid w:val="0078368F"/>
    <w:rsid w:val="00785D83"/>
    <w:rsid w:val="00787F0C"/>
    <w:rsid w:val="0079365F"/>
    <w:rsid w:val="007A1D6F"/>
    <w:rsid w:val="007A37D3"/>
    <w:rsid w:val="007A3F44"/>
    <w:rsid w:val="007A6E96"/>
    <w:rsid w:val="007A7888"/>
    <w:rsid w:val="007B1E95"/>
    <w:rsid w:val="007B2570"/>
    <w:rsid w:val="007B2F45"/>
    <w:rsid w:val="007B7558"/>
    <w:rsid w:val="007C0541"/>
    <w:rsid w:val="007C3211"/>
    <w:rsid w:val="007C5E2D"/>
    <w:rsid w:val="007C6355"/>
    <w:rsid w:val="007D243A"/>
    <w:rsid w:val="007D66A1"/>
    <w:rsid w:val="007E3005"/>
    <w:rsid w:val="007E7942"/>
    <w:rsid w:val="007F1A32"/>
    <w:rsid w:val="007F1DFC"/>
    <w:rsid w:val="00803F94"/>
    <w:rsid w:val="0080574D"/>
    <w:rsid w:val="00813CDE"/>
    <w:rsid w:val="00820F79"/>
    <w:rsid w:val="00821FCE"/>
    <w:rsid w:val="008244CC"/>
    <w:rsid w:val="008247F1"/>
    <w:rsid w:val="00824C48"/>
    <w:rsid w:val="00826575"/>
    <w:rsid w:val="00827D50"/>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659B"/>
    <w:rsid w:val="00897C7A"/>
    <w:rsid w:val="008A0AC8"/>
    <w:rsid w:val="008A1D7C"/>
    <w:rsid w:val="008A2456"/>
    <w:rsid w:val="008A56F0"/>
    <w:rsid w:val="008A64AE"/>
    <w:rsid w:val="008B4D58"/>
    <w:rsid w:val="008B6B3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1F1"/>
    <w:rsid w:val="00973964"/>
    <w:rsid w:val="00973CAB"/>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7287"/>
    <w:rsid w:val="009E0C07"/>
    <w:rsid w:val="009E274B"/>
    <w:rsid w:val="009E287B"/>
    <w:rsid w:val="009E4460"/>
    <w:rsid w:val="009E44CA"/>
    <w:rsid w:val="009E62F4"/>
    <w:rsid w:val="009E7EE7"/>
    <w:rsid w:val="009F4284"/>
    <w:rsid w:val="00A06AD5"/>
    <w:rsid w:val="00A123EA"/>
    <w:rsid w:val="00A154B5"/>
    <w:rsid w:val="00A209DA"/>
    <w:rsid w:val="00A23393"/>
    <w:rsid w:val="00A23708"/>
    <w:rsid w:val="00A30F07"/>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31E1"/>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1AE1"/>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2C44"/>
    <w:rsid w:val="00B23AF9"/>
    <w:rsid w:val="00B25673"/>
    <w:rsid w:val="00B3057A"/>
    <w:rsid w:val="00B30BA9"/>
    <w:rsid w:val="00B34C63"/>
    <w:rsid w:val="00B42380"/>
    <w:rsid w:val="00B427DB"/>
    <w:rsid w:val="00B46D55"/>
    <w:rsid w:val="00B562D9"/>
    <w:rsid w:val="00B624BB"/>
    <w:rsid w:val="00B70DF1"/>
    <w:rsid w:val="00B7226B"/>
    <w:rsid w:val="00B75E62"/>
    <w:rsid w:val="00B770E3"/>
    <w:rsid w:val="00B93785"/>
    <w:rsid w:val="00B94AD6"/>
    <w:rsid w:val="00BA0AAF"/>
    <w:rsid w:val="00BA1DAD"/>
    <w:rsid w:val="00BA2466"/>
    <w:rsid w:val="00BA3DC3"/>
    <w:rsid w:val="00BA6A1D"/>
    <w:rsid w:val="00BA6FD4"/>
    <w:rsid w:val="00BB3372"/>
    <w:rsid w:val="00BB595F"/>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1E7"/>
    <w:rsid w:val="00BF28C2"/>
    <w:rsid w:val="00BF4615"/>
    <w:rsid w:val="00C02627"/>
    <w:rsid w:val="00C05E1B"/>
    <w:rsid w:val="00C12406"/>
    <w:rsid w:val="00C157B0"/>
    <w:rsid w:val="00C27530"/>
    <w:rsid w:val="00C3403C"/>
    <w:rsid w:val="00C3496D"/>
    <w:rsid w:val="00C34A0A"/>
    <w:rsid w:val="00C3595D"/>
    <w:rsid w:val="00C36AF3"/>
    <w:rsid w:val="00C47816"/>
    <w:rsid w:val="00C51CBF"/>
    <w:rsid w:val="00C52DE8"/>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5B6D"/>
    <w:rsid w:val="00CF6D6A"/>
    <w:rsid w:val="00CF7A26"/>
    <w:rsid w:val="00D01EB8"/>
    <w:rsid w:val="00D05B56"/>
    <w:rsid w:val="00D062F5"/>
    <w:rsid w:val="00D109F9"/>
    <w:rsid w:val="00D12029"/>
    <w:rsid w:val="00D15552"/>
    <w:rsid w:val="00D16969"/>
    <w:rsid w:val="00D201B6"/>
    <w:rsid w:val="00D20D9F"/>
    <w:rsid w:val="00D2562E"/>
    <w:rsid w:val="00D256B1"/>
    <w:rsid w:val="00D25BBA"/>
    <w:rsid w:val="00D27ED2"/>
    <w:rsid w:val="00D3026C"/>
    <w:rsid w:val="00D41D01"/>
    <w:rsid w:val="00D45148"/>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78B9"/>
    <w:rsid w:val="00DF0910"/>
    <w:rsid w:val="00DF189C"/>
    <w:rsid w:val="00DF3B66"/>
    <w:rsid w:val="00DF59A3"/>
    <w:rsid w:val="00E04BE9"/>
    <w:rsid w:val="00E22FAD"/>
    <w:rsid w:val="00E24429"/>
    <w:rsid w:val="00E261D0"/>
    <w:rsid w:val="00E2694D"/>
    <w:rsid w:val="00E26CBF"/>
    <w:rsid w:val="00E35386"/>
    <w:rsid w:val="00E35475"/>
    <w:rsid w:val="00E37A6C"/>
    <w:rsid w:val="00E4004A"/>
    <w:rsid w:val="00E415F9"/>
    <w:rsid w:val="00E45B1E"/>
    <w:rsid w:val="00E501BC"/>
    <w:rsid w:val="00E523CB"/>
    <w:rsid w:val="00E53389"/>
    <w:rsid w:val="00E539EB"/>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27"/>
    <w:rsid w:val="00F93FE5"/>
    <w:rsid w:val="00FA3195"/>
    <w:rsid w:val="00FA4F5E"/>
    <w:rsid w:val="00FA729D"/>
    <w:rsid w:val="00FB0FFF"/>
    <w:rsid w:val="00FB1278"/>
    <w:rsid w:val="00FB55FB"/>
    <w:rsid w:val="00FB5CC5"/>
    <w:rsid w:val="00FB6807"/>
    <w:rsid w:val="00FB69C4"/>
    <w:rsid w:val="00FB72E8"/>
    <w:rsid w:val="00FC0603"/>
    <w:rsid w:val="00FD0544"/>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ECAAAB0-2B5A-4ABF-84D7-5C1EE29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Strong">
    <w:name w:val="Strong"/>
    <w:uiPriority w:val="22"/>
    <w:qFormat/>
    <w:rsid w:val="002379D3"/>
    <w:rPr>
      <w:b/>
      <w:bCs/>
    </w:rPr>
  </w:style>
  <w:style w:type="character" w:styleId="Hyperlink">
    <w:name w:val="Hyperlink"/>
    <w:unhideWhenUsed/>
    <w:rsid w:val="00D41D01"/>
    <w:rPr>
      <w:color w:val="0000FF"/>
      <w:u w:val="single"/>
    </w:rPr>
  </w:style>
  <w:style w:type="paragraph" w:styleId="CommentText">
    <w:name w:val="annotation text"/>
    <w:basedOn w:val="Normal"/>
    <w:link w:val="CommentTextChar"/>
    <w:uiPriority w:val="99"/>
    <w:unhideWhenUsed/>
    <w:rsid w:val="00650A8B"/>
    <w:pPr>
      <w:widowControl/>
      <w:suppressAutoHyphens w:val="0"/>
    </w:pPr>
    <w:rPr>
      <w:rFonts w:eastAsia="Calibri"/>
      <w:szCs w:val="24"/>
      <w:lang w:eastAsia="en-US"/>
    </w:rPr>
  </w:style>
  <w:style w:type="character" w:customStyle="1" w:styleId="CommentTextChar">
    <w:name w:val="Comment Text Char"/>
    <w:link w:val="CommentText"/>
    <w:uiPriority w:val="99"/>
    <w:rsid w:val="00650A8B"/>
    <w:rPr>
      <w:rFonts w:eastAsia="Calibri"/>
      <w:sz w:val="24"/>
      <w:szCs w:val="24"/>
    </w:rPr>
  </w:style>
  <w:style w:type="paragraph" w:customStyle="1" w:styleId="Default">
    <w:name w:val="Default"/>
    <w:rsid w:val="00162750"/>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16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92347">
      <w:bodyDiv w:val="1"/>
      <w:marLeft w:val="0"/>
      <w:marRight w:val="0"/>
      <w:marTop w:val="0"/>
      <w:marBottom w:val="0"/>
      <w:divBdr>
        <w:top w:val="none" w:sz="0" w:space="0" w:color="auto"/>
        <w:left w:val="none" w:sz="0" w:space="0" w:color="auto"/>
        <w:bottom w:val="none" w:sz="0" w:space="0" w:color="auto"/>
        <w:right w:val="none" w:sz="0" w:space="0" w:color="auto"/>
      </w:divBdr>
    </w:div>
    <w:div w:id="1230842892">
      <w:bodyDiv w:val="1"/>
      <w:marLeft w:val="0"/>
      <w:marRight w:val="0"/>
      <w:marTop w:val="0"/>
      <w:marBottom w:val="0"/>
      <w:divBdr>
        <w:top w:val="none" w:sz="0" w:space="0" w:color="auto"/>
        <w:left w:val="none" w:sz="0" w:space="0" w:color="auto"/>
        <w:bottom w:val="none" w:sz="0" w:space="0" w:color="auto"/>
        <w:right w:val="none" w:sz="0" w:space="0" w:color="auto"/>
      </w:divBdr>
    </w:div>
    <w:div w:id="15581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F45E-A8FF-4E24-BC15-8FEFCF2F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8</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21528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2017-08-09T18:42:00Z</dcterms:created>
  <dcterms:modified xsi:type="dcterms:W3CDTF">2017-08-09T18:42:00Z</dcterms:modified>
</cp:coreProperties>
</file>