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bookmarkStart w:id="0" w:name="_GoBack"/>
      <w:bookmarkEnd w:id="0"/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07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1A936D2F" w:rsidR="00575B64" w:rsidRPr="00235984" w:rsidRDefault="00CD13E7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10</w:t>
          </w:r>
          <w:r w:rsidR="00CB7666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>7</w:t>
          </w:r>
          <w:r w:rsidR="00F648F3">
            <w:rPr>
              <w:sz w:val="28"/>
              <w:szCs w:val="28"/>
            </w:rPr>
            <w:t>/2016</w:t>
          </w:r>
        </w:p>
      </w:sdtContent>
    </w:sdt>
    <w:p w14:paraId="1D4DA6E9" w14:textId="31DC0F9B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CD13E7">
        <w:rPr>
          <w:sz w:val="28"/>
          <w:szCs w:val="28"/>
        </w:rPr>
        <w:t>0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3AE3EEA5" w14:textId="77777777" w:rsidR="00FE3900" w:rsidRDefault="00FE3900" w:rsidP="00235984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Meeting called by Amy Trogan</w:t>
      </w:r>
    </w:p>
    <w:p w14:paraId="636388FF" w14:textId="1E19188C" w:rsidR="00524C46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AD4FB1">
        <w:rPr>
          <w:sz w:val="28"/>
          <w:szCs w:val="28"/>
        </w:rPr>
        <w:t xml:space="preserve"> 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 xml:space="preserve">Tom Donaldson, </w:t>
      </w:r>
      <w:r w:rsidR="006C0451">
        <w:rPr>
          <w:sz w:val="28"/>
          <w:szCs w:val="28"/>
        </w:rPr>
        <w:t xml:space="preserve">Lisa McGarity, </w:t>
      </w:r>
      <w:r>
        <w:rPr>
          <w:sz w:val="28"/>
          <w:szCs w:val="28"/>
        </w:rPr>
        <w:t>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A45138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0671B3">
        <w:rPr>
          <w:sz w:val="28"/>
          <w:szCs w:val="28"/>
        </w:rPr>
        <w:t xml:space="preserve">Erik Fay, Jennifer Patterson, John Connell,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F553E2F" w14:textId="043F8179" w:rsidR="000671B3" w:rsidRPr="00235984" w:rsidRDefault="000671B3" w:rsidP="00235984">
      <w:pPr>
        <w:pStyle w:val="AgendaInformation"/>
        <w:spacing w:after="0"/>
        <w:rPr>
          <w:sz w:val="28"/>
          <w:szCs w:val="28"/>
        </w:rPr>
      </w:pPr>
      <w:r w:rsidRPr="000671B3">
        <w:rPr>
          <w:b/>
          <w:sz w:val="28"/>
          <w:szCs w:val="28"/>
        </w:rPr>
        <w:t>Guest</w:t>
      </w:r>
      <w:r>
        <w:rPr>
          <w:sz w:val="28"/>
          <w:szCs w:val="28"/>
        </w:rPr>
        <w:t>: Kristin Corkhill</w:t>
      </w:r>
    </w:p>
    <w:p w14:paraId="7C8B9279" w14:textId="6FE867DB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CD13E7">
        <w:rPr>
          <w:sz w:val="28"/>
          <w:szCs w:val="28"/>
        </w:rPr>
        <w:t>October 10</w:t>
      </w:r>
      <w:r w:rsidR="00CD13E7" w:rsidRPr="00CD13E7">
        <w:rPr>
          <w:sz w:val="28"/>
          <w:szCs w:val="28"/>
          <w:vertAlign w:val="superscript"/>
        </w:rPr>
        <w:t>th</w:t>
      </w:r>
      <w:r w:rsidR="00CD13E7">
        <w:rPr>
          <w:sz w:val="28"/>
          <w:szCs w:val="28"/>
        </w:rPr>
        <w:t xml:space="preserve"> Meeting Agenda,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CD13E7">
        <w:rPr>
          <w:sz w:val="28"/>
          <w:szCs w:val="28"/>
        </w:rPr>
        <w:t xml:space="preserve"> September</w:t>
      </w:r>
      <w:r w:rsidR="00AB352E">
        <w:rPr>
          <w:sz w:val="28"/>
          <w:szCs w:val="28"/>
        </w:rPr>
        <w:t xml:space="preserve"> 2016</w:t>
      </w:r>
      <w:r w:rsidR="00CB36C6">
        <w:rPr>
          <w:sz w:val="28"/>
          <w:szCs w:val="28"/>
        </w:rPr>
        <w:t xml:space="preserve"> m</w:t>
      </w:r>
      <w:r w:rsidR="00691187">
        <w:rPr>
          <w:sz w:val="28"/>
          <w:szCs w:val="28"/>
        </w:rPr>
        <w:t>eeting</w:t>
      </w:r>
      <w:r w:rsidR="00CD13E7">
        <w:rPr>
          <w:sz w:val="28"/>
          <w:szCs w:val="28"/>
        </w:rPr>
        <w:t xml:space="preserve">, LAC Subcommittee list. 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3777"/>
        <w:gridCol w:w="2827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0FDD933F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CD13E7">
              <w:rPr>
                <w:b w:val="0"/>
                <w:sz w:val="28"/>
                <w:szCs w:val="28"/>
              </w:rPr>
              <w:t>pprove September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60D042F3" w14:textId="77777777" w:rsidR="00947B85" w:rsidRDefault="00CD13E7" w:rsidP="00CD13E7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Dual Enrollment Update – Director of Dua</w:t>
            </w:r>
            <w:r w:rsidR="00D95064">
              <w:rPr>
                <w:b w:val="0"/>
                <w:sz w:val="28"/>
                <w:szCs w:val="28"/>
              </w:rPr>
              <w:t>l Enrollment, Kristin Corkhill.</w:t>
            </w:r>
          </w:p>
          <w:p w14:paraId="18D2B528" w14:textId="30A5459C" w:rsidR="00D95064" w:rsidRPr="00CD13E7" w:rsidRDefault="00D95064" w:rsidP="00CD13E7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New members introduction  </w:t>
            </w: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638A460F" w14:textId="5A0888F9" w:rsidR="0015350C" w:rsidRDefault="0015350C" w:rsidP="0015350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</w:t>
            </w:r>
            <w:r w:rsidR="00252268">
              <w:rPr>
                <w:b w:val="0"/>
                <w:sz w:val="28"/>
                <w:szCs w:val="28"/>
              </w:rPr>
              <w:t>evel Assessment Update – Focus Course list</w:t>
            </w:r>
            <w:r>
              <w:rPr>
                <w:b w:val="0"/>
                <w:sz w:val="28"/>
                <w:szCs w:val="28"/>
              </w:rPr>
              <w:t xml:space="preserve"> and Compliance Assist</w:t>
            </w:r>
          </w:p>
          <w:p w14:paraId="7D5558DD" w14:textId="77777777" w:rsidR="00D95064" w:rsidRDefault="00CD13E7" w:rsidP="00D95064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General Education Update – November Meeting Format </w:t>
            </w:r>
          </w:p>
          <w:p w14:paraId="409D5259" w14:textId="4E3F03C1" w:rsidR="00CD13E7" w:rsidRPr="00055B81" w:rsidRDefault="00CD13E7" w:rsidP="00D95064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Professional Development Subcommittee – </w:t>
            </w:r>
            <w:r w:rsidR="00FE3900">
              <w:rPr>
                <w:b w:val="0"/>
                <w:sz w:val="28"/>
                <w:szCs w:val="28"/>
              </w:rPr>
              <w:t xml:space="preserve">November Meeting format 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06D7D78C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66EE7600" w14:textId="2E537A0A" w:rsidR="00CD13E7" w:rsidRPr="00D95064" w:rsidRDefault="00F648F3" w:rsidP="00D95064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Assessment </w:t>
            </w:r>
            <w:r w:rsidR="00AB352E">
              <w:rPr>
                <w:b w:val="0"/>
                <w:sz w:val="28"/>
                <w:szCs w:val="28"/>
              </w:rPr>
              <w:t>Newsletter Update</w:t>
            </w:r>
            <w:r w:rsidR="00CD13E7">
              <w:rPr>
                <w:b w:val="0"/>
                <w:sz w:val="28"/>
                <w:szCs w:val="28"/>
              </w:rPr>
              <w:t xml:space="preserve"> – Suggestions for October</w:t>
            </w:r>
            <w:r w:rsidR="00845066">
              <w:rPr>
                <w:b w:val="0"/>
                <w:sz w:val="28"/>
                <w:szCs w:val="28"/>
              </w:rPr>
              <w:t xml:space="preserve"> content</w:t>
            </w:r>
          </w:p>
          <w:p w14:paraId="7C386A86" w14:textId="77777777" w:rsidR="00055B81" w:rsidRDefault="004550D6" w:rsidP="00055B81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</w:t>
            </w:r>
            <w:r w:rsidR="00055B81">
              <w:rPr>
                <w:b w:val="0"/>
                <w:sz w:val="28"/>
                <w:szCs w:val="28"/>
              </w:rPr>
              <w:t>ducation Program Revision Update</w:t>
            </w:r>
          </w:p>
          <w:p w14:paraId="26F2C1E7" w14:textId="6F4AC61D" w:rsidR="00E26066" w:rsidRPr="00055B81" w:rsidRDefault="00E26066" w:rsidP="00055B81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Coordinators – October Department Agendas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3C60A735" w14:textId="166B3CA5" w:rsidR="00957A26" w:rsidRPr="00CD13E7" w:rsidRDefault="00F648F3" w:rsidP="00BF033C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 w:rsidP="00CD13E7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4C11" w14:textId="77777777" w:rsidR="002040C2" w:rsidRDefault="002040C2">
      <w:r>
        <w:separator/>
      </w:r>
    </w:p>
  </w:endnote>
  <w:endnote w:type="continuationSeparator" w:id="0">
    <w:p w14:paraId="4F82ED16" w14:textId="77777777" w:rsidR="002040C2" w:rsidRDefault="002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6F55" w14:textId="77777777" w:rsidR="002040C2" w:rsidRDefault="002040C2">
      <w:r>
        <w:separator/>
      </w:r>
    </w:p>
  </w:footnote>
  <w:footnote w:type="continuationSeparator" w:id="0">
    <w:p w14:paraId="59BF7108" w14:textId="77777777" w:rsidR="002040C2" w:rsidRDefault="0020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F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E6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043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63A7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1647"/>
    <w:multiLevelType w:val="hybridMultilevel"/>
    <w:tmpl w:val="E962E73E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671B3"/>
    <w:rsid w:val="0008421A"/>
    <w:rsid w:val="000A3F56"/>
    <w:rsid w:val="000B640C"/>
    <w:rsid w:val="000E15DF"/>
    <w:rsid w:val="000F3BA6"/>
    <w:rsid w:val="00117C15"/>
    <w:rsid w:val="00131279"/>
    <w:rsid w:val="00131ABE"/>
    <w:rsid w:val="00134225"/>
    <w:rsid w:val="0015350C"/>
    <w:rsid w:val="001621CD"/>
    <w:rsid w:val="00166E1B"/>
    <w:rsid w:val="00170D3B"/>
    <w:rsid w:val="00190513"/>
    <w:rsid w:val="001A6BB9"/>
    <w:rsid w:val="001B7EA9"/>
    <w:rsid w:val="001F23F3"/>
    <w:rsid w:val="002040C2"/>
    <w:rsid w:val="002243E8"/>
    <w:rsid w:val="00227198"/>
    <w:rsid w:val="00235984"/>
    <w:rsid w:val="0025036E"/>
    <w:rsid w:val="00252268"/>
    <w:rsid w:val="002529F7"/>
    <w:rsid w:val="002B1599"/>
    <w:rsid w:val="002C621C"/>
    <w:rsid w:val="002D6984"/>
    <w:rsid w:val="002F28B7"/>
    <w:rsid w:val="0031352A"/>
    <w:rsid w:val="003273A9"/>
    <w:rsid w:val="00352F10"/>
    <w:rsid w:val="003747AC"/>
    <w:rsid w:val="00390B64"/>
    <w:rsid w:val="00392276"/>
    <w:rsid w:val="003D54C5"/>
    <w:rsid w:val="004550D6"/>
    <w:rsid w:val="00474014"/>
    <w:rsid w:val="00474B9D"/>
    <w:rsid w:val="00496BB1"/>
    <w:rsid w:val="00497CF7"/>
    <w:rsid w:val="004A509D"/>
    <w:rsid w:val="004D2377"/>
    <w:rsid w:val="00505AE7"/>
    <w:rsid w:val="005060DA"/>
    <w:rsid w:val="00512BCE"/>
    <w:rsid w:val="00524C46"/>
    <w:rsid w:val="005350BA"/>
    <w:rsid w:val="00562124"/>
    <w:rsid w:val="0057520B"/>
    <w:rsid w:val="00575B64"/>
    <w:rsid w:val="005A088D"/>
    <w:rsid w:val="005A297A"/>
    <w:rsid w:val="00661C4E"/>
    <w:rsid w:val="00672097"/>
    <w:rsid w:val="0067435C"/>
    <w:rsid w:val="00677050"/>
    <w:rsid w:val="00691187"/>
    <w:rsid w:val="006A2718"/>
    <w:rsid w:val="006C0451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C3BCC"/>
    <w:rsid w:val="008D7E4B"/>
    <w:rsid w:val="008F1CBD"/>
    <w:rsid w:val="008F2AAA"/>
    <w:rsid w:val="00915995"/>
    <w:rsid w:val="00936804"/>
    <w:rsid w:val="00947B85"/>
    <w:rsid w:val="00957A26"/>
    <w:rsid w:val="00965966"/>
    <w:rsid w:val="0099104E"/>
    <w:rsid w:val="009A2101"/>
    <w:rsid w:val="009E3A19"/>
    <w:rsid w:val="00A065FA"/>
    <w:rsid w:val="00A133AB"/>
    <w:rsid w:val="00A45138"/>
    <w:rsid w:val="00A713EB"/>
    <w:rsid w:val="00A92F30"/>
    <w:rsid w:val="00AA43E9"/>
    <w:rsid w:val="00AB352E"/>
    <w:rsid w:val="00AD4FB1"/>
    <w:rsid w:val="00AE18A0"/>
    <w:rsid w:val="00B10B9B"/>
    <w:rsid w:val="00B317A1"/>
    <w:rsid w:val="00B4650E"/>
    <w:rsid w:val="00B53C01"/>
    <w:rsid w:val="00B53F43"/>
    <w:rsid w:val="00B73798"/>
    <w:rsid w:val="00BA7DD4"/>
    <w:rsid w:val="00BC5EFC"/>
    <w:rsid w:val="00BC704F"/>
    <w:rsid w:val="00BE4A96"/>
    <w:rsid w:val="00C018FA"/>
    <w:rsid w:val="00C14462"/>
    <w:rsid w:val="00C304A0"/>
    <w:rsid w:val="00C47ECE"/>
    <w:rsid w:val="00C72CD3"/>
    <w:rsid w:val="00CA13C3"/>
    <w:rsid w:val="00CB36C6"/>
    <w:rsid w:val="00CB7666"/>
    <w:rsid w:val="00CD13E7"/>
    <w:rsid w:val="00CD5783"/>
    <w:rsid w:val="00D036AB"/>
    <w:rsid w:val="00D12D69"/>
    <w:rsid w:val="00D35919"/>
    <w:rsid w:val="00D36799"/>
    <w:rsid w:val="00D61899"/>
    <w:rsid w:val="00D95064"/>
    <w:rsid w:val="00DA1883"/>
    <w:rsid w:val="00DE4C05"/>
    <w:rsid w:val="00DE59DB"/>
    <w:rsid w:val="00E06225"/>
    <w:rsid w:val="00E1296B"/>
    <w:rsid w:val="00E26066"/>
    <w:rsid w:val="00EE3902"/>
    <w:rsid w:val="00EE4F4D"/>
    <w:rsid w:val="00EF331C"/>
    <w:rsid w:val="00EF6126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B58CC"/>
    <w:rsid w:val="00FE390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6571"/>
    <w:rsid w:val="00017382"/>
    <w:rsid w:val="00017E25"/>
    <w:rsid w:val="00045BD1"/>
    <w:rsid w:val="00063306"/>
    <w:rsid w:val="00075B21"/>
    <w:rsid w:val="00076EDD"/>
    <w:rsid w:val="000C6D2A"/>
    <w:rsid w:val="00135FFB"/>
    <w:rsid w:val="00190464"/>
    <w:rsid w:val="00197CA0"/>
    <w:rsid w:val="001C4B64"/>
    <w:rsid w:val="00210B3D"/>
    <w:rsid w:val="002358C9"/>
    <w:rsid w:val="002A0D8A"/>
    <w:rsid w:val="00443541"/>
    <w:rsid w:val="005254E5"/>
    <w:rsid w:val="005466B6"/>
    <w:rsid w:val="006A12A9"/>
    <w:rsid w:val="006A3FD2"/>
    <w:rsid w:val="006A4C60"/>
    <w:rsid w:val="007331D4"/>
    <w:rsid w:val="00747D60"/>
    <w:rsid w:val="00783AFF"/>
    <w:rsid w:val="007C5C0A"/>
    <w:rsid w:val="00821F44"/>
    <w:rsid w:val="00823F46"/>
    <w:rsid w:val="00837EF6"/>
    <w:rsid w:val="008B4F3C"/>
    <w:rsid w:val="00A41100"/>
    <w:rsid w:val="00B03BF9"/>
    <w:rsid w:val="00B34249"/>
    <w:rsid w:val="00BA23EC"/>
    <w:rsid w:val="00BD0477"/>
    <w:rsid w:val="00BF0FB3"/>
    <w:rsid w:val="00CD4058"/>
    <w:rsid w:val="00D60403"/>
    <w:rsid w:val="00DA1E79"/>
    <w:rsid w:val="00DC649C"/>
    <w:rsid w:val="00E322CF"/>
    <w:rsid w:val="00E835B8"/>
    <w:rsid w:val="00F35840"/>
    <w:rsid w:val="00F47A4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2</cp:revision>
  <cp:lastPrinted>2015-09-22T14:04:00Z</cp:lastPrinted>
  <dcterms:created xsi:type="dcterms:W3CDTF">2016-12-05T14:19:00Z</dcterms:created>
  <dcterms:modified xsi:type="dcterms:W3CDTF">2016-12-05T14:19:00Z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