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81209846"/>
        <w:placeholder>
          <w:docPart w:val="B1BDB7E0754D40A392F59E8311470813"/>
        </w:placeholder>
        <w15:appearance w15:val="hidden"/>
      </w:sdtPr>
      <w:sdtEndPr>
        <w:rPr>
          <w:rFonts w:ascii="Arial" w:hAnsi="Arial" w:cs="Arial"/>
          <w:color w:val="auto"/>
          <w:sz w:val="36"/>
          <w:szCs w:val="36"/>
        </w:rPr>
      </w:sdtEndPr>
      <w:sdtContent>
        <w:p w:rsidR="00410A68" w:rsidRPr="00B858B6" w:rsidRDefault="00A93ADF">
          <w:pPr>
            <w:pStyle w:val="Heading1"/>
            <w:rPr>
              <w:rFonts w:ascii="Arial" w:hAnsi="Arial" w:cs="Arial"/>
              <w:color w:val="auto"/>
              <w:sz w:val="36"/>
              <w:szCs w:val="36"/>
            </w:rPr>
          </w:pPr>
          <w:r w:rsidRPr="00B858B6">
            <w:rPr>
              <w:rFonts w:ascii="Arial" w:hAnsi="Arial" w:cs="Arial"/>
              <w:color w:val="auto"/>
              <w:sz w:val="36"/>
              <w:szCs w:val="36"/>
            </w:rPr>
            <w:t xml:space="preserve">Library Staff Meeting – Charlotte </w:t>
          </w:r>
          <w:r w:rsidR="008818D2" w:rsidRPr="00B858B6">
            <w:rPr>
              <w:rFonts w:ascii="Arial" w:hAnsi="Arial" w:cs="Arial"/>
              <w:color w:val="auto"/>
              <w:sz w:val="36"/>
              <w:szCs w:val="36"/>
            </w:rPr>
            <w:t xml:space="preserve">Campus </w:t>
          </w:r>
          <w:r w:rsidRPr="00B858B6">
            <w:rPr>
              <w:rFonts w:ascii="Arial" w:hAnsi="Arial" w:cs="Arial"/>
              <w:color w:val="auto"/>
              <w:sz w:val="36"/>
              <w:szCs w:val="36"/>
            </w:rPr>
            <w:t>Library, FSW</w:t>
          </w:r>
        </w:p>
      </w:sdtContent>
    </w:sdt>
    <w:p w:rsidR="00410A68" w:rsidRDefault="00FC211A">
      <w:pPr>
        <w:pBdr>
          <w:top w:val="single" w:sz="4" w:space="1" w:color="632E62" w:themeColor="text2"/>
        </w:pBdr>
        <w:spacing w:after="240"/>
        <w:jc w:val="right"/>
      </w:pPr>
      <w:r>
        <w:rPr>
          <w:rStyle w:val="IntenseEmphasis"/>
          <w:i w:val="0"/>
          <w:color w:val="auto"/>
        </w:rPr>
        <w:t>Wednesday</w:t>
      </w:r>
      <w:r w:rsidR="00BC375B" w:rsidRPr="009A2A34">
        <w:t xml:space="preserve"> </w:t>
      </w:r>
      <w:sdt>
        <w:sdtPr>
          <w:id w:val="705675763"/>
          <w:placeholder>
            <w:docPart w:val="8CB1D2EED7B4432B96E63C9C591D21CB"/>
          </w:placeholder>
          <w:date w:fullDate="2016-11-16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B046F9">
            <w:t>11/16/2016 10:00 AM</w:t>
          </w:r>
        </w:sdtContent>
      </w:sdt>
    </w:p>
    <w:p w:rsidR="00410A68" w:rsidRPr="009A2A34" w:rsidRDefault="00BC375B">
      <w:pPr>
        <w:pStyle w:val="Heading2"/>
        <w:rPr>
          <w:color w:val="auto"/>
        </w:rPr>
      </w:pPr>
      <w:r w:rsidRPr="009A2A34">
        <w:rPr>
          <w:color w:val="auto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9360"/>
      </w:tblGrid>
      <w:tr w:rsidR="00410A68" w:rsidRPr="004E1B2A" w:rsidTr="0046650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dTable1Light"/>
              <w:tblW w:w="9445" w:type="dxa"/>
              <w:tblLook w:val="0620" w:firstRow="1" w:lastRow="0" w:firstColumn="0" w:lastColumn="0" w:noHBand="1" w:noVBand="1"/>
              <w:tblDescription w:val="Agenda items"/>
            </w:tblPr>
            <w:tblGrid>
              <w:gridCol w:w="529"/>
              <w:gridCol w:w="8916"/>
            </w:tblGrid>
            <w:tr w:rsidR="00105C43" w:rsidRPr="004E1B2A" w:rsidTr="002A01C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94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54174741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:rsidR="00105C43" w:rsidRPr="004E1B2A" w:rsidRDefault="00D25C4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2061053076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16" w:type="dxa"/>
                    </w:tcPr>
                    <w:p w:rsidR="00AB467F" w:rsidRDefault="00105C43" w:rsidP="00E73EA6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Upcoming Closures and Times Off</w:t>
                      </w:r>
                    </w:p>
                    <w:p w:rsidR="00E73EA6" w:rsidRDefault="00E73EA6" w:rsidP="00E73EA6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Colleen Off Friday afternoon</w:t>
                      </w:r>
                    </w:p>
                    <w:p w:rsidR="007C7318" w:rsidRDefault="00AB467F" w:rsidP="002A3ACD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</w:t>
                      </w:r>
                      <w:r w:rsidR="007C7318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Jeanette Off  </w:t>
                      </w:r>
                      <w:r w:rsidR="00B7062E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Nov. 21 - 23</w:t>
                      </w:r>
                    </w:p>
                    <w:p w:rsidR="006156B4" w:rsidRDefault="00B62AE0" w:rsidP="00E10755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</w:t>
                      </w:r>
                      <w:r w:rsidR="00B7062E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CLOSED Nov. 24 - 27</w:t>
                      </w:r>
                    </w:p>
                    <w:p w:rsidR="00B62AE0" w:rsidRDefault="00B62AE0" w:rsidP="00E10755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</w:t>
                      </w:r>
                      <w:r w:rsidR="00B7062E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Angie Off Monday Nov. 28</w:t>
                      </w:r>
                    </w:p>
                    <w:p w:rsidR="00E00205" w:rsidRDefault="00E00205" w:rsidP="00E10755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</w:t>
                      </w:r>
                      <w:r w:rsidR="00B7062E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Laura Off  Dec. 12 – 16</w:t>
                      </w:r>
                    </w:p>
                    <w:p w:rsidR="00B7062E" w:rsidRDefault="00B7062E" w:rsidP="00E10755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Mary Ann Off Dec. 15 – 16</w:t>
                      </w:r>
                    </w:p>
                    <w:p w:rsidR="00B7062E" w:rsidRDefault="00B7062E" w:rsidP="00E10755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CLOSED Dec. 17 – Jan. 2</w:t>
                      </w:r>
                    </w:p>
                    <w:p w:rsidR="00B62AE0" w:rsidRDefault="00B62AE0" w:rsidP="00E10755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</w:p>
                    <w:p w:rsidR="00105C43" w:rsidRPr="004E1B2A" w:rsidRDefault="00E10755" w:rsidP="00C659AB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</w:t>
                      </w:r>
                    </w:p>
                  </w:tc>
                </w:sdtContent>
              </w:sdt>
            </w:tr>
            <w:tr w:rsidR="00105C43" w:rsidRPr="004E1B2A" w:rsidTr="002A01C2">
              <w:trPr>
                <w:trHeight w:val="1552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478805058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16" w:type="dxa"/>
                </w:tcPr>
                <w:p w:rsidR="00105C43" w:rsidRPr="004E1B2A" w:rsidRDefault="00105C43" w:rsidP="005E05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Library Updates</w:t>
                  </w:r>
                </w:p>
                <w:p w:rsidR="00A60289" w:rsidRDefault="00105C43" w:rsidP="00B7062E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14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4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B70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Shorter hours Dec. 15, 16, Jan. 3, 4</w:t>
                  </w:r>
                  <w:r w:rsidR="00A60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</w:p>
                <w:p w:rsidR="00886A7C" w:rsidRDefault="00886A7C" w:rsidP="00F85637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0BDE" w:rsidRPr="004E1B2A" w:rsidRDefault="00D70BDE" w:rsidP="00F85637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C43" w:rsidRPr="004E1B2A" w:rsidTr="002A01C2">
              <w:trPr>
                <w:trHeight w:val="926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474600816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352954585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16" w:type="dxa"/>
                    </w:tcPr>
                    <w:p w:rsidR="00105C43" w:rsidRPr="004E1B2A" w:rsidRDefault="00105C43" w:rsidP="00E01FCD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Campus Updates</w:t>
                      </w:r>
                    </w:p>
                    <w:p w:rsidR="00683129" w:rsidRDefault="00105C43" w:rsidP="00A6028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755D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E02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8746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Advising is now called ACT Center (Advising, Career, Transfer)</w:t>
                      </w:r>
                    </w:p>
                    <w:p w:rsidR="00683129" w:rsidRDefault="00683129" w:rsidP="00A6028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Students must have appt. to see advisors.</w:t>
                      </w:r>
                    </w:p>
                    <w:p w:rsidR="00E11CE7" w:rsidRDefault="00683129" w:rsidP="00A6028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High school closed all next week for Thanksgiving break</w:t>
                      </w:r>
                      <w:r w:rsidR="00BE02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A602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57DEC" w:rsidRDefault="00417B67" w:rsidP="00FD3A0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J Building will close at 4:30 on 11/23 – library will remain open until 9 p.m.</w:t>
                      </w:r>
                    </w:p>
                    <w:p w:rsidR="008F3CCA" w:rsidRDefault="008F3CCA" w:rsidP="00FD3A0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Testing open until 7p.m.</w:t>
                      </w:r>
                      <w:r w:rsidR="00E963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ASC </w:t>
                      </w:r>
                      <w:r w:rsidR="00CA2B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closes at 4:30</w:t>
                      </w:r>
                      <w:bookmarkStart w:id="0" w:name="_GoBack"/>
                      <w:bookmarkEnd w:id="0"/>
                    </w:p>
                    <w:p w:rsidR="008B71FA" w:rsidRDefault="008B71FA" w:rsidP="00FD3A0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Welcome Week Jan. 5 &amp; Jan. 9-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  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we want to do Lunch &amp; Learn</w:t>
                      </w:r>
                      <w:r w:rsidR="002771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417B67" w:rsidRDefault="008B71FA" w:rsidP="00FD3A0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105C43" w:rsidRPr="004E1B2A" w:rsidRDefault="00EC5AD6" w:rsidP="00FD3A0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</w:tc>
                </w:sdtContent>
              </w:sdt>
            </w:tr>
            <w:tr w:rsidR="00105C43" w:rsidRPr="004E1B2A" w:rsidTr="002A01C2">
              <w:trPr>
                <w:trHeight w:val="809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518597841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45789670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16" w:type="dxa"/>
                    </w:tcPr>
                    <w:p w:rsidR="00A52BE5" w:rsidRDefault="00105C43" w:rsidP="00A6028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Assistant Update – Colleen</w:t>
                      </w:r>
                    </w:p>
                    <w:p w:rsidR="00D54A0D" w:rsidRDefault="00A60289" w:rsidP="00A6028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Hiring Process for New SAs:  Work Study approved, new </w:t>
                      </w:r>
                      <w:r w:rsidR="00D54A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or updated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online</w:t>
                      </w:r>
                    </w:p>
                    <w:p w:rsidR="008A14C6" w:rsidRDefault="00D54A0D" w:rsidP="00C001BD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</w:t>
                      </w:r>
                      <w:r w:rsidR="00A602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application 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02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file, return questionnaire </w:t>
                      </w:r>
                      <w:r w:rsidR="00C001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will interview </w:t>
                      </w:r>
                      <w:r w:rsidR="00DB7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the order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001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received</w:t>
                      </w:r>
                    </w:p>
                    <w:p w:rsidR="00E42A77" w:rsidRDefault="00A60289" w:rsidP="00C001BD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</w:t>
                      </w:r>
                    </w:p>
                    <w:p w:rsidR="008A477B" w:rsidRDefault="00A52BE5" w:rsidP="008A477B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="008A47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105C43" w:rsidRPr="004E1B2A" w:rsidRDefault="00105C43" w:rsidP="00FC3FE0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c>
                </w:sdtContent>
              </w:sdt>
            </w:tr>
            <w:tr w:rsidR="00105C43" w:rsidRPr="004E1B2A" w:rsidTr="002A01C2">
              <w:trPr>
                <w:trHeight w:val="790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806315133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214328676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16" w:type="dxa"/>
                    </w:tcPr>
                    <w:p w:rsidR="00AC4757" w:rsidRDefault="00105C43" w:rsidP="00DD13B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Office Update – Laura</w:t>
                      </w:r>
                      <w:r w:rsidR="002825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450F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42A77" w:rsidRDefault="0028259D" w:rsidP="00886A7C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221C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900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B74A41" w:rsidRDefault="008A477B" w:rsidP="00AE4D06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21C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05C43" w:rsidRPr="004E1B2A" w:rsidRDefault="00105C43" w:rsidP="003410D4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c>
                </w:sdtContent>
              </w:sdt>
            </w:tr>
            <w:tr w:rsidR="009E44E1" w:rsidRPr="004E1B2A" w:rsidTr="002A01C2">
              <w:trPr>
                <w:trHeight w:val="262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822854047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:rsidR="009E44E1" w:rsidRDefault="00D25C4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16" w:type="dxa"/>
                </w:tcPr>
                <w:p w:rsidR="009E44E1" w:rsidRDefault="009E44E1" w:rsidP="009A6C3C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Technical Update – Angie</w:t>
                  </w:r>
                </w:p>
                <w:p w:rsidR="00F14F01" w:rsidRDefault="009E44E1" w:rsidP="007C7318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</w:p>
                <w:p w:rsidR="00F14F01" w:rsidRDefault="00F14F01" w:rsidP="009E44E1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44E1" w:rsidRDefault="009E44E1" w:rsidP="009A6C3C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1995" w:rsidRPr="004E1B2A" w:rsidRDefault="00271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338" w:rsidRDefault="00EF4338" w:rsidP="00D83AB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F4772" w:rsidRDefault="00307F7A" w:rsidP="00CF4772">
      <w:pPr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4E1B2A">
        <w:rPr>
          <w:rFonts w:ascii="Times New Roman" w:hAnsi="Times New Roman" w:cs="Times New Roman"/>
          <w:sz w:val="24"/>
          <w:szCs w:val="24"/>
        </w:rPr>
        <w:lastRenderedPageBreak/>
        <w:t>Upcoming Events:</w:t>
      </w:r>
    </w:p>
    <w:p w:rsidR="00246CAB" w:rsidRDefault="00CF4772" w:rsidP="00CF4772">
      <w:pPr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CAB">
        <w:rPr>
          <w:rFonts w:ascii="Times New Roman" w:hAnsi="Times New Roman" w:cs="Times New Roman"/>
          <w:sz w:val="24"/>
          <w:szCs w:val="24"/>
        </w:rPr>
        <w:t xml:space="preserve">Turkey Trot – Thanksgiving Day </w:t>
      </w:r>
    </w:p>
    <w:p w:rsidR="007429CC" w:rsidRDefault="00246CAB" w:rsidP="00CF4772">
      <w:pPr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4772">
        <w:rPr>
          <w:rFonts w:ascii="Times New Roman" w:hAnsi="Times New Roman" w:cs="Times New Roman"/>
          <w:sz w:val="24"/>
          <w:szCs w:val="24"/>
        </w:rPr>
        <w:t>Birthday Party – Tuesday, Nov. 29 4 p.m.</w:t>
      </w:r>
    </w:p>
    <w:p w:rsidR="00982CDF" w:rsidRDefault="007429CC" w:rsidP="00CF4772">
      <w:pPr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Bus to 1</w:t>
      </w:r>
      <w:r w:rsidRPr="007429C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Home Basketball Games &amp; Tailgate – Tuesday, 29 – bus leaves 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2:45 </w:t>
      </w:r>
      <w:r w:rsidR="00CF4772">
        <w:rPr>
          <w:rFonts w:ascii="Times New Roman" w:hAnsi="Times New Roman" w:cs="Times New Roman"/>
          <w:sz w:val="24"/>
          <w:szCs w:val="24"/>
        </w:rPr>
        <w:t xml:space="preserve"> </w:t>
      </w:r>
      <w:r w:rsidR="00982CD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82CDF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B012A2" w:rsidRDefault="00982CDF" w:rsidP="00CF4772">
      <w:pPr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free</w:t>
      </w:r>
      <w:proofErr w:type="gramEnd"/>
      <w:r w:rsidR="00CF4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admission)</w:t>
      </w:r>
      <w:r w:rsidR="00CF4772">
        <w:rPr>
          <w:rFonts w:ascii="Times New Roman" w:hAnsi="Times New Roman" w:cs="Times New Roman"/>
          <w:sz w:val="24"/>
          <w:szCs w:val="24"/>
        </w:rPr>
        <w:t xml:space="preserve">        </w:t>
      </w:r>
      <w:r w:rsidR="00FE3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58A" w:rsidRPr="004E1B2A" w:rsidRDefault="00B012A2" w:rsidP="00AF2B1F">
      <w:pPr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2579">
        <w:rPr>
          <w:rFonts w:ascii="Times New Roman" w:hAnsi="Times New Roman" w:cs="Times New Roman"/>
          <w:sz w:val="24"/>
          <w:szCs w:val="24"/>
        </w:rPr>
        <w:t xml:space="preserve"> </w:t>
      </w:r>
      <w:r w:rsidR="00CF4772">
        <w:rPr>
          <w:rFonts w:ascii="Times New Roman" w:hAnsi="Times New Roman" w:cs="Times New Roman"/>
          <w:sz w:val="24"/>
          <w:szCs w:val="24"/>
        </w:rPr>
        <w:t>Campus Social (holiday dress) – Dec. 7, 12:30 – 2:30</w:t>
      </w:r>
    </w:p>
    <w:p w:rsidR="008F3CCA" w:rsidRDefault="008F3CCA" w:rsidP="00186E5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8F3CCA" w:rsidRDefault="008F3CCA" w:rsidP="00186E5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F34F3" w:rsidRPr="00CC2959" w:rsidRDefault="00521697" w:rsidP="00186E5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CC2959">
        <w:rPr>
          <w:rFonts w:ascii="Times New Roman" w:hAnsi="Times New Roman" w:cs="Times New Roman"/>
          <w:sz w:val="24"/>
          <w:szCs w:val="24"/>
        </w:rPr>
        <w:t>New Business:</w:t>
      </w:r>
      <w:r w:rsidR="00596CCE" w:rsidRPr="00CC2959">
        <w:rPr>
          <w:rFonts w:ascii="Times New Roman" w:hAnsi="Times New Roman" w:cs="Times New Roman"/>
          <w:sz w:val="24"/>
          <w:szCs w:val="24"/>
        </w:rPr>
        <w:t xml:space="preserve">  </w:t>
      </w:r>
      <w:r w:rsidR="00F73DC1" w:rsidRPr="00CC2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9CC" w:rsidRPr="00CC2959" w:rsidRDefault="00F73DC1" w:rsidP="007429C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CC2959">
        <w:rPr>
          <w:rFonts w:ascii="Times New Roman" w:hAnsi="Times New Roman" w:cs="Times New Roman"/>
          <w:sz w:val="24"/>
          <w:szCs w:val="24"/>
        </w:rPr>
        <w:t xml:space="preserve"> </w:t>
      </w:r>
      <w:r w:rsidR="002450AA" w:rsidRPr="00CC2959">
        <w:rPr>
          <w:rFonts w:ascii="Times New Roman" w:hAnsi="Times New Roman" w:cs="Times New Roman"/>
          <w:sz w:val="24"/>
          <w:szCs w:val="24"/>
        </w:rPr>
        <w:t xml:space="preserve"> </w:t>
      </w:r>
      <w:r w:rsidR="00887A16" w:rsidRPr="00CC2959">
        <w:rPr>
          <w:rFonts w:ascii="Times New Roman" w:hAnsi="Times New Roman" w:cs="Times New Roman"/>
          <w:sz w:val="24"/>
          <w:szCs w:val="24"/>
        </w:rPr>
        <w:tab/>
      </w:r>
      <w:r w:rsidR="007429CC" w:rsidRPr="00CC2959">
        <w:rPr>
          <w:rFonts w:ascii="Times New Roman" w:hAnsi="Times New Roman" w:cs="Times New Roman"/>
          <w:sz w:val="24"/>
          <w:szCs w:val="24"/>
        </w:rPr>
        <w:t>December Staff Meeting?</w:t>
      </w:r>
    </w:p>
    <w:p w:rsidR="00D05F8A" w:rsidRPr="00CC2959" w:rsidRDefault="007429CC" w:rsidP="007429C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CC2959">
        <w:rPr>
          <w:rFonts w:ascii="Times New Roman" w:hAnsi="Times New Roman" w:cs="Times New Roman"/>
          <w:sz w:val="24"/>
          <w:szCs w:val="24"/>
        </w:rPr>
        <w:t xml:space="preserve">            December off-campus activity?  </w:t>
      </w:r>
      <w:r w:rsidR="00D05F8A" w:rsidRPr="00CC2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8A" w:rsidRPr="00CC2959" w:rsidRDefault="00D05F8A" w:rsidP="00943D8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05F8A" w:rsidRPr="00CC2959" w:rsidRDefault="00D05F8A" w:rsidP="00943D8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E7ABA" w:rsidRPr="00CC2959" w:rsidRDefault="005E7ABA" w:rsidP="00E02472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802BED" w:rsidRPr="00CC2959" w:rsidRDefault="00887A16" w:rsidP="00375363">
      <w:pPr>
        <w:spacing w:before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C2959">
        <w:rPr>
          <w:rFonts w:ascii="Times New Roman" w:hAnsi="Times New Roman" w:cs="Times New Roman"/>
          <w:sz w:val="24"/>
          <w:szCs w:val="24"/>
        </w:rPr>
        <w:t>N</w:t>
      </w:r>
      <w:r w:rsidR="00563D0E" w:rsidRPr="00CC2959">
        <w:rPr>
          <w:rFonts w:ascii="Times New Roman" w:hAnsi="Times New Roman" w:cs="Times New Roman"/>
          <w:sz w:val="24"/>
          <w:szCs w:val="24"/>
        </w:rPr>
        <w:t xml:space="preserve">ext Meeting:  Wednesday, </w:t>
      </w:r>
      <w:r w:rsidR="007429CC" w:rsidRPr="00CC2959">
        <w:rPr>
          <w:rFonts w:ascii="Times New Roman" w:hAnsi="Times New Roman" w:cs="Times New Roman"/>
          <w:sz w:val="24"/>
          <w:szCs w:val="24"/>
        </w:rPr>
        <w:t>January 18</w:t>
      </w:r>
      <w:r w:rsidR="00C40078" w:rsidRPr="00CC2959">
        <w:rPr>
          <w:rFonts w:ascii="Times New Roman" w:hAnsi="Times New Roman" w:cs="Times New Roman"/>
          <w:sz w:val="24"/>
          <w:szCs w:val="24"/>
        </w:rPr>
        <w:t xml:space="preserve">; </w:t>
      </w:r>
      <w:r w:rsidR="00C00C47" w:rsidRPr="00CC2959">
        <w:rPr>
          <w:rFonts w:ascii="Times New Roman" w:hAnsi="Times New Roman" w:cs="Times New Roman"/>
          <w:sz w:val="24"/>
          <w:szCs w:val="24"/>
        </w:rPr>
        <w:t>10 a.m.</w:t>
      </w:r>
    </w:p>
    <w:sectPr w:rsidR="00802BED" w:rsidRPr="00CC2959" w:rsidSect="00B9790F">
      <w:footerReference w:type="default" r:id="rId8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C7" w:rsidRDefault="00285AC7">
      <w:r>
        <w:separator/>
      </w:r>
    </w:p>
  </w:endnote>
  <w:endnote w:type="continuationSeparator" w:id="0">
    <w:p w:rsidR="00285AC7" w:rsidRDefault="0028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68" w:rsidRDefault="00BC375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A2BE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C7" w:rsidRDefault="00285AC7">
      <w:r>
        <w:separator/>
      </w:r>
    </w:p>
  </w:footnote>
  <w:footnote w:type="continuationSeparator" w:id="0">
    <w:p w:rsidR="00285AC7" w:rsidRDefault="00285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B288C"/>
    <w:multiLevelType w:val="hybridMultilevel"/>
    <w:tmpl w:val="99A0028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62964D94"/>
    <w:multiLevelType w:val="hybridMultilevel"/>
    <w:tmpl w:val="F31A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DF"/>
    <w:rsid w:val="00014AC2"/>
    <w:rsid w:val="000355BA"/>
    <w:rsid w:val="00040BDC"/>
    <w:rsid w:val="000417CD"/>
    <w:rsid w:val="00044EF7"/>
    <w:rsid w:val="0004615B"/>
    <w:rsid w:val="000470FB"/>
    <w:rsid w:val="0005092E"/>
    <w:rsid w:val="00050A2A"/>
    <w:rsid w:val="00054C1C"/>
    <w:rsid w:val="000641C0"/>
    <w:rsid w:val="000671C2"/>
    <w:rsid w:val="00083AFD"/>
    <w:rsid w:val="00090FBD"/>
    <w:rsid w:val="00093E5F"/>
    <w:rsid w:val="0009643B"/>
    <w:rsid w:val="000B2CFC"/>
    <w:rsid w:val="000B558A"/>
    <w:rsid w:val="000B786C"/>
    <w:rsid w:val="000C26A6"/>
    <w:rsid w:val="000C5B43"/>
    <w:rsid w:val="000D6AF8"/>
    <w:rsid w:val="000F03EF"/>
    <w:rsid w:val="00105C43"/>
    <w:rsid w:val="00107C77"/>
    <w:rsid w:val="00115B8D"/>
    <w:rsid w:val="0012267F"/>
    <w:rsid w:val="0012603F"/>
    <w:rsid w:val="00132118"/>
    <w:rsid w:val="001363C2"/>
    <w:rsid w:val="00140BC4"/>
    <w:rsid w:val="0014374B"/>
    <w:rsid w:val="00162626"/>
    <w:rsid w:val="00186E5D"/>
    <w:rsid w:val="00193814"/>
    <w:rsid w:val="001A71D7"/>
    <w:rsid w:val="001D2EEE"/>
    <w:rsid w:val="001D66A6"/>
    <w:rsid w:val="001D68AD"/>
    <w:rsid w:val="001D6A82"/>
    <w:rsid w:val="001E717A"/>
    <w:rsid w:val="001F2001"/>
    <w:rsid w:val="001F37A8"/>
    <w:rsid w:val="002047A7"/>
    <w:rsid w:val="00205A63"/>
    <w:rsid w:val="002077E3"/>
    <w:rsid w:val="00221CF3"/>
    <w:rsid w:val="002278DA"/>
    <w:rsid w:val="00230857"/>
    <w:rsid w:val="00231463"/>
    <w:rsid w:val="002325F7"/>
    <w:rsid w:val="00241A11"/>
    <w:rsid w:val="002450AA"/>
    <w:rsid w:val="00246CAB"/>
    <w:rsid w:val="00257454"/>
    <w:rsid w:val="00257DEC"/>
    <w:rsid w:val="002658EE"/>
    <w:rsid w:val="00270769"/>
    <w:rsid w:val="00271995"/>
    <w:rsid w:val="0027714A"/>
    <w:rsid w:val="0028259D"/>
    <w:rsid w:val="002838CE"/>
    <w:rsid w:val="00284806"/>
    <w:rsid w:val="00285119"/>
    <w:rsid w:val="00285AC7"/>
    <w:rsid w:val="002A01C2"/>
    <w:rsid w:val="002A3ACD"/>
    <w:rsid w:val="002B0290"/>
    <w:rsid w:val="002B3C9D"/>
    <w:rsid w:val="002D6B18"/>
    <w:rsid w:val="002F7E10"/>
    <w:rsid w:val="0030471B"/>
    <w:rsid w:val="00305FCD"/>
    <w:rsid w:val="00307F7A"/>
    <w:rsid w:val="00317EDD"/>
    <w:rsid w:val="0032582D"/>
    <w:rsid w:val="00333480"/>
    <w:rsid w:val="003410D4"/>
    <w:rsid w:val="00341488"/>
    <w:rsid w:val="00361473"/>
    <w:rsid w:val="00361E70"/>
    <w:rsid w:val="003633B4"/>
    <w:rsid w:val="00375363"/>
    <w:rsid w:val="00376ED6"/>
    <w:rsid w:val="00383227"/>
    <w:rsid w:val="003B2AAB"/>
    <w:rsid w:val="003B6713"/>
    <w:rsid w:val="003B78BD"/>
    <w:rsid w:val="003C2322"/>
    <w:rsid w:val="003C2726"/>
    <w:rsid w:val="003C64B0"/>
    <w:rsid w:val="003E7117"/>
    <w:rsid w:val="003E7BEE"/>
    <w:rsid w:val="003F34F3"/>
    <w:rsid w:val="00404BF5"/>
    <w:rsid w:val="00410942"/>
    <w:rsid w:val="00410A68"/>
    <w:rsid w:val="00417B67"/>
    <w:rsid w:val="00434526"/>
    <w:rsid w:val="004414F7"/>
    <w:rsid w:val="00447CD4"/>
    <w:rsid w:val="00450F26"/>
    <w:rsid w:val="00453826"/>
    <w:rsid w:val="00456947"/>
    <w:rsid w:val="004569B0"/>
    <w:rsid w:val="0046441B"/>
    <w:rsid w:val="00466507"/>
    <w:rsid w:val="00471416"/>
    <w:rsid w:val="0048380C"/>
    <w:rsid w:val="004846D8"/>
    <w:rsid w:val="004917F0"/>
    <w:rsid w:val="00491F44"/>
    <w:rsid w:val="004A1B2C"/>
    <w:rsid w:val="004A5744"/>
    <w:rsid w:val="004E1B2A"/>
    <w:rsid w:val="004F21E7"/>
    <w:rsid w:val="004F284E"/>
    <w:rsid w:val="004F2DCD"/>
    <w:rsid w:val="00500241"/>
    <w:rsid w:val="00500A37"/>
    <w:rsid w:val="00514EE2"/>
    <w:rsid w:val="00521697"/>
    <w:rsid w:val="00523433"/>
    <w:rsid w:val="005242B2"/>
    <w:rsid w:val="00526753"/>
    <w:rsid w:val="0053139D"/>
    <w:rsid w:val="00537311"/>
    <w:rsid w:val="00542DB2"/>
    <w:rsid w:val="00545098"/>
    <w:rsid w:val="00547040"/>
    <w:rsid w:val="00547A91"/>
    <w:rsid w:val="005532B5"/>
    <w:rsid w:val="00563D0E"/>
    <w:rsid w:val="00574DE4"/>
    <w:rsid w:val="00575171"/>
    <w:rsid w:val="00577FB7"/>
    <w:rsid w:val="00596CCE"/>
    <w:rsid w:val="005E052A"/>
    <w:rsid w:val="005E5691"/>
    <w:rsid w:val="005E7ABA"/>
    <w:rsid w:val="005F486D"/>
    <w:rsid w:val="00602579"/>
    <w:rsid w:val="00605AF2"/>
    <w:rsid w:val="00606A8D"/>
    <w:rsid w:val="006156B4"/>
    <w:rsid w:val="00617844"/>
    <w:rsid w:val="006237B6"/>
    <w:rsid w:val="006403DB"/>
    <w:rsid w:val="00646145"/>
    <w:rsid w:val="006514DB"/>
    <w:rsid w:val="0065687C"/>
    <w:rsid w:val="00666B9D"/>
    <w:rsid w:val="00670AEE"/>
    <w:rsid w:val="0067347E"/>
    <w:rsid w:val="00683129"/>
    <w:rsid w:val="00687916"/>
    <w:rsid w:val="006A50C2"/>
    <w:rsid w:val="006B704A"/>
    <w:rsid w:val="006C24CC"/>
    <w:rsid w:val="006D2C39"/>
    <w:rsid w:val="006D3432"/>
    <w:rsid w:val="006D6C0E"/>
    <w:rsid w:val="006E701F"/>
    <w:rsid w:val="006F0D41"/>
    <w:rsid w:val="006F76FD"/>
    <w:rsid w:val="0070503D"/>
    <w:rsid w:val="00714D50"/>
    <w:rsid w:val="00721D99"/>
    <w:rsid w:val="00723AF2"/>
    <w:rsid w:val="0073673C"/>
    <w:rsid w:val="00737686"/>
    <w:rsid w:val="00737D1D"/>
    <w:rsid w:val="007429CC"/>
    <w:rsid w:val="0075329B"/>
    <w:rsid w:val="00753F93"/>
    <w:rsid w:val="00755DD2"/>
    <w:rsid w:val="0075618D"/>
    <w:rsid w:val="00762B7C"/>
    <w:rsid w:val="0076753D"/>
    <w:rsid w:val="00786ADA"/>
    <w:rsid w:val="00786D9C"/>
    <w:rsid w:val="00791B91"/>
    <w:rsid w:val="00794DCB"/>
    <w:rsid w:val="0079627F"/>
    <w:rsid w:val="007A4FD8"/>
    <w:rsid w:val="007A783D"/>
    <w:rsid w:val="007B0677"/>
    <w:rsid w:val="007C7318"/>
    <w:rsid w:val="007E022B"/>
    <w:rsid w:val="007F214B"/>
    <w:rsid w:val="008005C9"/>
    <w:rsid w:val="00802240"/>
    <w:rsid w:val="00802BED"/>
    <w:rsid w:val="00820C2F"/>
    <w:rsid w:val="00835D33"/>
    <w:rsid w:val="00846C92"/>
    <w:rsid w:val="00850B58"/>
    <w:rsid w:val="00853EAC"/>
    <w:rsid w:val="008568AA"/>
    <w:rsid w:val="00860629"/>
    <w:rsid w:val="0087466E"/>
    <w:rsid w:val="008818D2"/>
    <w:rsid w:val="00881929"/>
    <w:rsid w:val="00882663"/>
    <w:rsid w:val="00886A7C"/>
    <w:rsid w:val="00887A16"/>
    <w:rsid w:val="008A14C6"/>
    <w:rsid w:val="008A477B"/>
    <w:rsid w:val="008A4C4C"/>
    <w:rsid w:val="008A6592"/>
    <w:rsid w:val="008B71FA"/>
    <w:rsid w:val="008C0EFF"/>
    <w:rsid w:val="008F3CCA"/>
    <w:rsid w:val="00900C99"/>
    <w:rsid w:val="00902DD3"/>
    <w:rsid w:val="00907EC1"/>
    <w:rsid w:val="00923AAC"/>
    <w:rsid w:val="0092674E"/>
    <w:rsid w:val="00936F2D"/>
    <w:rsid w:val="009376CC"/>
    <w:rsid w:val="00941F46"/>
    <w:rsid w:val="00943D84"/>
    <w:rsid w:val="00962712"/>
    <w:rsid w:val="0096740C"/>
    <w:rsid w:val="00982CDF"/>
    <w:rsid w:val="009841F2"/>
    <w:rsid w:val="00991B14"/>
    <w:rsid w:val="009A1AC3"/>
    <w:rsid w:val="009A2A34"/>
    <w:rsid w:val="009A6C3C"/>
    <w:rsid w:val="009A738B"/>
    <w:rsid w:val="009B52FA"/>
    <w:rsid w:val="009D135B"/>
    <w:rsid w:val="009D1FE5"/>
    <w:rsid w:val="009D7393"/>
    <w:rsid w:val="009E4317"/>
    <w:rsid w:val="009E449B"/>
    <w:rsid w:val="009E44E1"/>
    <w:rsid w:val="00A03111"/>
    <w:rsid w:val="00A04908"/>
    <w:rsid w:val="00A15F03"/>
    <w:rsid w:val="00A25750"/>
    <w:rsid w:val="00A25A6C"/>
    <w:rsid w:val="00A30986"/>
    <w:rsid w:val="00A44C1C"/>
    <w:rsid w:val="00A52BE5"/>
    <w:rsid w:val="00A54729"/>
    <w:rsid w:val="00A60289"/>
    <w:rsid w:val="00A606F2"/>
    <w:rsid w:val="00A646A0"/>
    <w:rsid w:val="00A80EED"/>
    <w:rsid w:val="00A811BE"/>
    <w:rsid w:val="00A93ADF"/>
    <w:rsid w:val="00A950C5"/>
    <w:rsid w:val="00AB297D"/>
    <w:rsid w:val="00AB2EFE"/>
    <w:rsid w:val="00AB41D1"/>
    <w:rsid w:val="00AB467F"/>
    <w:rsid w:val="00AC1CF7"/>
    <w:rsid w:val="00AC4757"/>
    <w:rsid w:val="00AD6F24"/>
    <w:rsid w:val="00AE4D06"/>
    <w:rsid w:val="00AE54EA"/>
    <w:rsid w:val="00AF2B1F"/>
    <w:rsid w:val="00B012A2"/>
    <w:rsid w:val="00B03797"/>
    <w:rsid w:val="00B046F9"/>
    <w:rsid w:val="00B114BF"/>
    <w:rsid w:val="00B218F4"/>
    <w:rsid w:val="00B23837"/>
    <w:rsid w:val="00B273F2"/>
    <w:rsid w:val="00B34036"/>
    <w:rsid w:val="00B422DD"/>
    <w:rsid w:val="00B4529E"/>
    <w:rsid w:val="00B51685"/>
    <w:rsid w:val="00B53FBF"/>
    <w:rsid w:val="00B60ED6"/>
    <w:rsid w:val="00B62503"/>
    <w:rsid w:val="00B62AE0"/>
    <w:rsid w:val="00B7062E"/>
    <w:rsid w:val="00B74A41"/>
    <w:rsid w:val="00B82947"/>
    <w:rsid w:val="00B83ECC"/>
    <w:rsid w:val="00B858B6"/>
    <w:rsid w:val="00B95E10"/>
    <w:rsid w:val="00B9790F"/>
    <w:rsid w:val="00BB51A1"/>
    <w:rsid w:val="00BC2427"/>
    <w:rsid w:val="00BC375B"/>
    <w:rsid w:val="00BC55E4"/>
    <w:rsid w:val="00BD44C5"/>
    <w:rsid w:val="00BE022B"/>
    <w:rsid w:val="00BE1A43"/>
    <w:rsid w:val="00BF6563"/>
    <w:rsid w:val="00C001BD"/>
    <w:rsid w:val="00C00C47"/>
    <w:rsid w:val="00C13DB9"/>
    <w:rsid w:val="00C223D4"/>
    <w:rsid w:val="00C32C0C"/>
    <w:rsid w:val="00C33BD0"/>
    <w:rsid w:val="00C40078"/>
    <w:rsid w:val="00C479D3"/>
    <w:rsid w:val="00C5693D"/>
    <w:rsid w:val="00C659AB"/>
    <w:rsid w:val="00C70F3A"/>
    <w:rsid w:val="00C74133"/>
    <w:rsid w:val="00C879BE"/>
    <w:rsid w:val="00C918AE"/>
    <w:rsid w:val="00C94C66"/>
    <w:rsid w:val="00C94ED0"/>
    <w:rsid w:val="00CA2BED"/>
    <w:rsid w:val="00CA537C"/>
    <w:rsid w:val="00CA57EF"/>
    <w:rsid w:val="00CB3472"/>
    <w:rsid w:val="00CC2959"/>
    <w:rsid w:val="00CC3460"/>
    <w:rsid w:val="00CE0542"/>
    <w:rsid w:val="00CE1045"/>
    <w:rsid w:val="00CE775C"/>
    <w:rsid w:val="00CF01DF"/>
    <w:rsid w:val="00CF33B5"/>
    <w:rsid w:val="00CF4772"/>
    <w:rsid w:val="00D03320"/>
    <w:rsid w:val="00D03A01"/>
    <w:rsid w:val="00D05F8A"/>
    <w:rsid w:val="00D05FB0"/>
    <w:rsid w:val="00D10C69"/>
    <w:rsid w:val="00D15E6A"/>
    <w:rsid w:val="00D22C7D"/>
    <w:rsid w:val="00D25C46"/>
    <w:rsid w:val="00D3025B"/>
    <w:rsid w:val="00D3063E"/>
    <w:rsid w:val="00D31F3E"/>
    <w:rsid w:val="00D45D32"/>
    <w:rsid w:val="00D54A0D"/>
    <w:rsid w:val="00D5682E"/>
    <w:rsid w:val="00D65D2F"/>
    <w:rsid w:val="00D677B0"/>
    <w:rsid w:val="00D70BDE"/>
    <w:rsid w:val="00D72851"/>
    <w:rsid w:val="00D80528"/>
    <w:rsid w:val="00D82E59"/>
    <w:rsid w:val="00D83AB0"/>
    <w:rsid w:val="00DA0C6A"/>
    <w:rsid w:val="00DB7320"/>
    <w:rsid w:val="00DC3F43"/>
    <w:rsid w:val="00DC509C"/>
    <w:rsid w:val="00DD13BC"/>
    <w:rsid w:val="00DD5338"/>
    <w:rsid w:val="00DE5EC7"/>
    <w:rsid w:val="00DF2075"/>
    <w:rsid w:val="00DF450B"/>
    <w:rsid w:val="00DF67D1"/>
    <w:rsid w:val="00DF6FBB"/>
    <w:rsid w:val="00DF7F63"/>
    <w:rsid w:val="00E00205"/>
    <w:rsid w:val="00E01FCD"/>
    <w:rsid w:val="00E02472"/>
    <w:rsid w:val="00E06745"/>
    <w:rsid w:val="00E10755"/>
    <w:rsid w:val="00E11CE7"/>
    <w:rsid w:val="00E14DA5"/>
    <w:rsid w:val="00E17F63"/>
    <w:rsid w:val="00E2194E"/>
    <w:rsid w:val="00E2437F"/>
    <w:rsid w:val="00E36DDD"/>
    <w:rsid w:val="00E42A77"/>
    <w:rsid w:val="00E42DB2"/>
    <w:rsid w:val="00E43931"/>
    <w:rsid w:val="00E45AF6"/>
    <w:rsid w:val="00E4643F"/>
    <w:rsid w:val="00E57F7A"/>
    <w:rsid w:val="00E63D3A"/>
    <w:rsid w:val="00E6408A"/>
    <w:rsid w:val="00E661DF"/>
    <w:rsid w:val="00E66E2A"/>
    <w:rsid w:val="00E728EA"/>
    <w:rsid w:val="00E73EA6"/>
    <w:rsid w:val="00E765EA"/>
    <w:rsid w:val="00E942FE"/>
    <w:rsid w:val="00E963AC"/>
    <w:rsid w:val="00EB4886"/>
    <w:rsid w:val="00EB521D"/>
    <w:rsid w:val="00EC0C43"/>
    <w:rsid w:val="00EC5AD6"/>
    <w:rsid w:val="00EF2EBF"/>
    <w:rsid w:val="00EF4338"/>
    <w:rsid w:val="00F06F35"/>
    <w:rsid w:val="00F12F0E"/>
    <w:rsid w:val="00F14F01"/>
    <w:rsid w:val="00F3298C"/>
    <w:rsid w:val="00F366F6"/>
    <w:rsid w:val="00F431F1"/>
    <w:rsid w:val="00F4752B"/>
    <w:rsid w:val="00F60711"/>
    <w:rsid w:val="00F62056"/>
    <w:rsid w:val="00F63D19"/>
    <w:rsid w:val="00F63EF0"/>
    <w:rsid w:val="00F64080"/>
    <w:rsid w:val="00F7269D"/>
    <w:rsid w:val="00F73DC1"/>
    <w:rsid w:val="00F85637"/>
    <w:rsid w:val="00F87BF3"/>
    <w:rsid w:val="00F91BED"/>
    <w:rsid w:val="00F96EFD"/>
    <w:rsid w:val="00FA14D3"/>
    <w:rsid w:val="00FA3599"/>
    <w:rsid w:val="00FA3FDA"/>
    <w:rsid w:val="00FB35AF"/>
    <w:rsid w:val="00FB78EA"/>
    <w:rsid w:val="00FB7E53"/>
    <w:rsid w:val="00FC0759"/>
    <w:rsid w:val="00FC211A"/>
    <w:rsid w:val="00FC3E25"/>
    <w:rsid w:val="00FC3FE0"/>
    <w:rsid w:val="00FD3A09"/>
    <w:rsid w:val="00FD6838"/>
    <w:rsid w:val="00FE3D50"/>
    <w:rsid w:val="00FE3D94"/>
    <w:rsid w:val="00FE532C"/>
    <w:rsid w:val="00FF14CE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9B57D3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755DD9" w:themeColor="accent3"/>
        <w:bottom w:val="single" w:sz="12" w:space="1" w:color="755DD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55DD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92278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9B57D3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9B57D3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9B57D3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E21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EF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96EFD"/>
    <w:rPr>
      <w:sz w:val="21"/>
      <w:szCs w:val="21"/>
    </w:rPr>
  </w:style>
  <w:style w:type="table" w:styleId="GridTable1Light">
    <w:name w:val="Grid Table 1 Light"/>
    <w:basedOn w:val="TableNormal"/>
    <w:uiPriority w:val="46"/>
    <w:rsid w:val="0010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lton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BDB7E0754D40A392F59E8311470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31C9-740E-4882-BA09-046DE24B1B82}"/>
      </w:docPartPr>
      <w:docPartBody>
        <w:p w:rsidR="00DA0E07" w:rsidRDefault="00C24C07">
          <w:pPr>
            <w:pStyle w:val="B1BDB7E0754D40A392F59E8311470813"/>
          </w:pPr>
          <w:r>
            <w:t>Team Meeting</w:t>
          </w:r>
        </w:p>
      </w:docPartBody>
    </w:docPart>
    <w:docPart>
      <w:docPartPr>
        <w:name w:val="8CB1D2EED7B4432B96E63C9C591D2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1182-F4D3-47B2-86EC-52C72444316E}"/>
      </w:docPartPr>
      <w:docPartBody>
        <w:p w:rsidR="00DA0E07" w:rsidRDefault="00C24C07">
          <w:pPr>
            <w:pStyle w:val="8CB1D2EED7B4432B96E63C9C591D21CB"/>
          </w:pPr>
          <w:r>
            <w:t>[Date | time]</w:t>
          </w:r>
        </w:p>
      </w:docPartBody>
    </w:docPart>
    <w:docPart>
      <w:docPartPr>
        <w:name w:val="B57AE83CA1E346AA9DEF6E742FA7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56D9F-DEFC-4E62-8923-5D0AD9C0E9BE}"/>
      </w:docPartPr>
      <w:docPartBody>
        <w:p w:rsidR="005325C6" w:rsidRDefault="00825115" w:rsidP="00825115">
          <w:pPr>
            <w:pStyle w:val="B57AE83CA1E346AA9DEF6E742FA77FAF"/>
          </w:pPr>
          <w:r>
            <w:t>[Topic]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07"/>
    <w:rsid w:val="0004449C"/>
    <w:rsid w:val="000813B3"/>
    <w:rsid w:val="001B44F9"/>
    <w:rsid w:val="001F4A4B"/>
    <w:rsid w:val="00241A59"/>
    <w:rsid w:val="002711A9"/>
    <w:rsid w:val="00326888"/>
    <w:rsid w:val="003324C2"/>
    <w:rsid w:val="003C2237"/>
    <w:rsid w:val="0041226F"/>
    <w:rsid w:val="00457A89"/>
    <w:rsid w:val="005325C6"/>
    <w:rsid w:val="00626ABF"/>
    <w:rsid w:val="00627517"/>
    <w:rsid w:val="0064209E"/>
    <w:rsid w:val="006522F5"/>
    <w:rsid w:val="00660131"/>
    <w:rsid w:val="006A2E81"/>
    <w:rsid w:val="006B6DDC"/>
    <w:rsid w:val="0078040A"/>
    <w:rsid w:val="007835C7"/>
    <w:rsid w:val="007A4ED1"/>
    <w:rsid w:val="007F337A"/>
    <w:rsid w:val="00820D1B"/>
    <w:rsid w:val="00825115"/>
    <w:rsid w:val="0083707A"/>
    <w:rsid w:val="008B798D"/>
    <w:rsid w:val="008C01B4"/>
    <w:rsid w:val="008C586B"/>
    <w:rsid w:val="008E290E"/>
    <w:rsid w:val="00905555"/>
    <w:rsid w:val="00937A56"/>
    <w:rsid w:val="00970F56"/>
    <w:rsid w:val="009D235F"/>
    <w:rsid w:val="00A20238"/>
    <w:rsid w:val="00B33432"/>
    <w:rsid w:val="00B83E97"/>
    <w:rsid w:val="00BA5A1F"/>
    <w:rsid w:val="00BD7126"/>
    <w:rsid w:val="00C00B48"/>
    <w:rsid w:val="00C24C07"/>
    <w:rsid w:val="00C62AE9"/>
    <w:rsid w:val="00C87992"/>
    <w:rsid w:val="00CD5CB1"/>
    <w:rsid w:val="00CF349A"/>
    <w:rsid w:val="00CF5EB2"/>
    <w:rsid w:val="00D00CE2"/>
    <w:rsid w:val="00D0588A"/>
    <w:rsid w:val="00D10BB3"/>
    <w:rsid w:val="00D16B4A"/>
    <w:rsid w:val="00DA0E07"/>
    <w:rsid w:val="00E30D80"/>
    <w:rsid w:val="00E67E5B"/>
    <w:rsid w:val="00EE1753"/>
    <w:rsid w:val="00F5227F"/>
    <w:rsid w:val="00F80311"/>
    <w:rsid w:val="00F8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BDB7E0754D40A392F59E8311470813">
    <w:name w:val="B1BDB7E0754D40A392F59E8311470813"/>
  </w:style>
  <w:style w:type="paragraph" w:customStyle="1" w:styleId="8CB1D2EED7B4432B96E63C9C591D21CB">
    <w:name w:val="8CB1D2EED7B4432B96E63C9C591D21CB"/>
  </w:style>
  <w:style w:type="paragraph" w:customStyle="1" w:styleId="0416A9A3D71D490B9C5D0F74F0ED20AF">
    <w:name w:val="0416A9A3D71D490B9C5D0F74F0ED20AF"/>
  </w:style>
  <w:style w:type="paragraph" w:customStyle="1" w:styleId="CA5D5785BF3B458583D7001044491470">
    <w:name w:val="CA5D5785BF3B458583D7001044491470"/>
  </w:style>
  <w:style w:type="paragraph" w:customStyle="1" w:styleId="D5ADF7CB0BB841CA8ABDA9682BED2615">
    <w:name w:val="D5ADF7CB0BB841CA8ABDA9682BED2615"/>
  </w:style>
  <w:style w:type="paragraph" w:customStyle="1" w:styleId="56D3A96D0F1D475AB763B2E9A8730DD3">
    <w:name w:val="56D3A96D0F1D475AB763B2E9A8730DD3"/>
  </w:style>
  <w:style w:type="paragraph" w:customStyle="1" w:styleId="300902F118C84D1B85EE3748B31B84C1">
    <w:name w:val="300902F118C84D1B85EE3748B31B84C1"/>
  </w:style>
  <w:style w:type="paragraph" w:customStyle="1" w:styleId="C2139BA1A6074A339E67348962F25E78">
    <w:name w:val="C2139BA1A6074A339E67348962F25E78"/>
  </w:style>
  <w:style w:type="paragraph" w:customStyle="1" w:styleId="A17524D9A3BB4791900FEE48FC1016AF">
    <w:name w:val="A17524D9A3BB4791900FEE48FC1016AF"/>
  </w:style>
  <w:style w:type="paragraph" w:customStyle="1" w:styleId="CF1BEBA1A7CE4A09B7924A3C4B5BD808">
    <w:name w:val="CF1BEBA1A7CE4A09B7924A3C4B5BD808"/>
  </w:style>
  <w:style w:type="paragraph" w:customStyle="1" w:styleId="B5D6AD955FA34AA48FDC97CE9C4DE243">
    <w:name w:val="B5D6AD955FA34AA48FDC97CE9C4DE243"/>
  </w:style>
  <w:style w:type="paragraph" w:customStyle="1" w:styleId="38CB284A26814721BA77ADEDAB0D96A3">
    <w:name w:val="38CB284A26814721BA77ADEDAB0D96A3"/>
  </w:style>
  <w:style w:type="paragraph" w:customStyle="1" w:styleId="33D3272994D34538BFF4BAE0C1BFB55F">
    <w:name w:val="33D3272994D34538BFF4BAE0C1BFB55F"/>
  </w:style>
  <w:style w:type="paragraph" w:customStyle="1" w:styleId="8B9D20A842F04D87A737614A087AF660">
    <w:name w:val="8B9D20A842F04D87A737614A087AF660"/>
  </w:style>
  <w:style w:type="paragraph" w:customStyle="1" w:styleId="5ED53FD88CBA4B2AAA22E8E653BDB37F">
    <w:name w:val="5ED53FD88CBA4B2AAA22E8E653BDB37F"/>
  </w:style>
  <w:style w:type="paragraph" w:customStyle="1" w:styleId="45980E9CB4194AEF87D80F34CAC4F515">
    <w:name w:val="45980E9CB4194AEF87D80F34CAC4F515"/>
  </w:style>
  <w:style w:type="paragraph" w:customStyle="1" w:styleId="62CE89BEA4C34839BF278427A17AB29F">
    <w:name w:val="62CE89BEA4C34839BF278427A17AB29F"/>
  </w:style>
  <w:style w:type="paragraph" w:customStyle="1" w:styleId="B618C316B5A74C5D981681E7CC852237">
    <w:name w:val="B618C316B5A74C5D981681E7CC852237"/>
    <w:rsid w:val="00BD7126"/>
  </w:style>
  <w:style w:type="paragraph" w:customStyle="1" w:styleId="3195E29EDBFE435AAF7E52B1E2F347D9">
    <w:name w:val="3195E29EDBFE435AAF7E52B1E2F347D9"/>
    <w:rsid w:val="00BD7126"/>
  </w:style>
  <w:style w:type="paragraph" w:customStyle="1" w:styleId="FBB1F38795F2456780D8A099EC0CEFF2">
    <w:name w:val="FBB1F38795F2456780D8A099EC0CEFF2"/>
    <w:rsid w:val="00BD7126"/>
  </w:style>
  <w:style w:type="paragraph" w:customStyle="1" w:styleId="77E82BA6F3E84ACE8B777146D860265D">
    <w:name w:val="77E82BA6F3E84ACE8B777146D860265D"/>
    <w:rsid w:val="00825115"/>
  </w:style>
  <w:style w:type="paragraph" w:customStyle="1" w:styleId="374A7DF8D6AD4D08AA234BC8DFA6DA61">
    <w:name w:val="374A7DF8D6AD4D08AA234BC8DFA6DA61"/>
    <w:rsid w:val="00825115"/>
  </w:style>
  <w:style w:type="paragraph" w:customStyle="1" w:styleId="A7F1815C9B66416D9591D468B417FC0E">
    <w:name w:val="A7F1815C9B66416D9591D468B417FC0E"/>
    <w:rsid w:val="00825115"/>
  </w:style>
  <w:style w:type="paragraph" w:customStyle="1" w:styleId="69C5E8615E504AB1B5AE61CC645151E2">
    <w:name w:val="69C5E8615E504AB1B5AE61CC645151E2"/>
    <w:rsid w:val="00825115"/>
  </w:style>
  <w:style w:type="paragraph" w:customStyle="1" w:styleId="B57AE83CA1E346AA9DEF6E742FA77FAF">
    <w:name w:val="B57AE83CA1E346AA9DEF6E742FA77FAF"/>
    <w:rsid w:val="00825115"/>
  </w:style>
  <w:style w:type="paragraph" w:customStyle="1" w:styleId="D982C5241B5F46228975CA2612BC3C01">
    <w:name w:val="D982C5241B5F46228975CA2612BC3C01"/>
    <w:rsid w:val="00825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2016-11-09T18:02:00Z</dcterms:created>
  <dcterms:modified xsi:type="dcterms:W3CDTF">2016-11-16T15:15:00Z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