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381209846"/>
        <w:placeholder>
          <w:docPart w:val="B1BDB7E0754D40A392F59E8311470813"/>
        </w:placeholder>
        <w15:appearance w15:val="hidden"/>
      </w:sdtPr>
      <w:sdtEndPr>
        <w:rPr>
          <w:rFonts w:ascii="Arial" w:hAnsi="Arial" w:cs="Arial"/>
          <w:color w:val="auto"/>
          <w:sz w:val="36"/>
          <w:szCs w:val="36"/>
        </w:rPr>
      </w:sdtEndPr>
      <w:sdtContent>
        <w:p w:rsidR="00410A68" w:rsidRPr="00B858B6" w:rsidRDefault="00A93ADF">
          <w:pPr>
            <w:pStyle w:val="Heading1"/>
            <w:rPr>
              <w:rFonts w:ascii="Arial" w:hAnsi="Arial" w:cs="Arial"/>
              <w:color w:val="auto"/>
              <w:sz w:val="36"/>
              <w:szCs w:val="36"/>
            </w:rPr>
          </w:pPr>
          <w:r w:rsidRPr="00B858B6">
            <w:rPr>
              <w:rFonts w:ascii="Arial" w:hAnsi="Arial" w:cs="Arial"/>
              <w:color w:val="auto"/>
              <w:sz w:val="36"/>
              <w:szCs w:val="36"/>
            </w:rPr>
            <w:t xml:space="preserve">Library Staff Meeting – Charlotte </w:t>
          </w:r>
          <w:r w:rsidR="008818D2" w:rsidRPr="00B858B6">
            <w:rPr>
              <w:rFonts w:ascii="Arial" w:hAnsi="Arial" w:cs="Arial"/>
              <w:color w:val="auto"/>
              <w:sz w:val="36"/>
              <w:szCs w:val="36"/>
            </w:rPr>
            <w:t xml:space="preserve">Campus </w:t>
          </w:r>
          <w:r w:rsidRPr="00B858B6">
            <w:rPr>
              <w:rFonts w:ascii="Arial" w:hAnsi="Arial" w:cs="Arial"/>
              <w:color w:val="auto"/>
              <w:sz w:val="36"/>
              <w:szCs w:val="36"/>
            </w:rPr>
            <w:t>Library, FSW</w:t>
          </w:r>
        </w:p>
      </w:sdtContent>
    </w:sdt>
    <w:p w:rsidR="00410A68" w:rsidRDefault="00FC211A">
      <w:pPr>
        <w:pBdr>
          <w:top w:val="single" w:sz="4" w:space="1" w:color="632E62" w:themeColor="text2"/>
        </w:pBdr>
        <w:spacing w:after="240"/>
        <w:jc w:val="right"/>
      </w:pPr>
      <w:r>
        <w:rPr>
          <w:rStyle w:val="IntenseEmphasis"/>
          <w:i w:val="0"/>
          <w:color w:val="auto"/>
        </w:rPr>
        <w:t>Wednesday</w:t>
      </w:r>
      <w:r w:rsidR="00BC375B" w:rsidRPr="009A2A34">
        <w:t xml:space="preserve"> </w:t>
      </w:r>
      <w:sdt>
        <w:sdtPr>
          <w:id w:val="705675763"/>
          <w:placeholder>
            <w:docPart w:val="8CB1D2EED7B4432B96E63C9C591D21CB"/>
          </w:placeholder>
          <w:date w:fullDate="2016-10-19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646A0">
            <w:t>10/19/2016 10:00 AM</w:t>
          </w:r>
        </w:sdtContent>
      </w:sdt>
    </w:p>
    <w:p w:rsidR="00410A68" w:rsidRPr="009A2A34" w:rsidRDefault="00BC375B">
      <w:pPr>
        <w:pStyle w:val="Heading2"/>
        <w:rPr>
          <w:color w:val="auto"/>
        </w:rPr>
      </w:pPr>
      <w:r w:rsidRPr="009A2A34">
        <w:rPr>
          <w:color w:val="auto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410A68" w:rsidRPr="004E1B2A" w:rsidTr="0046650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1Light"/>
              <w:tblW w:w="9445" w:type="dxa"/>
              <w:tblLook w:val="0620" w:firstRow="1" w:lastRow="0" w:firstColumn="0" w:lastColumn="0" w:noHBand="1" w:noVBand="1"/>
              <w:tblDescription w:val="Agenda items"/>
            </w:tblPr>
            <w:tblGrid>
              <w:gridCol w:w="529"/>
              <w:gridCol w:w="8916"/>
            </w:tblGrid>
            <w:tr w:rsidR="00105C43" w:rsidRPr="004E1B2A" w:rsidTr="002A01C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94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D25C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0610530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AB467F" w:rsidRDefault="00105C43" w:rsidP="00C5693D">
                      <w:pPr>
                        <w:spacing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Upcoming Closures and Times Off</w:t>
                      </w:r>
                    </w:p>
                    <w:p w:rsidR="007C7318" w:rsidRDefault="00AB467F" w:rsidP="002A3ACD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7C731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Jeanette Off  Thursday 10/</w:t>
                      </w:r>
                      <w:r w:rsidR="00A606F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20</w:t>
                      </w:r>
                      <w:r w:rsidR="007C731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(</w:t>
                      </w:r>
                      <w:r w:rsidR="00B62AE0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Colleen work 1 - 9</w:t>
                      </w:r>
                      <w:r w:rsidR="007C731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)</w:t>
                      </w:r>
                    </w:p>
                    <w:p w:rsidR="006156B4" w:rsidRDefault="00B62AE0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Laura off at 11 a.m. Monday 10/24</w:t>
                      </w:r>
                    </w:p>
                    <w:p w:rsidR="00B62AE0" w:rsidRDefault="00B62AE0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Mary Ann Off Monday 10/31</w:t>
                      </w:r>
                    </w:p>
                    <w:p w:rsidR="00E00205" w:rsidRDefault="00E00205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Closed Friday, Nov. 11  </w:t>
                      </w:r>
                      <w:r w:rsidR="00606A8D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(Open Saturday)</w:t>
                      </w:r>
                    </w:p>
                    <w:p w:rsidR="00B62AE0" w:rsidRDefault="00B62AE0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  <w:p w:rsidR="00105C43" w:rsidRPr="004E1B2A" w:rsidRDefault="00E10755" w:rsidP="00C659AB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105C43" w:rsidRPr="004E1B2A" w:rsidTr="002A01C2">
              <w:trPr>
                <w:trHeight w:val="155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6" w:type="dxa"/>
                </w:tcPr>
                <w:p w:rsidR="00105C43" w:rsidRPr="004E1B2A" w:rsidRDefault="00105C43" w:rsidP="005E05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Library Updates</w:t>
                  </w:r>
                </w:p>
                <w:p w:rsidR="00762B7C" w:rsidRDefault="00105C43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14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4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62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Workshops finished for this semester</w:t>
                  </w:r>
                </w:p>
                <w:p w:rsidR="004F21E7" w:rsidRDefault="007C7318" w:rsidP="00B62AE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B62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Some professors are specifying MLA 7 or 8, others will take either  -- student</w:t>
                  </w:r>
                </w:p>
                <w:p w:rsidR="00B62AE0" w:rsidRDefault="00B62AE0" w:rsidP="00B62AE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must know what </w:t>
                  </w:r>
                  <w:r w:rsidR="00257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their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professor wants – Batchelder &amp; Roark want 7th</w:t>
                  </w:r>
                </w:p>
                <w:p w:rsidR="00E42A77" w:rsidRDefault="00886A7C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Review unattended children policy</w:t>
                  </w:r>
                </w:p>
                <w:p w:rsidR="00886A7C" w:rsidRDefault="00886A7C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0BDE" w:rsidRPr="004E1B2A" w:rsidRDefault="00D70BDE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C43" w:rsidRPr="004E1B2A" w:rsidTr="002A01C2">
              <w:trPr>
                <w:trHeight w:val="926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352954585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105C43" w:rsidRPr="004E1B2A" w:rsidRDefault="00105C43" w:rsidP="00E01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Campus Updates</w:t>
                      </w:r>
                    </w:p>
                    <w:p w:rsidR="00E11CE7" w:rsidRDefault="00105C43" w:rsidP="007C7318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755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E0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886A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Benefits Expo tomorrow 11 a.m. – 3 p.m.</w:t>
                      </w:r>
                    </w:p>
                    <w:p w:rsidR="00E661DF" w:rsidRDefault="00E661DF" w:rsidP="007C7318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President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Albritten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Monday, Oct. 24, </w:t>
                      </w:r>
                      <w:r w:rsidR="00737D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p.m.</w:t>
                      </w:r>
                    </w:p>
                    <w:p w:rsidR="00886A7C" w:rsidRDefault="00886A7C" w:rsidP="007C7318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Haunted College 10/28, 5:30 – 7:30 p.m.</w:t>
                      </w:r>
                    </w:p>
                    <w:p w:rsidR="00886A7C" w:rsidRDefault="009E449B" w:rsidP="007C7318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Various collections:  AFC items for hospitalized children; Thanksgiving food;</w:t>
                      </w:r>
                    </w:p>
                    <w:p w:rsidR="009E449B" w:rsidRDefault="009E449B" w:rsidP="007C7318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Candy for Haunted College</w:t>
                      </w:r>
                    </w:p>
                    <w:p w:rsidR="00E11CE7" w:rsidRDefault="009E449B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Raffle for Operation Cooper Street</w:t>
                      </w:r>
                    </w:p>
                    <w:p w:rsidR="00257DEC" w:rsidRDefault="00257DEC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5C43" w:rsidRPr="004E1B2A" w:rsidRDefault="00EC5AD6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</w:tc>
                </w:sdtContent>
              </w:sdt>
            </w:tr>
            <w:tr w:rsidR="00105C43" w:rsidRPr="004E1B2A" w:rsidTr="002A01C2">
              <w:trPr>
                <w:trHeight w:val="809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5789670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A52BE5" w:rsidRDefault="00105C43" w:rsidP="009A6C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Assistant Update – Colleen</w:t>
                      </w:r>
                    </w:p>
                    <w:p w:rsidR="00E42A77" w:rsidRDefault="00E42A77" w:rsidP="009A6C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A477B" w:rsidRDefault="00A52BE5" w:rsidP="008A477B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8A4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105C43" w:rsidRPr="004E1B2A" w:rsidRDefault="00105C43" w:rsidP="00FC3FE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2A01C2">
              <w:trPr>
                <w:trHeight w:val="790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143286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AC4757" w:rsidRDefault="00105C43" w:rsidP="00DD1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Office Update – Laura</w:t>
                      </w:r>
                      <w:r w:rsidR="00282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450F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42A77" w:rsidRDefault="0028259D" w:rsidP="00886A7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221C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900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D05F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Error messages – Kyocera copier</w:t>
                      </w:r>
                    </w:p>
                    <w:p w:rsidR="00B74A41" w:rsidRDefault="008A477B" w:rsidP="00AE4D0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21C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5C43" w:rsidRPr="004E1B2A" w:rsidRDefault="00105C43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9E44E1" w:rsidRPr="004E1B2A" w:rsidTr="002A01C2">
              <w:trPr>
                <w:trHeight w:val="26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822854047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9E44E1" w:rsidRDefault="00D25C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6" w:type="dxa"/>
                </w:tcPr>
                <w:p w:rsidR="009E44E1" w:rsidRDefault="009E44E1" w:rsidP="009A6C3C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Technical Update – Angie</w:t>
                  </w:r>
                </w:p>
                <w:p w:rsidR="00F14F01" w:rsidRDefault="009E44E1" w:rsidP="007C7318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  <w:p w:rsidR="00F14F01" w:rsidRDefault="00F14F01" w:rsidP="009E44E1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44E1" w:rsidRDefault="009E44E1" w:rsidP="009A6C3C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1995" w:rsidRPr="004E1B2A" w:rsidRDefault="00271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1E7" w:rsidRDefault="004F21E7" w:rsidP="00D83AB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F4338" w:rsidRDefault="00EF4338" w:rsidP="00D83AB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012A2" w:rsidRDefault="00307F7A" w:rsidP="00D83AB0">
      <w:pPr>
        <w:ind w:left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lastRenderedPageBreak/>
        <w:t>Upcoming Events:</w:t>
      </w:r>
      <w:r w:rsidR="00FE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8A" w:rsidRPr="004E1B2A" w:rsidRDefault="00B012A2" w:rsidP="00AF2B1F">
      <w:pPr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F8A">
        <w:rPr>
          <w:rFonts w:ascii="Times New Roman" w:hAnsi="Times New Roman" w:cs="Times New Roman"/>
          <w:sz w:val="24"/>
          <w:szCs w:val="24"/>
        </w:rPr>
        <w:t xml:space="preserve">SWFLN Annual Meeting – Nov. 16, 3-5 </w:t>
      </w:r>
      <w:proofErr w:type="spellStart"/>
      <w:r w:rsidR="00D05F8A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="00D05F8A">
        <w:rPr>
          <w:rFonts w:ascii="Times New Roman" w:hAnsi="Times New Roman" w:cs="Times New Roman"/>
          <w:sz w:val="24"/>
          <w:szCs w:val="24"/>
        </w:rPr>
        <w:t>..m</w:t>
      </w:r>
      <w:proofErr w:type="spellEnd"/>
      <w:r w:rsidR="00D05F8A">
        <w:rPr>
          <w:rFonts w:ascii="Times New Roman" w:hAnsi="Times New Roman" w:cs="Times New Roman"/>
          <w:sz w:val="24"/>
          <w:szCs w:val="24"/>
        </w:rPr>
        <w:t>.</w:t>
      </w:r>
      <w:r w:rsidR="00A606F2">
        <w:rPr>
          <w:rFonts w:ascii="Times New Roman" w:hAnsi="Times New Roman" w:cs="Times New Roman"/>
          <w:sz w:val="24"/>
          <w:szCs w:val="24"/>
        </w:rPr>
        <w:t xml:space="preserve"> </w:t>
      </w:r>
      <w:r w:rsidR="00EF43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F4338">
        <w:rPr>
          <w:rFonts w:ascii="Times New Roman" w:hAnsi="Times New Roman" w:cs="Times New Roman"/>
          <w:sz w:val="24"/>
          <w:szCs w:val="24"/>
        </w:rPr>
        <w:t>Colleen &amp; ?)</w:t>
      </w:r>
    </w:p>
    <w:p w:rsidR="00AF2B1F" w:rsidRDefault="000B558A" w:rsidP="00AE4D06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t xml:space="preserve">  </w:t>
      </w:r>
      <w:r w:rsidR="008A477B">
        <w:rPr>
          <w:rFonts w:ascii="Times New Roman" w:hAnsi="Times New Roman" w:cs="Times New Roman"/>
          <w:sz w:val="24"/>
          <w:szCs w:val="24"/>
        </w:rPr>
        <w:t xml:space="preserve">      </w:t>
      </w:r>
      <w:r w:rsidR="003C2726">
        <w:rPr>
          <w:rFonts w:ascii="Times New Roman" w:hAnsi="Times New Roman" w:cs="Times New Roman"/>
          <w:sz w:val="24"/>
          <w:szCs w:val="24"/>
        </w:rPr>
        <w:t>Board of Trustees meets at Charlotte – Nov. 15</w:t>
      </w:r>
    </w:p>
    <w:p w:rsidR="00F62056" w:rsidRDefault="00F62056" w:rsidP="00AE4D06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05F8A" w:rsidRDefault="00D05F8A" w:rsidP="00943D8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F34F3" w:rsidRDefault="00521697" w:rsidP="00943D8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596CCE">
        <w:rPr>
          <w:rFonts w:ascii="Times New Roman" w:hAnsi="Times New Roman" w:cs="Times New Roman"/>
          <w:sz w:val="24"/>
          <w:szCs w:val="24"/>
        </w:rPr>
        <w:t xml:space="preserve">  </w:t>
      </w:r>
      <w:r w:rsidR="00F7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8A" w:rsidRDefault="00F73DC1" w:rsidP="00943D84">
      <w:pPr>
        <w:spacing w:before="0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0AA">
        <w:t xml:space="preserve"> </w:t>
      </w:r>
      <w:r w:rsidR="00887A16">
        <w:tab/>
      </w:r>
      <w:r w:rsidR="00D05F8A">
        <w:t>Helping at campus events</w:t>
      </w:r>
    </w:p>
    <w:p w:rsidR="00D05F8A" w:rsidRDefault="00D05F8A" w:rsidP="00943D84">
      <w:pPr>
        <w:spacing w:before="0"/>
        <w:ind w:left="0"/>
      </w:pPr>
      <w:r>
        <w:t xml:space="preserve">              Set date for end of semester party?  </w:t>
      </w:r>
    </w:p>
    <w:p w:rsidR="00D05F8A" w:rsidRDefault="00D05F8A" w:rsidP="00943D84">
      <w:pPr>
        <w:spacing w:before="0"/>
        <w:ind w:left="0"/>
      </w:pPr>
    </w:p>
    <w:p w:rsidR="00D05F8A" w:rsidRDefault="00D05F8A" w:rsidP="00943D84">
      <w:pPr>
        <w:spacing w:before="0"/>
        <w:ind w:left="0"/>
      </w:pPr>
    </w:p>
    <w:p w:rsidR="005E7ABA" w:rsidRDefault="005E7ABA" w:rsidP="00E02472">
      <w:pPr>
        <w:spacing w:before="0"/>
      </w:pPr>
    </w:p>
    <w:p w:rsidR="00802BED" w:rsidRPr="00802BED" w:rsidRDefault="00887A16" w:rsidP="00375363">
      <w:pPr>
        <w:spacing w:before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32118">
        <w:rPr>
          <w:rFonts w:ascii="Times New Roman" w:hAnsi="Times New Roman" w:cs="Times New Roman"/>
          <w:sz w:val="24"/>
          <w:szCs w:val="24"/>
        </w:rPr>
        <w:t>N</w:t>
      </w:r>
      <w:r w:rsidR="00563D0E" w:rsidRPr="00132118">
        <w:rPr>
          <w:rFonts w:ascii="Times New Roman" w:hAnsi="Times New Roman" w:cs="Times New Roman"/>
          <w:sz w:val="24"/>
          <w:szCs w:val="24"/>
        </w:rPr>
        <w:t xml:space="preserve">ext Meeting:  Wednesday, </w:t>
      </w:r>
      <w:r w:rsidR="00E00205">
        <w:rPr>
          <w:rFonts w:ascii="Times New Roman" w:hAnsi="Times New Roman" w:cs="Times New Roman"/>
          <w:sz w:val="24"/>
          <w:szCs w:val="24"/>
        </w:rPr>
        <w:t>November 16</w:t>
      </w:r>
      <w:r w:rsidR="00C40078">
        <w:rPr>
          <w:rFonts w:ascii="Times New Roman" w:hAnsi="Times New Roman" w:cs="Times New Roman"/>
          <w:sz w:val="24"/>
          <w:szCs w:val="24"/>
        </w:rPr>
        <w:t xml:space="preserve">; </w:t>
      </w:r>
      <w:r w:rsidR="00C00C47">
        <w:rPr>
          <w:rFonts w:ascii="Times New Roman" w:hAnsi="Times New Roman" w:cs="Times New Roman"/>
          <w:sz w:val="24"/>
          <w:szCs w:val="24"/>
        </w:rPr>
        <w:t>10 a.m.</w:t>
      </w:r>
    </w:p>
    <w:sectPr w:rsidR="00802BED" w:rsidRPr="00802BED" w:rsidSect="00B9790F">
      <w:footerReference w:type="default" r:id="rId8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11" w:rsidRDefault="00241A11">
      <w:r>
        <w:separator/>
      </w:r>
    </w:p>
  </w:endnote>
  <w:endnote w:type="continuationSeparator" w:id="0">
    <w:p w:rsidR="00241A11" w:rsidRDefault="0024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8" w:rsidRDefault="00BC37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66E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11" w:rsidRDefault="00241A11">
      <w:r>
        <w:separator/>
      </w:r>
    </w:p>
  </w:footnote>
  <w:footnote w:type="continuationSeparator" w:id="0">
    <w:p w:rsidR="00241A11" w:rsidRDefault="0024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288C"/>
    <w:multiLevelType w:val="hybridMultilevel"/>
    <w:tmpl w:val="99A0028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2964D94"/>
    <w:multiLevelType w:val="hybridMultilevel"/>
    <w:tmpl w:val="F31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F"/>
    <w:rsid w:val="00014AC2"/>
    <w:rsid w:val="000355BA"/>
    <w:rsid w:val="00040BDC"/>
    <w:rsid w:val="000417CD"/>
    <w:rsid w:val="00044EF7"/>
    <w:rsid w:val="0004615B"/>
    <w:rsid w:val="000470FB"/>
    <w:rsid w:val="0005092E"/>
    <w:rsid w:val="00050A2A"/>
    <w:rsid w:val="00054C1C"/>
    <w:rsid w:val="000641C0"/>
    <w:rsid w:val="000671C2"/>
    <w:rsid w:val="00083AFD"/>
    <w:rsid w:val="00090FBD"/>
    <w:rsid w:val="00093E5F"/>
    <w:rsid w:val="0009643B"/>
    <w:rsid w:val="000B2CFC"/>
    <w:rsid w:val="000B558A"/>
    <w:rsid w:val="000B786C"/>
    <w:rsid w:val="000C26A6"/>
    <w:rsid w:val="000C5B43"/>
    <w:rsid w:val="000D6AF8"/>
    <w:rsid w:val="00105C43"/>
    <w:rsid w:val="00107C77"/>
    <w:rsid w:val="00115B8D"/>
    <w:rsid w:val="0012267F"/>
    <w:rsid w:val="0012603F"/>
    <w:rsid w:val="00132118"/>
    <w:rsid w:val="001363C2"/>
    <w:rsid w:val="00140BC4"/>
    <w:rsid w:val="0014374B"/>
    <w:rsid w:val="00162626"/>
    <w:rsid w:val="00193814"/>
    <w:rsid w:val="001A71D7"/>
    <w:rsid w:val="001D2EEE"/>
    <w:rsid w:val="001D66A6"/>
    <w:rsid w:val="001D68AD"/>
    <w:rsid w:val="001D6A82"/>
    <w:rsid w:val="001E717A"/>
    <w:rsid w:val="001F2001"/>
    <w:rsid w:val="001F37A8"/>
    <w:rsid w:val="002047A7"/>
    <w:rsid w:val="00205A63"/>
    <w:rsid w:val="002077E3"/>
    <w:rsid w:val="00221CF3"/>
    <w:rsid w:val="002278DA"/>
    <w:rsid w:val="00230857"/>
    <w:rsid w:val="00231463"/>
    <w:rsid w:val="002325F7"/>
    <w:rsid w:val="00241A11"/>
    <w:rsid w:val="002450AA"/>
    <w:rsid w:val="00257454"/>
    <w:rsid w:val="00257DEC"/>
    <w:rsid w:val="002658EE"/>
    <w:rsid w:val="00270769"/>
    <w:rsid w:val="00271995"/>
    <w:rsid w:val="0028259D"/>
    <w:rsid w:val="002838CE"/>
    <w:rsid w:val="00284806"/>
    <w:rsid w:val="002A01C2"/>
    <w:rsid w:val="002A3ACD"/>
    <w:rsid w:val="002B0290"/>
    <w:rsid w:val="002B3C9D"/>
    <w:rsid w:val="002D6B18"/>
    <w:rsid w:val="002F7E10"/>
    <w:rsid w:val="0030471B"/>
    <w:rsid w:val="00305FCD"/>
    <w:rsid w:val="00307F7A"/>
    <w:rsid w:val="00317EDD"/>
    <w:rsid w:val="0032582D"/>
    <w:rsid w:val="00333480"/>
    <w:rsid w:val="003410D4"/>
    <w:rsid w:val="00341488"/>
    <w:rsid w:val="00361473"/>
    <w:rsid w:val="00361E70"/>
    <w:rsid w:val="003633B4"/>
    <w:rsid w:val="00375363"/>
    <w:rsid w:val="00376ED6"/>
    <w:rsid w:val="00383227"/>
    <w:rsid w:val="003B2AAB"/>
    <w:rsid w:val="003B6713"/>
    <w:rsid w:val="003B78BD"/>
    <w:rsid w:val="003C2322"/>
    <w:rsid w:val="003C2726"/>
    <w:rsid w:val="003C64B0"/>
    <w:rsid w:val="003E7117"/>
    <w:rsid w:val="003E7BEE"/>
    <w:rsid w:val="003F34F3"/>
    <w:rsid w:val="00404BF5"/>
    <w:rsid w:val="00410942"/>
    <w:rsid w:val="00410A68"/>
    <w:rsid w:val="00434526"/>
    <w:rsid w:val="004414F7"/>
    <w:rsid w:val="00447CD4"/>
    <w:rsid w:val="00450F26"/>
    <w:rsid w:val="00453826"/>
    <w:rsid w:val="00456947"/>
    <w:rsid w:val="0046441B"/>
    <w:rsid w:val="00466507"/>
    <w:rsid w:val="00471416"/>
    <w:rsid w:val="0048380C"/>
    <w:rsid w:val="004846D8"/>
    <w:rsid w:val="004917F0"/>
    <w:rsid w:val="00491F44"/>
    <w:rsid w:val="004A1B2C"/>
    <w:rsid w:val="004A5744"/>
    <w:rsid w:val="004E1B2A"/>
    <w:rsid w:val="004F21E7"/>
    <w:rsid w:val="004F284E"/>
    <w:rsid w:val="004F2DCD"/>
    <w:rsid w:val="00500241"/>
    <w:rsid w:val="00500A37"/>
    <w:rsid w:val="00514EE2"/>
    <w:rsid w:val="00521697"/>
    <w:rsid w:val="00523433"/>
    <w:rsid w:val="005242B2"/>
    <w:rsid w:val="00526753"/>
    <w:rsid w:val="0053139D"/>
    <w:rsid w:val="00537311"/>
    <w:rsid w:val="00542DB2"/>
    <w:rsid w:val="00545098"/>
    <w:rsid w:val="00547040"/>
    <w:rsid w:val="00547A91"/>
    <w:rsid w:val="005532B5"/>
    <w:rsid w:val="00563D0E"/>
    <w:rsid w:val="00574DE4"/>
    <w:rsid w:val="00575171"/>
    <w:rsid w:val="00577FB7"/>
    <w:rsid w:val="00596CCE"/>
    <w:rsid w:val="005E052A"/>
    <w:rsid w:val="005E5691"/>
    <w:rsid w:val="005E7ABA"/>
    <w:rsid w:val="005F486D"/>
    <w:rsid w:val="00605AF2"/>
    <w:rsid w:val="00606A8D"/>
    <w:rsid w:val="006156B4"/>
    <w:rsid w:val="00617844"/>
    <w:rsid w:val="006237B6"/>
    <w:rsid w:val="006403DB"/>
    <w:rsid w:val="00646145"/>
    <w:rsid w:val="006514DB"/>
    <w:rsid w:val="0065687C"/>
    <w:rsid w:val="00666B9D"/>
    <w:rsid w:val="00670AEE"/>
    <w:rsid w:val="0067347E"/>
    <w:rsid w:val="00687916"/>
    <w:rsid w:val="006A50C2"/>
    <w:rsid w:val="006B704A"/>
    <w:rsid w:val="006C24CC"/>
    <w:rsid w:val="006D2C39"/>
    <w:rsid w:val="006D3432"/>
    <w:rsid w:val="006D6C0E"/>
    <w:rsid w:val="006E701F"/>
    <w:rsid w:val="006F0D41"/>
    <w:rsid w:val="006F76FD"/>
    <w:rsid w:val="0070503D"/>
    <w:rsid w:val="00714D50"/>
    <w:rsid w:val="00723AF2"/>
    <w:rsid w:val="0073673C"/>
    <w:rsid w:val="00737686"/>
    <w:rsid w:val="00737D1D"/>
    <w:rsid w:val="0075329B"/>
    <w:rsid w:val="00753F93"/>
    <w:rsid w:val="00755DD2"/>
    <w:rsid w:val="0075618D"/>
    <w:rsid w:val="00762B7C"/>
    <w:rsid w:val="0076753D"/>
    <w:rsid w:val="00786ADA"/>
    <w:rsid w:val="00786D9C"/>
    <w:rsid w:val="00791B91"/>
    <w:rsid w:val="00794DCB"/>
    <w:rsid w:val="0079627F"/>
    <w:rsid w:val="007A4FD8"/>
    <w:rsid w:val="007A783D"/>
    <w:rsid w:val="007B0677"/>
    <w:rsid w:val="007C7318"/>
    <w:rsid w:val="007E022B"/>
    <w:rsid w:val="007F214B"/>
    <w:rsid w:val="008005C9"/>
    <w:rsid w:val="00802240"/>
    <w:rsid w:val="00802BED"/>
    <w:rsid w:val="00820C2F"/>
    <w:rsid w:val="00835D33"/>
    <w:rsid w:val="00846C92"/>
    <w:rsid w:val="00850B58"/>
    <w:rsid w:val="00853EAC"/>
    <w:rsid w:val="008568AA"/>
    <w:rsid w:val="00860629"/>
    <w:rsid w:val="008818D2"/>
    <w:rsid w:val="00881929"/>
    <w:rsid w:val="00882663"/>
    <w:rsid w:val="00886A7C"/>
    <w:rsid w:val="00887A16"/>
    <w:rsid w:val="008A477B"/>
    <w:rsid w:val="008A4C4C"/>
    <w:rsid w:val="008A6592"/>
    <w:rsid w:val="008C0EFF"/>
    <w:rsid w:val="00900C99"/>
    <w:rsid w:val="00902DD3"/>
    <w:rsid w:val="00907EC1"/>
    <w:rsid w:val="00923AAC"/>
    <w:rsid w:val="0092674E"/>
    <w:rsid w:val="00936F2D"/>
    <w:rsid w:val="009376CC"/>
    <w:rsid w:val="00941F46"/>
    <w:rsid w:val="00943D84"/>
    <w:rsid w:val="00962712"/>
    <w:rsid w:val="0096740C"/>
    <w:rsid w:val="009841F2"/>
    <w:rsid w:val="00991B14"/>
    <w:rsid w:val="009A1AC3"/>
    <w:rsid w:val="009A2A34"/>
    <w:rsid w:val="009A6C3C"/>
    <w:rsid w:val="009A738B"/>
    <w:rsid w:val="009B52FA"/>
    <w:rsid w:val="009D135B"/>
    <w:rsid w:val="009D1FE5"/>
    <w:rsid w:val="009D7393"/>
    <w:rsid w:val="009E449B"/>
    <w:rsid w:val="009E44E1"/>
    <w:rsid w:val="00A03111"/>
    <w:rsid w:val="00A04908"/>
    <w:rsid w:val="00A15F03"/>
    <w:rsid w:val="00A25750"/>
    <w:rsid w:val="00A25A6C"/>
    <w:rsid w:val="00A30986"/>
    <w:rsid w:val="00A44C1C"/>
    <w:rsid w:val="00A52BE5"/>
    <w:rsid w:val="00A54729"/>
    <w:rsid w:val="00A606F2"/>
    <w:rsid w:val="00A646A0"/>
    <w:rsid w:val="00A80EED"/>
    <w:rsid w:val="00A811BE"/>
    <w:rsid w:val="00A93ADF"/>
    <w:rsid w:val="00A950C5"/>
    <w:rsid w:val="00AB297D"/>
    <w:rsid w:val="00AB2EFE"/>
    <w:rsid w:val="00AB41D1"/>
    <w:rsid w:val="00AB467F"/>
    <w:rsid w:val="00AC1CF7"/>
    <w:rsid w:val="00AC4757"/>
    <w:rsid w:val="00AD6F24"/>
    <w:rsid w:val="00AE4D06"/>
    <w:rsid w:val="00AE54EA"/>
    <w:rsid w:val="00AF2B1F"/>
    <w:rsid w:val="00B012A2"/>
    <w:rsid w:val="00B03797"/>
    <w:rsid w:val="00B114BF"/>
    <w:rsid w:val="00B218F4"/>
    <w:rsid w:val="00B23837"/>
    <w:rsid w:val="00B273F2"/>
    <w:rsid w:val="00B34036"/>
    <w:rsid w:val="00B422DD"/>
    <w:rsid w:val="00B4529E"/>
    <w:rsid w:val="00B51685"/>
    <w:rsid w:val="00B53FBF"/>
    <w:rsid w:val="00B60ED6"/>
    <w:rsid w:val="00B62503"/>
    <w:rsid w:val="00B62AE0"/>
    <w:rsid w:val="00B74A41"/>
    <w:rsid w:val="00B82947"/>
    <w:rsid w:val="00B83ECC"/>
    <w:rsid w:val="00B858B6"/>
    <w:rsid w:val="00B95E10"/>
    <w:rsid w:val="00B9790F"/>
    <w:rsid w:val="00BB51A1"/>
    <w:rsid w:val="00BC2427"/>
    <w:rsid w:val="00BC375B"/>
    <w:rsid w:val="00BC55E4"/>
    <w:rsid w:val="00BD44C5"/>
    <w:rsid w:val="00BE022B"/>
    <w:rsid w:val="00BE1A43"/>
    <w:rsid w:val="00BF6563"/>
    <w:rsid w:val="00C00C47"/>
    <w:rsid w:val="00C13DB9"/>
    <w:rsid w:val="00C223D4"/>
    <w:rsid w:val="00C32C0C"/>
    <w:rsid w:val="00C33BD0"/>
    <w:rsid w:val="00C40078"/>
    <w:rsid w:val="00C479D3"/>
    <w:rsid w:val="00C5693D"/>
    <w:rsid w:val="00C659AB"/>
    <w:rsid w:val="00C70F3A"/>
    <w:rsid w:val="00C74133"/>
    <w:rsid w:val="00C879BE"/>
    <w:rsid w:val="00C918AE"/>
    <w:rsid w:val="00C94C66"/>
    <w:rsid w:val="00C94ED0"/>
    <w:rsid w:val="00CA537C"/>
    <w:rsid w:val="00CA57EF"/>
    <w:rsid w:val="00CB3472"/>
    <w:rsid w:val="00CC3460"/>
    <w:rsid w:val="00CE0542"/>
    <w:rsid w:val="00CE1045"/>
    <w:rsid w:val="00CE775C"/>
    <w:rsid w:val="00CF01DF"/>
    <w:rsid w:val="00CF33B5"/>
    <w:rsid w:val="00D03320"/>
    <w:rsid w:val="00D03A01"/>
    <w:rsid w:val="00D05F8A"/>
    <w:rsid w:val="00D05FB0"/>
    <w:rsid w:val="00D10C69"/>
    <w:rsid w:val="00D15E6A"/>
    <w:rsid w:val="00D22C7D"/>
    <w:rsid w:val="00D25C46"/>
    <w:rsid w:val="00D3025B"/>
    <w:rsid w:val="00D3063E"/>
    <w:rsid w:val="00D31F3E"/>
    <w:rsid w:val="00D45D32"/>
    <w:rsid w:val="00D5682E"/>
    <w:rsid w:val="00D65D2F"/>
    <w:rsid w:val="00D677B0"/>
    <w:rsid w:val="00D70BDE"/>
    <w:rsid w:val="00D72851"/>
    <w:rsid w:val="00D80528"/>
    <w:rsid w:val="00D82E59"/>
    <w:rsid w:val="00D83AB0"/>
    <w:rsid w:val="00DA0C6A"/>
    <w:rsid w:val="00DC3F43"/>
    <w:rsid w:val="00DC509C"/>
    <w:rsid w:val="00DD13BC"/>
    <w:rsid w:val="00DD5338"/>
    <w:rsid w:val="00DE5EC7"/>
    <w:rsid w:val="00DF2075"/>
    <w:rsid w:val="00DF450B"/>
    <w:rsid w:val="00DF67D1"/>
    <w:rsid w:val="00DF6FBB"/>
    <w:rsid w:val="00DF7F63"/>
    <w:rsid w:val="00E00205"/>
    <w:rsid w:val="00E01FCD"/>
    <w:rsid w:val="00E02472"/>
    <w:rsid w:val="00E06745"/>
    <w:rsid w:val="00E10755"/>
    <w:rsid w:val="00E11CE7"/>
    <w:rsid w:val="00E14DA5"/>
    <w:rsid w:val="00E17F63"/>
    <w:rsid w:val="00E2194E"/>
    <w:rsid w:val="00E2437F"/>
    <w:rsid w:val="00E36DDD"/>
    <w:rsid w:val="00E42A77"/>
    <w:rsid w:val="00E42DB2"/>
    <w:rsid w:val="00E43931"/>
    <w:rsid w:val="00E45AF6"/>
    <w:rsid w:val="00E4643F"/>
    <w:rsid w:val="00E57F7A"/>
    <w:rsid w:val="00E63D3A"/>
    <w:rsid w:val="00E6408A"/>
    <w:rsid w:val="00E661DF"/>
    <w:rsid w:val="00E66E2A"/>
    <w:rsid w:val="00E728EA"/>
    <w:rsid w:val="00E765EA"/>
    <w:rsid w:val="00E942FE"/>
    <w:rsid w:val="00EB4886"/>
    <w:rsid w:val="00EB521D"/>
    <w:rsid w:val="00EC0C43"/>
    <w:rsid w:val="00EC5AD6"/>
    <w:rsid w:val="00EF2EBF"/>
    <w:rsid w:val="00EF4338"/>
    <w:rsid w:val="00F06F35"/>
    <w:rsid w:val="00F12F0E"/>
    <w:rsid w:val="00F14F01"/>
    <w:rsid w:val="00F3298C"/>
    <w:rsid w:val="00F431F1"/>
    <w:rsid w:val="00F4752B"/>
    <w:rsid w:val="00F60711"/>
    <w:rsid w:val="00F62056"/>
    <w:rsid w:val="00F63D19"/>
    <w:rsid w:val="00F63EF0"/>
    <w:rsid w:val="00F64080"/>
    <w:rsid w:val="00F7269D"/>
    <w:rsid w:val="00F73DC1"/>
    <w:rsid w:val="00F85637"/>
    <w:rsid w:val="00F87BF3"/>
    <w:rsid w:val="00F91BED"/>
    <w:rsid w:val="00F96EFD"/>
    <w:rsid w:val="00FA14D3"/>
    <w:rsid w:val="00FA3599"/>
    <w:rsid w:val="00FA3FDA"/>
    <w:rsid w:val="00FB35AF"/>
    <w:rsid w:val="00FB78EA"/>
    <w:rsid w:val="00FB7E53"/>
    <w:rsid w:val="00FC0759"/>
    <w:rsid w:val="00FC211A"/>
    <w:rsid w:val="00FC3E25"/>
    <w:rsid w:val="00FC3FE0"/>
    <w:rsid w:val="00FD3A09"/>
    <w:rsid w:val="00FD6838"/>
    <w:rsid w:val="00FE3D50"/>
    <w:rsid w:val="00FE3D94"/>
    <w:rsid w:val="00FE532C"/>
    <w:rsid w:val="00FF14CE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9B57D3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755DD9" w:themeColor="accent3"/>
        <w:bottom w:val="single" w:sz="12" w:space="1" w:color="755DD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55DD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9B57D3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9B57D3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9B57D3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2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EF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6EFD"/>
    <w:rPr>
      <w:sz w:val="21"/>
      <w:szCs w:val="21"/>
    </w:rPr>
  </w:style>
  <w:style w:type="table" w:styleId="GridTable1Light">
    <w:name w:val="Grid Table 1 Light"/>
    <w:basedOn w:val="TableNormal"/>
    <w:uiPriority w:val="46"/>
    <w:rsid w:val="0010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o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DB7E0754D40A392F59E831147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1C9-740E-4882-BA09-046DE24B1B82}"/>
      </w:docPartPr>
      <w:docPartBody>
        <w:p w:rsidR="00DA0E07" w:rsidRDefault="00C24C07">
          <w:pPr>
            <w:pStyle w:val="B1BDB7E0754D40A392F59E8311470813"/>
          </w:pPr>
          <w:r>
            <w:t>Team Meeting</w:t>
          </w:r>
        </w:p>
      </w:docPartBody>
    </w:docPart>
    <w:docPart>
      <w:docPartPr>
        <w:name w:val="8CB1D2EED7B4432B96E63C9C591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182-F4D3-47B2-86EC-52C72444316E}"/>
      </w:docPartPr>
      <w:docPartBody>
        <w:p w:rsidR="00DA0E07" w:rsidRDefault="00C24C07">
          <w:pPr>
            <w:pStyle w:val="8CB1D2EED7B4432B96E63C9C591D21CB"/>
          </w:pPr>
          <w:r>
            <w:t>[Date | time]</w:t>
          </w:r>
        </w:p>
      </w:docPartBody>
    </w:docPart>
    <w:docPart>
      <w:docPartPr>
        <w:name w:val="B57AE83CA1E346AA9DEF6E742FA7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6D9F-DEFC-4E62-8923-5D0AD9C0E9BE}"/>
      </w:docPartPr>
      <w:docPartBody>
        <w:p w:rsidR="005325C6" w:rsidRDefault="00825115" w:rsidP="00825115">
          <w:pPr>
            <w:pStyle w:val="B57AE83CA1E346AA9DEF6E742FA77FAF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04449C"/>
    <w:rsid w:val="000813B3"/>
    <w:rsid w:val="001B44F9"/>
    <w:rsid w:val="001F4A4B"/>
    <w:rsid w:val="00241A59"/>
    <w:rsid w:val="002711A9"/>
    <w:rsid w:val="00326888"/>
    <w:rsid w:val="003324C2"/>
    <w:rsid w:val="003C2237"/>
    <w:rsid w:val="0041226F"/>
    <w:rsid w:val="00457A89"/>
    <w:rsid w:val="005325C6"/>
    <w:rsid w:val="00626ABF"/>
    <w:rsid w:val="00627517"/>
    <w:rsid w:val="0064209E"/>
    <w:rsid w:val="006522F5"/>
    <w:rsid w:val="00660131"/>
    <w:rsid w:val="006A2E81"/>
    <w:rsid w:val="006B6DDC"/>
    <w:rsid w:val="0078040A"/>
    <w:rsid w:val="007835C7"/>
    <w:rsid w:val="007F337A"/>
    <w:rsid w:val="00820D1B"/>
    <w:rsid w:val="00825115"/>
    <w:rsid w:val="0083707A"/>
    <w:rsid w:val="008B798D"/>
    <w:rsid w:val="008C01B4"/>
    <w:rsid w:val="008C586B"/>
    <w:rsid w:val="008E290E"/>
    <w:rsid w:val="00905555"/>
    <w:rsid w:val="00937A56"/>
    <w:rsid w:val="00970F56"/>
    <w:rsid w:val="00B83E97"/>
    <w:rsid w:val="00BA5A1F"/>
    <w:rsid w:val="00BD7126"/>
    <w:rsid w:val="00C24C07"/>
    <w:rsid w:val="00C62AE9"/>
    <w:rsid w:val="00C87992"/>
    <w:rsid w:val="00CD5CB1"/>
    <w:rsid w:val="00CF349A"/>
    <w:rsid w:val="00CF5EB2"/>
    <w:rsid w:val="00D00CE2"/>
    <w:rsid w:val="00D0588A"/>
    <w:rsid w:val="00D10BB3"/>
    <w:rsid w:val="00D16B4A"/>
    <w:rsid w:val="00DA0E07"/>
    <w:rsid w:val="00E30D80"/>
    <w:rsid w:val="00E67E5B"/>
    <w:rsid w:val="00EE1753"/>
    <w:rsid w:val="00F5227F"/>
    <w:rsid w:val="00F80311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DB7E0754D40A392F59E8311470813">
    <w:name w:val="B1BDB7E0754D40A392F59E8311470813"/>
  </w:style>
  <w:style w:type="paragraph" w:customStyle="1" w:styleId="8CB1D2EED7B4432B96E63C9C591D21CB">
    <w:name w:val="8CB1D2EED7B4432B96E63C9C591D21CB"/>
  </w:style>
  <w:style w:type="paragraph" w:customStyle="1" w:styleId="0416A9A3D71D490B9C5D0F74F0ED20AF">
    <w:name w:val="0416A9A3D71D490B9C5D0F74F0ED20AF"/>
  </w:style>
  <w:style w:type="paragraph" w:customStyle="1" w:styleId="CA5D5785BF3B458583D7001044491470">
    <w:name w:val="CA5D5785BF3B458583D7001044491470"/>
  </w:style>
  <w:style w:type="paragraph" w:customStyle="1" w:styleId="D5ADF7CB0BB841CA8ABDA9682BED2615">
    <w:name w:val="D5ADF7CB0BB841CA8ABDA9682BED2615"/>
  </w:style>
  <w:style w:type="paragraph" w:customStyle="1" w:styleId="56D3A96D0F1D475AB763B2E9A8730DD3">
    <w:name w:val="56D3A96D0F1D475AB763B2E9A8730DD3"/>
  </w:style>
  <w:style w:type="paragraph" w:customStyle="1" w:styleId="300902F118C84D1B85EE3748B31B84C1">
    <w:name w:val="300902F118C84D1B85EE3748B31B84C1"/>
  </w:style>
  <w:style w:type="paragraph" w:customStyle="1" w:styleId="C2139BA1A6074A339E67348962F25E78">
    <w:name w:val="C2139BA1A6074A339E67348962F25E78"/>
  </w:style>
  <w:style w:type="paragraph" w:customStyle="1" w:styleId="A17524D9A3BB4791900FEE48FC1016AF">
    <w:name w:val="A17524D9A3BB4791900FEE48FC1016AF"/>
  </w:style>
  <w:style w:type="paragraph" w:customStyle="1" w:styleId="CF1BEBA1A7CE4A09B7924A3C4B5BD808">
    <w:name w:val="CF1BEBA1A7CE4A09B7924A3C4B5BD808"/>
  </w:style>
  <w:style w:type="paragraph" w:customStyle="1" w:styleId="B5D6AD955FA34AA48FDC97CE9C4DE243">
    <w:name w:val="B5D6AD955FA34AA48FDC97CE9C4DE243"/>
  </w:style>
  <w:style w:type="paragraph" w:customStyle="1" w:styleId="38CB284A26814721BA77ADEDAB0D96A3">
    <w:name w:val="38CB284A26814721BA77ADEDAB0D96A3"/>
  </w:style>
  <w:style w:type="paragraph" w:customStyle="1" w:styleId="33D3272994D34538BFF4BAE0C1BFB55F">
    <w:name w:val="33D3272994D34538BFF4BAE0C1BFB55F"/>
  </w:style>
  <w:style w:type="paragraph" w:customStyle="1" w:styleId="8B9D20A842F04D87A737614A087AF660">
    <w:name w:val="8B9D20A842F04D87A737614A087AF660"/>
  </w:style>
  <w:style w:type="paragraph" w:customStyle="1" w:styleId="5ED53FD88CBA4B2AAA22E8E653BDB37F">
    <w:name w:val="5ED53FD88CBA4B2AAA22E8E653BDB37F"/>
  </w:style>
  <w:style w:type="paragraph" w:customStyle="1" w:styleId="45980E9CB4194AEF87D80F34CAC4F515">
    <w:name w:val="45980E9CB4194AEF87D80F34CAC4F515"/>
  </w:style>
  <w:style w:type="paragraph" w:customStyle="1" w:styleId="62CE89BEA4C34839BF278427A17AB29F">
    <w:name w:val="62CE89BEA4C34839BF278427A17AB29F"/>
  </w:style>
  <w:style w:type="paragraph" w:customStyle="1" w:styleId="B618C316B5A74C5D981681E7CC852237">
    <w:name w:val="B618C316B5A74C5D981681E7CC852237"/>
    <w:rsid w:val="00BD7126"/>
  </w:style>
  <w:style w:type="paragraph" w:customStyle="1" w:styleId="3195E29EDBFE435AAF7E52B1E2F347D9">
    <w:name w:val="3195E29EDBFE435AAF7E52B1E2F347D9"/>
    <w:rsid w:val="00BD7126"/>
  </w:style>
  <w:style w:type="paragraph" w:customStyle="1" w:styleId="FBB1F38795F2456780D8A099EC0CEFF2">
    <w:name w:val="FBB1F38795F2456780D8A099EC0CEFF2"/>
    <w:rsid w:val="00BD7126"/>
  </w:style>
  <w:style w:type="paragraph" w:customStyle="1" w:styleId="77E82BA6F3E84ACE8B777146D860265D">
    <w:name w:val="77E82BA6F3E84ACE8B777146D860265D"/>
    <w:rsid w:val="00825115"/>
  </w:style>
  <w:style w:type="paragraph" w:customStyle="1" w:styleId="374A7DF8D6AD4D08AA234BC8DFA6DA61">
    <w:name w:val="374A7DF8D6AD4D08AA234BC8DFA6DA61"/>
    <w:rsid w:val="00825115"/>
  </w:style>
  <w:style w:type="paragraph" w:customStyle="1" w:styleId="A7F1815C9B66416D9591D468B417FC0E">
    <w:name w:val="A7F1815C9B66416D9591D468B417FC0E"/>
    <w:rsid w:val="00825115"/>
  </w:style>
  <w:style w:type="paragraph" w:customStyle="1" w:styleId="69C5E8615E504AB1B5AE61CC645151E2">
    <w:name w:val="69C5E8615E504AB1B5AE61CC645151E2"/>
    <w:rsid w:val="00825115"/>
  </w:style>
  <w:style w:type="paragraph" w:customStyle="1" w:styleId="B57AE83CA1E346AA9DEF6E742FA77FAF">
    <w:name w:val="B57AE83CA1E346AA9DEF6E742FA77FAF"/>
    <w:rsid w:val="00825115"/>
  </w:style>
  <w:style w:type="paragraph" w:customStyle="1" w:styleId="D982C5241B5F46228975CA2612BC3C01">
    <w:name w:val="D982C5241B5F46228975CA2612BC3C01"/>
    <w:rsid w:val="00825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2016-10-18T21:27:00Z</dcterms:created>
  <dcterms:modified xsi:type="dcterms:W3CDTF">2016-10-18T21:27:00Z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