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81209846"/>
        <w:placeholder>
          <w:docPart w:val="B1BDB7E0754D40A392F59E8311470813"/>
        </w:placeholder>
        <w15:appearance w15:val="hidden"/>
      </w:sdtPr>
      <w:sdtEndPr>
        <w:rPr>
          <w:rFonts w:ascii="Arial" w:hAnsi="Arial" w:cs="Arial"/>
          <w:color w:val="auto"/>
          <w:sz w:val="36"/>
          <w:szCs w:val="36"/>
        </w:rPr>
      </w:sdtEndPr>
      <w:sdtContent>
        <w:p w:rsidR="00410A68" w:rsidRPr="00B858B6" w:rsidRDefault="00A93ADF">
          <w:pPr>
            <w:pStyle w:val="Heading1"/>
            <w:rPr>
              <w:rFonts w:ascii="Arial" w:hAnsi="Arial" w:cs="Arial"/>
              <w:color w:val="auto"/>
              <w:sz w:val="36"/>
              <w:szCs w:val="36"/>
            </w:rPr>
          </w:pPr>
          <w:r w:rsidRPr="00B858B6">
            <w:rPr>
              <w:rFonts w:ascii="Arial" w:hAnsi="Arial" w:cs="Arial"/>
              <w:color w:val="auto"/>
              <w:sz w:val="36"/>
              <w:szCs w:val="36"/>
            </w:rPr>
            <w:t xml:space="preserve">Library Staff Meeting – Charlotte </w:t>
          </w:r>
          <w:r w:rsidR="008818D2" w:rsidRPr="00B858B6">
            <w:rPr>
              <w:rFonts w:ascii="Arial" w:hAnsi="Arial" w:cs="Arial"/>
              <w:color w:val="auto"/>
              <w:sz w:val="36"/>
              <w:szCs w:val="36"/>
            </w:rPr>
            <w:t xml:space="preserve">Campus </w:t>
          </w:r>
          <w:r w:rsidRPr="00B858B6">
            <w:rPr>
              <w:rFonts w:ascii="Arial" w:hAnsi="Arial" w:cs="Arial"/>
              <w:color w:val="auto"/>
              <w:sz w:val="36"/>
              <w:szCs w:val="36"/>
            </w:rPr>
            <w:t>Library, FSW</w:t>
          </w:r>
        </w:p>
      </w:sdtContent>
    </w:sdt>
    <w:p w:rsidR="00410A68" w:rsidRDefault="00FC211A">
      <w:pPr>
        <w:pBdr>
          <w:top w:val="single" w:sz="4" w:space="1" w:color="632E62" w:themeColor="text2"/>
        </w:pBdr>
        <w:spacing w:after="240"/>
        <w:jc w:val="right"/>
      </w:pPr>
      <w:r>
        <w:rPr>
          <w:rStyle w:val="IntenseEmphasis"/>
          <w:i w:val="0"/>
          <w:color w:val="auto"/>
        </w:rPr>
        <w:t>Wednesday</w:t>
      </w:r>
      <w:r w:rsidR="00BC375B" w:rsidRPr="009A2A34">
        <w:t xml:space="preserve"> </w:t>
      </w:r>
      <w:sdt>
        <w:sdtPr>
          <w:id w:val="705675763"/>
          <w:placeholder>
            <w:docPart w:val="8CB1D2EED7B4432B96E63C9C591D21CB"/>
          </w:placeholder>
          <w:date w:fullDate="2016-09-21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23AF2">
            <w:t>9/21/2016 10:00 AM</w:t>
          </w:r>
        </w:sdtContent>
      </w:sdt>
    </w:p>
    <w:p w:rsidR="00410A68" w:rsidRPr="009A2A34" w:rsidRDefault="00BC375B">
      <w:pPr>
        <w:pStyle w:val="Heading2"/>
        <w:rPr>
          <w:color w:val="auto"/>
        </w:rPr>
      </w:pPr>
      <w:r w:rsidRPr="009A2A34">
        <w:rPr>
          <w:color w:val="auto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410A68" w:rsidRPr="004E1B2A" w:rsidTr="0046650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9445" w:type="dxa"/>
              <w:tblLook w:val="0620" w:firstRow="1" w:lastRow="0" w:firstColumn="0" w:lastColumn="0" w:noHBand="1" w:noVBand="1"/>
              <w:tblDescription w:val="Agenda items"/>
            </w:tblPr>
            <w:tblGrid>
              <w:gridCol w:w="529"/>
              <w:gridCol w:w="8916"/>
            </w:tblGrid>
            <w:tr w:rsidR="00105C43" w:rsidRPr="004E1B2A" w:rsidTr="002A01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94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541747410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D25C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0610530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B467F" w:rsidRDefault="00105C43" w:rsidP="00C5693D">
                      <w:pPr>
                        <w:spacing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Upcoming Closures and Times Off</w:t>
                      </w:r>
                    </w:p>
                    <w:p w:rsidR="002D6B18" w:rsidRDefault="00AB467F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7C73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Angie Off Friday 9/23</w:t>
                      </w:r>
                    </w:p>
                    <w:p w:rsidR="002A3ACD" w:rsidRDefault="002A3ACD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Mary Ann </w:t>
                      </w:r>
                      <w:r w:rsidR="007C73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Lee Monday afternoon 9/26; off Tuesday 9/27 and Monday 10/3</w:t>
                      </w:r>
                    </w:p>
                    <w:p w:rsidR="002A3ACD" w:rsidRDefault="002A3ACD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  <w:r w:rsidR="007C73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Laura Off Thursday 10/6</w:t>
                      </w:r>
                    </w:p>
                    <w:p w:rsidR="007C7318" w:rsidRDefault="007C7318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Colleen Off Friday 10/7 &amp; Monday 10/8</w:t>
                      </w:r>
                    </w:p>
                    <w:p w:rsidR="007C7318" w:rsidRDefault="007C7318" w:rsidP="002A3ACD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Jeanette Off  Thursday 10/</w:t>
                      </w:r>
                      <w:r w:rsidR="00A606F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(select replacement)</w:t>
                      </w:r>
                    </w:p>
                    <w:p w:rsidR="006156B4" w:rsidRDefault="006156B4" w:rsidP="00E10755">
                      <w:pPr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</w:p>
                    <w:p w:rsidR="00105C43" w:rsidRPr="004E1B2A" w:rsidRDefault="00E10755" w:rsidP="00C659A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105C43" w:rsidRPr="004E1B2A" w:rsidTr="002A01C2">
              <w:trPr>
                <w:trHeight w:val="155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478805058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6" w:type="dxa"/>
                </w:tcPr>
                <w:p w:rsidR="00105C43" w:rsidRPr="004E1B2A" w:rsidRDefault="00105C43" w:rsidP="005E0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Library Updates</w:t>
                  </w:r>
                </w:p>
                <w:p w:rsidR="00762B7C" w:rsidRDefault="00105C43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14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41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C7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Truth Seeking </w:t>
                  </w:r>
                  <w:r w:rsidR="00762B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Workshops </w:t>
                  </w:r>
                  <w:r w:rsidR="007C7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October 11 &amp; 17</w:t>
                  </w:r>
                </w:p>
                <w:p w:rsidR="00F12F0E" w:rsidRDefault="007C7318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Writing Center will probably be sending students for citation</w:t>
                  </w:r>
                </w:p>
                <w:p w:rsidR="00D70BDE" w:rsidRDefault="00D70BDE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Unit Plan for Library Services – Bill Shuluk</w:t>
                  </w:r>
                </w:p>
                <w:p w:rsidR="004F21E7" w:rsidRDefault="004F21E7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(Sierra/Encore implementation and training will be a key component, as </w:t>
                  </w:r>
                </w:p>
                <w:p w:rsidR="004F21E7" w:rsidRDefault="004F21E7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will library instruction and collection development)</w:t>
                  </w:r>
                </w:p>
                <w:p w:rsidR="00E42A77" w:rsidRDefault="00E42A77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0BDE" w:rsidRPr="004E1B2A" w:rsidRDefault="00D70BDE" w:rsidP="00F85637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5C43" w:rsidRPr="004E1B2A" w:rsidTr="002A01C2">
              <w:trPr>
                <w:trHeight w:val="926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474600816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352954585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105C43" w:rsidRPr="004E1B2A" w:rsidRDefault="00105C43" w:rsidP="00E01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Campus Updates</w:t>
                      </w:r>
                    </w:p>
                    <w:p w:rsidR="00E11CE7" w:rsidRDefault="00105C43" w:rsidP="007C7318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755D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E0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7C73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LLI Coffee 9:30 – 11 a.m.  October 11;  LLI classes begin Oct. 19</w:t>
                      </w:r>
                    </w:p>
                    <w:p w:rsidR="00E11CE7" w:rsidRDefault="00E11CE7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05C43" w:rsidRPr="004E1B2A" w:rsidRDefault="00EC5AD6" w:rsidP="00FD3A09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</w:tc>
                </w:sdtContent>
              </w:sdt>
            </w:tr>
            <w:tr w:rsidR="00105C43" w:rsidRPr="004E1B2A" w:rsidTr="002A01C2">
              <w:trPr>
                <w:trHeight w:val="809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518597841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145789670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52BE5" w:rsidRDefault="00105C43" w:rsidP="009A6C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Assistant Update – Colleen</w:t>
                      </w:r>
                    </w:p>
                    <w:p w:rsidR="00E42A77" w:rsidRDefault="00E42A77" w:rsidP="009A6C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A477B" w:rsidRDefault="00A52BE5" w:rsidP="008A477B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8A4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105C43" w:rsidRPr="004E1B2A" w:rsidRDefault="00105C43" w:rsidP="00FC3FE0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105C43" w:rsidRPr="004E1B2A" w:rsidTr="002A01C2">
              <w:trPr>
                <w:trHeight w:val="790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-1806315133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105C43" w:rsidRPr="004E1B2A" w:rsidRDefault="00105C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214328676"/>
                  <w:placeholder>
                    <w:docPart w:val="B57AE83CA1E346AA9DEF6E742FA77FAF"/>
                  </w:placeholder>
                  <w15:appearance w15:val="hidden"/>
                </w:sdtPr>
                <w:sdtEndPr/>
                <w:sdtContent>
                  <w:tc>
                    <w:tcPr>
                      <w:tcW w:w="8916" w:type="dxa"/>
                    </w:tcPr>
                    <w:p w:rsidR="00AC4757" w:rsidRDefault="00105C43" w:rsidP="00DD13B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E1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Update – Laura</w:t>
                      </w:r>
                      <w:r w:rsidR="00282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450F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00C99" w:rsidRDefault="0028259D" w:rsidP="002848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221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900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900C99" w:rsidRPr="00900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Preventing Discrimination and Sexual Violence: Title IX, VAWA and Cleary</w:t>
                      </w:r>
                    </w:p>
                    <w:p w:rsidR="00900C99" w:rsidRDefault="00900C99" w:rsidP="002848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  <w:r w:rsidRPr="00900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Act for Faculty and Staff training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tell MA when complete</w:t>
                      </w:r>
                    </w:p>
                    <w:p w:rsidR="00900C99" w:rsidRDefault="00900C99" w:rsidP="002848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Cornerstone Modules – All staff should take all 11 modules – tell MA when you </w:t>
                      </w:r>
                    </w:p>
                    <w:p w:rsidR="00900C99" w:rsidRDefault="00900C99" w:rsidP="002848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take one </w:t>
                      </w:r>
                      <w:r w:rsidR="005532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See training calendar</w:t>
                      </w:r>
                      <w:r w:rsidR="00A03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Some might be at Charlotte</w:t>
                      </w:r>
                    </w:p>
                    <w:p w:rsidR="00943D84" w:rsidRDefault="00900C99" w:rsidP="00AE4D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="00AF2B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Supply orders</w:t>
                      </w:r>
                    </w:p>
                    <w:p w:rsidR="00E42A77" w:rsidRDefault="00E42A77" w:rsidP="00AE4D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A41" w:rsidRDefault="008A477B" w:rsidP="00AE4D06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C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05C43" w:rsidRPr="004E1B2A" w:rsidRDefault="00105C43" w:rsidP="003410D4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sdtContent>
              </w:sdt>
            </w:tr>
            <w:tr w:rsidR="009E44E1" w:rsidRPr="004E1B2A" w:rsidTr="002A01C2">
              <w:trPr>
                <w:trHeight w:val="262"/>
              </w:tr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822854047"/>
                  <w15:appearance w15:val="hidden"/>
                  <w14:checkbox>
                    <w14:checked w14:val="0"/>
                    <w14:checkedState w14:val="00FC" w14:font="Wingdings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:rsidR="009E44E1" w:rsidRDefault="00D25C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6" w:type="dxa"/>
                </w:tcPr>
                <w:p w:rsidR="009E44E1" w:rsidRDefault="009E44E1" w:rsidP="009A6C3C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Technical Update – Angie</w:t>
                  </w:r>
                </w:p>
                <w:p w:rsidR="00F14F01" w:rsidRDefault="009E44E1" w:rsidP="007C7318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7C7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Merging Word documents</w:t>
                  </w:r>
                </w:p>
                <w:p w:rsidR="00F14F01" w:rsidRDefault="00F14F01" w:rsidP="009E44E1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44E1" w:rsidRDefault="009E44E1" w:rsidP="009A6C3C">
                  <w:p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1995" w:rsidRPr="004E1B2A" w:rsidRDefault="00271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1E7" w:rsidRDefault="004F21E7" w:rsidP="00D83A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012A2" w:rsidRDefault="00307F7A" w:rsidP="00D83AB0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1B2A">
        <w:rPr>
          <w:rFonts w:ascii="Times New Roman" w:hAnsi="Times New Roman" w:cs="Times New Roman"/>
          <w:sz w:val="24"/>
          <w:szCs w:val="24"/>
        </w:rPr>
        <w:lastRenderedPageBreak/>
        <w:t>Upcoming Events:</w:t>
      </w:r>
      <w:r w:rsidR="00FE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8A" w:rsidRPr="004E1B2A" w:rsidRDefault="00B012A2" w:rsidP="00AF2B1F">
      <w:pPr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318">
        <w:rPr>
          <w:rFonts w:ascii="Times New Roman" w:hAnsi="Times New Roman" w:cs="Times New Roman"/>
          <w:sz w:val="24"/>
          <w:szCs w:val="24"/>
        </w:rPr>
        <w:t>WMU Kickoff October 18</w:t>
      </w:r>
      <w:r w:rsidR="00A60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B1F" w:rsidRDefault="000B558A" w:rsidP="00AE4D06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E1B2A">
        <w:rPr>
          <w:rFonts w:ascii="Times New Roman" w:hAnsi="Times New Roman" w:cs="Times New Roman"/>
          <w:sz w:val="24"/>
          <w:szCs w:val="24"/>
        </w:rPr>
        <w:t xml:space="preserve">  </w:t>
      </w:r>
      <w:r w:rsidR="008A477B">
        <w:rPr>
          <w:rFonts w:ascii="Times New Roman" w:hAnsi="Times New Roman" w:cs="Times New Roman"/>
          <w:sz w:val="24"/>
          <w:szCs w:val="24"/>
        </w:rPr>
        <w:t xml:space="preserve">      </w:t>
      </w:r>
      <w:r w:rsidR="00AF2B1F">
        <w:rPr>
          <w:rFonts w:ascii="Times New Roman" w:hAnsi="Times New Roman" w:cs="Times New Roman"/>
          <w:sz w:val="24"/>
          <w:szCs w:val="24"/>
        </w:rPr>
        <w:t>Benefits Expo October 20</w:t>
      </w:r>
    </w:p>
    <w:p w:rsidR="003F34F3" w:rsidRDefault="00521697" w:rsidP="00943D8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596CCE">
        <w:rPr>
          <w:rFonts w:ascii="Times New Roman" w:hAnsi="Times New Roman" w:cs="Times New Roman"/>
          <w:sz w:val="24"/>
          <w:szCs w:val="24"/>
        </w:rPr>
        <w:t xml:space="preserve">  </w:t>
      </w:r>
      <w:r w:rsidR="00F7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C1" w:rsidRDefault="00F73DC1" w:rsidP="00943D84">
      <w:pPr>
        <w:spacing w:before="0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AA">
        <w:t xml:space="preserve"> </w:t>
      </w:r>
      <w:r w:rsidR="00887A16">
        <w:tab/>
      </w:r>
      <w:r w:rsidR="00887A16">
        <w:tab/>
      </w:r>
    </w:p>
    <w:p w:rsidR="005E7ABA" w:rsidRDefault="005E7ABA" w:rsidP="00E02472">
      <w:pPr>
        <w:spacing w:before="0"/>
      </w:pPr>
    </w:p>
    <w:p w:rsidR="00802BED" w:rsidRPr="00802BED" w:rsidRDefault="00887A16" w:rsidP="00375363">
      <w:pPr>
        <w:spacing w:before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32118">
        <w:rPr>
          <w:rFonts w:ascii="Times New Roman" w:hAnsi="Times New Roman" w:cs="Times New Roman"/>
          <w:sz w:val="24"/>
          <w:szCs w:val="24"/>
        </w:rPr>
        <w:t>N</w:t>
      </w:r>
      <w:r w:rsidR="00563D0E" w:rsidRPr="00132118">
        <w:rPr>
          <w:rFonts w:ascii="Times New Roman" w:hAnsi="Times New Roman" w:cs="Times New Roman"/>
          <w:sz w:val="24"/>
          <w:szCs w:val="24"/>
        </w:rPr>
        <w:t xml:space="preserve">ext Meeting:  Wednesday, </w:t>
      </w:r>
      <w:r w:rsidR="00AF2B1F">
        <w:rPr>
          <w:rFonts w:ascii="Times New Roman" w:hAnsi="Times New Roman" w:cs="Times New Roman"/>
          <w:sz w:val="24"/>
          <w:szCs w:val="24"/>
        </w:rPr>
        <w:t>October 19</w:t>
      </w:r>
      <w:r w:rsidR="00C40078">
        <w:rPr>
          <w:rFonts w:ascii="Times New Roman" w:hAnsi="Times New Roman" w:cs="Times New Roman"/>
          <w:sz w:val="24"/>
          <w:szCs w:val="24"/>
        </w:rPr>
        <w:t xml:space="preserve">; </w:t>
      </w:r>
      <w:r w:rsidR="00C00C47">
        <w:rPr>
          <w:rFonts w:ascii="Times New Roman" w:hAnsi="Times New Roman" w:cs="Times New Roman"/>
          <w:sz w:val="24"/>
          <w:szCs w:val="24"/>
        </w:rPr>
        <w:t>10 a.m.</w:t>
      </w:r>
    </w:p>
    <w:sectPr w:rsidR="00802BED" w:rsidRPr="00802BED" w:rsidSect="00B9790F">
      <w:foot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CE" w:rsidRDefault="002838CE">
      <w:r>
        <w:separator/>
      </w:r>
    </w:p>
  </w:endnote>
  <w:endnote w:type="continuationSeparator" w:id="0">
    <w:p w:rsidR="002838CE" w:rsidRDefault="0028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A68" w:rsidRDefault="00BC37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F21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CE" w:rsidRDefault="002838CE">
      <w:r>
        <w:separator/>
      </w:r>
    </w:p>
  </w:footnote>
  <w:footnote w:type="continuationSeparator" w:id="0">
    <w:p w:rsidR="002838CE" w:rsidRDefault="0028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B288C"/>
    <w:multiLevelType w:val="hybridMultilevel"/>
    <w:tmpl w:val="99A0028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2964D94"/>
    <w:multiLevelType w:val="hybridMultilevel"/>
    <w:tmpl w:val="F3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F"/>
    <w:rsid w:val="00014AC2"/>
    <w:rsid w:val="000355BA"/>
    <w:rsid w:val="00040BDC"/>
    <w:rsid w:val="000417CD"/>
    <w:rsid w:val="00044EF7"/>
    <w:rsid w:val="0004615B"/>
    <w:rsid w:val="000470FB"/>
    <w:rsid w:val="0005092E"/>
    <w:rsid w:val="00050A2A"/>
    <w:rsid w:val="000641C0"/>
    <w:rsid w:val="000671C2"/>
    <w:rsid w:val="00083AFD"/>
    <w:rsid w:val="00090FBD"/>
    <w:rsid w:val="00093E5F"/>
    <w:rsid w:val="0009643B"/>
    <w:rsid w:val="000B2CFC"/>
    <w:rsid w:val="000B558A"/>
    <w:rsid w:val="000B786C"/>
    <w:rsid w:val="000C26A6"/>
    <w:rsid w:val="000C5B43"/>
    <w:rsid w:val="000D6AF8"/>
    <w:rsid w:val="00105C43"/>
    <w:rsid w:val="00107C77"/>
    <w:rsid w:val="00115B8D"/>
    <w:rsid w:val="0012267F"/>
    <w:rsid w:val="0012603F"/>
    <w:rsid w:val="00132118"/>
    <w:rsid w:val="001363C2"/>
    <w:rsid w:val="00140BC4"/>
    <w:rsid w:val="0014374B"/>
    <w:rsid w:val="00162626"/>
    <w:rsid w:val="00193814"/>
    <w:rsid w:val="001A71D7"/>
    <w:rsid w:val="001D2EEE"/>
    <w:rsid w:val="001D66A6"/>
    <w:rsid w:val="001D68AD"/>
    <w:rsid w:val="001D6A82"/>
    <w:rsid w:val="001E717A"/>
    <w:rsid w:val="001F2001"/>
    <w:rsid w:val="001F37A8"/>
    <w:rsid w:val="002047A7"/>
    <w:rsid w:val="00205A63"/>
    <w:rsid w:val="002077E3"/>
    <w:rsid w:val="00221CF3"/>
    <w:rsid w:val="002278DA"/>
    <w:rsid w:val="00230857"/>
    <w:rsid w:val="00231463"/>
    <w:rsid w:val="002325F7"/>
    <w:rsid w:val="002450AA"/>
    <w:rsid w:val="00257454"/>
    <w:rsid w:val="002658EE"/>
    <w:rsid w:val="00270769"/>
    <w:rsid w:val="00271995"/>
    <w:rsid w:val="0028259D"/>
    <w:rsid w:val="002838CE"/>
    <w:rsid w:val="00284806"/>
    <w:rsid w:val="002A01C2"/>
    <w:rsid w:val="002A3ACD"/>
    <w:rsid w:val="002B0290"/>
    <w:rsid w:val="002B3C9D"/>
    <w:rsid w:val="002D6B18"/>
    <w:rsid w:val="002F7E10"/>
    <w:rsid w:val="0030471B"/>
    <w:rsid w:val="00305FCD"/>
    <w:rsid w:val="00307F7A"/>
    <w:rsid w:val="00317EDD"/>
    <w:rsid w:val="0032582D"/>
    <w:rsid w:val="00333480"/>
    <w:rsid w:val="003410D4"/>
    <w:rsid w:val="00341488"/>
    <w:rsid w:val="00361473"/>
    <w:rsid w:val="00361E70"/>
    <w:rsid w:val="003633B4"/>
    <w:rsid w:val="00375363"/>
    <w:rsid w:val="00376ED6"/>
    <w:rsid w:val="00383227"/>
    <w:rsid w:val="003B2AAB"/>
    <w:rsid w:val="003B6713"/>
    <w:rsid w:val="003B78BD"/>
    <w:rsid w:val="003C2322"/>
    <w:rsid w:val="003C64B0"/>
    <w:rsid w:val="003E7117"/>
    <w:rsid w:val="003E7BEE"/>
    <w:rsid w:val="003F34F3"/>
    <w:rsid w:val="00404BF5"/>
    <w:rsid w:val="00410942"/>
    <w:rsid w:val="00410A68"/>
    <w:rsid w:val="00434526"/>
    <w:rsid w:val="004414F7"/>
    <w:rsid w:val="00447CD4"/>
    <w:rsid w:val="00450F26"/>
    <w:rsid w:val="00453826"/>
    <w:rsid w:val="00456947"/>
    <w:rsid w:val="0046441B"/>
    <w:rsid w:val="00466507"/>
    <w:rsid w:val="00471416"/>
    <w:rsid w:val="0048380C"/>
    <w:rsid w:val="004846D8"/>
    <w:rsid w:val="004917F0"/>
    <w:rsid w:val="00491F44"/>
    <w:rsid w:val="004A1B2C"/>
    <w:rsid w:val="004A5744"/>
    <w:rsid w:val="004E1B2A"/>
    <w:rsid w:val="004F21E7"/>
    <w:rsid w:val="004F284E"/>
    <w:rsid w:val="004F2DCD"/>
    <w:rsid w:val="00500241"/>
    <w:rsid w:val="00500A37"/>
    <w:rsid w:val="00514EE2"/>
    <w:rsid w:val="00521697"/>
    <w:rsid w:val="00523433"/>
    <w:rsid w:val="005242B2"/>
    <w:rsid w:val="00526753"/>
    <w:rsid w:val="0053139D"/>
    <w:rsid w:val="00537311"/>
    <w:rsid w:val="00542DB2"/>
    <w:rsid w:val="00545098"/>
    <w:rsid w:val="00547040"/>
    <w:rsid w:val="00547A91"/>
    <w:rsid w:val="005532B5"/>
    <w:rsid w:val="00563D0E"/>
    <w:rsid w:val="00574DE4"/>
    <w:rsid w:val="00575171"/>
    <w:rsid w:val="00577FB7"/>
    <w:rsid w:val="00596CCE"/>
    <w:rsid w:val="005E052A"/>
    <w:rsid w:val="005E5691"/>
    <w:rsid w:val="005E7ABA"/>
    <w:rsid w:val="005F486D"/>
    <w:rsid w:val="00605AF2"/>
    <w:rsid w:val="006156B4"/>
    <w:rsid w:val="00617844"/>
    <w:rsid w:val="006237B6"/>
    <w:rsid w:val="006403DB"/>
    <w:rsid w:val="00646145"/>
    <w:rsid w:val="006514DB"/>
    <w:rsid w:val="0065687C"/>
    <w:rsid w:val="00666B9D"/>
    <w:rsid w:val="00670AEE"/>
    <w:rsid w:val="0067347E"/>
    <w:rsid w:val="00687916"/>
    <w:rsid w:val="006A50C2"/>
    <w:rsid w:val="006B704A"/>
    <w:rsid w:val="006C24CC"/>
    <w:rsid w:val="006D2C39"/>
    <w:rsid w:val="006D3432"/>
    <w:rsid w:val="006D6C0E"/>
    <w:rsid w:val="006E701F"/>
    <w:rsid w:val="006F0D41"/>
    <w:rsid w:val="006F76FD"/>
    <w:rsid w:val="0070503D"/>
    <w:rsid w:val="00714D50"/>
    <w:rsid w:val="00723AF2"/>
    <w:rsid w:val="0073673C"/>
    <w:rsid w:val="00737686"/>
    <w:rsid w:val="0075329B"/>
    <w:rsid w:val="00753F93"/>
    <w:rsid w:val="00755DD2"/>
    <w:rsid w:val="0075618D"/>
    <w:rsid w:val="00762B7C"/>
    <w:rsid w:val="0076753D"/>
    <w:rsid w:val="00786ADA"/>
    <w:rsid w:val="00786D9C"/>
    <w:rsid w:val="00791B91"/>
    <w:rsid w:val="00794DCB"/>
    <w:rsid w:val="0079627F"/>
    <w:rsid w:val="007A4FD8"/>
    <w:rsid w:val="007A783D"/>
    <w:rsid w:val="007B0677"/>
    <w:rsid w:val="007C7318"/>
    <w:rsid w:val="007E022B"/>
    <w:rsid w:val="007F214B"/>
    <w:rsid w:val="008005C9"/>
    <w:rsid w:val="00802240"/>
    <w:rsid w:val="00802BED"/>
    <w:rsid w:val="00820C2F"/>
    <w:rsid w:val="00835D33"/>
    <w:rsid w:val="00846C92"/>
    <w:rsid w:val="00850B58"/>
    <w:rsid w:val="00853EAC"/>
    <w:rsid w:val="008568AA"/>
    <w:rsid w:val="00860629"/>
    <w:rsid w:val="008818D2"/>
    <w:rsid w:val="00881929"/>
    <w:rsid w:val="00882663"/>
    <w:rsid w:val="00887A16"/>
    <w:rsid w:val="008A477B"/>
    <w:rsid w:val="008A4C4C"/>
    <w:rsid w:val="008A6592"/>
    <w:rsid w:val="008C0EFF"/>
    <w:rsid w:val="00900C99"/>
    <w:rsid w:val="00902DD3"/>
    <w:rsid w:val="00907EC1"/>
    <w:rsid w:val="00923AAC"/>
    <w:rsid w:val="0092674E"/>
    <w:rsid w:val="00936F2D"/>
    <w:rsid w:val="009376CC"/>
    <w:rsid w:val="00941F46"/>
    <w:rsid w:val="00943D84"/>
    <w:rsid w:val="00962712"/>
    <w:rsid w:val="0096740C"/>
    <w:rsid w:val="009841F2"/>
    <w:rsid w:val="00991B14"/>
    <w:rsid w:val="009A1AC3"/>
    <w:rsid w:val="009A2A34"/>
    <w:rsid w:val="009A6C3C"/>
    <w:rsid w:val="009A738B"/>
    <w:rsid w:val="009B52FA"/>
    <w:rsid w:val="009D135B"/>
    <w:rsid w:val="009D1FE5"/>
    <w:rsid w:val="009D7393"/>
    <w:rsid w:val="009E44E1"/>
    <w:rsid w:val="00A03111"/>
    <w:rsid w:val="00A04908"/>
    <w:rsid w:val="00A15F03"/>
    <w:rsid w:val="00A25750"/>
    <w:rsid w:val="00A25A6C"/>
    <w:rsid w:val="00A30986"/>
    <w:rsid w:val="00A44C1C"/>
    <w:rsid w:val="00A52BE5"/>
    <w:rsid w:val="00A54729"/>
    <w:rsid w:val="00A606F2"/>
    <w:rsid w:val="00A80EED"/>
    <w:rsid w:val="00A811BE"/>
    <w:rsid w:val="00A93ADF"/>
    <w:rsid w:val="00A950C5"/>
    <w:rsid w:val="00AB297D"/>
    <w:rsid w:val="00AB2EFE"/>
    <w:rsid w:val="00AB41D1"/>
    <w:rsid w:val="00AB467F"/>
    <w:rsid w:val="00AC1CF7"/>
    <w:rsid w:val="00AC4757"/>
    <w:rsid w:val="00AD6F24"/>
    <w:rsid w:val="00AE4D06"/>
    <w:rsid w:val="00AF2B1F"/>
    <w:rsid w:val="00B012A2"/>
    <w:rsid w:val="00B03797"/>
    <w:rsid w:val="00B114BF"/>
    <w:rsid w:val="00B218F4"/>
    <w:rsid w:val="00B23837"/>
    <w:rsid w:val="00B273F2"/>
    <w:rsid w:val="00B34036"/>
    <w:rsid w:val="00B422DD"/>
    <w:rsid w:val="00B4529E"/>
    <w:rsid w:val="00B51685"/>
    <w:rsid w:val="00B53FBF"/>
    <w:rsid w:val="00B60ED6"/>
    <w:rsid w:val="00B62503"/>
    <w:rsid w:val="00B74A41"/>
    <w:rsid w:val="00B82947"/>
    <w:rsid w:val="00B83ECC"/>
    <w:rsid w:val="00B858B6"/>
    <w:rsid w:val="00B95E10"/>
    <w:rsid w:val="00B9790F"/>
    <w:rsid w:val="00BB51A1"/>
    <w:rsid w:val="00BC2427"/>
    <w:rsid w:val="00BC375B"/>
    <w:rsid w:val="00BC55E4"/>
    <w:rsid w:val="00BD44C5"/>
    <w:rsid w:val="00BE022B"/>
    <w:rsid w:val="00BE1A43"/>
    <w:rsid w:val="00BF6563"/>
    <w:rsid w:val="00C00C47"/>
    <w:rsid w:val="00C13DB9"/>
    <w:rsid w:val="00C223D4"/>
    <w:rsid w:val="00C32C0C"/>
    <w:rsid w:val="00C33BD0"/>
    <w:rsid w:val="00C40078"/>
    <w:rsid w:val="00C479D3"/>
    <w:rsid w:val="00C5693D"/>
    <w:rsid w:val="00C659AB"/>
    <w:rsid w:val="00C70F3A"/>
    <w:rsid w:val="00C74133"/>
    <w:rsid w:val="00C879BE"/>
    <w:rsid w:val="00C918AE"/>
    <w:rsid w:val="00C94C66"/>
    <w:rsid w:val="00C94ED0"/>
    <w:rsid w:val="00CA537C"/>
    <w:rsid w:val="00CA57EF"/>
    <w:rsid w:val="00CB3472"/>
    <w:rsid w:val="00CC3460"/>
    <w:rsid w:val="00CE0542"/>
    <w:rsid w:val="00CE1045"/>
    <w:rsid w:val="00CE775C"/>
    <w:rsid w:val="00CF01DF"/>
    <w:rsid w:val="00CF33B5"/>
    <w:rsid w:val="00D03320"/>
    <w:rsid w:val="00D03A01"/>
    <w:rsid w:val="00D05FB0"/>
    <w:rsid w:val="00D10C69"/>
    <w:rsid w:val="00D15E6A"/>
    <w:rsid w:val="00D22C7D"/>
    <w:rsid w:val="00D25C46"/>
    <w:rsid w:val="00D3025B"/>
    <w:rsid w:val="00D3063E"/>
    <w:rsid w:val="00D31F3E"/>
    <w:rsid w:val="00D45D32"/>
    <w:rsid w:val="00D5682E"/>
    <w:rsid w:val="00D65D2F"/>
    <w:rsid w:val="00D677B0"/>
    <w:rsid w:val="00D70BDE"/>
    <w:rsid w:val="00D72851"/>
    <w:rsid w:val="00D82E59"/>
    <w:rsid w:val="00D83AB0"/>
    <w:rsid w:val="00DA0C6A"/>
    <w:rsid w:val="00DC3F43"/>
    <w:rsid w:val="00DC509C"/>
    <w:rsid w:val="00DD13BC"/>
    <w:rsid w:val="00DD5338"/>
    <w:rsid w:val="00DE5EC7"/>
    <w:rsid w:val="00DF2075"/>
    <w:rsid w:val="00DF450B"/>
    <w:rsid w:val="00DF67D1"/>
    <w:rsid w:val="00DF6FBB"/>
    <w:rsid w:val="00DF7F63"/>
    <w:rsid w:val="00E01FCD"/>
    <w:rsid w:val="00E02472"/>
    <w:rsid w:val="00E06745"/>
    <w:rsid w:val="00E10755"/>
    <w:rsid w:val="00E11CE7"/>
    <w:rsid w:val="00E14DA5"/>
    <w:rsid w:val="00E17F63"/>
    <w:rsid w:val="00E2194E"/>
    <w:rsid w:val="00E2437F"/>
    <w:rsid w:val="00E36DDD"/>
    <w:rsid w:val="00E42A77"/>
    <w:rsid w:val="00E42DB2"/>
    <w:rsid w:val="00E43931"/>
    <w:rsid w:val="00E45AF6"/>
    <w:rsid w:val="00E4643F"/>
    <w:rsid w:val="00E57F7A"/>
    <w:rsid w:val="00E63D3A"/>
    <w:rsid w:val="00E6408A"/>
    <w:rsid w:val="00E728EA"/>
    <w:rsid w:val="00E765EA"/>
    <w:rsid w:val="00E942FE"/>
    <w:rsid w:val="00EB4886"/>
    <w:rsid w:val="00EB521D"/>
    <w:rsid w:val="00EC5AD6"/>
    <w:rsid w:val="00EF2EBF"/>
    <w:rsid w:val="00F06F35"/>
    <w:rsid w:val="00F12F0E"/>
    <w:rsid w:val="00F14F01"/>
    <w:rsid w:val="00F3298C"/>
    <w:rsid w:val="00F431F1"/>
    <w:rsid w:val="00F4752B"/>
    <w:rsid w:val="00F60711"/>
    <w:rsid w:val="00F63D19"/>
    <w:rsid w:val="00F63EF0"/>
    <w:rsid w:val="00F64080"/>
    <w:rsid w:val="00F7269D"/>
    <w:rsid w:val="00F73DC1"/>
    <w:rsid w:val="00F85637"/>
    <w:rsid w:val="00F87BF3"/>
    <w:rsid w:val="00F91BED"/>
    <w:rsid w:val="00F96EFD"/>
    <w:rsid w:val="00FA14D3"/>
    <w:rsid w:val="00FA3599"/>
    <w:rsid w:val="00FA3FDA"/>
    <w:rsid w:val="00FB35AF"/>
    <w:rsid w:val="00FB78EA"/>
    <w:rsid w:val="00FB7E53"/>
    <w:rsid w:val="00FC0759"/>
    <w:rsid w:val="00FC211A"/>
    <w:rsid w:val="00FC3E25"/>
    <w:rsid w:val="00FC3FE0"/>
    <w:rsid w:val="00FD3A09"/>
    <w:rsid w:val="00FD6838"/>
    <w:rsid w:val="00FE3D50"/>
    <w:rsid w:val="00FE3D94"/>
    <w:rsid w:val="00FE532C"/>
    <w:rsid w:val="00FF14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9B57D3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755DD9" w:themeColor="accent3"/>
        <w:bottom w:val="single" w:sz="12" w:space="1" w:color="755DD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55DD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9B57D3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9B57D3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9B57D3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21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EF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6EFD"/>
    <w:rPr>
      <w:sz w:val="21"/>
      <w:szCs w:val="21"/>
    </w:rPr>
  </w:style>
  <w:style w:type="table" w:styleId="GridTable1Light">
    <w:name w:val="Grid Table 1 Light"/>
    <w:basedOn w:val="TableNormal"/>
    <w:uiPriority w:val="46"/>
    <w:rsid w:val="0010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to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DB7E0754D40A392F59E831147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31C9-740E-4882-BA09-046DE24B1B82}"/>
      </w:docPartPr>
      <w:docPartBody>
        <w:p w:rsidR="00DA0E07" w:rsidRDefault="00C24C07">
          <w:pPr>
            <w:pStyle w:val="B1BDB7E0754D40A392F59E8311470813"/>
          </w:pPr>
          <w:r>
            <w:t>Team Meeting</w:t>
          </w:r>
        </w:p>
      </w:docPartBody>
    </w:docPart>
    <w:docPart>
      <w:docPartPr>
        <w:name w:val="8CB1D2EED7B4432B96E63C9C591D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182-F4D3-47B2-86EC-52C72444316E}"/>
      </w:docPartPr>
      <w:docPartBody>
        <w:p w:rsidR="00DA0E07" w:rsidRDefault="00C24C07">
          <w:pPr>
            <w:pStyle w:val="8CB1D2EED7B4432B96E63C9C591D21CB"/>
          </w:pPr>
          <w:r>
            <w:t>[Date | time]</w:t>
          </w:r>
        </w:p>
      </w:docPartBody>
    </w:docPart>
    <w:docPart>
      <w:docPartPr>
        <w:name w:val="B57AE83CA1E346AA9DEF6E742FA7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6D9F-DEFC-4E62-8923-5D0AD9C0E9BE}"/>
      </w:docPartPr>
      <w:docPartBody>
        <w:p w:rsidR="005325C6" w:rsidRDefault="00825115" w:rsidP="00825115">
          <w:pPr>
            <w:pStyle w:val="B57AE83CA1E346AA9DEF6E742FA77FAF"/>
          </w:pPr>
          <w:r>
            <w:t>[Topic]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07"/>
    <w:rsid w:val="0004449C"/>
    <w:rsid w:val="001B44F9"/>
    <w:rsid w:val="001F4A4B"/>
    <w:rsid w:val="00241A59"/>
    <w:rsid w:val="002711A9"/>
    <w:rsid w:val="00326888"/>
    <w:rsid w:val="003324C2"/>
    <w:rsid w:val="003C2237"/>
    <w:rsid w:val="00457A89"/>
    <w:rsid w:val="005325C6"/>
    <w:rsid w:val="00626ABF"/>
    <w:rsid w:val="00627517"/>
    <w:rsid w:val="0064209E"/>
    <w:rsid w:val="006522F5"/>
    <w:rsid w:val="006A2E81"/>
    <w:rsid w:val="006B6DDC"/>
    <w:rsid w:val="0078040A"/>
    <w:rsid w:val="007835C7"/>
    <w:rsid w:val="007F337A"/>
    <w:rsid w:val="00820D1B"/>
    <w:rsid w:val="00825115"/>
    <w:rsid w:val="0083707A"/>
    <w:rsid w:val="008B798D"/>
    <w:rsid w:val="008C01B4"/>
    <w:rsid w:val="008C586B"/>
    <w:rsid w:val="008E290E"/>
    <w:rsid w:val="00905555"/>
    <w:rsid w:val="00970F56"/>
    <w:rsid w:val="00B83E97"/>
    <w:rsid w:val="00BA5A1F"/>
    <w:rsid w:val="00BD7126"/>
    <w:rsid w:val="00C24C07"/>
    <w:rsid w:val="00C62AE9"/>
    <w:rsid w:val="00C87992"/>
    <w:rsid w:val="00CD5CB1"/>
    <w:rsid w:val="00CF349A"/>
    <w:rsid w:val="00CF5EB2"/>
    <w:rsid w:val="00D00CE2"/>
    <w:rsid w:val="00D0588A"/>
    <w:rsid w:val="00D10BB3"/>
    <w:rsid w:val="00D16B4A"/>
    <w:rsid w:val="00DA0E07"/>
    <w:rsid w:val="00E30D80"/>
    <w:rsid w:val="00E67E5B"/>
    <w:rsid w:val="00EE1753"/>
    <w:rsid w:val="00F5227F"/>
    <w:rsid w:val="00F80311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DB7E0754D40A392F59E8311470813">
    <w:name w:val="B1BDB7E0754D40A392F59E8311470813"/>
  </w:style>
  <w:style w:type="paragraph" w:customStyle="1" w:styleId="8CB1D2EED7B4432B96E63C9C591D21CB">
    <w:name w:val="8CB1D2EED7B4432B96E63C9C591D21CB"/>
  </w:style>
  <w:style w:type="paragraph" w:customStyle="1" w:styleId="0416A9A3D71D490B9C5D0F74F0ED20AF">
    <w:name w:val="0416A9A3D71D490B9C5D0F74F0ED20AF"/>
  </w:style>
  <w:style w:type="paragraph" w:customStyle="1" w:styleId="CA5D5785BF3B458583D7001044491470">
    <w:name w:val="CA5D5785BF3B458583D7001044491470"/>
  </w:style>
  <w:style w:type="paragraph" w:customStyle="1" w:styleId="D5ADF7CB0BB841CA8ABDA9682BED2615">
    <w:name w:val="D5ADF7CB0BB841CA8ABDA9682BED2615"/>
  </w:style>
  <w:style w:type="paragraph" w:customStyle="1" w:styleId="56D3A96D0F1D475AB763B2E9A8730DD3">
    <w:name w:val="56D3A96D0F1D475AB763B2E9A8730DD3"/>
  </w:style>
  <w:style w:type="paragraph" w:customStyle="1" w:styleId="300902F118C84D1B85EE3748B31B84C1">
    <w:name w:val="300902F118C84D1B85EE3748B31B84C1"/>
  </w:style>
  <w:style w:type="paragraph" w:customStyle="1" w:styleId="C2139BA1A6074A339E67348962F25E78">
    <w:name w:val="C2139BA1A6074A339E67348962F25E78"/>
  </w:style>
  <w:style w:type="paragraph" w:customStyle="1" w:styleId="A17524D9A3BB4791900FEE48FC1016AF">
    <w:name w:val="A17524D9A3BB4791900FEE48FC1016AF"/>
  </w:style>
  <w:style w:type="paragraph" w:customStyle="1" w:styleId="CF1BEBA1A7CE4A09B7924A3C4B5BD808">
    <w:name w:val="CF1BEBA1A7CE4A09B7924A3C4B5BD808"/>
  </w:style>
  <w:style w:type="paragraph" w:customStyle="1" w:styleId="B5D6AD955FA34AA48FDC97CE9C4DE243">
    <w:name w:val="B5D6AD955FA34AA48FDC97CE9C4DE243"/>
  </w:style>
  <w:style w:type="paragraph" w:customStyle="1" w:styleId="38CB284A26814721BA77ADEDAB0D96A3">
    <w:name w:val="38CB284A26814721BA77ADEDAB0D96A3"/>
  </w:style>
  <w:style w:type="paragraph" w:customStyle="1" w:styleId="33D3272994D34538BFF4BAE0C1BFB55F">
    <w:name w:val="33D3272994D34538BFF4BAE0C1BFB55F"/>
  </w:style>
  <w:style w:type="paragraph" w:customStyle="1" w:styleId="8B9D20A842F04D87A737614A087AF660">
    <w:name w:val="8B9D20A842F04D87A737614A087AF660"/>
  </w:style>
  <w:style w:type="paragraph" w:customStyle="1" w:styleId="5ED53FD88CBA4B2AAA22E8E653BDB37F">
    <w:name w:val="5ED53FD88CBA4B2AAA22E8E653BDB37F"/>
  </w:style>
  <w:style w:type="paragraph" w:customStyle="1" w:styleId="45980E9CB4194AEF87D80F34CAC4F515">
    <w:name w:val="45980E9CB4194AEF87D80F34CAC4F515"/>
  </w:style>
  <w:style w:type="paragraph" w:customStyle="1" w:styleId="62CE89BEA4C34839BF278427A17AB29F">
    <w:name w:val="62CE89BEA4C34839BF278427A17AB29F"/>
  </w:style>
  <w:style w:type="paragraph" w:customStyle="1" w:styleId="B618C316B5A74C5D981681E7CC852237">
    <w:name w:val="B618C316B5A74C5D981681E7CC852237"/>
    <w:rsid w:val="00BD7126"/>
  </w:style>
  <w:style w:type="paragraph" w:customStyle="1" w:styleId="3195E29EDBFE435AAF7E52B1E2F347D9">
    <w:name w:val="3195E29EDBFE435AAF7E52B1E2F347D9"/>
    <w:rsid w:val="00BD7126"/>
  </w:style>
  <w:style w:type="paragraph" w:customStyle="1" w:styleId="FBB1F38795F2456780D8A099EC0CEFF2">
    <w:name w:val="FBB1F38795F2456780D8A099EC0CEFF2"/>
    <w:rsid w:val="00BD7126"/>
  </w:style>
  <w:style w:type="paragraph" w:customStyle="1" w:styleId="77E82BA6F3E84ACE8B777146D860265D">
    <w:name w:val="77E82BA6F3E84ACE8B777146D860265D"/>
    <w:rsid w:val="00825115"/>
  </w:style>
  <w:style w:type="paragraph" w:customStyle="1" w:styleId="374A7DF8D6AD4D08AA234BC8DFA6DA61">
    <w:name w:val="374A7DF8D6AD4D08AA234BC8DFA6DA61"/>
    <w:rsid w:val="00825115"/>
  </w:style>
  <w:style w:type="paragraph" w:customStyle="1" w:styleId="A7F1815C9B66416D9591D468B417FC0E">
    <w:name w:val="A7F1815C9B66416D9591D468B417FC0E"/>
    <w:rsid w:val="00825115"/>
  </w:style>
  <w:style w:type="paragraph" w:customStyle="1" w:styleId="69C5E8615E504AB1B5AE61CC645151E2">
    <w:name w:val="69C5E8615E504AB1B5AE61CC645151E2"/>
    <w:rsid w:val="00825115"/>
  </w:style>
  <w:style w:type="paragraph" w:customStyle="1" w:styleId="B57AE83CA1E346AA9DEF6E742FA77FAF">
    <w:name w:val="B57AE83CA1E346AA9DEF6E742FA77FAF"/>
    <w:rsid w:val="00825115"/>
  </w:style>
  <w:style w:type="paragraph" w:customStyle="1" w:styleId="D982C5241B5F46228975CA2612BC3C01">
    <w:name w:val="D982C5241B5F46228975CA2612BC3C01"/>
    <w:rsid w:val="00825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2016-09-16T14:49:00Z</dcterms:created>
  <dcterms:modified xsi:type="dcterms:W3CDTF">2016-09-20T18:21:00Z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