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FC211A">
      <w:pPr>
        <w:pBdr>
          <w:top w:val="single" w:sz="4" w:space="1" w:color="632E62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Wednesday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6-08-24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64080">
            <w:t>8/24/2016 10:00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 w:rsidRPr="004E1B2A" w:rsidTr="0046650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9445" w:type="dxa"/>
              <w:tblLook w:val="0620" w:firstRow="1" w:lastRow="0" w:firstColumn="0" w:lastColumn="0" w:noHBand="1" w:noVBand="1"/>
              <w:tblDescription w:val="Agenda items"/>
            </w:tblPr>
            <w:tblGrid>
              <w:gridCol w:w="529"/>
              <w:gridCol w:w="8916"/>
            </w:tblGrid>
            <w:tr w:rsidR="00105C43" w:rsidRPr="004E1B2A" w:rsidTr="002A01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94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D25C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0610530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B467F" w:rsidRDefault="00105C43" w:rsidP="00C5693D">
                      <w:pPr>
                        <w:spacing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Upcoming Closures and Times Off</w:t>
                      </w:r>
                    </w:p>
                    <w:p w:rsidR="002D6B18" w:rsidRDefault="00AB467F" w:rsidP="002A3ACD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2A3ACD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Colleen Off Aug. 26 &amp; 29</w:t>
                      </w:r>
                      <w:r w:rsidR="009D135B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; Sept. 12-13</w:t>
                      </w:r>
                    </w:p>
                    <w:p w:rsidR="002A3ACD" w:rsidRDefault="002A3ACD" w:rsidP="002A3ACD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Mary Ann Off Sept. 1 – 9</w:t>
                      </w:r>
                    </w:p>
                    <w:p w:rsidR="002A3ACD" w:rsidRDefault="002A3ACD" w:rsidP="002A3ACD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Closed Sept. 5, Labor Day</w:t>
                      </w:r>
                    </w:p>
                    <w:p w:rsidR="006156B4" w:rsidRDefault="006156B4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  <w:p w:rsidR="00105C43" w:rsidRPr="004E1B2A" w:rsidRDefault="00E10755" w:rsidP="00C659A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105C43" w:rsidRPr="004E1B2A" w:rsidTr="002A01C2">
              <w:trPr>
                <w:trHeight w:val="155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6" w:type="dxa"/>
                </w:tcPr>
                <w:p w:rsidR="00105C43" w:rsidRPr="004E1B2A" w:rsidRDefault="00105C43" w:rsidP="005E0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Library Updates</w:t>
                  </w:r>
                </w:p>
                <w:p w:rsidR="00AD6F24" w:rsidRDefault="00105C43" w:rsidP="00341488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14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MLA 8</w:t>
                  </w:r>
                  <w:r w:rsidR="0014374B" w:rsidRPr="0014374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14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edition</w:t>
                  </w:r>
                  <w:r w:rsidR="00762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new handout</w:t>
                  </w:r>
                </w:p>
                <w:p w:rsidR="00AD6F24" w:rsidRDefault="00AD6F24" w:rsidP="00341488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6F24" w:rsidRDefault="00AD6F24" w:rsidP="00341488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41D1" w:rsidRDefault="000641C0" w:rsidP="00341488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4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Ovid Nursing Database discontinued</w:t>
                  </w:r>
                  <w:r w:rsidR="00B51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due to ADA issues</w:t>
                  </w:r>
                  <w:bookmarkStart w:id="0" w:name="_GoBack"/>
                  <w:bookmarkEnd w:id="0"/>
                </w:p>
                <w:p w:rsidR="008A477B" w:rsidRDefault="008005C9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341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Reminder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Braille textbook for Hillary</w:t>
                  </w:r>
                  <w:r w:rsidR="00207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B116 closet</w:t>
                  </w:r>
                </w:p>
                <w:p w:rsidR="00762B7C" w:rsidRDefault="00762B7C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Intro to Library Workshops Sept. 12 &amp; 15</w:t>
                  </w:r>
                </w:p>
                <w:p w:rsidR="00F12F0E" w:rsidRPr="004E1B2A" w:rsidRDefault="00F12F0E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C43" w:rsidRPr="004E1B2A" w:rsidTr="002A01C2">
              <w:trPr>
                <w:trHeight w:val="926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352954585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105C43" w:rsidRPr="004E1B2A" w:rsidRDefault="00105C43" w:rsidP="00E01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Campus Updates</w:t>
                      </w:r>
                    </w:p>
                    <w:p w:rsidR="00083AFD" w:rsidRDefault="00105C43" w:rsidP="00450F2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75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E0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450F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Enrollment Update</w:t>
                      </w:r>
                    </w:p>
                    <w:p w:rsidR="00EC5AD6" w:rsidRDefault="00EC5AD6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Welcome Week:  Library Lunch &amp; Learn Monday August 29; 12:30 p.m.</w:t>
                      </w:r>
                    </w:p>
                    <w:p w:rsidR="00AD6F24" w:rsidRDefault="00EC5AD6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Campus Resources Fair – Cafeteria – library will have a table – </w:t>
                      </w:r>
                      <w:r w:rsidR="00AD6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August 31</w:t>
                      </w:r>
                    </w:p>
                    <w:p w:rsidR="00AD6F24" w:rsidRDefault="00AD6F24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Spirit Day – September 1</w:t>
                      </w:r>
                    </w:p>
                    <w:p w:rsidR="00DD13BC" w:rsidRDefault="00AD6F24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Ask Me Tables and other events as scheduled</w:t>
                      </w:r>
                    </w:p>
                    <w:p w:rsidR="00E11CE7" w:rsidRDefault="00E11CE7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Career Services open on Wednesdays in J building</w:t>
                      </w:r>
                    </w:p>
                    <w:p w:rsidR="00E11CE7" w:rsidRDefault="00E11CE7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5C43" w:rsidRPr="004E1B2A" w:rsidRDefault="00EC5AD6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c>
                </w:sdtContent>
              </w:sdt>
            </w:tr>
            <w:tr w:rsidR="00105C43" w:rsidRPr="004E1B2A" w:rsidTr="002A01C2">
              <w:trPr>
                <w:trHeight w:val="809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5789670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52BE5" w:rsidRDefault="00105C43" w:rsidP="009A6C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Assistant Update – Colleen</w:t>
                      </w:r>
                    </w:p>
                    <w:p w:rsidR="008A477B" w:rsidRDefault="00A52BE5" w:rsidP="008A477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284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Schedules</w:t>
                      </w:r>
                    </w:p>
                    <w:p w:rsidR="008A477B" w:rsidRDefault="008A477B" w:rsidP="008A477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105C43" w:rsidRPr="004E1B2A" w:rsidRDefault="00105C43" w:rsidP="00FC3FE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2A01C2">
              <w:trPr>
                <w:trHeight w:val="790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143286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C4757" w:rsidRDefault="00105C43" w:rsidP="00DD1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 Update – Laura</w:t>
                      </w:r>
                      <w:r w:rsidR="00282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450F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A477B" w:rsidRDefault="0028259D" w:rsidP="002848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221C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B74A41" w:rsidRDefault="008A477B" w:rsidP="00AE4D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21C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5C43" w:rsidRPr="004E1B2A" w:rsidRDefault="00105C43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9E44E1" w:rsidRPr="004E1B2A" w:rsidTr="002A01C2">
              <w:trPr>
                <w:trHeight w:val="26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822854047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9E44E1" w:rsidRDefault="00D25C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6" w:type="dxa"/>
                </w:tcPr>
                <w:p w:rsidR="009E44E1" w:rsidRDefault="009E44E1" w:rsidP="009A6C3C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Technical Update – Angie</w:t>
                  </w:r>
                </w:p>
                <w:p w:rsidR="009E44E1" w:rsidRDefault="009E44E1" w:rsidP="009E44E1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WEPA now prints directly from Cloud storage: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GoogleDrive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Office 365,   </w:t>
                  </w:r>
                </w:p>
                <w:p w:rsidR="009E44E1" w:rsidRDefault="009E44E1" w:rsidP="009E44E1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Dropbox, etc.</w:t>
                  </w:r>
                  <w:r w:rsidR="00762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Also new sign-in box for printing from PCs</w:t>
                  </w:r>
                </w:p>
                <w:p w:rsidR="009E44E1" w:rsidRDefault="00C479D3" w:rsidP="009E44E1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AB4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 Workshop</w:t>
                  </w:r>
                </w:p>
                <w:p w:rsidR="00C479D3" w:rsidRDefault="008005C9" w:rsidP="009E44E1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Computer Refresh </w:t>
                  </w:r>
                  <w:r w:rsidR="00AB4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finished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Office 2016 on student PCs</w:t>
                  </w:r>
                </w:p>
                <w:p w:rsidR="00F14F01" w:rsidRDefault="00F14F01" w:rsidP="009E44E1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4F01" w:rsidRDefault="00F14F01" w:rsidP="009E44E1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44E1" w:rsidRDefault="009E44E1" w:rsidP="009A6C3C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1995" w:rsidRPr="004E1B2A" w:rsidRDefault="00271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A2" w:rsidRDefault="00307F7A" w:rsidP="00D83AB0">
      <w:pPr>
        <w:ind w:left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lastRenderedPageBreak/>
        <w:t>Upcoming Events:</w:t>
      </w:r>
      <w:r w:rsidR="00FE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8A" w:rsidRPr="004E1B2A" w:rsidRDefault="00B012A2" w:rsidP="00140BC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D3A">
        <w:rPr>
          <w:rFonts w:ascii="Times New Roman" w:hAnsi="Times New Roman" w:cs="Times New Roman"/>
          <w:sz w:val="24"/>
          <w:szCs w:val="24"/>
        </w:rPr>
        <w:t xml:space="preserve">Fall Classes begin </w:t>
      </w:r>
      <w:r w:rsidR="00140BC4">
        <w:rPr>
          <w:rFonts w:ascii="Times New Roman" w:hAnsi="Times New Roman" w:cs="Times New Roman"/>
          <w:sz w:val="24"/>
          <w:szCs w:val="24"/>
        </w:rPr>
        <w:t>tomorrow!</w:t>
      </w:r>
    </w:p>
    <w:p w:rsidR="000470FB" w:rsidRDefault="000B558A" w:rsidP="00AE4D06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 xml:space="preserve">  </w:t>
      </w:r>
      <w:r w:rsidR="008A47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7ABA" w:rsidRDefault="005E7ABA" w:rsidP="00AE4D06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21697" w:rsidRDefault="00521697" w:rsidP="0037536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DD13BC" w:rsidRDefault="00596CCE" w:rsidP="00140B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3DC1" w:rsidRDefault="00F73DC1" w:rsidP="00E02472">
      <w:pPr>
        <w:spacing w:before="0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50AA">
        <w:t xml:space="preserve"> </w:t>
      </w:r>
      <w:r w:rsidR="00887A16">
        <w:tab/>
      </w:r>
      <w:r w:rsidR="00887A16">
        <w:tab/>
      </w:r>
    </w:p>
    <w:p w:rsidR="005E7ABA" w:rsidRDefault="005E7ABA" w:rsidP="00E02472">
      <w:pPr>
        <w:spacing w:before="0"/>
      </w:pPr>
    </w:p>
    <w:p w:rsidR="00563D0E" w:rsidRDefault="00887A16" w:rsidP="0037536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132118">
        <w:rPr>
          <w:rFonts w:ascii="Times New Roman" w:hAnsi="Times New Roman" w:cs="Times New Roman"/>
          <w:sz w:val="24"/>
          <w:szCs w:val="24"/>
        </w:rPr>
        <w:t>N</w:t>
      </w:r>
      <w:r w:rsidR="00563D0E" w:rsidRPr="00132118">
        <w:rPr>
          <w:rFonts w:ascii="Times New Roman" w:hAnsi="Times New Roman" w:cs="Times New Roman"/>
          <w:sz w:val="24"/>
          <w:szCs w:val="24"/>
        </w:rPr>
        <w:t xml:space="preserve">ext Meeting:  Wednesday, </w:t>
      </w:r>
      <w:r w:rsidR="00C40078">
        <w:rPr>
          <w:rFonts w:ascii="Times New Roman" w:hAnsi="Times New Roman" w:cs="Times New Roman"/>
          <w:sz w:val="24"/>
          <w:szCs w:val="24"/>
        </w:rPr>
        <w:t xml:space="preserve">September 21; </w:t>
      </w:r>
      <w:r w:rsidR="00C00C47">
        <w:rPr>
          <w:rFonts w:ascii="Times New Roman" w:hAnsi="Times New Roman" w:cs="Times New Roman"/>
          <w:sz w:val="24"/>
          <w:szCs w:val="24"/>
        </w:rPr>
        <w:t>10 a.m.</w:t>
      </w:r>
    </w:p>
    <w:p w:rsidR="005E7ABA" w:rsidRPr="00132118" w:rsidRDefault="005E7ABA" w:rsidP="0037536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32118" w:rsidRPr="00132118" w:rsidRDefault="00132118" w:rsidP="0037536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02BED" w:rsidRPr="00802BED" w:rsidRDefault="00802BED" w:rsidP="00375363">
      <w:pPr>
        <w:spacing w:before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802BED" w:rsidRPr="00802BED" w:rsidSect="00B9790F">
      <w:footerReference w:type="default" r:id="rId8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BF" w:rsidRDefault="00B114BF">
      <w:r>
        <w:separator/>
      </w:r>
    </w:p>
  </w:endnote>
  <w:endnote w:type="continuationSeparator" w:id="0">
    <w:p w:rsidR="00B114BF" w:rsidRDefault="00B1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6B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BF" w:rsidRDefault="00B114BF">
      <w:r>
        <w:separator/>
      </w:r>
    </w:p>
  </w:footnote>
  <w:footnote w:type="continuationSeparator" w:id="0">
    <w:p w:rsidR="00B114BF" w:rsidRDefault="00B1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2964D94"/>
    <w:multiLevelType w:val="hybridMultilevel"/>
    <w:tmpl w:val="F3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355BA"/>
    <w:rsid w:val="00040BDC"/>
    <w:rsid w:val="000417CD"/>
    <w:rsid w:val="00044EF7"/>
    <w:rsid w:val="0004615B"/>
    <w:rsid w:val="000470FB"/>
    <w:rsid w:val="0005092E"/>
    <w:rsid w:val="00050A2A"/>
    <w:rsid w:val="000641C0"/>
    <w:rsid w:val="000671C2"/>
    <w:rsid w:val="00083AFD"/>
    <w:rsid w:val="00090FBD"/>
    <w:rsid w:val="00093E5F"/>
    <w:rsid w:val="0009643B"/>
    <w:rsid w:val="000B2CFC"/>
    <w:rsid w:val="000B558A"/>
    <w:rsid w:val="000B786C"/>
    <w:rsid w:val="000C26A6"/>
    <w:rsid w:val="000C5B43"/>
    <w:rsid w:val="000D6AF8"/>
    <w:rsid w:val="00105C43"/>
    <w:rsid w:val="00107C77"/>
    <w:rsid w:val="00115B8D"/>
    <w:rsid w:val="0012267F"/>
    <w:rsid w:val="0012603F"/>
    <w:rsid w:val="00132118"/>
    <w:rsid w:val="001363C2"/>
    <w:rsid w:val="00140BC4"/>
    <w:rsid w:val="0014374B"/>
    <w:rsid w:val="00162626"/>
    <w:rsid w:val="00193814"/>
    <w:rsid w:val="001A71D7"/>
    <w:rsid w:val="001D2EEE"/>
    <w:rsid w:val="001D66A6"/>
    <w:rsid w:val="001D68AD"/>
    <w:rsid w:val="001D6A82"/>
    <w:rsid w:val="001E717A"/>
    <w:rsid w:val="001F2001"/>
    <w:rsid w:val="001F37A8"/>
    <w:rsid w:val="002047A7"/>
    <w:rsid w:val="00205A63"/>
    <w:rsid w:val="002077E3"/>
    <w:rsid w:val="00221CF3"/>
    <w:rsid w:val="002278DA"/>
    <w:rsid w:val="00230857"/>
    <w:rsid w:val="00231463"/>
    <w:rsid w:val="002325F7"/>
    <w:rsid w:val="002450AA"/>
    <w:rsid w:val="00257454"/>
    <w:rsid w:val="002658EE"/>
    <w:rsid w:val="00270769"/>
    <w:rsid w:val="00271995"/>
    <w:rsid w:val="0028259D"/>
    <w:rsid w:val="00284806"/>
    <w:rsid w:val="002A01C2"/>
    <w:rsid w:val="002A3ACD"/>
    <w:rsid w:val="002B0290"/>
    <w:rsid w:val="002B3C9D"/>
    <w:rsid w:val="002D6B18"/>
    <w:rsid w:val="002F7E10"/>
    <w:rsid w:val="0030471B"/>
    <w:rsid w:val="00305FCD"/>
    <w:rsid w:val="00307F7A"/>
    <w:rsid w:val="00317EDD"/>
    <w:rsid w:val="0032582D"/>
    <w:rsid w:val="00333480"/>
    <w:rsid w:val="003410D4"/>
    <w:rsid w:val="00341488"/>
    <w:rsid w:val="00361473"/>
    <w:rsid w:val="00361E70"/>
    <w:rsid w:val="003633B4"/>
    <w:rsid w:val="00375363"/>
    <w:rsid w:val="00376ED6"/>
    <w:rsid w:val="00383227"/>
    <w:rsid w:val="003B2AAB"/>
    <w:rsid w:val="003B6713"/>
    <w:rsid w:val="003B78BD"/>
    <w:rsid w:val="003C2322"/>
    <w:rsid w:val="003C64B0"/>
    <w:rsid w:val="003E7BEE"/>
    <w:rsid w:val="00404BF5"/>
    <w:rsid w:val="00410942"/>
    <w:rsid w:val="00410A68"/>
    <w:rsid w:val="00434526"/>
    <w:rsid w:val="004414F7"/>
    <w:rsid w:val="00447CD4"/>
    <w:rsid w:val="00450F26"/>
    <w:rsid w:val="00453826"/>
    <w:rsid w:val="00456947"/>
    <w:rsid w:val="0046441B"/>
    <w:rsid w:val="00466507"/>
    <w:rsid w:val="00471416"/>
    <w:rsid w:val="0048380C"/>
    <w:rsid w:val="004846D8"/>
    <w:rsid w:val="004917F0"/>
    <w:rsid w:val="00491F44"/>
    <w:rsid w:val="004A1B2C"/>
    <w:rsid w:val="004A5744"/>
    <w:rsid w:val="004E1B2A"/>
    <w:rsid w:val="004F284E"/>
    <w:rsid w:val="004F2DCD"/>
    <w:rsid w:val="00500241"/>
    <w:rsid w:val="00500A37"/>
    <w:rsid w:val="00514EE2"/>
    <w:rsid w:val="00521697"/>
    <w:rsid w:val="00523433"/>
    <w:rsid w:val="005242B2"/>
    <w:rsid w:val="00526753"/>
    <w:rsid w:val="0053139D"/>
    <w:rsid w:val="00537311"/>
    <w:rsid w:val="00542DB2"/>
    <w:rsid w:val="00545098"/>
    <w:rsid w:val="00547040"/>
    <w:rsid w:val="00547A91"/>
    <w:rsid w:val="00563D0E"/>
    <w:rsid w:val="00574DE4"/>
    <w:rsid w:val="00575171"/>
    <w:rsid w:val="00577FB7"/>
    <w:rsid w:val="00596CCE"/>
    <w:rsid w:val="005E052A"/>
    <w:rsid w:val="005E5691"/>
    <w:rsid w:val="005E7ABA"/>
    <w:rsid w:val="005F486D"/>
    <w:rsid w:val="00605AF2"/>
    <w:rsid w:val="006156B4"/>
    <w:rsid w:val="00617844"/>
    <w:rsid w:val="006237B6"/>
    <w:rsid w:val="006403DB"/>
    <w:rsid w:val="00646145"/>
    <w:rsid w:val="006514DB"/>
    <w:rsid w:val="0065687C"/>
    <w:rsid w:val="00666B9D"/>
    <w:rsid w:val="00670AEE"/>
    <w:rsid w:val="0067347E"/>
    <w:rsid w:val="00687916"/>
    <w:rsid w:val="006A50C2"/>
    <w:rsid w:val="006B704A"/>
    <w:rsid w:val="006C24CC"/>
    <w:rsid w:val="006D2C39"/>
    <w:rsid w:val="006D3432"/>
    <w:rsid w:val="006D6C0E"/>
    <w:rsid w:val="006E701F"/>
    <w:rsid w:val="006F0D41"/>
    <w:rsid w:val="006F76FD"/>
    <w:rsid w:val="0070503D"/>
    <w:rsid w:val="00714D50"/>
    <w:rsid w:val="0073673C"/>
    <w:rsid w:val="00737686"/>
    <w:rsid w:val="0075329B"/>
    <w:rsid w:val="00753F93"/>
    <w:rsid w:val="00755DD2"/>
    <w:rsid w:val="0075618D"/>
    <w:rsid w:val="00762B7C"/>
    <w:rsid w:val="0076753D"/>
    <w:rsid w:val="00786ADA"/>
    <w:rsid w:val="00786D9C"/>
    <w:rsid w:val="00791B91"/>
    <w:rsid w:val="00794DCB"/>
    <w:rsid w:val="0079627F"/>
    <w:rsid w:val="007A4FD8"/>
    <w:rsid w:val="007A783D"/>
    <w:rsid w:val="007B0677"/>
    <w:rsid w:val="007E022B"/>
    <w:rsid w:val="007F214B"/>
    <w:rsid w:val="008005C9"/>
    <w:rsid w:val="00802240"/>
    <w:rsid w:val="00802BED"/>
    <w:rsid w:val="00820C2F"/>
    <w:rsid w:val="00835D33"/>
    <w:rsid w:val="00846C92"/>
    <w:rsid w:val="00850B58"/>
    <w:rsid w:val="00853EAC"/>
    <w:rsid w:val="008568AA"/>
    <w:rsid w:val="008818D2"/>
    <w:rsid w:val="00881929"/>
    <w:rsid w:val="00882663"/>
    <w:rsid w:val="00887A16"/>
    <w:rsid w:val="008A477B"/>
    <w:rsid w:val="008A4C4C"/>
    <w:rsid w:val="008A6592"/>
    <w:rsid w:val="008C0EFF"/>
    <w:rsid w:val="00902DD3"/>
    <w:rsid w:val="00907EC1"/>
    <w:rsid w:val="00923AAC"/>
    <w:rsid w:val="0092674E"/>
    <w:rsid w:val="00936F2D"/>
    <w:rsid w:val="009376CC"/>
    <w:rsid w:val="00941F46"/>
    <w:rsid w:val="00962712"/>
    <w:rsid w:val="0096740C"/>
    <w:rsid w:val="009841F2"/>
    <w:rsid w:val="00991B14"/>
    <w:rsid w:val="009A1AC3"/>
    <w:rsid w:val="009A2A34"/>
    <w:rsid w:val="009A6C3C"/>
    <w:rsid w:val="009A738B"/>
    <w:rsid w:val="009B52FA"/>
    <w:rsid w:val="009D135B"/>
    <w:rsid w:val="009D1FE5"/>
    <w:rsid w:val="009D7393"/>
    <w:rsid w:val="009E44E1"/>
    <w:rsid w:val="00A04908"/>
    <w:rsid w:val="00A15F03"/>
    <w:rsid w:val="00A25750"/>
    <w:rsid w:val="00A25A6C"/>
    <w:rsid w:val="00A30986"/>
    <w:rsid w:val="00A44C1C"/>
    <w:rsid w:val="00A52BE5"/>
    <w:rsid w:val="00A54729"/>
    <w:rsid w:val="00A80EED"/>
    <w:rsid w:val="00A811BE"/>
    <w:rsid w:val="00A93ADF"/>
    <w:rsid w:val="00A950C5"/>
    <w:rsid w:val="00AB297D"/>
    <w:rsid w:val="00AB2EFE"/>
    <w:rsid w:val="00AB41D1"/>
    <w:rsid w:val="00AB467F"/>
    <w:rsid w:val="00AC1CF7"/>
    <w:rsid w:val="00AC4757"/>
    <w:rsid w:val="00AD6F24"/>
    <w:rsid w:val="00AE4D06"/>
    <w:rsid w:val="00B012A2"/>
    <w:rsid w:val="00B03797"/>
    <w:rsid w:val="00B114BF"/>
    <w:rsid w:val="00B218F4"/>
    <w:rsid w:val="00B23837"/>
    <w:rsid w:val="00B273F2"/>
    <w:rsid w:val="00B34036"/>
    <w:rsid w:val="00B422DD"/>
    <w:rsid w:val="00B4529E"/>
    <w:rsid w:val="00B51685"/>
    <w:rsid w:val="00B53FBF"/>
    <w:rsid w:val="00B60ED6"/>
    <w:rsid w:val="00B62503"/>
    <w:rsid w:val="00B74A41"/>
    <w:rsid w:val="00B82947"/>
    <w:rsid w:val="00B83ECC"/>
    <w:rsid w:val="00B858B6"/>
    <w:rsid w:val="00B95E10"/>
    <w:rsid w:val="00B9790F"/>
    <w:rsid w:val="00BB51A1"/>
    <w:rsid w:val="00BC2427"/>
    <w:rsid w:val="00BC375B"/>
    <w:rsid w:val="00BD44C5"/>
    <w:rsid w:val="00BE022B"/>
    <w:rsid w:val="00BE1A43"/>
    <w:rsid w:val="00BF6563"/>
    <w:rsid w:val="00C00C47"/>
    <w:rsid w:val="00C13DB9"/>
    <w:rsid w:val="00C223D4"/>
    <w:rsid w:val="00C32C0C"/>
    <w:rsid w:val="00C33BD0"/>
    <w:rsid w:val="00C40078"/>
    <w:rsid w:val="00C479D3"/>
    <w:rsid w:val="00C5693D"/>
    <w:rsid w:val="00C659AB"/>
    <w:rsid w:val="00C70F3A"/>
    <w:rsid w:val="00C74133"/>
    <w:rsid w:val="00C879BE"/>
    <w:rsid w:val="00C918AE"/>
    <w:rsid w:val="00C94C66"/>
    <w:rsid w:val="00C94ED0"/>
    <w:rsid w:val="00CA537C"/>
    <w:rsid w:val="00CA57EF"/>
    <w:rsid w:val="00CB3472"/>
    <w:rsid w:val="00CC3460"/>
    <w:rsid w:val="00CE0542"/>
    <w:rsid w:val="00CE1045"/>
    <w:rsid w:val="00CE775C"/>
    <w:rsid w:val="00CF01DF"/>
    <w:rsid w:val="00CF33B5"/>
    <w:rsid w:val="00D03320"/>
    <w:rsid w:val="00D03A01"/>
    <w:rsid w:val="00D05FB0"/>
    <w:rsid w:val="00D10C69"/>
    <w:rsid w:val="00D15E6A"/>
    <w:rsid w:val="00D22C7D"/>
    <w:rsid w:val="00D25C46"/>
    <w:rsid w:val="00D3025B"/>
    <w:rsid w:val="00D3063E"/>
    <w:rsid w:val="00D31F3E"/>
    <w:rsid w:val="00D45D32"/>
    <w:rsid w:val="00D5682E"/>
    <w:rsid w:val="00D65D2F"/>
    <w:rsid w:val="00D677B0"/>
    <w:rsid w:val="00D72851"/>
    <w:rsid w:val="00D82E59"/>
    <w:rsid w:val="00D83AB0"/>
    <w:rsid w:val="00DA0C6A"/>
    <w:rsid w:val="00DC3F43"/>
    <w:rsid w:val="00DC509C"/>
    <w:rsid w:val="00DD13BC"/>
    <w:rsid w:val="00DD5338"/>
    <w:rsid w:val="00DE5EC7"/>
    <w:rsid w:val="00DF2075"/>
    <w:rsid w:val="00DF450B"/>
    <w:rsid w:val="00DF67D1"/>
    <w:rsid w:val="00DF6FBB"/>
    <w:rsid w:val="00DF7F63"/>
    <w:rsid w:val="00E01FCD"/>
    <w:rsid w:val="00E02472"/>
    <w:rsid w:val="00E06745"/>
    <w:rsid w:val="00E10755"/>
    <w:rsid w:val="00E11CE7"/>
    <w:rsid w:val="00E14DA5"/>
    <w:rsid w:val="00E17F63"/>
    <w:rsid w:val="00E2194E"/>
    <w:rsid w:val="00E2437F"/>
    <w:rsid w:val="00E36DDD"/>
    <w:rsid w:val="00E42DB2"/>
    <w:rsid w:val="00E43931"/>
    <w:rsid w:val="00E45AF6"/>
    <w:rsid w:val="00E4643F"/>
    <w:rsid w:val="00E57F7A"/>
    <w:rsid w:val="00E63D3A"/>
    <w:rsid w:val="00E6408A"/>
    <w:rsid w:val="00E728EA"/>
    <w:rsid w:val="00E765EA"/>
    <w:rsid w:val="00E942FE"/>
    <w:rsid w:val="00EB4886"/>
    <w:rsid w:val="00EB521D"/>
    <w:rsid w:val="00EC5AD6"/>
    <w:rsid w:val="00EF2EBF"/>
    <w:rsid w:val="00F06F35"/>
    <w:rsid w:val="00F12F0E"/>
    <w:rsid w:val="00F14F01"/>
    <w:rsid w:val="00F3298C"/>
    <w:rsid w:val="00F431F1"/>
    <w:rsid w:val="00F4752B"/>
    <w:rsid w:val="00F60711"/>
    <w:rsid w:val="00F63D19"/>
    <w:rsid w:val="00F63EF0"/>
    <w:rsid w:val="00F64080"/>
    <w:rsid w:val="00F7269D"/>
    <w:rsid w:val="00F73DC1"/>
    <w:rsid w:val="00F85637"/>
    <w:rsid w:val="00F87BF3"/>
    <w:rsid w:val="00F91BED"/>
    <w:rsid w:val="00F96EFD"/>
    <w:rsid w:val="00FA14D3"/>
    <w:rsid w:val="00FA3599"/>
    <w:rsid w:val="00FA3FDA"/>
    <w:rsid w:val="00FB35AF"/>
    <w:rsid w:val="00FB78EA"/>
    <w:rsid w:val="00FB7E53"/>
    <w:rsid w:val="00FC0759"/>
    <w:rsid w:val="00FC211A"/>
    <w:rsid w:val="00FC3E25"/>
    <w:rsid w:val="00FC3FE0"/>
    <w:rsid w:val="00FD3A09"/>
    <w:rsid w:val="00FD6838"/>
    <w:rsid w:val="00FE3D50"/>
    <w:rsid w:val="00FE3D94"/>
    <w:rsid w:val="00FE532C"/>
    <w:rsid w:val="00FF14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B57D3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755DD9" w:themeColor="accent3"/>
        <w:bottom w:val="single" w:sz="12" w:space="1" w:color="755DD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55DD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B57D3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B57D3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B57D3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E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6EFD"/>
    <w:rPr>
      <w:sz w:val="21"/>
      <w:szCs w:val="21"/>
    </w:rPr>
  </w:style>
  <w:style w:type="table" w:styleId="GridTable1Light">
    <w:name w:val="Grid Table 1 Light"/>
    <w:basedOn w:val="TableNormal"/>
    <w:uiPriority w:val="46"/>
    <w:rsid w:val="0010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B57AE83CA1E346AA9DEF6E742FA7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6D9F-DEFC-4E62-8923-5D0AD9C0E9BE}"/>
      </w:docPartPr>
      <w:docPartBody>
        <w:p w:rsidR="005325C6" w:rsidRDefault="00825115" w:rsidP="00825115">
          <w:pPr>
            <w:pStyle w:val="B57AE83CA1E346AA9DEF6E742FA77FA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4449C"/>
    <w:rsid w:val="001B44F9"/>
    <w:rsid w:val="001F4A4B"/>
    <w:rsid w:val="00241A59"/>
    <w:rsid w:val="002711A9"/>
    <w:rsid w:val="00326888"/>
    <w:rsid w:val="003324C2"/>
    <w:rsid w:val="003C2237"/>
    <w:rsid w:val="00457A89"/>
    <w:rsid w:val="005325C6"/>
    <w:rsid w:val="00626ABF"/>
    <w:rsid w:val="00627517"/>
    <w:rsid w:val="0064209E"/>
    <w:rsid w:val="006522F5"/>
    <w:rsid w:val="006A2E81"/>
    <w:rsid w:val="006B6DDC"/>
    <w:rsid w:val="0078040A"/>
    <w:rsid w:val="007835C7"/>
    <w:rsid w:val="007F337A"/>
    <w:rsid w:val="00820D1B"/>
    <w:rsid w:val="00825115"/>
    <w:rsid w:val="0083707A"/>
    <w:rsid w:val="008B798D"/>
    <w:rsid w:val="008C586B"/>
    <w:rsid w:val="008E290E"/>
    <w:rsid w:val="00905555"/>
    <w:rsid w:val="00970F56"/>
    <w:rsid w:val="00BA5A1F"/>
    <w:rsid w:val="00BD7126"/>
    <w:rsid w:val="00C24C07"/>
    <w:rsid w:val="00C62AE9"/>
    <w:rsid w:val="00C87992"/>
    <w:rsid w:val="00CD5CB1"/>
    <w:rsid w:val="00CF349A"/>
    <w:rsid w:val="00CF5EB2"/>
    <w:rsid w:val="00D00CE2"/>
    <w:rsid w:val="00D0588A"/>
    <w:rsid w:val="00D10BB3"/>
    <w:rsid w:val="00D16B4A"/>
    <w:rsid w:val="00DA0E07"/>
    <w:rsid w:val="00E30D80"/>
    <w:rsid w:val="00E67E5B"/>
    <w:rsid w:val="00EE1753"/>
    <w:rsid w:val="00F5227F"/>
    <w:rsid w:val="00F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  <w:style w:type="paragraph" w:customStyle="1" w:styleId="77E82BA6F3E84ACE8B777146D860265D">
    <w:name w:val="77E82BA6F3E84ACE8B777146D860265D"/>
    <w:rsid w:val="00825115"/>
  </w:style>
  <w:style w:type="paragraph" w:customStyle="1" w:styleId="374A7DF8D6AD4D08AA234BC8DFA6DA61">
    <w:name w:val="374A7DF8D6AD4D08AA234BC8DFA6DA61"/>
    <w:rsid w:val="00825115"/>
  </w:style>
  <w:style w:type="paragraph" w:customStyle="1" w:styleId="A7F1815C9B66416D9591D468B417FC0E">
    <w:name w:val="A7F1815C9B66416D9591D468B417FC0E"/>
    <w:rsid w:val="00825115"/>
  </w:style>
  <w:style w:type="paragraph" w:customStyle="1" w:styleId="69C5E8615E504AB1B5AE61CC645151E2">
    <w:name w:val="69C5E8615E504AB1B5AE61CC645151E2"/>
    <w:rsid w:val="00825115"/>
  </w:style>
  <w:style w:type="paragraph" w:customStyle="1" w:styleId="B57AE83CA1E346AA9DEF6E742FA77FAF">
    <w:name w:val="B57AE83CA1E346AA9DEF6E742FA77FAF"/>
    <w:rsid w:val="00825115"/>
  </w:style>
  <w:style w:type="paragraph" w:customStyle="1" w:styleId="D982C5241B5F46228975CA2612BC3C01">
    <w:name w:val="D982C5241B5F46228975CA2612BC3C01"/>
    <w:rsid w:val="00825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2016-08-19T17:28:00Z</dcterms:created>
  <dcterms:modified xsi:type="dcterms:W3CDTF">2016-08-19T17:53:00Z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