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381209846"/>
        <w:placeholder>
          <w:docPart w:val="B1BDB7E0754D40A392F59E8311470813"/>
        </w:placeholder>
        <w15:appearance w15:val="hidden"/>
      </w:sdtPr>
      <w:sdtEndPr>
        <w:rPr>
          <w:rFonts w:ascii="Arial" w:hAnsi="Arial" w:cs="Arial"/>
          <w:color w:val="auto"/>
          <w:sz w:val="36"/>
          <w:szCs w:val="36"/>
        </w:rPr>
      </w:sdtEndPr>
      <w:sdtContent>
        <w:p w:rsidR="00410A68" w:rsidRPr="00B858B6" w:rsidRDefault="00A93ADF">
          <w:pPr>
            <w:pStyle w:val="Heading1"/>
            <w:rPr>
              <w:rFonts w:ascii="Arial" w:hAnsi="Arial" w:cs="Arial"/>
              <w:color w:val="auto"/>
              <w:sz w:val="36"/>
              <w:szCs w:val="36"/>
            </w:rPr>
          </w:pPr>
          <w:r w:rsidRPr="00B858B6">
            <w:rPr>
              <w:rFonts w:ascii="Arial" w:hAnsi="Arial" w:cs="Arial"/>
              <w:color w:val="auto"/>
              <w:sz w:val="36"/>
              <w:szCs w:val="36"/>
            </w:rPr>
            <w:t xml:space="preserve">Library Staff Meeting – Charlotte </w:t>
          </w:r>
          <w:r w:rsidR="008818D2" w:rsidRPr="00B858B6">
            <w:rPr>
              <w:rFonts w:ascii="Arial" w:hAnsi="Arial" w:cs="Arial"/>
              <w:color w:val="auto"/>
              <w:sz w:val="36"/>
              <w:szCs w:val="36"/>
            </w:rPr>
            <w:t xml:space="preserve">Campus </w:t>
          </w:r>
          <w:r w:rsidRPr="00B858B6">
            <w:rPr>
              <w:rFonts w:ascii="Arial" w:hAnsi="Arial" w:cs="Arial"/>
              <w:color w:val="auto"/>
              <w:sz w:val="36"/>
              <w:szCs w:val="36"/>
            </w:rPr>
            <w:t>Library, FSW</w:t>
          </w:r>
        </w:p>
      </w:sdtContent>
    </w:sdt>
    <w:p w:rsidR="00410A68" w:rsidRDefault="00FC211A">
      <w:pPr>
        <w:pBdr>
          <w:top w:val="single" w:sz="4" w:space="1" w:color="632E62" w:themeColor="text2"/>
        </w:pBdr>
        <w:spacing w:after="240"/>
        <w:jc w:val="right"/>
      </w:pPr>
      <w:r>
        <w:rPr>
          <w:rStyle w:val="IntenseEmphasis"/>
          <w:i w:val="0"/>
          <w:color w:val="auto"/>
        </w:rPr>
        <w:t>Wednesday</w:t>
      </w:r>
      <w:r w:rsidR="00BC375B" w:rsidRPr="009A2A34">
        <w:t xml:space="preserve"> </w:t>
      </w:r>
      <w:sdt>
        <w:sdtPr>
          <w:id w:val="705675763"/>
          <w:placeholder>
            <w:docPart w:val="8CB1D2EED7B4432B96E63C9C591D21CB"/>
          </w:placeholder>
          <w:date w:fullDate="2016-02-17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FA14D3">
            <w:t>2/17/2016 10:00 AM</w:t>
          </w:r>
        </w:sdtContent>
      </w:sdt>
    </w:p>
    <w:p w:rsidR="00410A68" w:rsidRPr="009A2A34" w:rsidRDefault="00BC375B">
      <w:pPr>
        <w:pStyle w:val="Heading2"/>
        <w:rPr>
          <w:color w:val="auto"/>
        </w:rPr>
      </w:pPr>
      <w:r w:rsidRPr="009A2A34">
        <w:rPr>
          <w:color w:val="auto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410A68" w:rsidRPr="004E1B2A" w:rsidTr="0046650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dTable1Light"/>
              <w:tblW w:w="9445" w:type="dxa"/>
              <w:tblLook w:val="0620" w:firstRow="1" w:lastRow="0" w:firstColumn="0" w:lastColumn="0" w:noHBand="1" w:noVBand="1"/>
              <w:tblDescription w:val="Agenda items"/>
            </w:tblPr>
            <w:tblGrid>
              <w:gridCol w:w="499"/>
              <w:gridCol w:w="8946"/>
            </w:tblGrid>
            <w:tr w:rsidR="00105C43" w:rsidRPr="004E1B2A" w:rsidTr="00105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94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061053076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105C43" w:rsidRPr="004E1B2A" w:rsidRDefault="00105C43" w:rsidP="00C5693D">
                      <w:pPr>
                        <w:spacing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Upcoming Closures and Times Off </w:t>
                      </w:r>
                    </w:p>
                    <w:p w:rsidR="000C26A6" w:rsidRDefault="00105C43" w:rsidP="00E02472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  <w:r w:rsidR="000C26A6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Mary Ann gone Thursday afternoon</w:t>
                      </w:r>
                    </w:p>
                    <w:p w:rsidR="00E02472" w:rsidRDefault="000C26A6" w:rsidP="00E02472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  <w:r w:rsidR="00E0247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Mary Ann at Lee Friday morning – back around 1?</w:t>
                      </w:r>
                    </w:p>
                    <w:p w:rsidR="00EF2EBF" w:rsidRDefault="00E02472" w:rsidP="00E02472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  <w:r w:rsidR="00105C43"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Mary Ann Off – </w:t>
                      </w:r>
                      <w:r w:rsidR="000C5B43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Monday, </w:t>
                      </w:r>
                      <w:r w:rsidR="00D3063E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Feb. 29</w:t>
                      </w:r>
                    </w:p>
                    <w:p w:rsidR="00D3063E" w:rsidRDefault="00EF2EBF" w:rsidP="00EF2EBF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  <w:r w:rsidR="00D3063E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Laura – Jury Duty week of Feb. 22</w:t>
                      </w:r>
                    </w:p>
                    <w:p w:rsidR="00383227" w:rsidRDefault="00D3063E" w:rsidP="00EF2EBF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  <w:r w:rsidRPr="00BB5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Spring Break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– College Closed March 7 </w:t>
                      </w:r>
                      <w:r w:rsidR="0038322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13</w:t>
                      </w:r>
                    </w:p>
                    <w:p w:rsidR="00105C43" w:rsidRPr="004E1B2A" w:rsidRDefault="00383227" w:rsidP="00EF2EBF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Mary Ann at Lee Monday afternoon, March 14</w:t>
                      </w:r>
                      <w:r w:rsidR="00EF2EBF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</w:t>
                      </w:r>
                      <w:r w:rsidR="00105C43"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05C43" w:rsidRPr="004E1B2A" w:rsidRDefault="00105C43" w:rsidP="00C74133">
                      <w:pPr>
                        <w:spacing w:before="0" w:after="0"/>
                        <w:ind w:left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                   </w:t>
                      </w:r>
                    </w:p>
                    <w:p w:rsidR="00105C43" w:rsidRPr="004E1B2A" w:rsidRDefault="00105C43" w:rsidP="009376CC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RPr="004E1B2A" w:rsidTr="00105C43">
              <w:trPr>
                <w:trHeight w:val="1552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478805058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46" w:type="dxa"/>
                </w:tcPr>
                <w:p w:rsidR="00105C43" w:rsidRPr="004E1B2A" w:rsidRDefault="00105C43" w:rsidP="005E05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Library Updates</w:t>
                  </w:r>
                </w:p>
                <w:p w:rsidR="00EF2EBF" w:rsidRDefault="00105C43" w:rsidP="00D3063E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EF2E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Truth-Seeking Workshops </w:t>
                  </w:r>
                  <w:r w:rsidR="00D306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EF2E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February</w:t>
                  </w:r>
                  <w:r w:rsidR="00D306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25</w:t>
                  </w:r>
                  <w:r w:rsidR="0038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March 16</w:t>
                  </w:r>
                </w:p>
                <w:p w:rsidR="00F85637" w:rsidRDefault="00383227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National Library Week </w:t>
                  </w:r>
                  <w:r w:rsidR="00F856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April 10-16, 2016,</w:t>
                  </w:r>
                  <w:r w:rsidR="002B0290" w:rsidRPr="002B0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theme, "Libraries</w:t>
                  </w:r>
                  <w:r w:rsidR="00F856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B0290" w:rsidRPr="002B0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Transform."</w:t>
                  </w:r>
                  <w:r w:rsidR="0046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383227" w:rsidRDefault="00F85637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  <w:r w:rsidR="0046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 we want to plan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 </w:t>
                  </w:r>
                  <w:r w:rsidR="00464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event?</w:t>
                  </w:r>
                </w:p>
                <w:p w:rsidR="00D22C7D" w:rsidRDefault="00D22C7D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2C7D" w:rsidRPr="004E1B2A" w:rsidRDefault="00D22C7D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C43" w:rsidRPr="004E1B2A" w:rsidTr="00105C43">
              <w:trPr>
                <w:trHeight w:val="926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474600816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352954585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105C43" w:rsidRPr="004E1B2A" w:rsidRDefault="00105C43" w:rsidP="00E01FC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Campus Updates</w:t>
                      </w:r>
                    </w:p>
                    <w:p w:rsidR="006E701F" w:rsidRDefault="00105C43" w:rsidP="006E701F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6E7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Appreciation Day – Feb. 25</w:t>
                      </w:r>
                      <w:r w:rsidR="00D306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12 – 4 p.m.</w:t>
                      </w:r>
                    </w:p>
                    <w:p w:rsidR="0096740C" w:rsidRDefault="0096740C" w:rsidP="006E701F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Health Workshops, Myers-Briggs Workshops, etc.</w:t>
                      </w:r>
                    </w:p>
                    <w:p w:rsidR="00791B91" w:rsidRDefault="000C5B43" w:rsidP="006E701F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Student Recruitment Update – Mon., Feb. 29, 4 p.m.  </w:t>
                      </w:r>
                      <w:r w:rsidR="00BC24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O-117</w:t>
                      </w:r>
                    </w:p>
                    <w:p w:rsidR="000C5B43" w:rsidRPr="004E1B2A" w:rsidRDefault="000C5B43" w:rsidP="006E701F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05C43" w:rsidRPr="004E1B2A" w:rsidRDefault="006F76FD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</w:p>
                  </w:tc>
                </w:sdtContent>
              </w:sdt>
            </w:tr>
            <w:tr w:rsidR="00105C43" w:rsidRPr="004E1B2A" w:rsidTr="00105C43">
              <w:trPr>
                <w:trHeight w:val="809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518597841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45789670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791B91" w:rsidRDefault="00105C43" w:rsidP="009A6C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Student Assistant Update – Colleen         </w:t>
                      </w:r>
                    </w:p>
                    <w:p w:rsidR="00105C43" w:rsidRDefault="00D5682E" w:rsidP="00714D5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5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Online time sheets MUST be submitted by </w:t>
                      </w:r>
                      <w:r w:rsidR="000355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Feb. 25 because of Spring Break</w:t>
                      </w:r>
                    </w:p>
                    <w:p w:rsidR="00737686" w:rsidRPr="004E1B2A" w:rsidRDefault="00737686" w:rsidP="00714D5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05C43" w:rsidRPr="004E1B2A" w:rsidRDefault="00105C43" w:rsidP="00714D5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RPr="004E1B2A" w:rsidTr="00105C43">
              <w:trPr>
                <w:trHeight w:val="790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806315133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14328676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105C43" w:rsidRPr="004E1B2A" w:rsidRDefault="00105C43" w:rsidP="006F76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Office Update – Laura </w:t>
                      </w:r>
                    </w:p>
                    <w:p w:rsidR="00410942" w:rsidRDefault="00105C43" w:rsidP="006E701F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A81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E02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Chairs are “fixed</w:t>
                      </w:r>
                      <w:proofErr w:type="gramStart"/>
                      <w:r w:rsidR="00E02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 !</w:t>
                      </w:r>
                      <w:proofErr w:type="gramEnd"/>
                      <w:r w:rsidR="00E02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3410D4" w:rsidRDefault="003410D4" w:rsidP="003410D4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B74A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Still proce</w:t>
                      </w:r>
                      <w:r w:rsidR="00E36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B74A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ding with plan for security camera in quiet study room</w:t>
                      </w:r>
                    </w:p>
                    <w:p w:rsidR="00737686" w:rsidRDefault="000355BA" w:rsidP="003410D4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Full-time time sheets due by noon, Feb. 25</w:t>
                      </w:r>
                    </w:p>
                    <w:p w:rsidR="00B74A41" w:rsidRDefault="000355BA" w:rsidP="003410D4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05C43" w:rsidRPr="004E1B2A" w:rsidRDefault="00105C43" w:rsidP="003410D4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RPr="004E1B2A" w:rsidTr="00105C43">
              <w:trPr>
                <w:trHeight w:val="262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1673180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860657148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C32C0C" w:rsidRDefault="00105C43" w:rsidP="009A6C3C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Technical Update -  Angie</w:t>
                      </w:r>
                    </w:p>
                    <w:p w:rsidR="000C26A6" w:rsidRDefault="0096740C" w:rsidP="009A6C3C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Google Docs Training?</w:t>
                      </w:r>
                    </w:p>
                    <w:p w:rsidR="00791B91" w:rsidRPr="004E1B2A" w:rsidRDefault="0096740C" w:rsidP="009A6C3C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3410D4" w:rsidRDefault="00C32C0C" w:rsidP="003410D4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105C43" w:rsidRPr="004E1B2A" w:rsidRDefault="00105C43" w:rsidP="003410D4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</w:p>
                  </w:tc>
                </w:sdtContent>
              </w:sdt>
            </w:tr>
          </w:tbl>
          <w:p w:rsidR="00271995" w:rsidRPr="004E1B2A" w:rsidRDefault="00271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58A" w:rsidRPr="004E1B2A" w:rsidRDefault="00307F7A" w:rsidP="00D83AB0">
      <w:pPr>
        <w:ind w:left="0"/>
        <w:rPr>
          <w:rFonts w:ascii="Times New Roman" w:hAnsi="Times New Roman" w:cs="Times New Roman"/>
          <w:sz w:val="24"/>
          <w:szCs w:val="24"/>
        </w:rPr>
      </w:pPr>
      <w:r w:rsidRPr="004E1B2A">
        <w:rPr>
          <w:rFonts w:ascii="Times New Roman" w:hAnsi="Times New Roman" w:cs="Times New Roman"/>
          <w:sz w:val="24"/>
          <w:szCs w:val="24"/>
        </w:rPr>
        <w:lastRenderedPageBreak/>
        <w:t>Upcoming Events:</w:t>
      </w:r>
    </w:p>
    <w:p w:rsidR="00FE532C" w:rsidRDefault="000B558A" w:rsidP="00E0247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E1B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2472">
        <w:rPr>
          <w:rFonts w:ascii="Times New Roman" w:hAnsi="Times New Roman" w:cs="Times New Roman"/>
          <w:sz w:val="24"/>
          <w:szCs w:val="24"/>
        </w:rPr>
        <w:t xml:space="preserve">LLI Baseball Event – Saturday, Feb. 20 </w:t>
      </w:r>
    </w:p>
    <w:p w:rsidR="00E02472" w:rsidRDefault="00E02472" w:rsidP="00E02472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LLI Korean Culture Event – Saturday, March 5, 1 p.m.</w:t>
      </w:r>
    </w:p>
    <w:p w:rsidR="00521697" w:rsidRDefault="00521697" w:rsidP="00E02472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21697" w:rsidRDefault="00521697" w:rsidP="00E02472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521697" w:rsidRDefault="00521697" w:rsidP="00E02472">
      <w:pPr>
        <w:spacing w:before="0"/>
      </w:pPr>
    </w:p>
    <w:sectPr w:rsidR="00521697" w:rsidSect="00D677B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91" w:rsidRDefault="00547A91">
      <w:r>
        <w:separator/>
      </w:r>
    </w:p>
  </w:endnote>
  <w:endnote w:type="continuationSeparator" w:id="0">
    <w:p w:rsidR="00547A91" w:rsidRDefault="0054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68" w:rsidRDefault="00BC375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B347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91" w:rsidRDefault="00547A91">
      <w:r>
        <w:separator/>
      </w:r>
    </w:p>
  </w:footnote>
  <w:footnote w:type="continuationSeparator" w:id="0">
    <w:p w:rsidR="00547A91" w:rsidRDefault="00547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B288C"/>
    <w:multiLevelType w:val="hybridMultilevel"/>
    <w:tmpl w:val="99A0028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62964D94"/>
    <w:multiLevelType w:val="hybridMultilevel"/>
    <w:tmpl w:val="F31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F"/>
    <w:rsid w:val="00014AC2"/>
    <w:rsid w:val="000355BA"/>
    <w:rsid w:val="00040BDC"/>
    <w:rsid w:val="000417CD"/>
    <w:rsid w:val="0004615B"/>
    <w:rsid w:val="00050A2A"/>
    <w:rsid w:val="000B2CFC"/>
    <w:rsid w:val="000B558A"/>
    <w:rsid w:val="000C26A6"/>
    <w:rsid w:val="000C5B43"/>
    <w:rsid w:val="00105C43"/>
    <w:rsid w:val="00107C77"/>
    <w:rsid w:val="0012603F"/>
    <w:rsid w:val="001363C2"/>
    <w:rsid w:val="00162626"/>
    <w:rsid w:val="00193814"/>
    <w:rsid w:val="001D2EEE"/>
    <w:rsid w:val="001D66A6"/>
    <w:rsid w:val="001D68AD"/>
    <w:rsid w:val="001D6A82"/>
    <w:rsid w:val="001E717A"/>
    <w:rsid w:val="001F2001"/>
    <w:rsid w:val="001F37A8"/>
    <w:rsid w:val="002278DA"/>
    <w:rsid w:val="00230857"/>
    <w:rsid w:val="00231463"/>
    <w:rsid w:val="002325F7"/>
    <w:rsid w:val="00257454"/>
    <w:rsid w:val="00270769"/>
    <w:rsid w:val="00271995"/>
    <w:rsid w:val="002B0290"/>
    <w:rsid w:val="002B3C9D"/>
    <w:rsid w:val="002F7E10"/>
    <w:rsid w:val="0030471B"/>
    <w:rsid w:val="00305FCD"/>
    <w:rsid w:val="00307F7A"/>
    <w:rsid w:val="00317EDD"/>
    <w:rsid w:val="00333480"/>
    <w:rsid w:val="003410D4"/>
    <w:rsid w:val="00383227"/>
    <w:rsid w:val="003B2AAB"/>
    <w:rsid w:val="003B6713"/>
    <w:rsid w:val="003B78BD"/>
    <w:rsid w:val="003C64B0"/>
    <w:rsid w:val="003E7BEE"/>
    <w:rsid w:val="00404BF5"/>
    <w:rsid w:val="00410942"/>
    <w:rsid w:val="00410A68"/>
    <w:rsid w:val="00434526"/>
    <w:rsid w:val="004414F7"/>
    <w:rsid w:val="00447CD4"/>
    <w:rsid w:val="00453826"/>
    <w:rsid w:val="00456947"/>
    <w:rsid w:val="0046441B"/>
    <w:rsid w:val="00466507"/>
    <w:rsid w:val="00471416"/>
    <w:rsid w:val="0048380C"/>
    <w:rsid w:val="004846D8"/>
    <w:rsid w:val="004917F0"/>
    <w:rsid w:val="00491F44"/>
    <w:rsid w:val="004A1B2C"/>
    <w:rsid w:val="004E1B2A"/>
    <w:rsid w:val="004F284E"/>
    <w:rsid w:val="00500241"/>
    <w:rsid w:val="00500A37"/>
    <w:rsid w:val="00514EE2"/>
    <w:rsid w:val="00521697"/>
    <w:rsid w:val="005242B2"/>
    <w:rsid w:val="00537311"/>
    <w:rsid w:val="00542DB2"/>
    <w:rsid w:val="00547040"/>
    <w:rsid w:val="00547A91"/>
    <w:rsid w:val="00574DE4"/>
    <w:rsid w:val="00577FB7"/>
    <w:rsid w:val="005E052A"/>
    <w:rsid w:val="005E5691"/>
    <w:rsid w:val="00605AF2"/>
    <w:rsid w:val="006237B6"/>
    <w:rsid w:val="006514DB"/>
    <w:rsid w:val="00670AEE"/>
    <w:rsid w:val="00687916"/>
    <w:rsid w:val="006A50C2"/>
    <w:rsid w:val="006B704A"/>
    <w:rsid w:val="006E701F"/>
    <w:rsid w:val="006F76FD"/>
    <w:rsid w:val="00714D50"/>
    <w:rsid w:val="0073673C"/>
    <w:rsid w:val="00737686"/>
    <w:rsid w:val="00786ADA"/>
    <w:rsid w:val="00786D9C"/>
    <w:rsid w:val="00791B91"/>
    <w:rsid w:val="0079627F"/>
    <w:rsid w:val="007A783D"/>
    <w:rsid w:val="007B0677"/>
    <w:rsid w:val="00802240"/>
    <w:rsid w:val="00820C2F"/>
    <w:rsid w:val="00835D33"/>
    <w:rsid w:val="00846C92"/>
    <w:rsid w:val="008818D2"/>
    <w:rsid w:val="00881929"/>
    <w:rsid w:val="00882663"/>
    <w:rsid w:val="008A4C4C"/>
    <w:rsid w:val="008C0EFF"/>
    <w:rsid w:val="00902DD3"/>
    <w:rsid w:val="00907EC1"/>
    <w:rsid w:val="00923AAC"/>
    <w:rsid w:val="00936F2D"/>
    <w:rsid w:val="009376CC"/>
    <w:rsid w:val="00962712"/>
    <w:rsid w:val="0096740C"/>
    <w:rsid w:val="009841F2"/>
    <w:rsid w:val="00991B14"/>
    <w:rsid w:val="009A1AC3"/>
    <w:rsid w:val="009A2A34"/>
    <w:rsid w:val="009A6C3C"/>
    <w:rsid w:val="009B52FA"/>
    <w:rsid w:val="009D1FE5"/>
    <w:rsid w:val="009D7393"/>
    <w:rsid w:val="00A04908"/>
    <w:rsid w:val="00A25A6C"/>
    <w:rsid w:val="00A30986"/>
    <w:rsid w:val="00A44C1C"/>
    <w:rsid w:val="00A811BE"/>
    <w:rsid w:val="00A93ADF"/>
    <w:rsid w:val="00A950C5"/>
    <w:rsid w:val="00AB297D"/>
    <w:rsid w:val="00AB2EFE"/>
    <w:rsid w:val="00AC1CF7"/>
    <w:rsid w:val="00B23837"/>
    <w:rsid w:val="00B422DD"/>
    <w:rsid w:val="00B4529E"/>
    <w:rsid w:val="00B60ED6"/>
    <w:rsid w:val="00B62503"/>
    <w:rsid w:val="00B74A41"/>
    <w:rsid w:val="00B83ECC"/>
    <w:rsid w:val="00B858B6"/>
    <w:rsid w:val="00B95E10"/>
    <w:rsid w:val="00BB51A1"/>
    <w:rsid w:val="00BC2427"/>
    <w:rsid w:val="00BC375B"/>
    <w:rsid w:val="00BD44C5"/>
    <w:rsid w:val="00BE1A43"/>
    <w:rsid w:val="00BF6563"/>
    <w:rsid w:val="00C13DB9"/>
    <w:rsid w:val="00C32C0C"/>
    <w:rsid w:val="00C33BD0"/>
    <w:rsid w:val="00C5693D"/>
    <w:rsid w:val="00C70F3A"/>
    <w:rsid w:val="00C74133"/>
    <w:rsid w:val="00C918AE"/>
    <w:rsid w:val="00C94C66"/>
    <w:rsid w:val="00C94ED0"/>
    <w:rsid w:val="00CB3472"/>
    <w:rsid w:val="00CE0542"/>
    <w:rsid w:val="00CF01DF"/>
    <w:rsid w:val="00D03320"/>
    <w:rsid w:val="00D05FB0"/>
    <w:rsid w:val="00D10C69"/>
    <w:rsid w:val="00D15E6A"/>
    <w:rsid w:val="00D22C7D"/>
    <w:rsid w:val="00D3063E"/>
    <w:rsid w:val="00D45D32"/>
    <w:rsid w:val="00D5682E"/>
    <w:rsid w:val="00D65D2F"/>
    <w:rsid w:val="00D677B0"/>
    <w:rsid w:val="00D72851"/>
    <w:rsid w:val="00D82E59"/>
    <w:rsid w:val="00D83AB0"/>
    <w:rsid w:val="00DA0C6A"/>
    <w:rsid w:val="00DC3F43"/>
    <w:rsid w:val="00DC509C"/>
    <w:rsid w:val="00DD5338"/>
    <w:rsid w:val="00DE5EC7"/>
    <w:rsid w:val="00DF450B"/>
    <w:rsid w:val="00DF7F63"/>
    <w:rsid w:val="00E01FCD"/>
    <w:rsid w:val="00E02472"/>
    <w:rsid w:val="00E06745"/>
    <w:rsid w:val="00E14DA5"/>
    <w:rsid w:val="00E17F63"/>
    <w:rsid w:val="00E2194E"/>
    <w:rsid w:val="00E2437F"/>
    <w:rsid w:val="00E36DDD"/>
    <w:rsid w:val="00E43931"/>
    <w:rsid w:val="00E45AF6"/>
    <w:rsid w:val="00E4643F"/>
    <w:rsid w:val="00E728EA"/>
    <w:rsid w:val="00E765EA"/>
    <w:rsid w:val="00E942FE"/>
    <w:rsid w:val="00EB4886"/>
    <w:rsid w:val="00EB521D"/>
    <w:rsid w:val="00EF2EBF"/>
    <w:rsid w:val="00F06F35"/>
    <w:rsid w:val="00F431F1"/>
    <w:rsid w:val="00F4752B"/>
    <w:rsid w:val="00F63EF0"/>
    <w:rsid w:val="00F7269D"/>
    <w:rsid w:val="00F85637"/>
    <w:rsid w:val="00F91BED"/>
    <w:rsid w:val="00F96EFD"/>
    <w:rsid w:val="00FA14D3"/>
    <w:rsid w:val="00FA3599"/>
    <w:rsid w:val="00FA3FDA"/>
    <w:rsid w:val="00FB35AF"/>
    <w:rsid w:val="00FB78EA"/>
    <w:rsid w:val="00FC0759"/>
    <w:rsid w:val="00FC211A"/>
    <w:rsid w:val="00FD3A09"/>
    <w:rsid w:val="00FD6838"/>
    <w:rsid w:val="00FE532C"/>
    <w:rsid w:val="00FF14CE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9B57D3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755DD9" w:themeColor="accent3"/>
        <w:bottom w:val="single" w:sz="12" w:space="1" w:color="755DD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55DD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92278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9B57D3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9B57D3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9B57D3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E21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EF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6EFD"/>
    <w:rPr>
      <w:sz w:val="21"/>
      <w:szCs w:val="21"/>
    </w:rPr>
  </w:style>
  <w:style w:type="table" w:styleId="GridTable1Light">
    <w:name w:val="Grid Table 1 Light"/>
    <w:basedOn w:val="TableNormal"/>
    <w:uiPriority w:val="46"/>
    <w:rsid w:val="0010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lton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DB7E0754D40A392F59E831147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31C9-740E-4882-BA09-046DE24B1B82}"/>
      </w:docPartPr>
      <w:docPartBody>
        <w:p w:rsidR="00DA0E07" w:rsidRDefault="00C24C07">
          <w:pPr>
            <w:pStyle w:val="B1BDB7E0754D40A392F59E8311470813"/>
          </w:pPr>
          <w:r>
            <w:t>Team Meeting</w:t>
          </w:r>
        </w:p>
      </w:docPartBody>
    </w:docPart>
    <w:docPart>
      <w:docPartPr>
        <w:name w:val="8CB1D2EED7B4432B96E63C9C591D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1182-F4D3-47B2-86EC-52C72444316E}"/>
      </w:docPartPr>
      <w:docPartBody>
        <w:p w:rsidR="00DA0E07" w:rsidRDefault="00C24C07">
          <w:pPr>
            <w:pStyle w:val="8CB1D2EED7B4432B96E63C9C591D21CB"/>
          </w:pPr>
          <w:r>
            <w:t>[Date | time]</w:t>
          </w:r>
        </w:p>
      </w:docPartBody>
    </w:docPart>
    <w:docPart>
      <w:docPartPr>
        <w:name w:val="B57AE83CA1E346AA9DEF6E742FA7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6D9F-DEFC-4E62-8923-5D0AD9C0E9BE}"/>
      </w:docPartPr>
      <w:docPartBody>
        <w:p w:rsidR="005325C6" w:rsidRDefault="00825115" w:rsidP="00825115">
          <w:pPr>
            <w:pStyle w:val="B57AE83CA1E346AA9DEF6E742FA77FAF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7"/>
    <w:rsid w:val="0004449C"/>
    <w:rsid w:val="001B44F9"/>
    <w:rsid w:val="001F4A4B"/>
    <w:rsid w:val="00326888"/>
    <w:rsid w:val="003324C2"/>
    <w:rsid w:val="005325C6"/>
    <w:rsid w:val="00626ABF"/>
    <w:rsid w:val="0064209E"/>
    <w:rsid w:val="006A2E81"/>
    <w:rsid w:val="007F337A"/>
    <w:rsid w:val="00825115"/>
    <w:rsid w:val="008B798D"/>
    <w:rsid w:val="008E290E"/>
    <w:rsid w:val="00905555"/>
    <w:rsid w:val="00BA5A1F"/>
    <w:rsid w:val="00BD7126"/>
    <w:rsid w:val="00C24C07"/>
    <w:rsid w:val="00CD5CB1"/>
    <w:rsid w:val="00CF5EB2"/>
    <w:rsid w:val="00D0588A"/>
    <w:rsid w:val="00D16B4A"/>
    <w:rsid w:val="00DA0E07"/>
    <w:rsid w:val="00E30D80"/>
    <w:rsid w:val="00E67E5B"/>
    <w:rsid w:val="00EE1753"/>
    <w:rsid w:val="00F5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BDB7E0754D40A392F59E8311470813">
    <w:name w:val="B1BDB7E0754D40A392F59E8311470813"/>
  </w:style>
  <w:style w:type="paragraph" w:customStyle="1" w:styleId="8CB1D2EED7B4432B96E63C9C591D21CB">
    <w:name w:val="8CB1D2EED7B4432B96E63C9C591D21CB"/>
  </w:style>
  <w:style w:type="paragraph" w:customStyle="1" w:styleId="0416A9A3D71D490B9C5D0F74F0ED20AF">
    <w:name w:val="0416A9A3D71D490B9C5D0F74F0ED20AF"/>
  </w:style>
  <w:style w:type="paragraph" w:customStyle="1" w:styleId="CA5D5785BF3B458583D7001044491470">
    <w:name w:val="CA5D5785BF3B458583D7001044491470"/>
  </w:style>
  <w:style w:type="paragraph" w:customStyle="1" w:styleId="D5ADF7CB0BB841CA8ABDA9682BED2615">
    <w:name w:val="D5ADF7CB0BB841CA8ABDA9682BED2615"/>
  </w:style>
  <w:style w:type="paragraph" w:customStyle="1" w:styleId="56D3A96D0F1D475AB763B2E9A8730DD3">
    <w:name w:val="56D3A96D0F1D475AB763B2E9A8730DD3"/>
  </w:style>
  <w:style w:type="paragraph" w:customStyle="1" w:styleId="300902F118C84D1B85EE3748B31B84C1">
    <w:name w:val="300902F118C84D1B85EE3748B31B84C1"/>
  </w:style>
  <w:style w:type="paragraph" w:customStyle="1" w:styleId="C2139BA1A6074A339E67348962F25E78">
    <w:name w:val="C2139BA1A6074A339E67348962F25E78"/>
  </w:style>
  <w:style w:type="paragraph" w:customStyle="1" w:styleId="A17524D9A3BB4791900FEE48FC1016AF">
    <w:name w:val="A17524D9A3BB4791900FEE48FC1016AF"/>
  </w:style>
  <w:style w:type="paragraph" w:customStyle="1" w:styleId="CF1BEBA1A7CE4A09B7924A3C4B5BD808">
    <w:name w:val="CF1BEBA1A7CE4A09B7924A3C4B5BD808"/>
  </w:style>
  <w:style w:type="paragraph" w:customStyle="1" w:styleId="B5D6AD955FA34AA48FDC97CE9C4DE243">
    <w:name w:val="B5D6AD955FA34AA48FDC97CE9C4DE243"/>
  </w:style>
  <w:style w:type="paragraph" w:customStyle="1" w:styleId="38CB284A26814721BA77ADEDAB0D96A3">
    <w:name w:val="38CB284A26814721BA77ADEDAB0D96A3"/>
  </w:style>
  <w:style w:type="paragraph" w:customStyle="1" w:styleId="33D3272994D34538BFF4BAE0C1BFB55F">
    <w:name w:val="33D3272994D34538BFF4BAE0C1BFB55F"/>
  </w:style>
  <w:style w:type="paragraph" w:customStyle="1" w:styleId="8B9D20A842F04D87A737614A087AF660">
    <w:name w:val="8B9D20A842F04D87A737614A087AF660"/>
  </w:style>
  <w:style w:type="paragraph" w:customStyle="1" w:styleId="5ED53FD88CBA4B2AAA22E8E653BDB37F">
    <w:name w:val="5ED53FD88CBA4B2AAA22E8E653BDB37F"/>
  </w:style>
  <w:style w:type="paragraph" w:customStyle="1" w:styleId="45980E9CB4194AEF87D80F34CAC4F515">
    <w:name w:val="45980E9CB4194AEF87D80F34CAC4F515"/>
  </w:style>
  <w:style w:type="paragraph" w:customStyle="1" w:styleId="62CE89BEA4C34839BF278427A17AB29F">
    <w:name w:val="62CE89BEA4C34839BF278427A17AB29F"/>
  </w:style>
  <w:style w:type="paragraph" w:customStyle="1" w:styleId="B618C316B5A74C5D981681E7CC852237">
    <w:name w:val="B618C316B5A74C5D981681E7CC852237"/>
    <w:rsid w:val="00BD7126"/>
  </w:style>
  <w:style w:type="paragraph" w:customStyle="1" w:styleId="3195E29EDBFE435AAF7E52B1E2F347D9">
    <w:name w:val="3195E29EDBFE435AAF7E52B1E2F347D9"/>
    <w:rsid w:val="00BD7126"/>
  </w:style>
  <w:style w:type="paragraph" w:customStyle="1" w:styleId="FBB1F38795F2456780D8A099EC0CEFF2">
    <w:name w:val="FBB1F38795F2456780D8A099EC0CEFF2"/>
    <w:rsid w:val="00BD7126"/>
  </w:style>
  <w:style w:type="paragraph" w:customStyle="1" w:styleId="77E82BA6F3E84ACE8B777146D860265D">
    <w:name w:val="77E82BA6F3E84ACE8B777146D860265D"/>
    <w:rsid w:val="00825115"/>
  </w:style>
  <w:style w:type="paragraph" w:customStyle="1" w:styleId="374A7DF8D6AD4D08AA234BC8DFA6DA61">
    <w:name w:val="374A7DF8D6AD4D08AA234BC8DFA6DA61"/>
    <w:rsid w:val="00825115"/>
  </w:style>
  <w:style w:type="paragraph" w:customStyle="1" w:styleId="A7F1815C9B66416D9591D468B417FC0E">
    <w:name w:val="A7F1815C9B66416D9591D468B417FC0E"/>
    <w:rsid w:val="00825115"/>
  </w:style>
  <w:style w:type="paragraph" w:customStyle="1" w:styleId="69C5E8615E504AB1B5AE61CC645151E2">
    <w:name w:val="69C5E8615E504AB1B5AE61CC645151E2"/>
    <w:rsid w:val="00825115"/>
  </w:style>
  <w:style w:type="paragraph" w:customStyle="1" w:styleId="B57AE83CA1E346AA9DEF6E742FA77FAF">
    <w:name w:val="B57AE83CA1E346AA9DEF6E742FA77FAF"/>
    <w:rsid w:val="00825115"/>
  </w:style>
  <w:style w:type="paragraph" w:customStyle="1" w:styleId="D982C5241B5F46228975CA2612BC3C01">
    <w:name w:val="D982C5241B5F46228975CA2612BC3C01"/>
    <w:rsid w:val="00825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2016-03-01T19:33:00Z</dcterms:created>
  <dcterms:modified xsi:type="dcterms:W3CDTF">2016-03-01T19:33:00Z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