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0B2CFC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11-1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62503">
            <w:t>11/18/2015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499"/>
              <w:gridCol w:w="8946"/>
            </w:tblGrid>
            <w:tr w:rsidR="00105C43" w:rsidRPr="004E1B2A" w:rsidTr="00105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Upcoming Closures and Times Off </w:t>
                      </w:r>
                    </w:p>
                    <w:p w:rsidR="00105C43" w:rsidRPr="004E1B2A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7B0677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Closed Nov. 26-29  Thanksgiving!</w:t>
                      </w:r>
                    </w:p>
                    <w:p w:rsidR="00105C43" w:rsidRPr="004E1B2A" w:rsidRDefault="00105C43" w:rsidP="0079627F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Off – </w:t>
                      </w:r>
                      <w:r w:rsidR="007B0677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Nov. 30</w:t>
                      </w: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(Monday)  </w:t>
                      </w:r>
                    </w:p>
                    <w:p w:rsidR="00105C43" w:rsidRPr="004E1B2A" w:rsidRDefault="00105C43" w:rsidP="00936F2D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 Jeanette Off </w:t>
                      </w:r>
                      <w:r w:rsidR="007B0677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–</w:t>
                      </w: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7B0677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Nov. 19 – 29  (MA work Sat. 11/21; Angie work 1-9)</w:t>
                      </w:r>
                    </w:p>
                    <w:p w:rsidR="00105C43" w:rsidRPr="004E1B2A" w:rsidRDefault="00105C43" w:rsidP="009376CC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7B0677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Angie Off – Dec. 8</w:t>
                      </w:r>
                    </w:p>
                    <w:p w:rsidR="00105C43" w:rsidRPr="004E1B2A" w:rsidRDefault="00105C43" w:rsidP="009376C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4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105C43" w:rsidRPr="004E1B2A" w:rsidRDefault="00105C43" w:rsidP="00FB78EA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271995"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Faculty Librarians Meeting:  no extended hours for exams</w:t>
                  </w:r>
                </w:p>
                <w:p w:rsidR="00271995" w:rsidRPr="004E1B2A" w:rsidRDefault="00271995" w:rsidP="00FB78EA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(at least for this semester)  </w:t>
                  </w:r>
                </w:p>
                <w:p w:rsidR="00105C43" w:rsidRPr="004E1B2A" w:rsidRDefault="00105C43" w:rsidP="00FB78EA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271995"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Charlotte, Collier closed on Sat. for summer – Lee open Saturdays</w:t>
                  </w:r>
                </w:p>
                <w:p w:rsidR="00271995" w:rsidRPr="004E1B2A" w:rsidRDefault="00271995" w:rsidP="00FB78EA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closed Sundays</w:t>
                  </w:r>
                </w:p>
                <w:p w:rsidR="00105C43" w:rsidRPr="004E1B2A" w:rsidRDefault="00105C43" w:rsidP="00271995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105C43" w:rsidRPr="004E1B2A" w:rsidTr="00105C43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105C43" w:rsidRPr="004E1B2A" w:rsidRDefault="00105C43" w:rsidP="00B95E1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271995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Holiday Party – Dec. 9</w:t>
                      </w:r>
                    </w:p>
                    <w:p w:rsidR="00D05FB0" w:rsidRPr="004E1B2A" w:rsidRDefault="00D05FB0" w:rsidP="00B95E1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Spring Enrollment </w:t>
                      </w:r>
                    </w:p>
                    <w:p w:rsidR="00574DE4" w:rsidRPr="004E1B2A" w:rsidRDefault="00574DE4" w:rsidP="00B95E1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105C43" w:rsidRPr="004E1B2A" w:rsidRDefault="006F76FD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</w:tc>
                </w:sdtContent>
              </w:sdt>
            </w:tr>
            <w:tr w:rsidR="00105C43" w:rsidRPr="004E1B2A" w:rsidTr="00105C43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542D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271995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Spring Schedule</w:t>
                      </w:r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105C43" w:rsidRPr="004E1B2A" w:rsidRDefault="00105C43" w:rsidP="00714D5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6F76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Office Update – Laura </w:t>
                      </w:r>
                    </w:p>
                    <w:p w:rsidR="00105C43" w:rsidRPr="004E1B2A" w:rsidRDefault="00105C43" w:rsidP="006F76F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105C43" w:rsidRPr="004E1B2A" w:rsidRDefault="00105C43" w:rsidP="00E01FC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60657148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C32C0C" w:rsidRPr="004E1B2A" w:rsidRDefault="00105C43" w:rsidP="00D83A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Technical Update -  Angie</w:t>
                      </w:r>
                    </w:p>
                    <w:p w:rsidR="006514DB" w:rsidRPr="004E1B2A" w:rsidRDefault="00C32C0C" w:rsidP="00C32C0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6514DB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Dean from IT says there will be a college-wide phone message for major         </w:t>
                      </w:r>
                    </w:p>
                    <w:p w:rsidR="00FD3A09" w:rsidRPr="004E1B2A" w:rsidRDefault="006514DB" w:rsidP="004E1B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holiday closings</w:t>
                      </w:r>
                      <w:r w:rsidR="00105C43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105C43" w:rsidRPr="004E1B2A" w:rsidRDefault="00105C43" w:rsidP="00D83A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</w:p>
                  </w:tc>
                </w:sdtContent>
              </w:sdt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8A" w:rsidRPr="004E1B2A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>Upcoming Events:</w:t>
      </w:r>
    </w:p>
    <w:p w:rsidR="000B558A" w:rsidRPr="004E1B2A" w:rsidRDefault="000B558A" w:rsidP="0027199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995" w:rsidRPr="004E1B2A">
        <w:rPr>
          <w:rFonts w:ascii="Times New Roman" w:hAnsi="Times New Roman" w:cs="Times New Roman"/>
          <w:sz w:val="24"/>
          <w:szCs w:val="24"/>
        </w:rPr>
        <w:t>Birthday Party – Dec. 1, 4 p.m.</w:t>
      </w:r>
    </w:p>
    <w:p w:rsidR="00B4529E" w:rsidRPr="004E1B2A" w:rsidRDefault="00846C92" w:rsidP="00271995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</w:t>
      </w:r>
      <w:r w:rsidR="002B3C9D" w:rsidRPr="004E1B2A">
        <w:rPr>
          <w:rFonts w:ascii="Times New Roman" w:hAnsi="Times New Roman" w:cs="Times New Roman"/>
          <w:sz w:val="24"/>
          <w:szCs w:val="24"/>
        </w:rPr>
        <w:t xml:space="preserve"> </w:t>
      </w:r>
      <w:r w:rsidR="003C64B0" w:rsidRPr="004E1B2A">
        <w:rPr>
          <w:rFonts w:ascii="Times New Roman" w:hAnsi="Times New Roman" w:cs="Times New Roman"/>
          <w:sz w:val="24"/>
          <w:szCs w:val="24"/>
        </w:rPr>
        <w:t xml:space="preserve">    </w:t>
      </w:r>
      <w:r w:rsidR="00D83AB0" w:rsidRPr="004E1B2A">
        <w:rPr>
          <w:rFonts w:ascii="Times New Roman" w:hAnsi="Times New Roman" w:cs="Times New Roman"/>
          <w:sz w:val="24"/>
          <w:szCs w:val="24"/>
        </w:rPr>
        <w:tab/>
      </w:r>
      <w:r w:rsidR="00271995" w:rsidRPr="004E1B2A">
        <w:rPr>
          <w:rFonts w:ascii="Times New Roman" w:hAnsi="Times New Roman" w:cs="Times New Roman"/>
          <w:sz w:val="24"/>
          <w:szCs w:val="24"/>
        </w:rPr>
        <w:t>December Staff Meeting – Dec. 10, 2 p.m.</w:t>
      </w:r>
    </w:p>
    <w:p w:rsidR="00271995" w:rsidRPr="004E1B2A" w:rsidRDefault="00271995" w:rsidP="00271995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          End of Semester Party????</w:t>
      </w:r>
    </w:p>
    <w:p w:rsidR="002B3C9D" w:rsidRDefault="00471416" w:rsidP="009841F2">
      <w:pPr>
        <w:spacing w:before="0" w:after="0"/>
        <w:ind w:left="0"/>
      </w:pPr>
      <w:r w:rsidRPr="004E1B2A">
        <w:rPr>
          <w:rFonts w:ascii="Times New Roman" w:hAnsi="Times New Roman" w:cs="Times New Roman"/>
          <w:sz w:val="24"/>
          <w:szCs w:val="24"/>
        </w:rPr>
        <w:t xml:space="preserve">            CLOSED Dec. 19 – Jan. 3    Reopen 8 a.m. Jan 4.  </w:t>
      </w:r>
      <w:r w:rsidR="002B3C9D">
        <w:t xml:space="preserve">                               </w:t>
      </w:r>
    </w:p>
    <w:sectPr w:rsidR="002B3C9D" w:rsidSect="00D677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47" w:rsidRDefault="00456947">
      <w:r>
        <w:separator/>
      </w:r>
    </w:p>
  </w:endnote>
  <w:endnote w:type="continuationSeparator" w:id="0">
    <w:p w:rsidR="00456947" w:rsidRDefault="0045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41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47" w:rsidRDefault="00456947">
      <w:r>
        <w:separator/>
      </w:r>
    </w:p>
  </w:footnote>
  <w:footnote w:type="continuationSeparator" w:id="0">
    <w:p w:rsidR="00456947" w:rsidRDefault="0045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0BDC"/>
    <w:rsid w:val="000417CD"/>
    <w:rsid w:val="0004615B"/>
    <w:rsid w:val="00050A2A"/>
    <w:rsid w:val="000B2CFC"/>
    <w:rsid w:val="000B558A"/>
    <w:rsid w:val="00105C43"/>
    <w:rsid w:val="00107C77"/>
    <w:rsid w:val="0012603F"/>
    <w:rsid w:val="001363C2"/>
    <w:rsid w:val="00162626"/>
    <w:rsid w:val="00193814"/>
    <w:rsid w:val="001D2EEE"/>
    <w:rsid w:val="001D66A6"/>
    <w:rsid w:val="001F2001"/>
    <w:rsid w:val="001F37A8"/>
    <w:rsid w:val="002278DA"/>
    <w:rsid w:val="00230857"/>
    <w:rsid w:val="00231463"/>
    <w:rsid w:val="002325F7"/>
    <w:rsid w:val="00257454"/>
    <w:rsid w:val="00270769"/>
    <w:rsid w:val="00271995"/>
    <w:rsid w:val="002B3C9D"/>
    <w:rsid w:val="002F7E10"/>
    <w:rsid w:val="0030471B"/>
    <w:rsid w:val="00305FCD"/>
    <w:rsid w:val="00307F7A"/>
    <w:rsid w:val="00317EDD"/>
    <w:rsid w:val="00333480"/>
    <w:rsid w:val="003B2AAB"/>
    <w:rsid w:val="003B6713"/>
    <w:rsid w:val="003B78BD"/>
    <w:rsid w:val="003C64B0"/>
    <w:rsid w:val="003E7BEE"/>
    <w:rsid w:val="00404BF5"/>
    <w:rsid w:val="00410A68"/>
    <w:rsid w:val="00434526"/>
    <w:rsid w:val="004414F7"/>
    <w:rsid w:val="00453826"/>
    <w:rsid w:val="00456947"/>
    <w:rsid w:val="00466507"/>
    <w:rsid w:val="00471416"/>
    <w:rsid w:val="0048380C"/>
    <w:rsid w:val="004846D8"/>
    <w:rsid w:val="004917F0"/>
    <w:rsid w:val="00491F44"/>
    <w:rsid w:val="004A1B2C"/>
    <w:rsid w:val="004E1B2A"/>
    <w:rsid w:val="004F284E"/>
    <w:rsid w:val="00500A37"/>
    <w:rsid w:val="00514EE2"/>
    <w:rsid w:val="005242B2"/>
    <w:rsid w:val="00537311"/>
    <w:rsid w:val="00542DB2"/>
    <w:rsid w:val="00547040"/>
    <w:rsid w:val="00574DE4"/>
    <w:rsid w:val="00577FB7"/>
    <w:rsid w:val="005E052A"/>
    <w:rsid w:val="005E5691"/>
    <w:rsid w:val="006237B6"/>
    <w:rsid w:val="006514DB"/>
    <w:rsid w:val="00670AEE"/>
    <w:rsid w:val="00687916"/>
    <w:rsid w:val="006A50C2"/>
    <w:rsid w:val="006B704A"/>
    <w:rsid w:val="006F76FD"/>
    <w:rsid w:val="00714D50"/>
    <w:rsid w:val="0073673C"/>
    <w:rsid w:val="00786ADA"/>
    <w:rsid w:val="00786D9C"/>
    <w:rsid w:val="0079627F"/>
    <w:rsid w:val="007A783D"/>
    <w:rsid w:val="007B0677"/>
    <w:rsid w:val="00820C2F"/>
    <w:rsid w:val="00835D33"/>
    <w:rsid w:val="00846C92"/>
    <w:rsid w:val="008818D2"/>
    <w:rsid w:val="00882663"/>
    <w:rsid w:val="008A4C4C"/>
    <w:rsid w:val="008C0EFF"/>
    <w:rsid w:val="00902DD3"/>
    <w:rsid w:val="00907EC1"/>
    <w:rsid w:val="00923AAC"/>
    <w:rsid w:val="00936F2D"/>
    <w:rsid w:val="009376CC"/>
    <w:rsid w:val="00962712"/>
    <w:rsid w:val="009841F2"/>
    <w:rsid w:val="00991B14"/>
    <w:rsid w:val="009A1AC3"/>
    <w:rsid w:val="009A2A34"/>
    <w:rsid w:val="009D1FE5"/>
    <w:rsid w:val="009D7393"/>
    <w:rsid w:val="00A04908"/>
    <w:rsid w:val="00A25A6C"/>
    <w:rsid w:val="00A30986"/>
    <w:rsid w:val="00A44C1C"/>
    <w:rsid w:val="00A93ADF"/>
    <w:rsid w:val="00A950C5"/>
    <w:rsid w:val="00AB297D"/>
    <w:rsid w:val="00AB2EFE"/>
    <w:rsid w:val="00AC1CF7"/>
    <w:rsid w:val="00B422DD"/>
    <w:rsid w:val="00B4529E"/>
    <w:rsid w:val="00B60ED6"/>
    <w:rsid w:val="00B62503"/>
    <w:rsid w:val="00B83ECC"/>
    <w:rsid w:val="00B858B6"/>
    <w:rsid w:val="00B95E10"/>
    <w:rsid w:val="00BC375B"/>
    <w:rsid w:val="00BD44C5"/>
    <w:rsid w:val="00BE1A43"/>
    <w:rsid w:val="00BF6563"/>
    <w:rsid w:val="00C13DB9"/>
    <w:rsid w:val="00C32C0C"/>
    <w:rsid w:val="00C33BD0"/>
    <w:rsid w:val="00C5693D"/>
    <w:rsid w:val="00C70F3A"/>
    <w:rsid w:val="00C94C66"/>
    <w:rsid w:val="00C94ED0"/>
    <w:rsid w:val="00CE0542"/>
    <w:rsid w:val="00CF01DF"/>
    <w:rsid w:val="00D03320"/>
    <w:rsid w:val="00D05FB0"/>
    <w:rsid w:val="00D10C69"/>
    <w:rsid w:val="00D45D32"/>
    <w:rsid w:val="00D65D2F"/>
    <w:rsid w:val="00D677B0"/>
    <w:rsid w:val="00D72851"/>
    <w:rsid w:val="00D82E59"/>
    <w:rsid w:val="00D83AB0"/>
    <w:rsid w:val="00DA0C6A"/>
    <w:rsid w:val="00DC3F43"/>
    <w:rsid w:val="00DC509C"/>
    <w:rsid w:val="00DD5338"/>
    <w:rsid w:val="00DF450B"/>
    <w:rsid w:val="00DF7F63"/>
    <w:rsid w:val="00E01FCD"/>
    <w:rsid w:val="00E14DA5"/>
    <w:rsid w:val="00E17F63"/>
    <w:rsid w:val="00E2194E"/>
    <w:rsid w:val="00E2437F"/>
    <w:rsid w:val="00E43931"/>
    <w:rsid w:val="00E45AF6"/>
    <w:rsid w:val="00E4643F"/>
    <w:rsid w:val="00E728EA"/>
    <w:rsid w:val="00E765EA"/>
    <w:rsid w:val="00E942FE"/>
    <w:rsid w:val="00EB4886"/>
    <w:rsid w:val="00EB521D"/>
    <w:rsid w:val="00F06F35"/>
    <w:rsid w:val="00F431F1"/>
    <w:rsid w:val="00F4752B"/>
    <w:rsid w:val="00F7269D"/>
    <w:rsid w:val="00F91BED"/>
    <w:rsid w:val="00F96EFD"/>
    <w:rsid w:val="00FA3599"/>
    <w:rsid w:val="00FB35AF"/>
    <w:rsid w:val="00FB78EA"/>
    <w:rsid w:val="00FD3A09"/>
    <w:rsid w:val="00FD6838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1B44F9"/>
    <w:rsid w:val="001F4A4B"/>
    <w:rsid w:val="003324C2"/>
    <w:rsid w:val="005325C6"/>
    <w:rsid w:val="00626ABF"/>
    <w:rsid w:val="0064209E"/>
    <w:rsid w:val="006A2E81"/>
    <w:rsid w:val="00825115"/>
    <w:rsid w:val="008B798D"/>
    <w:rsid w:val="008E290E"/>
    <w:rsid w:val="00905555"/>
    <w:rsid w:val="00BD7126"/>
    <w:rsid w:val="00C24C07"/>
    <w:rsid w:val="00CD5CB1"/>
    <w:rsid w:val="00D0588A"/>
    <w:rsid w:val="00D16B4A"/>
    <w:rsid w:val="00DA0E07"/>
    <w:rsid w:val="00E30D80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2015-11-17T21:41:00Z</dcterms:created>
  <dcterms:modified xsi:type="dcterms:W3CDTF">2015-11-17T22:24:00Z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