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381209846"/>
        <w:placeholder>
          <w:docPart w:val="B1BDB7E0754D40A392F59E8311470813"/>
        </w:placeholder>
        <w15:appearance w15:val="hidden"/>
      </w:sdtPr>
      <w:sdtEndPr>
        <w:rPr>
          <w:rFonts w:ascii="Arial" w:hAnsi="Arial" w:cs="Arial"/>
          <w:color w:val="auto"/>
          <w:sz w:val="36"/>
          <w:szCs w:val="36"/>
        </w:rPr>
      </w:sdtEndPr>
      <w:sdtContent>
        <w:p w:rsidR="00410A68" w:rsidRPr="00B858B6" w:rsidRDefault="00A93ADF">
          <w:pPr>
            <w:pStyle w:val="Heading1"/>
            <w:rPr>
              <w:rFonts w:ascii="Arial" w:hAnsi="Arial" w:cs="Arial"/>
              <w:color w:val="auto"/>
              <w:sz w:val="36"/>
              <w:szCs w:val="36"/>
            </w:rPr>
          </w:pPr>
          <w:r w:rsidRPr="00B858B6">
            <w:rPr>
              <w:rFonts w:ascii="Arial" w:hAnsi="Arial" w:cs="Arial"/>
              <w:color w:val="auto"/>
              <w:sz w:val="36"/>
              <w:szCs w:val="36"/>
            </w:rPr>
            <w:t xml:space="preserve">Library Staff Meeting – Charlotte </w:t>
          </w:r>
          <w:r w:rsidR="008818D2" w:rsidRPr="00B858B6">
            <w:rPr>
              <w:rFonts w:ascii="Arial" w:hAnsi="Arial" w:cs="Arial"/>
              <w:color w:val="auto"/>
              <w:sz w:val="36"/>
              <w:szCs w:val="36"/>
            </w:rPr>
            <w:t xml:space="preserve">Campus </w:t>
          </w:r>
          <w:r w:rsidRPr="00B858B6">
            <w:rPr>
              <w:rFonts w:ascii="Arial" w:hAnsi="Arial" w:cs="Arial"/>
              <w:color w:val="auto"/>
              <w:sz w:val="36"/>
              <w:szCs w:val="36"/>
            </w:rPr>
            <w:t>Library, FSW</w:t>
          </w:r>
        </w:p>
      </w:sdtContent>
    </w:sdt>
    <w:p w:rsidR="00410A68" w:rsidRDefault="00E4643F">
      <w:pPr>
        <w:pBdr>
          <w:top w:val="single" w:sz="4" w:space="1" w:color="632E62" w:themeColor="text2"/>
        </w:pBdr>
        <w:spacing w:after="240"/>
        <w:jc w:val="right"/>
      </w:pPr>
      <w:r>
        <w:rPr>
          <w:rStyle w:val="IntenseEmphasis"/>
          <w:i w:val="0"/>
          <w:color w:val="auto"/>
        </w:rPr>
        <w:t>T</w:t>
      </w:r>
      <w:r w:rsidR="004A1B2C">
        <w:rPr>
          <w:rStyle w:val="IntenseEmphasis"/>
          <w:i w:val="0"/>
          <w:color w:val="auto"/>
        </w:rPr>
        <w:t>hursday</w:t>
      </w:r>
      <w:r w:rsidR="00BC375B" w:rsidRPr="009A2A34">
        <w:t xml:space="preserve"> </w:t>
      </w:r>
      <w:sdt>
        <w:sdtPr>
          <w:id w:val="705675763"/>
          <w:placeholder>
            <w:docPart w:val="8CB1D2EED7B4432B96E63C9C591D21CB"/>
          </w:placeholder>
          <w:date w:fullDate="2015-10-22T14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4A1B2C">
            <w:t>10/22/2015 2:00 PM</w:t>
          </w:r>
        </w:sdtContent>
      </w:sdt>
    </w:p>
    <w:p w:rsidR="00410A68" w:rsidRPr="009A2A34" w:rsidRDefault="00BC375B">
      <w:pPr>
        <w:pStyle w:val="Heading2"/>
        <w:rPr>
          <w:color w:val="auto"/>
        </w:rPr>
      </w:pPr>
      <w:r w:rsidRPr="009A2A34">
        <w:rPr>
          <w:color w:val="auto"/>
        </w:rPr>
        <w:t>Agenda Items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</w:tblPr>
      <w:tblGrid>
        <w:gridCol w:w="9360"/>
      </w:tblGrid>
      <w:tr w:rsidR="00410A68" w:rsidTr="0046650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dTable1Light"/>
              <w:tblW w:w="9445" w:type="dxa"/>
              <w:tblLook w:val="0620" w:firstRow="1" w:lastRow="0" w:firstColumn="0" w:lastColumn="0" w:noHBand="1" w:noVBand="1"/>
              <w:tblDescription w:val="Agenda items"/>
            </w:tblPr>
            <w:tblGrid>
              <w:gridCol w:w="499"/>
              <w:gridCol w:w="8946"/>
            </w:tblGrid>
            <w:tr w:rsidR="00105C43" w:rsidTr="00105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94"/>
              </w:trPr>
              <w:sdt>
                <w:sdtPr>
                  <w:id w:val="-541747410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499" w:type="dxa"/>
                    </w:tcPr>
                    <w:p w:rsidR="00105C43" w:rsidRDefault="00105C43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2061053076"/>
                  <w:placeholder>
                    <w:docPart w:val="B57AE83CA1E346AA9DEF6E742FA77FAF"/>
                  </w:placeholder>
                  <w15:appearance w15:val="hidden"/>
                </w:sdtPr>
                <w:sdtContent>
                  <w:tc>
                    <w:tcPr>
                      <w:tcW w:w="8946" w:type="dxa"/>
                    </w:tcPr>
                    <w:p w:rsidR="00105C43" w:rsidRPr="00105C43" w:rsidRDefault="00105C43" w:rsidP="00C5693D">
                      <w:pPr>
                        <w:spacing w:after="0"/>
                        <w:rPr>
                          <w:b w:val="0"/>
                          <w:sz w:val="24"/>
                          <w:szCs w:val="24"/>
                        </w:rPr>
                      </w:pPr>
                      <w:r w:rsidRPr="00105C43">
                        <w:rPr>
                          <w:b w:val="0"/>
                          <w:sz w:val="24"/>
                          <w:szCs w:val="24"/>
                        </w:rPr>
                        <w:t xml:space="preserve">Upcoming Closures and Times Off </w:t>
                      </w:r>
                    </w:p>
                    <w:p w:rsidR="00105C43" w:rsidRPr="00105C43" w:rsidRDefault="00105C43" w:rsidP="00C5693D">
                      <w:pPr>
                        <w:spacing w:after="0"/>
                        <w:rPr>
                          <w:b w:val="0"/>
                          <w:sz w:val="24"/>
                          <w:szCs w:val="24"/>
                        </w:rPr>
                      </w:pPr>
                      <w:r w:rsidRPr="00105C43">
                        <w:rPr>
                          <w:b w:val="0"/>
                          <w:sz w:val="24"/>
                          <w:szCs w:val="24"/>
                        </w:rPr>
                        <w:t xml:space="preserve">                  Closed Wed. Nov. 11 – Veterans Day</w:t>
                      </w:r>
                    </w:p>
                    <w:p w:rsidR="00105C43" w:rsidRPr="00105C43" w:rsidRDefault="00105C43" w:rsidP="0079627F">
                      <w:pPr>
                        <w:spacing w:before="0" w:after="0"/>
                        <w:rPr>
                          <w:b w:val="0"/>
                          <w:sz w:val="24"/>
                          <w:szCs w:val="24"/>
                        </w:rPr>
                      </w:pPr>
                      <w:r w:rsidRPr="00105C43">
                        <w:rPr>
                          <w:b w:val="0"/>
                          <w:sz w:val="24"/>
                          <w:szCs w:val="24"/>
                        </w:rPr>
                        <w:t xml:space="preserve">                  Mary Ann Off – Oct. 26 (Monday)  </w:t>
                      </w:r>
                    </w:p>
                    <w:p w:rsidR="00105C43" w:rsidRPr="00105C43" w:rsidRDefault="00105C43" w:rsidP="00936F2D">
                      <w:pPr>
                        <w:spacing w:before="0" w:after="0"/>
                        <w:ind w:left="0"/>
                        <w:rPr>
                          <w:b w:val="0"/>
                          <w:sz w:val="24"/>
                          <w:szCs w:val="24"/>
                        </w:rPr>
                      </w:pPr>
                      <w:r w:rsidRPr="00105C43">
                        <w:rPr>
                          <w:b w:val="0"/>
                          <w:sz w:val="24"/>
                          <w:szCs w:val="24"/>
                        </w:rPr>
                        <w:t xml:space="preserve">                   Jeanette Off - tonight</w:t>
                      </w:r>
                    </w:p>
                    <w:p w:rsidR="00105C43" w:rsidRPr="00105C43" w:rsidRDefault="00105C43" w:rsidP="009376CC">
                      <w:pPr>
                        <w:spacing w:before="0" w:after="0"/>
                        <w:rPr>
                          <w:b w:val="0"/>
                          <w:sz w:val="24"/>
                          <w:szCs w:val="24"/>
                        </w:rPr>
                      </w:pPr>
                      <w:r w:rsidRPr="00105C43">
                        <w:rPr>
                          <w:b w:val="0"/>
                          <w:sz w:val="24"/>
                          <w:szCs w:val="24"/>
                        </w:rPr>
                        <w:t xml:space="preserve">                  Colleen Off – Nov. 12</w:t>
                      </w:r>
                    </w:p>
                    <w:p w:rsidR="00105C43" w:rsidRPr="00D83AB0" w:rsidRDefault="00105C43" w:rsidP="009376CC">
                      <w:pPr>
                        <w:spacing w:before="0" w:after="0"/>
                        <w:rPr>
                          <w:sz w:val="24"/>
                          <w:szCs w:val="24"/>
                        </w:rPr>
                      </w:pPr>
                    </w:p>
                  </w:tc>
                </w:sdtContent>
              </w:sdt>
            </w:tr>
            <w:tr w:rsidR="00105C43" w:rsidTr="00105C43">
              <w:trPr>
                <w:trHeight w:val="1552"/>
              </w:trPr>
              <w:sdt>
                <w:sdtPr>
                  <w:id w:val="478805058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499" w:type="dxa"/>
                    </w:tcPr>
                    <w:p w:rsidR="00105C43" w:rsidRDefault="00105C43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46" w:type="dxa"/>
                </w:tcPr>
                <w:p w:rsidR="00105C43" w:rsidRPr="00D83AB0" w:rsidRDefault="00105C43" w:rsidP="005E052A">
                  <w:pPr>
                    <w:spacing w:after="0"/>
                    <w:rPr>
                      <w:sz w:val="24"/>
                      <w:szCs w:val="24"/>
                    </w:rPr>
                  </w:pPr>
                  <w:r w:rsidRPr="00D83AB0">
                    <w:rPr>
                      <w:sz w:val="24"/>
                      <w:szCs w:val="24"/>
                    </w:rPr>
                    <w:t>Library Updates</w:t>
                  </w:r>
                </w:p>
                <w:p w:rsidR="00105C43" w:rsidRDefault="00105C43" w:rsidP="00FB78EA">
                  <w:pPr>
                    <w:spacing w:before="0" w:after="0"/>
                    <w:rPr>
                      <w:sz w:val="24"/>
                      <w:szCs w:val="24"/>
                    </w:rPr>
                  </w:pPr>
                  <w:r w:rsidRPr="00D83AB0">
                    <w:rPr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sz w:val="24"/>
                      <w:szCs w:val="24"/>
                    </w:rPr>
                    <w:t>October</w:t>
                  </w:r>
                  <w:r w:rsidRPr="00D83AB0">
                    <w:rPr>
                      <w:sz w:val="24"/>
                      <w:szCs w:val="24"/>
                    </w:rPr>
                    <w:t xml:space="preserve"> Book Order submitted</w:t>
                  </w:r>
                </w:p>
                <w:p w:rsidR="00105C43" w:rsidRDefault="00105C43" w:rsidP="00FB78EA">
                  <w:pPr>
                    <w:spacing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Faculty Librarians are doing Collection Scope project – </w:t>
                  </w:r>
                </w:p>
                <w:p w:rsidR="00105C43" w:rsidRDefault="00105C43" w:rsidP="00FB78EA">
                  <w:pPr>
                    <w:spacing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Determining coverage in subject areas for academic programs</w:t>
                  </w:r>
                </w:p>
                <w:p w:rsidR="00105C43" w:rsidRPr="00D83AB0" w:rsidRDefault="00F06F35" w:rsidP="00FB78EA">
                  <w:pPr>
                    <w:spacing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Fact Book</w:t>
                  </w:r>
                </w:p>
                <w:p w:rsidR="00105C43" w:rsidRPr="00D83AB0" w:rsidRDefault="00105C43" w:rsidP="008A4C4C">
                  <w:pPr>
                    <w:spacing w:before="0" w:after="0"/>
                    <w:rPr>
                      <w:sz w:val="24"/>
                      <w:szCs w:val="24"/>
                    </w:rPr>
                  </w:pPr>
                  <w:r w:rsidRPr="00D83AB0">
                    <w:rPr>
                      <w:sz w:val="24"/>
                      <w:szCs w:val="24"/>
                    </w:rPr>
                    <w:t xml:space="preserve">          Research Instruction continuing </w:t>
                  </w:r>
                </w:p>
                <w:p w:rsidR="00105C43" w:rsidRDefault="00105C43" w:rsidP="008A4C4C">
                  <w:pPr>
                    <w:spacing w:before="0" w:after="0"/>
                    <w:rPr>
                      <w:sz w:val="24"/>
                      <w:szCs w:val="24"/>
                    </w:rPr>
                  </w:pPr>
                  <w:r w:rsidRPr="00D83AB0">
                    <w:rPr>
                      <w:sz w:val="24"/>
                      <w:szCs w:val="24"/>
                    </w:rPr>
                    <w:t xml:space="preserve">          Truth-Seeking Workshops </w:t>
                  </w:r>
                  <w:r w:rsidR="00B4529E">
                    <w:rPr>
                      <w:sz w:val="24"/>
                      <w:szCs w:val="24"/>
                    </w:rPr>
                    <w:t>– 2 next week</w:t>
                  </w:r>
                </w:p>
                <w:p w:rsidR="00F7269D" w:rsidRPr="00D83AB0" w:rsidRDefault="00F7269D" w:rsidP="008A4C4C">
                  <w:pPr>
                    <w:spacing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sz w:val="24"/>
                      <w:szCs w:val="24"/>
                    </w:rPr>
                    <w:t>SWFLN – Nov. 4 - Colleen</w:t>
                  </w:r>
                  <w:r w:rsidRPr="00D83AB0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  <w:p w:rsidR="00105C43" w:rsidRPr="00D83AB0" w:rsidRDefault="00105C43" w:rsidP="00105C43">
                  <w:pPr>
                    <w:spacing w:before="0" w:after="0"/>
                    <w:rPr>
                      <w:sz w:val="24"/>
                      <w:szCs w:val="24"/>
                    </w:rPr>
                  </w:pPr>
                  <w:r w:rsidRPr="00D83AB0">
                    <w:rPr>
                      <w:sz w:val="24"/>
                      <w:szCs w:val="24"/>
                    </w:rPr>
                    <w:tab/>
                  </w:r>
                </w:p>
              </w:tc>
            </w:tr>
            <w:tr w:rsidR="00105C43" w:rsidTr="00105C43">
              <w:trPr>
                <w:trHeight w:val="926"/>
              </w:trPr>
              <w:sdt>
                <w:sdtPr>
                  <w:id w:val="-474600816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499" w:type="dxa"/>
                    </w:tcPr>
                    <w:p w:rsidR="00105C43" w:rsidRDefault="00105C43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-1352954585"/>
                  <w:placeholder>
                    <w:docPart w:val="B57AE83CA1E346AA9DEF6E742FA77FAF"/>
                  </w:placeholder>
                  <w15:appearance w15:val="hidden"/>
                </w:sdtPr>
                <w:sdtContent>
                  <w:tc>
                    <w:tcPr>
                      <w:tcW w:w="8946" w:type="dxa"/>
                    </w:tcPr>
                    <w:p w:rsidR="00105C43" w:rsidRPr="00D83AB0" w:rsidRDefault="00105C43" w:rsidP="00E01FCD">
                      <w:pPr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D83AB0">
                        <w:rPr>
                          <w:sz w:val="24"/>
                          <w:szCs w:val="24"/>
                        </w:rPr>
                        <w:t>Campus Updates</w:t>
                      </w:r>
                    </w:p>
                    <w:p w:rsidR="00105C43" w:rsidRDefault="00105C43" w:rsidP="00B95E10">
                      <w:pPr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D83AB0">
                        <w:rPr>
                          <w:sz w:val="24"/>
                          <w:szCs w:val="24"/>
                        </w:rPr>
                        <w:t xml:space="preserve">        Boxcar here until Nov. 10 </w:t>
                      </w:r>
                    </w:p>
                    <w:p w:rsidR="00574DE4" w:rsidRDefault="00574DE4" w:rsidP="00B95E10">
                      <w:pPr>
                        <w:spacing w:before="0"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Haunted College – October 30; 5:30-7:30</w:t>
                      </w:r>
                    </w:p>
                    <w:p w:rsidR="00105C43" w:rsidRPr="00D83AB0" w:rsidRDefault="006F76FD" w:rsidP="00FD3A09">
                      <w:pPr>
                        <w:spacing w:before="0"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</w:t>
                      </w:r>
                    </w:p>
                  </w:tc>
                </w:sdtContent>
              </w:sdt>
            </w:tr>
            <w:tr w:rsidR="00105C43" w:rsidTr="00105C43">
              <w:trPr>
                <w:trHeight w:val="809"/>
              </w:trPr>
              <w:sdt>
                <w:sdtPr>
                  <w:id w:val="518597841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499" w:type="dxa"/>
                    </w:tcPr>
                    <w:p w:rsidR="00105C43" w:rsidRDefault="00105C43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145789670"/>
                  <w:placeholder>
                    <w:docPart w:val="B57AE83CA1E346AA9DEF6E742FA77FAF"/>
                  </w:placeholder>
                  <w15:appearance w15:val="hidden"/>
                </w:sdtPr>
                <w:sdtContent>
                  <w:tc>
                    <w:tcPr>
                      <w:tcW w:w="8946" w:type="dxa"/>
                    </w:tcPr>
                    <w:p w:rsidR="00105C43" w:rsidRPr="00D83AB0" w:rsidRDefault="00105C43" w:rsidP="00542DB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83AB0">
                        <w:rPr>
                          <w:sz w:val="24"/>
                          <w:szCs w:val="24"/>
                        </w:rPr>
                        <w:t>Student Assistant Update – Colleen</w:t>
                      </w:r>
                    </w:p>
                    <w:p w:rsidR="00105C43" w:rsidRPr="00D83AB0" w:rsidRDefault="00105C43" w:rsidP="00714D50">
                      <w:pPr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D83AB0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="006F76FD">
                        <w:rPr>
                          <w:sz w:val="24"/>
                          <w:szCs w:val="24"/>
                        </w:rPr>
                        <w:t>Schedule Changing (Again)</w:t>
                      </w:r>
                    </w:p>
                    <w:p w:rsidR="00105C43" w:rsidRPr="00D83AB0" w:rsidRDefault="00105C43" w:rsidP="00714D50">
                      <w:pPr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D83AB0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="00E43931">
                        <w:rPr>
                          <w:sz w:val="24"/>
                          <w:szCs w:val="24"/>
                        </w:rPr>
                        <w:t>Library Cleaning Schedule</w:t>
                      </w:r>
                    </w:p>
                    <w:p w:rsidR="00105C43" w:rsidRPr="00D83AB0" w:rsidRDefault="00105C43" w:rsidP="00714D50">
                      <w:pPr>
                        <w:spacing w:before="0" w:after="0"/>
                        <w:rPr>
                          <w:sz w:val="24"/>
                          <w:szCs w:val="24"/>
                        </w:rPr>
                      </w:pPr>
                    </w:p>
                  </w:tc>
                </w:sdtContent>
              </w:sdt>
            </w:tr>
            <w:tr w:rsidR="00105C43" w:rsidTr="00105C43">
              <w:trPr>
                <w:trHeight w:val="790"/>
              </w:trPr>
              <w:sdt>
                <w:sdtPr>
                  <w:id w:val="-1806315133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499" w:type="dxa"/>
                    </w:tcPr>
                    <w:p w:rsidR="00105C43" w:rsidRDefault="00105C43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214328676"/>
                  <w:placeholder>
                    <w:docPart w:val="B57AE83CA1E346AA9DEF6E742FA77FAF"/>
                  </w:placeholder>
                  <w15:appearance w15:val="hidden"/>
                </w:sdtPr>
                <w:sdtContent>
                  <w:tc>
                    <w:tcPr>
                      <w:tcW w:w="8946" w:type="dxa"/>
                    </w:tcPr>
                    <w:p w:rsidR="00105C43" w:rsidRDefault="00105C43" w:rsidP="006F76FD">
                      <w:pPr>
                        <w:rPr>
                          <w:sz w:val="24"/>
                          <w:szCs w:val="24"/>
                        </w:rPr>
                      </w:pPr>
                      <w:r w:rsidRPr="00D83AB0">
                        <w:rPr>
                          <w:sz w:val="24"/>
                          <w:szCs w:val="24"/>
                        </w:rPr>
                        <w:t xml:space="preserve">Office Update – Laura </w:t>
                      </w:r>
                    </w:p>
                    <w:p w:rsidR="00105C43" w:rsidRDefault="00105C43" w:rsidP="006F76FD">
                      <w:pPr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D83AB0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="006F76FD">
                        <w:rPr>
                          <w:sz w:val="24"/>
                          <w:szCs w:val="24"/>
                        </w:rPr>
                        <w:t>Orders</w:t>
                      </w:r>
                    </w:p>
                    <w:p w:rsidR="00105C43" w:rsidRPr="00D83AB0" w:rsidRDefault="00105C43" w:rsidP="00E01FC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c>
                  <w:bookmarkStart w:id="0" w:name="_GoBack" w:displacedByCustomXml="next"/>
                  <w:bookmarkEnd w:id="0" w:displacedByCustomXml="next"/>
                </w:sdtContent>
              </w:sdt>
            </w:tr>
            <w:tr w:rsidR="00105C43" w:rsidTr="00105C43">
              <w:trPr>
                <w:trHeight w:val="262"/>
              </w:trPr>
              <w:sdt>
                <w:sdtPr>
                  <w:id w:val="116731800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499" w:type="dxa"/>
                    </w:tcPr>
                    <w:p w:rsidR="00105C43" w:rsidRDefault="00105C43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-1860657148"/>
                  <w:placeholder>
                    <w:docPart w:val="B57AE83CA1E346AA9DEF6E742FA77FAF"/>
                  </w:placeholder>
                  <w15:appearance w15:val="hidden"/>
                </w:sdtPr>
                <w:sdtContent>
                  <w:tc>
                    <w:tcPr>
                      <w:tcW w:w="8946" w:type="dxa"/>
                    </w:tcPr>
                    <w:p w:rsidR="00E43931" w:rsidRDefault="00105C43" w:rsidP="00D83AB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83AB0">
                        <w:rPr>
                          <w:sz w:val="24"/>
                          <w:szCs w:val="24"/>
                        </w:rPr>
                        <w:t xml:space="preserve">Technical Update -  Angie    </w:t>
                      </w:r>
                    </w:p>
                    <w:p w:rsidR="00FD3A09" w:rsidRDefault="00105C43" w:rsidP="00D83AB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83AB0">
                        <w:rPr>
                          <w:sz w:val="24"/>
                          <w:szCs w:val="24"/>
                        </w:rPr>
                        <w:t xml:space="preserve">                                    </w:t>
                      </w:r>
                    </w:p>
                    <w:p w:rsidR="00105C43" w:rsidRPr="00D83AB0" w:rsidRDefault="00105C43" w:rsidP="00D83AB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83AB0">
                        <w:rPr>
                          <w:sz w:val="24"/>
                          <w:szCs w:val="24"/>
                        </w:rPr>
                        <w:t xml:space="preserve">              </w:t>
                      </w:r>
                    </w:p>
                  </w:tc>
                </w:sdtContent>
              </w:sdt>
            </w:tr>
            <w:tr w:rsidR="00105C43" w:rsidTr="00105C43">
              <w:trPr>
                <w:trHeight w:val="51"/>
              </w:trPr>
              <w:tc>
                <w:tcPr>
                  <w:tcW w:w="499" w:type="dxa"/>
                </w:tcPr>
                <w:p w:rsidR="00105C43" w:rsidRDefault="00105C43" w:rsidP="00E17F63">
                  <w:pPr>
                    <w:spacing w:after="0"/>
                    <w:rPr>
                      <w:rFonts w:ascii="MS Gothic" w:eastAsia="MS Gothic" w:hAnsi="MS Gothic"/>
                    </w:rPr>
                  </w:pPr>
                </w:p>
              </w:tc>
              <w:tc>
                <w:tcPr>
                  <w:tcW w:w="8946" w:type="dxa"/>
                </w:tcPr>
                <w:p w:rsidR="00105C43" w:rsidRDefault="00A30986" w:rsidP="00FF1602">
                  <w:pPr>
                    <w:spacing w:after="0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Schedule November Staff meeting and birthday party</w:t>
                  </w:r>
                </w:p>
                <w:p w:rsidR="00F7269D" w:rsidRPr="00D83AB0" w:rsidRDefault="00F7269D" w:rsidP="00FF1602">
                  <w:pPr>
                    <w:spacing w:after="0"/>
                    <w:ind w:left="0"/>
                    <w:rPr>
                      <w:sz w:val="24"/>
                      <w:szCs w:val="24"/>
                    </w:rPr>
                  </w:pPr>
                </w:p>
                <w:p w:rsidR="00105C43" w:rsidRPr="00D83AB0" w:rsidRDefault="00105C43" w:rsidP="00F96EFD">
                  <w:pPr>
                    <w:spacing w:after="0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105C43" w:rsidTr="00105C43">
              <w:trPr>
                <w:trHeight w:val="80"/>
              </w:trPr>
              <w:tc>
                <w:tcPr>
                  <w:tcW w:w="499" w:type="dxa"/>
                </w:tcPr>
                <w:p w:rsidR="00105C43" w:rsidRDefault="00105C43" w:rsidP="00E17F63">
                  <w:pPr>
                    <w:spacing w:after="0"/>
                    <w:rPr>
                      <w:rFonts w:ascii="MS Gothic" w:eastAsia="MS Gothic" w:hAnsi="MS Gothic"/>
                    </w:rPr>
                  </w:pPr>
                </w:p>
              </w:tc>
              <w:tc>
                <w:tcPr>
                  <w:tcW w:w="8946" w:type="dxa"/>
                </w:tcPr>
                <w:p w:rsidR="00105C43" w:rsidRDefault="00105C43" w:rsidP="005242B2">
                  <w:pPr>
                    <w:spacing w:after="0"/>
                  </w:pPr>
                </w:p>
              </w:tc>
            </w:tr>
          </w:tbl>
          <w:p w:rsidR="00410A68" w:rsidRDefault="00410A68">
            <w:pPr>
              <w:spacing w:after="0"/>
            </w:pPr>
          </w:p>
        </w:tc>
      </w:tr>
    </w:tbl>
    <w:p w:rsidR="000B558A" w:rsidRDefault="00307F7A" w:rsidP="00D83AB0">
      <w:pPr>
        <w:ind w:left="0"/>
        <w:rPr>
          <w:sz w:val="24"/>
          <w:szCs w:val="24"/>
        </w:rPr>
      </w:pPr>
      <w:r w:rsidRPr="00D83AB0">
        <w:rPr>
          <w:sz w:val="24"/>
          <w:szCs w:val="24"/>
        </w:rPr>
        <w:lastRenderedPageBreak/>
        <w:t>Upcoming Events:</w:t>
      </w:r>
    </w:p>
    <w:p w:rsidR="000B558A" w:rsidRDefault="000B558A" w:rsidP="00CF01DF">
      <w:pPr>
        <w:spacing w:before="0"/>
        <w:rPr>
          <w:b/>
        </w:rPr>
      </w:pPr>
      <w:r>
        <w:rPr>
          <w:sz w:val="24"/>
          <w:szCs w:val="24"/>
        </w:rPr>
        <w:t xml:space="preserve">           </w:t>
      </w:r>
      <w:r>
        <w:rPr>
          <w:b/>
        </w:rPr>
        <w:t xml:space="preserve">Cookies and Conversation with Dr. </w:t>
      </w:r>
      <w:proofErr w:type="spellStart"/>
      <w:r>
        <w:rPr>
          <w:b/>
        </w:rPr>
        <w:t>Allbritten</w:t>
      </w:r>
      <w:proofErr w:type="spellEnd"/>
      <w:r>
        <w:rPr>
          <w:b/>
        </w:rPr>
        <w:t xml:space="preserve"> (10/29 from 3-4 in O117)</w:t>
      </w:r>
    </w:p>
    <w:p w:rsidR="000B558A" w:rsidRPr="00EA2FDC" w:rsidRDefault="000B558A" w:rsidP="00CF01DF">
      <w:pPr>
        <w:pStyle w:val="ListParagraph"/>
        <w:spacing w:before="0" w:after="0"/>
      </w:pPr>
      <w:r>
        <w:t xml:space="preserve">             </w:t>
      </w:r>
      <w:r w:rsidRPr="00EA2FDC">
        <w:t>Save the Date – More Communication to Follow</w:t>
      </w:r>
    </w:p>
    <w:p w:rsidR="00CF01DF" w:rsidRDefault="00846C92" w:rsidP="00CF01DF">
      <w:pPr>
        <w:spacing w:before="0" w:after="0"/>
        <w:ind w:left="0"/>
        <w:rPr>
          <w:sz w:val="24"/>
          <w:szCs w:val="24"/>
        </w:rPr>
      </w:pPr>
      <w:r w:rsidRPr="00D83AB0">
        <w:rPr>
          <w:sz w:val="24"/>
          <w:szCs w:val="24"/>
        </w:rPr>
        <w:t xml:space="preserve"> </w:t>
      </w:r>
      <w:r w:rsidR="002B3C9D" w:rsidRPr="00D83AB0">
        <w:rPr>
          <w:sz w:val="24"/>
          <w:szCs w:val="24"/>
        </w:rPr>
        <w:t xml:space="preserve"> </w:t>
      </w:r>
      <w:r w:rsidR="003C64B0" w:rsidRPr="00D83AB0">
        <w:rPr>
          <w:sz w:val="24"/>
          <w:szCs w:val="24"/>
        </w:rPr>
        <w:t xml:space="preserve">    </w:t>
      </w:r>
      <w:r w:rsidR="00D83AB0" w:rsidRPr="00D83AB0">
        <w:rPr>
          <w:sz w:val="24"/>
          <w:szCs w:val="24"/>
        </w:rPr>
        <w:tab/>
      </w:r>
      <w:r w:rsidR="001F37A8">
        <w:rPr>
          <w:sz w:val="24"/>
          <w:szCs w:val="24"/>
        </w:rPr>
        <w:t>Haunted College – Oct. 30</w:t>
      </w:r>
      <w:r w:rsidR="00CF01DF">
        <w:rPr>
          <w:sz w:val="24"/>
          <w:szCs w:val="24"/>
        </w:rPr>
        <w:t xml:space="preserve"> (</w:t>
      </w:r>
      <w:r w:rsidR="00CF01DF" w:rsidRPr="00CF01DF">
        <w:rPr>
          <w:sz w:val="24"/>
          <w:szCs w:val="24"/>
        </w:rPr>
        <w:t>•</w:t>
      </w:r>
      <w:r w:rsidR="00CF01DF" w:rsidRPr="00CF01DF">
        <w:rPr>
          <w:sz w:val="24"/>
          <w:szCs w:val="24"/>
        </w:rPr>
        <w:tab/>
        <w:t>Student Affairs/Enrollment staff will be</w:t>
      </w:r>
    </w:p>
    <w:p w:rsidR="00CF01DF" w:rsidRDefault="00CF01DF" w:rsidP="00CF01DF">
      <w:pPr>
        <w:spacing w:before="0"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 w:rsidRPr="00CF01DF">
        <w:rPr>
          <w:sz w:val="24"/>
          <w:szCs w:val="24"/>
        </w:rPr>
        <w:t>dressing</w:t>
      </w:r>
      <w:proofErr w:type="gramEnd"/>
      <w:r w:rsidRPr="00CF01DF">
        <w:rPr>
          <w:sz w:val="24"/>
          <w:szCs w:val="24"/>
        </w:rPr>
        <w:t xml:space="preserve"> up on 10/30, please join us by dressing up in your </w:t>
      </w:r>
      <w:r>
        <w:rPr>
          <w:sz w:val="24"/>
          <w:szCs w:val="24"/>
        </w:rPr>
        <w:t xml:space="preserve"> </w:t>
      </w:r>
    </w:p>
    <w:p w:rsidR="001F37A8" w:rsidRDefault="00CF01DF" w:rsidP="00CF01DF">
      <w:pPr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>d</w:t>
      </w:r>
      <w:r w:rsidRPr="00CF01DF">
        <w:rPr>
          <w:sz w:val="24"/>
          <w:szCs w:val="24"/>
        </w:rPr>
        <w:t>epartments</w:t>
      </w:r>
      <w:proofErr w:type="gramEnd"/>
      <w:r>
        <w:rPr>
          <w:sz w:val="24"/>
          <w:szCs w:val="24"/>
        </w:rPr>
        <w:t>, if desired</w:t>
      </w:r>
    </w:p>
    <w:p w:rsidR="004917F0" w:rsidRDefault="004917F0" w:rsidP="00CF01DF">
      <w:pPr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 w:rsidRPr="004917F0">
        <w:rPr>
          <w:sz w:val="24"/>
          <w:szCs w:val="24"/>
        </w:rPr>
        <w:t>Visani</w:t>
      </w:r>
      <w:proofErr w:type="spellEnd"/>
      <w:r w:rsidRPr="004917F0">
        <w:rPr>
          <w:sz w:val="24"/>
          <w:szCs w:val="24"/>
        </w:rPr>
        <w:t xml:space="preserve"> NOCS Fundraiser (11/12 @ 8pm - $10/ticket – see Penny)</w:t>
      </w:r>
    </w:p>
    <w:p w:rsidR="00B4529E" w:rsidRDefault="00B4529E" w:rsidP="00CF01DF">
      <w:pPr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Board of Trustees meeting here Tuesday, Nov. 17, 3 p.m.</w:t>
      </w:r>
    </w:p>
    <w:p w:rsidR="004917F0" w:rsidRDefault="004917F0" w:rsidP="00B4529E">
      <w:pPr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1F37A8" w:rsidRPr="001F37A8" w:rsidRDefault="001F37A8" w:rsidP="00FB35AF">
      <w:pPr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B35AF" w:rsidRPr="00FB35AF" w:rsidRDefault="00FB35AF" w:rsidP="00FB35AF">
      <w:pPr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FB35AF" w:rsidRPr="00D83AB0" w:rsidRDefault="00FB35AF" w:rsidP="00FB35AF">
      <w:pPr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DF450B" w:rsidRDefault="00DF450B" w:rsidP="00C94C66"/>
    <w:p w:rsidR="002B3C9D" w:rsidRDefault="002B3C9D" w:rsidP="00C94C66">
      <w:r>
        <w:t xml:space="preserve">                                  </w:t>
      </w:r>
    </w:p>
    <w:sectPr w:rsidR="002B3C9D" w:rsidSect="00D677B0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E10" w:rsidRDefault="002F7E10">
      <w:r>
        <w:separator/>
      </w:r>
    </w:p>
  </w:endnote>
  <w:endnote w:type="continuationSeparator" w:id="0">
    <w:p w:rsidR="002F7E10" w:rsidRDefault="002F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A68" w:rsidRDefault="00BC375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D3A0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E10" w:rsidRDefault="002F7E10">
      <w:r>
        <w:separator/>
      </w:r>
    </w:p>
  </w:footnote>
  <w:footnote w:type="continuationSeparator" w:id="0">
    <w:p w:rsidR="002F7E10" w:rsidRDefault="002F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B288C"/>
    <w:multiLevelType w:val="hybridMultilevel"/>
    <w:tmpl w:val="99A00284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62964D94"/>
    <w:multiLevelType w:val="hybridMultilevel"/>
    <w:tmpl w:val="F31A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DF"/>
    <w:rsid w:val="00014AC2"/>
    <w:rsid w:val="00040BDC"/>
    <w:rsid w:val="000417CD"/>
    <w:rsid w:val="0004615B"/>
    <w:rsid w:val="00050A2A"/>
    <w:rsid w:val="000B558A"/>
    <w:rsid w:val="00105C43"/>
    <w:rsid w:val="00107C77"/>
    <w:rsid w:val="0012603F"/>
    <w:rsid w:val="001363C2"/>
    <w:rsid w:val="00162626"/>
    <w:rsid w:val="00193814"/>
    <w:rsid w:val="001D2EEE"/>
    <w:rsid w:val="001D66A6"/>
    <w:rsid w:val="001F2001"/>
    <w:rsid w:val="001F37A8"/>
    <w:rsid w:val="002278DA"/>
    <w:rsid w:val="00230857"/>
    <w:rsid w:val="00231463"/>
    <w:rsid w:val="002325F7"/>
    <w:rsid w:val="00257454"/>
    <w:rsid w:val="00270769"/>
    <w:rsid w:val="002B3C9D"/>
    <w:rsid w:val="002F7E10"/>
    <w:rsid w:val="0030471B"/>
    <w:rsid w:val="00305FCD"/>
    <w:rsid w:val="00307F7A"/>
    <w:rsid w:val="00333480"/>
    <w:rsid w:val="003B2AAB"/>
    <w:rsid w:val="003B6713"/>
    <w:rsid w:val="003B78BD"/>
    <w:rsid w:val="003C64B0"/>
    <w:rsid w:val="003E7BEE"/>
    <w:rsid w:val="00404BF5"/>
    <w:rsid w:val="00410A68"/>
    <w:rsid w:val="00434526"/>
    <w:rsid w:val="004414F7"/>
    <w:rsid w:val="00453826"/>
    <w:rsid w:val="00466507"/>
    <w:rsid w:val="0048380C"/>
    <w:rsid w:val="004846D8"/>
    <w:rsid w:val="004917F0"/>
    <w:rsid w:val="00491F44"/>
    <w:rsid w:val="004A1B2C"/>
    <w:rsid w:val="004F284E"/>
    <w:rsid w:val="00500A37"/>
    <w:rsid w:val="005242B2"/>
    <w:rsid w:val="00537311"/>
    <w:rsid w:val="00542DB2"/>
    <w:rsid w:val="00547040"/>
    <w:rsid w:val="00574DE4"/>
    <w:rsid w:val="00577FB7"/>
    <w:rsid w:val="005E052A"/>
    <w:rsid w:val="005E5691"/>
    <w:rsid w:val="006237B6"/>
    <w:rsid w:val="00670AEE"/>
    <w:rsid w:val="00687916"/>
    <w:rsid w:val="006A50C2"/>
    <w:rsid w:val="006B704A"/>
    <w:rsid w:val="006F76FD"/>
    <w:rsid w:val="00714D50"/>
    <w:rsid w:val="0073673C"/>
    <w:rsid w:val="00786ADA"/>
    <w:rsid w:val="00786D9C"/>
    <w:rsid w:val="0079627F"/>
    <w:rsid w:val="007A783D"/>
    <w:rsid w:val="00820C2F"/>
    <w:rsid w:val="00835D33"/>
    <w:rsid w:val="00846C92"/>
    <w:rsid w:val="008818D2"/>
    <w:rsid w:val="00882663"/>
    <w:rsid w:val="008A4C4C"/>
    <w:rsid w:val="008C0EFF"/>
    <w:rsid w:val="00902DD3"/>
    <w:rsid w:val="00907EC1"/>
    <w:rsid w:val="00923AAC"/>
    <w:rsid w:val="00936F2D"/>
    <w:rsid w:val="009376CC"/>
    <w:rsid w:val="00962712"/>
    <w:rsid w:val="00991B14"/>
    <w:rsid w:val="009A1AC3"/>
    <w:rsid w:val="009A2A34"/>
    <w:rsid w:val="009D1FE5"/>
    <w:rsid w:val="009D7393"/>
    <w:rsid w:val="00A04908"/>
    <w:rsid w:val="00A25A6C"/>
    <w:rsid w:val="00A30986"/>
    <w:rsid w:val="00A44C1C"/>
    <w:rsid w:val="00A93ADF"/>
    <w:rsid w:val="00A950C5"/>
    <w:rsid w:val="00AB297D"/>
    <w:rsid w:val="00AB2EFE"/>
    <w:rsid w:val="00AC1CF7"/>
    <w:rsid w:val="00B422DD"/>
    <w:rsid w:val="00B4529E"/>
    <w:rsid w:val="00B83ECC"/>
    <w:rsid w:val="00B858B6"/>
    <w:rsid w:val="00B95E10"/>
    <w:rsid w:val="00BC375B"/>
    <w:rsid w:val="00BD44C5"/>
    <w:rsid w:val="00BE1A43"/>
    <w:rsid w:val="00BF6563"/>
    <w:rsid w:val="00C13DB9"/>
    <w:rsid w:val="00C33BD0"/>
    <w:rsid w:val="00C5693D"/>
    <w:rsid w:val="00C70F3A"/>
    <w:rsid w:val="00C94C66"/>
    <w:rsid w:val="00CE0542"/>
    <w:rsid w:val="00CF01DF"/>
    <w:rsid w:val="00D03320"/>
    <w:rsid w:val="00D10C69"/>
    <w:rsid w:val="00D45D32"/>
    <w:rsid w:val="00D65D2F"/>
    <w:rsid w:val="00D677B0"/>
    <w:rsid w:val="00D72851"/>
    <w:rsid w:val="00D82E59"/>
    <w:rsid w:val="00D83AB0"/>
    <w:rsid w:val="00DA0C6A"/>
    <w:rsid w:val="00DC3F43"/>
    <w:rsid w:val="00DC509C"/>
    <w:rsid w:val="00DD5338"/>
    <w:rsid w:val="00DF450B"/>
    <w:rsid w:val="00DF7F63"/>
    <w:rsid w:val="00E01FCD"/>
    <w:rsid w:val="00E14DA5"/>
    <w:rsid w:val="00E17F63"/>
    <w:rsid w:val="00E2194E"/>
    <w:rsid w:val="00E2437F"/>
    <w:rsid w:val="00E43931"/>
    <w:rsid w:val="00E45AF6"/>
    <w:rsid w:val="00E4643F"/>
    <w:rsid w:val="00E728EA"/>
    <w:rsid w:val="00E765EA"/>
    <w:rsid w:val="00E942FE"/>
    <w:rsid w:val="00EB4886"/>
    <w:rsid w:val="00EB521D"/>
    <w:rsid w:val="00F06F35"/>
    <w:rsid w:val="00F431F1"/>
    <w:rsid w:val="00F7269D"/>
    <w:rsid w:val="00F91BED"/>
    <w:rsid w:val="00F96EFD"/>
    <w:rsid w:val="00FA3599"/>
    <w:rsid w:val="00FB35AF"/>
    <w:rsid w:val="00FB78EA"/>
    <w:rsid w:val="00FD3A09"/>
    <w:rsid w:val="00FD6838"/>
    <w:rsid w:val="00FF14CE"/>
    <w:rsid w:val="00F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9B57D3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755DD9" w:themeColor="accent3"/>
        <w:bottom w:val="single" w:sz="12" w:space="1" w:color="755DD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755DD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92278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9B57D3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9B57D3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9B57D3" w:themeColor="accent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8D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8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E21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EF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96EFD"/>
    <w:rPr>
      <w:sz w:val="21"/>
      <w:szCs w:val="21"/>
    </w:rPr>
  </w:style>
  <w:style w:type="table" w:styleId="GridTable1Light">
    <w:name w:val="Grid Table 1 Light"/>
    <w:basedOn w:val="TableNormal"/>
    <w:uiPriority w:val="46"/>
    <w:rsid w:val="0010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lton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BDB7E0754D40A392F59E8311470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131C9-740E-4882-BA09-046DE24B1B82}"/>
      </w:docPartPr>
      <w:docPartBody>
        <w:p w:rsidR="00DA0E07" w:rsidRDefault="00C24C07">
          <w:pPr>
            <w:pStyle w:val="B1BDB7E0754D40A392F59E8311470813"/>
          </w:pPr>
          <w:r>
            <w:t>Team Meeting</w:t>
          </w:r>
        </w:p>
      </w:docPartBody>
    </w:docPart>
    <w:docPart>
      <w:docPartPr>
        <w:name w:val="8CB1D2EED7B4432B96E63C9C591D2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91182-F4D3-47B2-86EC-52C72444316E}"/>
      </w:docPartPr>
      <w:docPartBody>
        <w:p w:rsidR="00DA0E07" w:rsidRDefault="00C24C07">
          <w:pPr>
            <w:pStyle w:val="8CB1D2EED7B4432B96E63C9C591D21CB"/>
          </w:pPr>
          <w:r>
            <w:t>[Date | time]</w:t>
          </w:r>
        </w:p>
      </w:docPartBody>
    </w:docPart>
    <w:docPart>
      <w:docPartPr>
        <w:name w:val="B57AE83CA1E346AA9DEF6E742FA77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56D9F-DEFC-4E62-8923-5D0AD9C0E9BE}"/>
      </w:docPartPr>
      <w:docPartBody>
        <w:p w:rsidR="00000000" w:rsidRDefault="00825115" w:rsidP="00825115">
          <w:pPr>
            <w:pStyle w:val="B57AE83CA1E346AA9DEF6E742FA77FAF"/>
          </w:pPr>
          <w:r>
            <w:t>[Topic]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07"/>
    <w:rsid w:val="001B44F9"/>
    <w:rsid w:val="001F4A4B"/>
    <w:rsid w:val="003324C2"/>
    <w:rsid w:val="00626ABF"/>
    <w:rsid w:val="0064209E"/>
    <w:rsid w:val="006A2E81"/>
    <w:rsid w:val="00825115"/>
    <w:rsid w:val="008B798D"/>
    <w:rsid w:val="008E290E"/>
    <w:rsid w:val="00BD7126"/>
    <w:rsid w:val="00C24C07"/>
    <w:rsid w:val="00CD5CB1"/>
    <w:rsid w:val="00D0588A"/>
    <w:rsid w:val="00D16B4A"/>
    <w:rsid w:val="00DA0E07"/>
    <w:rsid w:val="00E30D80"/>
    <w:rsid w:val="00EE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BDB7E0754D40A392F59E8311470813">
    <w:name w:val="B1BDB7E0754D40A392F59E8311470813"/>
  </w:style>
  <w:style w:type="paragraph" w:customStyle="1" w:styleId="8CB1D2EED7B4432B96E63C9C591D21CB">
    <w:name w:val="8CB1D2EED7B4432B96E63C9C591D21CB"/>
  </w:style>
  <w:style w:type="paragraph" w:customStyle="1" w:styleId="0416A9A3D71D490B9C5D0F74F0ED20AF">
    <w:name w:val="0416A9A3D71D490B9C5D0F74F0ED20AF"/>
  </w:style>
  <w:style w:type="paragraph" w:customStyle="1" w:styleId="CA5D5785BF3B458583D7001044491470">
    <w:name w:val="CA5D5785BF3B458583D7001044491470"/>
  </w:style>
  <w:style w:type="paragraph" w:customStyle="1" w:styleId="D5ADF7CB0BB841CA8ABDA9682BED2615">
    <w:name w:val="D5ADF7CB0BB841CA8ABDA9682BED2615"/>
  </w:style>
  <w:style w:type="paragraph" w:customStyle="1" w:styleId="56D3A96D0F1D475AB763B2E9A8730DD3">
    <w:name w:val="56D3A96D0F1D475AB763B2E9A8730DD3"/>
  </w:style>
  <w:style w:type="paragraph" w:customStyle="1" w:styleId="300902F118C84D1B85EE3748B31B84C1">
    <w:name w:val="300902F118C84D1B85EE3748B31B84C1"/>
  </w:style>
  <w:style w:type="paragraph" w:customStyle="1" w:styleId="C2139BA1A6074A339E67348962F25E78">
    <w:name w:val="C2139BA1A6074A339E67348962F25E78"/>
  </w:style>
  <w:style w:type="paragraph" w:customStyle="1" w:styleId="A17524D9A3BB4791900FEE48FC1016AF">
    <w:name w:val="A17524D9A3BB4791900FEE48FC1016AF"/>
  </w:style>
  <w:style w:type="paragraph" w:customStyle="1" w:styleId="CF1BEBA1A7CE4A09B7924A3C4B5BD808">
    <w:name w:val="CF1BEBA1A7CE4A09B7924A3C4B5BD808"/>
  </w:style>
  <w:style w:type="paragraph" w:customStyle="1" w:styleId="B5D6AD955FA34AA48FDC97CE9C4DE243">
    <w:name w:val="B5D6AD955FA34AA48FDC97CE9C4DE243"/>
  </w:style>
  <w:style w:type="paragraph" w:customStyle="1" w:styleId="38CB284A26814721BA77ADEDAB0D96A3">
    <w:name w:val="38CB284A26814721BA77ADEDAB0D96A3"/>
  </w:style>
  <w:style w:type="paragraph" w:customStyle="1" w:styleId="33D3272994D34538BFF4BAE0C1BFB55F">
    <w:name w:val="33D3272994D34538BFF4BAE0C1BFB55F"/>
  </w:style>
  <w:style w:type="paragraph" w:customStyle="1" w:styleId="8B9D20A842F04D87A737614A087AF660">
    <w:name w:val="8B9D20A842F04D87A737614A087AF660"/>
  </w:style>
  <w:style w:type="paragraph" w:customStyle="1" w:styleId="5ED53FD88CBA4B2AAA22E8E653BDB37F">
    <w:name w:val="5ED53FD88CBA4B2AAA22E8E653BDB37F"/>
  </w:style>
  <w:style w:type="paragraph" w:customStyle="1" w:styleId="45980E9CB4194AEF87D80F34CAC4F515">
    <w:name w:val="45980E9CB4194AEF87D80F34CAC4F515"/>
  </w:style>
  <w:style w:type="paragraph" w:customStyle="1" w:styleId="62CE89BEA4C34839BF278427A17AB29F">
    <w:name w:val="62CE89BEA4C34839BF278427A17AB29F"/>
  </w:style>
  <w:style w:type="paragraph" w:customStyle="1" w:styleId="B618C316B5A74C5D981681E7CC852237">
    <w:name w:val="B618C316B5A74C5D981681E7CC852237"/>
    <w:rsid w:val="00BD7126"/>
  </w:style>
  <w:style w:type="paragraph" w:customStyle="1" w:styleId="3195E29EDBFE435AAF7E52B1E2F347D9">
    <w:name w:val="3195E29EDBFE435AAF7E52B1E2F347D9"/>
    <w:rsid w:val="00BD7126"/>
  </w:style>
  <w:style w:type="paragraph" w:customStyle="1" w:styleId="FBB1F38795F2456780D8A099EC0CEFF2">
    <w:name w:val="FBB1F38795F2456780D8A099EC0CEFF2"/>
    <w:rsid w:val="00BD7126"/>
  </w:style>
  <w:style w:type="paragraph" w:customStyle="1" w:styleId="77E82BA6F3E84ACE8B777146D860265D">
    <w:name w:val="77E82BA6F3E84ACE8B777146D860265D"/>
    <w:rsid w:val="00825115"/>
  </w:style>
  <w:style w:type="paragraph" w:customStyle="1" w:styleId="374A7DF8D6AD4D08AA234BC8DFA6DA61">
    <w:name w:val="374A7DF8D6AD4D08AA234BC8DFA6DA61"/>
    <w:rsid w:val="00825115"/>
  </w:style>
  <w:style w:type="paragraph" w:customStyle="1" w:styleId="A7F1815C9B66416D9591D468B417FC0E">
    <w:name w:val="A7F1815C9B66416D9591D468B417FC0E"/>
    <w:rsid w:val="00825115"/>
  </w:style>
  <w:style w:type="paragraph" w:customStyle="1" w:styleId="69C5E8615E504AB1B5AE61CC645151E2">
    <w:name w:val="69C5E8615E504AB1B5AE61CC645151E2"/>
    <w:rsid w:val="00825115"/>
  </w:style>
  <w:style w:type="paragraph" w:customStyle="1" w:styleId="B57AE83CA1E346AA9DEF6E742FA77FAF">
    <w:name w:val="B57AE83CA1E346AA9DEF6E742FA77FAF"/>
    <w:rsid w:val="00825115"/>
  </w:style>
  <w:style w:type="paragraph" w:customStyle="1" w:styleId="D982C5241B5F46228975CA2612BC3C01">
    <w:name w:val="D982C5241B5F46228975CA2612BC3C01"/>
    <w:rsid w:val="008251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2015-10-21T13:01:00Z</dcterms:created>
  <dcterms:modified xsi:type="dcterms:W3CDTF">2015-10-21T13:38:00Z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</Properties>
</file>