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381209846"/>
        <w:placeholder>
          <w:docPart w:val="B1BDB7E0754D40A392F59E8311470813"/>
        </w:placeholder>
        <w15:appearance w15:val="hidden"/>
      </w:sdtPr>
      <w:sdtEndPr>
        <w:rPr>
          <w:rFonts w:ascii="Arial" w:hAnsi="Arial" w:cs="Arial"/>
          <w:color w:val="auto"/>
          <w:sz w:val="36"/>
          <w:szCs w:val="36"/>
        </w:rPr>
      </w:sdtEndPr>
      <w:sdtContent>
        <w:p w:rsidR="00410A68" w:rsidRPr="00B858B6" w:rsidRDefault="00A93ADF">
          <w:pPr>
            <w:pStyle w:val="Heading1"/>
            <w:rPr>
              <w:rFonts w:ascii="Arial" w:hAnsi="Arial" w:cs="Arial"/>
              <w:color w:val="auto"/>
              <w:sz w:val="36"/>
              <w:szCs w:val="36"/>
            </w:rPr>
          </w:pPr>
          <w:r w:rsidRPr="00B858B6">
            <w:rPr>
              <w:rFonts w:ascii="Arial" w:hAnsi="Arial" w:cs="Arial"/>
              <w:color w:val="auto"/>
              <w:sz w:val="36"/>
              <w:szCs w:val="36"/>
            </w:rPr>
            <w:t xml:space="preserve">Library Staff Meeting – Charlotte </w:t>
          </w:r>
          <w:r w:rsidR="008818D2" w:rsidRPr="00B858B6">
            <w:rPr>
              <w:rFonts w:ascii="Arial" w:hAnsi="Arial" w:cs="Arial"/>
              <w:color w:val="auto"/>
              <w:sz w:val="36"/>
              <w:szCs w:val="36"/>
            </w:rPr>
            <w:t xml:space="preserve">Campus </w:t>
          </w:r>
          <w:r w:rsidRPr="00B858B6">
            <w:rPr>
              <w:rFonts w:ascii="Arial" w:hAnsi="Arial" w:cs="Arial"/>
              <w:color w:val="auto"/>
              <w:sz w:val="36"/>
              <w:szCs w:val="36"/>
            </w:rPr>
            <w:t>Library, FSW</w:t>
          </w:r>
        </w:p>
      </w:sdtContent>
    </w:sdt>
    <w:p w:rsidR="00410A68" w:rsidRDefault="00E4643F">
      <w:pPr>
        <w:pBdr>
          <w:top w:val="single" w:sz="4" w:space="1" w:color="632E62" w:themeColor="text2"/>
        </w:pBdr>
        <w:spacing w:after="240"/>
        <w:jc w:val="right"/>
      </w:pPr>
      <w:r>
        <w:rPr>
          <w:rStyle w:val="IntenseEmphasis"/>
          <w:i w:val="0"/>
          <w:color w:val="auto"/>
        </w:rPr>
        <w:t>T</w:t>
      </w:r>
      <w:r w:rsidR="004846D8">
        <w:rPr>
          <w:rStyle w:val="IntenseEmphasis"/>
          <w:i w:val="0"/>
          <w:color w:val="auto"/>
        </w:rPr>
        <w:t>ues</w:t>
      </w:r>
      <w:r>
        <w:rPr>
          <w:rStyle w:val="IntenseEmphasis"/>
          <w:i w:val="0"/>
          <w:color w:val="auto"/>
        </w:rPr>
        <w:t>day</w:t>
      </w:r>
      <w:r w:rsidR="00BC375B" w:rsidRPr="009A2A34">
        <w:t xml:space="preserve"> </w:t>
      </w:r>
      <w:sdt>
        <w:sdtPr>
          <w:id w:val="705675763"/>
          <w:placeholder>
            <w:docPart w:val="8CB1D2EED7B4432B96E63C9C591D21CB"/>
          </w:placeholder>
          <w:date w:fullDate="2015-07-21T10:3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9376CC">
            <w:t>7/21/2015 10:30 AM</w:t>
          </w:r>
        </w:sdtContent>
      </w:sdt>
    </w:p>
    <w:p w:rsidR="00410A68" w:rsidRPr="009A2A34" w:rsidRDefault="00BC375B">
      <w:pPr>
        <w:pStyle w:val="Heading2"/>
        <w:rPr>
          <w:color w:val="auto"/>
        </w:rPr>
      </w:pPr>
      <w:r w:rsidRPr="009A2A34">
        <w:rPr>
          <w:color w:val="auto"/>
        </w:rPr>
        <w:t>Agenda Items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9360"/>
      </w:tblGrid>
      <w:tr w:rsidR="00410A68">
        <w:trPr>
          <w:tblHeader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410A68" w:rsidRDefault="00410A68" w:rsidP="00C5693D">
            <w:pPr>
              <w:pStyle w:val="Heading3"/>
              <w:spacing w:after="0"/>
              <w:ind w:left="0"/>
            </w:pPr>
          </w:p>
        </w:tc>
      </w:tr>
      <w:tr w:rsidR="00410A68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items"/>
            </w:tblPr>
            <w:tblGrid>
              <w:gridCol w:w="428"/>
              <w:gridCol w:w="7865"/>
              <w:gridCol w:w="73"/>
              <w:gridCol w:w="1014"/>
            </w:tblGrid>
            <w:tr w:rsidR="00410A68" w:rsidTr="00DC3F43">
              <w:sdt>
                <w:sdtPr>
                  <w:id w:val="-541747410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9" w:type="dxa"/>
                    </w:tcPr>
                    <w:p w:rsidR="00410A68" w:rsidRDefault="00107C77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061053076"/>
                  <w:placeholder>
                    <w:docPart w:val="38CB284A26814721BA77ADEDAB0D96A3"/>
                  </w:placeholder>
                  <w15:appearance w15:val="hidden"/>
                </w:sdtPr>
                <w:sdtEndPr/>
                <w:sdtContent>
                  <w:tc>
                    <w:tcPr>
                      <w:tcW w:w="7910" w:type="dxa"/>
                    </w:tcPr>
                    <w:p w:rsidR="00305FCD" w:rsidRDefault="009A2A34" w:rsidP="00C5693D">
                      <w:pPr>
                        <w:spacing w:after="0"/>
                      </w:pPr>
                      <w:r>
                        <w:t>Upcoming Closures and Times Off</w:t>
                      </w:r>
                      <w:r w:rsidR="0004615B">
                        <w:t xml:space="preserve"> </w:t>
                      </w:r>
                    </w:p>
                    <w:p w:rsidR="00DF450B" w:rsidRDefault="00305FCD" w:rsidP="00107C77">
                      <w:pPr>
                        <w:spacing w:before="0" w:after="0"/>
                      </w:pPr>
                      <w:r>
                        <w:t xml:space="preserve">           </w:t>
                      </w:r>
                      <w:r w:rsidR="00E2437F">
                        <w:t xml:space="preserve"> </w:t>
                      </w:r>
                      <w:r w:rsidR="00DF450B">
                        <w:t xml:space="preserve">      Mary Ann – SWFLN workshop all day – Friday, July 24</w:t>
                      </w:r>
                    </w:p>
                    <w:p w:rsidR="0030471B" w:rsidRDefault="00DF450B" w:rsidP="00936F2D">
                      <w:pPr>
                        <w:spacing w:before="0" w:after="0"/>
                        <w:ind w:left="0"/>
                      </w:pPr>
                      <w:r>
                        <w:t xml:space="preserve">                   </w:t>
                      </w:r>
                      <w:r w:rsidR="00404BF5">
                        <w:t xml:space="preserve">Mary Ann Off – </w:t>
                      </w:r>
                      <w:r w:rsidR="00E2437F">
                        <w:t xml:space="preserve">July 27, 31, Aug </w:t>
                      </w:r>
                      <w:r w:rsidR="009376CC">
                        <w:t>3, 5-14</w:t>
                      </w:r>
                      <w:r w:rsidR="0030471B">
                        <w:t>, at Lee all day Aug. 4</w:t>
                      </w:r>
                      <w:r w:rsidR="00DC3F43">
                        <w:t>;</w:t>
                      </w:r>
                      <w:r w:rsidR="00107C77">
                        <w:t xml:space="preserve">  </w:t>
                      </w:r>
                    </w:p>
                    <w:p w:rsidR="00DC3F43" w:rsidRDefault="0030471B" w:rsidP="00936F2D">
                      <w:pPr>
                        <w:spacing w:before="0" w:after="0"/>
                        <w:ind w:left="0"/>
                      </w:pPr>
                      <w:r>
                        <w:t xml:space="preserve">                  </w:t>
                      </w:r>
                      <w:r w:rsidR="00107C77">
                        <w:t xml:space="preserve"> </w:t>
                      </w:r>
                      <w:r w:rsidR="009376CC">
                        <w:t>Angie Off</w:t>
                      </w:r>
                      <w:r w:rsidR="00936F2D">
                        <w:t xml:space="preserve"> - </w:t>
                      </w:r>
                      <w:r w:rsidR="009376CC">
                        <w:t>Aug. 3</w:t>
                      </w:r>
                      <w:r w:rsidR="00DC3F43">
                        <w:t xml:space="preserve">; </w:t>
                      </w:r>
                      <w:r w:rsidR="009376CC">
                        <w:t>Colleen</w:t>
                      </w:r>
                      <w:r w:rsidR="00DC3F43">
                        <w:t xml:space="preserve"> Off</w:t>
                      </w:r>
                      <w:r w:rsidR="00936F2D">
                        <w:t xml:space="preserve"> </w:t>
                      </w:r>
                      <w:r w:rsidR="00DC3F43">
                        <w:t xml:space="preserve">– </w:t>
                      </w:r>
                      <w:r w:rsidR="009376CC">
                        <w:t>Aug. 7</w:t>
                      </w:r>
                    </w:p>
                    <w:p w:rsidR="009376CC" w:rsidRDefault="00DC3F43" w:rsidP="009376CC">
                      <w:pPr>
                        <w:spacing w:before="0" w:after="0"/>
                      </w:pPr>
                      <w:r>
                        <w:t xml:space="preserve">           </w:t>
                      </w:r>
                    </w:p>
                    <w:p w:rsidR="00410A68" w:rsidRDefault="00410A68" w:rsidP="009376CC">
                      <w:pPr>
                        <w:spacing w:before="0" w:after="0"/>
                      </w:pPr>
                    </w:p>
                  </w:tc>
                </w:sdtContent>
              </w:sdt>
              <w:tc>
                <w:tcPr>
                  <w:tcW w:w="20" w:type="dxa"/>
                </w:tcPr>
                <w:p w:rsidR="00410A68" w:rsidRDefault="00410A68">
                  <w:pPr>
                    <w:spacing w:after="0"/>
                  </w:pPr>
                </w:p>
              </w:tc>
              <w:tc>
                <w:tcPr>
                  <w:tcW w:w="1021" w:type="dxa"/>
                </w:tcPr>
                <w:p w:rsidR="00410A68" w:rsidRDefault="00410A68">
                  <w:pPr>
                    <w:spacing w:after="0"/>
                  </w:pPr>
                </w:p>
              </w:tc>
            </w:tr>
            <w:tr w:rsidR="00410A68" w:rsidTr="004F284E">
              <w:trPr>
                <w:trHeight w:val="2385"/>
              </w:trPr>
              <w:sdt>
                <w:sdtPr>
                  <w:id w:val="478805058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9" w:type="dxa"/>
                    </w:tcPr>
                    <w:p w:rsidR="00410A68" w:rsidRDefault="005E052A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910" w:type="dxa"/>
                </w:tcPr>
                <w:p w:rsidR="00410A68" w:rsidRDefault="005E052A" w:rsidP="005E052A">
                  <w:pPr>
                    <w:spacing w:after="0"/>
                  </w:pPr>
                  <w:r>
                    <w:t>Library Updates</w:t>
                  </w:r>
                </w:p>
                <w:p w:rsidR="001D2EEE" w:rsidRDefault="0073673C" w:rsidP="0073673C">
                  <w:pPr>
                    <w:spacing w:before="0" w:after="0"/>
                  </w:pPr>
                  <w:r>
                    <w:t xml:space="preserve">          </w:t>
                  </w:r>
                  <w:r w:rsidR="001D2EEE">
                    <w:t>Open 8 – 5 Aug. 10 – 21 (Fridays 8-4) No students those weeks</w:t>
                  </w:r>
                </w:p>
                <w:p w:rsidR="00BF6563" w:rsidRDefault="00BF6563" w:rsidP="0073673C">
                  <w:pPr>
                    <w:spacing w:before="0" w:after="0"/>
                  </w:pPr>
                  <w:r>
                    <w:t xml:space="preserve">          Saturday hours begin Aug. 29</w:t>
                  </w:r>
                  <w:r w:rsidR="00EB4886">
                    <w:t xml:space="preserve">        (Change sign)</w:t>
                  </w:r>
                </w:p>
                <w:p w:rsidR="00FB78EA" w:rsidRDefault="001D2EEE" w:rsidP="00FB78EA">
                  <w:pPr>
                    <w:spacing w:before="0" w:after="0"/>
                  </w:pPr>
                  <w:r>
                    <w:t xml:space="preserve">          </w:t>
                  </w:r>
                  <w:r w:rsidR="00FB78EA">
                    <w:t>July Book Order submitted</w:t>
                  </w:r>
                </w:p>
                <w:p w:rsidR="00434526" w:rsidRDefault="00FB78EA" w:rsidP="00FB78EA">
                  <w:pPr>
                    <w:spacing w:before="0" w:after="0"/>
                  </w:pPr>
                  <w:r>
                    <w:t xml:space="preserve">          Mary Ann is checking handouts for revisions  </w:t>
                  </w:r>
                </w:p>
                <w:p w:rsidR="005E052A" w:rsidRDefault="004F284E" w:rsidP="00404BF5">
                  <w:pPr>
                    <w:spacing w:before="0" w:after="0"/>
                  </w:pPr>
                  <w:r>
                    <w:t xml:space="preserve">          Mary Ann is now FSW liaison for LLI</w:t>
                  </w:r>
                </w:p>
                <w:p w:rsidR="003B78BD" w:rsidRDefault="003B78BD" w:rsidP="00404BF5">
                  <w:pPr>
                    <w:spacing w:before="0" w:after="0"/>
                  </w:pPr>
                  <w:r>
                    <w:t xml:space="preserve">          Subscription renewal ready to go  -- dropping several titles</w:t>
                  </w:r>
                </w:p>
                <w:p w:rsidR="009A1AC3" w:rsidRDefault="009A1AC3" w:rsidP="00404BF5">
                  <w:pPr>
                    <w:spacing w:before="0" w:after="0"/>
                  </w:pPr>
                  <w:r>
                    <w:t xml:space="preserve">          </w:t>
                  </w:r>
                  <w:r w:rsidR="00BF6563">
                    <w:t>**</w:t>
                  </w:r>
                  <w:r>
                    <w:t>Complete shelf reading before Aug. 24</w:t>
                  </w:r>
                </w:p>
                <w:p w:rsidR="00404BF5" w:rsidRDefault="00404BF5" w:rsidP="00404BF5">
                  <w:pPr>
                    <w:spacing w:before="0" w:after="0"/>
                  </w:pPr>
                </w:p>
              </w:tc>
              <w:tc>
                <w:tcPr>
                  <w:tcW w:w="20" w:type="dxa"/>
                </w:tcPr>
                <w:p w:rsidR="00410A68" w:rsidRDefault="00410A68">
                  <w:pPr>
                    <w:spacing w:after="0"/>
                  </w:pPr>
                </w:p>
              </w:tc>
              <w:tc>
                <w:tcPr>
                  <w:tcW w:w="1021" w:type="dxa"/>
                </w:tcPr>
                <w:p w:rsidR="00410A68" w:rsidRDefault="00410A68">
                  <w:pPr>
                    <w:spacing w:after="0"/>
                  </w:pPr>
                </w:p>
              </w:tc>
            </w:tr>
            <w:tr w:rsidR="00410A68" w:rsidTr="00DC3F43">
              <w:sdt>
                <w:sdtPr>
                  <w:id w:val="-474600816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9" w:type="dxa"/>
                    </w:tcPr>
                    <w:p w:rsidR="00410A68" w:rsidRDefault="004F284E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352954585"/>
                  <w:placeholder>
                    <w:docPart w:val="38CB284A26814721BA77ADEDAB0D96A3"/>
                  </w:placeholder>
                  <w15:appearance w15:val="hidden"/>
                </w:sdtPr>
                <w:sdtEndPr/>
                <w:sdtContent>
                  <w:tc>
                    <w:tcPr>
                      <w:tcW w:w="7910" w:type="dxa"/>
                    </w:tcPr>
                    <w:p w:rsidR="004F284E" w:rsidRDefault="004F284E" w:rsidP="00E01FCD">
                      <w:pPr>
                        <w:spacing w:before="0" w:after="0"/>
                      </w:pPr>
                    </w:p>
                    <w:p w:rsidR="004414F7" w:rsidRDefault="004414F7" w:rsidP="00E01FCD">
                      <w:pPr>
                        <w:spacing w:before="0" w:after="0"/>
                      </w:pPr>
                      <w:r>
                        <w:t>Campus Updates</w:t>
                      </w:r>
                    </w:p>
                    <w:p w:rsidR="00DA0C6A" w:rsidRDefault="00E01FCD" w:rsidP="00B95E10">
                      <w:pPr>
                        <w:spacing w:before="0" w:after="0"/>
                      </w:pPr>
                      <w:r>
                        <w:t xml:space="preserve">     </w:t>
                      </w:r>
                      <w:r w:rsidR="00DD5338">
                        <w:t xml:space="preserve">   </w:t>
                      </w:r>
                      <w:r w:rsidR="00DA0C6A">
                        <w:t>NOCS Meeting July 23, noon O-116</w:t>
                      </w:r>
                    </w:p>
                    <w:p w:rsidR="001D2EEE" w:rsidRDefault="00DA0C6A" w:rsidP="00B95E10">
                      <w:pPr>
                        <w:spacing w:before="0" w:after="0"/>
                      </w:pPr>
                      <w:r>
                        <w:t xml:space="preserve">        </w:t>
                      </w:r>
                      <w:r w:rsidR="001D2EEE">
                        <w:t>Last Day of Classes – Full Summer –  July 31</w:t>
                      </w:r>
                    </w:p>
                    <w:p w:rsidR="00E2194E" w:rsidRDefault="001D2EEE" w:rsidP="00B95E10">
                      <w:pPr>
                        <w:spacing w:before="0" w:after="0"/>
                      </w:pPr>
                      <w:r>
                        <w:t xml:space="preserve">        Last Day of Classes – Summer B – Aug. 7</w:t>
                      </w:r>
                      <w:r w:rsidR="00E01FCD">
                        <w:t xml:space="preserve"> </w:t>
                      </w:r>
                    </w:p>
                    <w:p w:rsidR="00687916" w:rsidRDefault="00687916" w:rsidP="00B95E10">
                      <w:pPr>
                        <w:spacing w:before="0" w:after="0"/>
                      </w:pPr>
                      <w:r>
                        <w:t xml:space="preserve">         </w:t>
                      </w:r>
                    </w:p>
                    <w:p w:rsidR="00410A68" w:rsidRDefault="00687916" w:rsidP="00434526">
                      <w:pPr>
                        <w:spacing w:before="0" w:after="0"/>
                      </w:pPr>
                      <w:r>
                        <w:t xml:space="preserve">         </w:t>
                      </w:r>
                      <w:r w:rsidR="00E01FCD">
                        <w:t xml:space="preserve">         </w:t>
                      </w:r>
                      <w:r w:rsidR="00C70F3A">
                        <w:t xml:space="preserve">    </w:t>
                      </w:r>
                    </w:p>
                  </w:tc>
                </w:sdtContent>
              </w:sdt>
              <w:tc>
                <w:tcPr>
                  <w:tcW w:w="20" w:type="dxa"/>
                </w:tcPr>
                <w:p w:rsidR="00410A68" w:rsidRDefault="00410A68">
                  <w:pPr>
                    <w:spacing w:after="0"/>
                  </w:pPr>
                </w:p>
              </w:tc>
              <w:tc>
                <w:tcPr>
                  <w:tcW w:w="1021" w:type="dxa"/>
                </w:tcPr>
                <w:p w:rsidR="00410A68" w:rsidRDefault="00410A68">
                  <w:pPr>
                    <w:spacing w:after="0"/>
                  </w:pPr>
                </w:p>
              </w:tc>
            </w:tr>
            <w:tr w:rsidR="00410A68" w:rsidTr="00DC3F43">
              <w:sdt>
                <w:sdtPr>
                  <w:id w:val="518597841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9" w:type="dxa"/>
                    </w:tcPr>
                    <w:p w:rsidR="00410A68" w:rsidRDefault="005242B2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45789670"/>
                  <w:placeholder>
                    <w:docPart w:val="38CB284A26814721BA77ADEDAB0D96A3"/>
                  </w:placeholder>
                  <w15:appearance w15:val="hidden"/>
                </w:sdtPr>
                <w:sdtEndPr/>
                <w:sdtContent>
                  <w:tc>
                    <w:tcPr>
                      <w:tcW w:w="7910" w:type="dxa"/>
                    </w:tcPr>
                    <w:p w:rsidR="00E45AF6" w:rsidRDefault="00E01FCD" w:rsidP="00542DB2">
                      <w:pPr>
                        <w:spacing w:after="0"/>
                      </w:pPr>
                      <w:r>
                        <w:t xml:space="preserve">Student Assistant Update </w:t>
                      </w:r>
                      <w:r w:rsidR="00307F7A">
                        <w:t>–</w:t>
                      </w:r>
                      <w:r>
                        <w:t xml:space="preserve"> Colleen</w:t>
                      </w:r>
                    </w:p>
                    <w:p w:rsidR="00B95E10" w:rsidRDefault="00E45AF6" w:rsidP="00E45AF6">
                      <w:pPr>
                        <w:spacing w:before="0" w:after="0"/>
                      </w:pPr>
                      <w:r>
                        <w:t xml:space="preserve">         Taking Applications now for Fall; </w:t>
                      </w:r>
                      <w:r w:rsidR="00B95E10">
                        <w:t xml:space="preserve"> MUST HAVE WORK STUDY - </w:t>
                      </w:r>
                      <w:r>
                        <w:t xml:space="preserve"> would like</w:t>
                      </w:r>
                    </w:p>
                    <w:p w:rsidR="009A1AC3" w:rsidRDefault="00E45AF6" w:rsidP="00E45AF6">
                      <w:pPr>
                        <w:spacing w:before="0" w:after="0"/>
                      </w:pPr>
                      <w:r>
                        <w:t xml:space="preserve"> </w:t>
                      </w:r>
                      <w:r w:rsidR="00B95E10">
                        <w:t xml:space="preserve">             </w:t>
                      </w:r>
                      <w:r>
                        <w:t xml:space="preserve">at least </w:t>
                      </w:r>
                      <w:r w:rsidR="00E765EA">
                        <w:t>2</w:t>
                      </w:r>
                      <w:r>
                        <w:t xml:space="preserve"> more applications</w:t>
                      </w:r>
                    </w:p>
                    <w:p w:rsidR="009D1FE5" w:rsidRDefault="006A50C2" w:rsidP="00E45AF6">
                      <w:pPr>
                        <w:spacing w:before="0" w:after="0"/>
                      </w:pPr>
                      <w:r>
                        <w:t xml:space="preserve">         Current s</w:t>
                      </w:r>
                      <w:r w:rsidR="009A1AC3">
                        <w:t>tudents will work until Aug. 7, then work Aug. 24-31</w:t>
                      </w:r>
                    </w:p>
                    <w:p w:rsidR="00404BF5" w:rsidRDefault="009D1FE5" w:rsidP="00E45AF6">
                      <w:pPr>
                        <w:spacing w:before="0" w:after="0"/>
                      </w:pPr>
                      <w:r>
                        <w:t xml:space="preserve">         Work study students will start Sept. 1  (we hope)</w:t>
                      </w:r>
                      <w:r w:rsidR="00835D33">
                        <w:t xml:space="preserve">          </w:t>
                      </w:r>
                    </w:p>
                    <w:p w:rsidR="00410A68" w:rsidRDefault="00410A68" w:rsidP="00404BF5">
                      <w:pPr>
                        <w:spacing w:before="0" w:after="0"/>
                      </w:pPr>
                    </w:p>
                  </w:tc>
                </w:sdtContent>
              </w:sdt>
              <w:tc>
                <w:tcPr>
                  <w:tcW w:w="20" w:type="dxa"/>
                </w:tcPr>
                <w:p w:rsidR="00410A68" w:rsidRDefault="00B95E10">
                  <w:pPr>
                    <w:spacing w:after="0"/>
                  </w:pPr>
                  <w:r>
                    <w:t xml:space="preserve">  </w:t>
                  </w:r>
                </w:p>
              </w:tc>
              <w:tc>
                <w:tcPr>
                  <w:tcW w:w="1021" w:type="dxa"/>
                </w:tcPr>
                <w:p w:rsidR="00410A68" w:rsidRDefault="00410A68">
                  <w:pPr>
                    <w:spacing w:after="0"/>
                  </w:pPr>
                </w:p>
              </w:tc>
            </w:tr>
            <w:tr w:rsidR="00410A68" w:rsidTr="00DC3F43">
              <w:sdt>
                <w:sdtPr>
                  <w:id w:val="-1806315133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9" w:type="dxa"/>
                    </w:tcPr>
                    <w:p w:rsidR="00410A68" w:rsidRDefault="00BC375B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14328676"/>
                  <w:placeholder>
                    <w:docPart w:val="38CB284A26814721BA77ADEDAB0D96A3"/>
                  </w:placeholder>
                  <w15:appearance w15:val="hidden"/>
                </w:sdtPr>
                <w:sdtEndPr/>
                <w:sdtContent>
                  <w:tc>
                    <w:tcPr>
                      <w:tcW w:w="7910" w:type="dxa"/>
                    </w:tcPr>
                    <w:p w:rsidR="00923AAC" w:rsidRDefault="00E01FCD" w:rsidP="00F91BED">
                      <w:pPr>
                        <w:spacing w:after="0"/>
                      </w:pPr>
                      <w:r>
                        <w:t xml:space="preserve">Office Update </w:t>
                      </w:r>
                      <w:r w:rsidR="00307F7A">
                        <w:t>–</w:t>
                      </w:r>
                      <w:r>
                        <w:t xml:space="preserve"> Laura</w:t>
                      </w:r>
                      <w:r w:rsidR="002B3C9D">
                        <w:t xml:space="preserve"> </w:t>
                      </w:r>
                    </w:p>
                    <w:p w:rsidR="002B3C9D" w:rsidRDefault="002B3C9D" w:rsidP="00F91BED">
                      <w:pPr>
                        <w:spacing w:after="0"/>
                      </w:pPr>
                      <w:r>
                        <w:t xml:space="preserve">         </w:t>
                      </w:r>
                    </w:p>
                    <w:p w:rsidR="00410A68" w:rsidRDefault="00410A68" w:rsidP="00E01FCD">
                      <w:pPr>
                        <w:spacing w:after="0"/>
                      </w:pPr>
                    </w:p>
                  </w:tc>
                </w:sdtContent>
              </w:sdt>
              <w:tc>
                <w:tcPr>
                  <w:tcW w:w="20" w:type="dxa"/>
                </w:tcPr>
                <w:p w:rsidR="00410A68" w:rsidRDefault="00410A68">
                  <w:pPr>
                    <w:spacing w:after="0"/>
                  </w:pPr>
                </w:p>
              </w:tc>
              <w:tc>
                <w:tcPr>
                  <w:tcW w:w="1021" w:type="dxa"/>
                </w:tcPr>
                <w:p w:rsidR="00410A68" w:rsidRDefault="00410A68">
                  <w:pPr>
                    <w:spacing w:after="0"/>
                  </w:pPr>
                </w:p>
              </w:tc>
            </w:tr>
            <w:tr w:rsidR="00410A68" w:rsidTr="00DC3F43">
              <w:sdt>
                <w:sdtPr>
                  <w:id w:val="116731800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9" w:type="dxa"/>
                    </w:tcPr>
                    <w:p w:rsidR="00410A68" w:rsidRDefault="00E942FE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860657148"/>
                  <w:placeholder>
                    <w:docPart w:val="38CB284A26814721BA77ADEDAB0D96A3"/>
                  </w:placeholder>
                  <w15:appearance w15:val="hidden"/>
                </w:sdtPr>
                <w:sdtEndPr/>
                <w:sdtContent>
                  <w:tc>
                    <w:tcPr>
                      <w:tcW w:w="7910" w:type="dxa"/>
                    </w:tcPr>
                    <w:p w:rsidR="00410A68" w:rsidRDefault="00E01FCD" w:rsidP="009D1FE5">
                      <w:pPr>
                        <w:spacing w:after="0"/>
                      </w:pPr>
                      <w:r>
                        <w:t xml:space="preserve">Technical Update -  Angie                                                       </w:t>
                      </w:r>
                    </w:p>
                  </w:tc>
                </w:sdtContent>
              </w:sdt>
              <w:tc>
                <w:tcPr>
                  <w:tcW w:w="20" w:type="dxa"/>
                </w:tcPr>
                <w:p w:rsidR="00410A68" w:rsidRDefault="00410A68">
                  <w:pPr>
                    <w:spacing w:after="0"/>
                  </w:pPr>
                </w:p>
              </w:tc>
              <w:tc>
                <w:tcPr>
                  <w:tcW w:w="1021" w:type="dxa"/>
                </w:tcPr>
                <w:p w:rsidR="00410A68" w:rsidRDefault="00410A68">
                  <w:pPr>
                    <w:spacing w:after="0"/>
                  </w:pPr>
                </w:p>
              </w:tc>
            </w:tr>
            <w:tr w:rsidR="00410A68" w:rsidTr="00DC3F43">
              <w:tc>
                <w:tcPr>
                  <w:tcW w:w="429" w:type="dxa"/>
                </w:tcPr>
                <w:p w:rsidR="00410A68" w:rsidRDefault="00E942FE" w:rsidP="00E942FE">
                  <w:pPr>
                    <w:spacing w:after="0"/>
                    <w:ind w:left="0"/>
                    <w:rPr>
                      <w:rFonts w:ascii="MS Gothic" w:eastAsia="MS Gothic" w:hAnsi="MS Gothic"/>
                    </w:rPr>
                  </w:pPr>
                  <w:r>
                    <w:rPr>
                      <w:rFonts w:ascii="MS Gothic" w:eastAsia="MS Gothic" w:hAnsi="MS Gothic"/>
                    </w:rPr>
                    <w:t xml:space="preserve">   </w:t>
                  </w:r>
                </w:p>
              </w:tc>
              <w:tc>
                <w:tcPr>
                  <w:tcW w:w="7910" w:type="dxa"/>
                </w:tcPr>
                <w:p w:rsidR="00410A68" w:rsidRDefault="00410A68" w:rsidP="00C5693D">
                  <w:pPr>
                    <w:spacing w:before="0" w:after="0"/>
                  </w:pPr>
                </w:p>
              </w:tc>
              <w:tc>
                <w:tcPr>
                  <w:tcW w:w="20" w:type="dxa"/>
                </w:tcPr>
                <w:p w:rsidR="00410A68" w:rsidRDefault="00410A68" w:rsidP="009A2A34">
                  <w:pPr>
                    <w:spacing w:after="0"/>
                  </w:pPr>
                </w:p>
              </w:tc>
              <w:tc>
                <w:tcPr>
                  <w:tcW w:w="1021" w:type="dxa"/>
                </w:tcPr>
                <w:p w:rsidR="00410A68" w:rsidRDefault="00410A68" w:rsidP="009A2A34">
                  <w:pPr>
                    <w:spacing w:after="0"/>
                  </w:pPr>
                </w:p>
              </w:tc>
            </w:tr>
            <w:tr w:rsidR="009D1FE5" w:rsidTr="001D66A6">
              <w:trPr>
                <w:trHeight w:val="80"/>
              </w:trPr>
              <w:tc>
                <w:tcPr>
                  <w:tcW w:w="429" w:type="dxa"/>
                </w:tcPr>
                <w:p w:rsidR="009D1FE5" w:rsidRDefault="009D1FE5" w:rsidP="00E17F63">
                  <w:pPr>
                    <w:spacing w:after="0"/>
                    <w:rPr>
                      <w:rFonts w:ascii="MS Gothic" w:eastAsia="MS Gothic" w:hAnsi="MS Gothic"/>
                    </w:rPr>
                  </w:pPr>
                </w:p>
              </w:tc>
              <w:tc>
                <w:tcPr>
                  <w:tcW w:w="7910" w:type="dxa"/>
                </w:tcPr>
                <w:p w:rsidR="009D1FE5" w:rsidRDefault="00FF1602" w:rsidP="005242B2">
                  <w:pPr>
                    <w:spacing w:after="0"/>
                  </w:pPr>
                  <w:r>
                    <w:t>New Business:</w:t>
                  </w:r>
                </w:p>
                <w:p w:rsidR="00FF1602" w:rsidRDefault="00FF1602" w:rsidP="00FF1602">
                  <w:pPr>
                    <w:spacing w:after="0"/>
                    <w:ind w:left="0"/>
                  </w:pPr>
                  <w:r>
                    <w:t xml:space="preserve">Applications for High School students?  </w:t>
                  </w:r>
                </w:p>
              </w:tc>
              <w:tc>
                <w:tcPr>
                  <w:tcW w:w="20" w:type="dxa"/>
                </w:tcPr>
                <w:p w:rsidR="009D1FE5" w:rsidRDefault="009D1FE5" w:rsidP="00E17F63">
                  <w:pPr>
                    <w:spacing w:after="0"/>
                  </w:pPr>
                </w:p>
              </w:tc>
              <w:tc>
                <w:tcPr>
                  <w:tcW w:w="1021" w:type="dxa"/>
                </w:tcPr>
                <w:p w:rsidR="009D1FE5" w:rsidRDefault="009D1FE5" w:rsidP="00E17F63">
                  <w:pPr>
                    <w:spacing w:after="0"/>
                  </w:pPr>
                </w:p>
              </w:tc>
            </w:tr>
            <w:tr w:rsidR="001D66A6" w:rsidTr="00DC3F43">
              <w:tc>
                <w:tcPr>
                  <w:tcW w:w="429" w:type="dxa"/>
                </w:tcPr>
                <w:p w:rsidR="001D66A6" w:rsidRDefault="001D66A6" w:rsidP="00E17F63">
                  <w:pPr>
                    <w:spacing w:after="0"/>
                    <w:rPr>
                      <w:rFonts w:ascii="MS Gothic" w:eastAsia="MS Gothic" w:hAnsi="MS Gothic"/>
                    </w:rPr>
                  </w:pPr>
                </w:p>
              </w:tc>
              <w:tc>
                <w:tcPr>
                  <w:tcW w:w="7910" w:type="dxa"/>
                </w:tcPr>
                <w:p w:rsidR="001D66A6" w:rsidRDefault="001D66A6" w:rsidP="005242B2">
                  <w:pPr>
                    <w:spacing w:after="0"/>
                  </w:pPr>
                </w:p>
              </w:tc>
              <w:tc>
                <w:tcPr>
                  <w:tcW w:w="20" w:type="dxa"/>
                </w:tcPr>
                <w:p w:rsidR="001D66A6" w:rsidRDefault="001D66A6" w:rsidP="00E17F63">
                  <w:pPr>
                    <w:spacing w:after="0"/>
                  </w:pPr>
                </w:p>
              </w:tc>
              <w:tc>
                <w:tcPr>
                  <w:tcW w:w="1021" w:type="dxa"/>
                </w:tcPr>
                <w:p w:rsidR="001D66A6" w:rsidRDefault="001D66A6" w:rsidP="00E17F63">
                  <w:pPr>
                    <w:spacing w:after="0"/>
                  </w:pPr>
                </w:p>
              </w:tc>
            </w:tr>
            <w:tr w:rsidR="00E17F63" w:rsidTr="00DC3F43">
              <w:tc>
                <w:tcPr>
                  <w:tcW w:w="429" w:type="dxa"/>
                </w:tcPr>
                <w:p w:rsidR="00E17F63" w:rsidRDefault="00E17F63" w:rsidP="00E17F63">
                  <w:pPr>
                    <w:spacing w:after="0"/>
                    <w:rPr>
                      <w:rFonts w:ascii="MS Gothic" w:eastAsia="MS Gothic" w:hAnsi="MS Gothic"/>
                    </w:rPr>
                  </w:pPr>
                </w:p>
              </w:tc>
              <w:tc>
                <w:tcPr>
                  <w:tcW w:w="7910" w:type="dxa"/>
                </w:tcPr>
                <w:p w:rsidR="00B422DD" w:rsidRDefault="00E942FE" w:rsidP="003B2AAB">
                  <w:pPr>
                    <w:spacing w:after="0"/>
                    <w:ind w:left="0"/>
                  </w:pPr>
                  <w:r>
                    <w:t>***</w:t>
                  </w:r>
                  <w:r w:rsidR="004F284E">
                    <w:t>Ice Cream Social Planning</w:t>
                  </w:r>
                </w:p>
                <w:p w:rsidR="009D1FE5" w:rsidRDefault="009D1FE5" w:rsidP="005242B2">
                  <w:pPr>
                    <w:spacing w:after="0"/>
                  </w:pPr>
                </w:p>
                <w:p w:rsidR="009D1FE5" w:rsidRDefault="009D1FE5" w:rsidP="005242B2">
                  <w:pPr>
                    <w:spacing w:after="0"/>
                  </w:pPr>
                </w:p>
                <w:p w:rsidR="009D1FE5" w:rsidRDefault="009D1FE5" w:rsidP="005242B2">
                  <w:pPr>
                    <w:spacing w:after="0"/>
                  </w:pPr>
                </w:p>
                <w:p w:rsidR="004F284E" w:rsidRDefault="004F284E" w:rsidP="005242B2">
                  <w:pPr>
                    <w:spacing w:after="0"/>
                  </w:pPr>
                </w:p>
                <w:p w:rsidR="004F284E" w:rsidRDefault="004F284E" w:rsidP="004F284E">
                  <w:pPr>
                    <w:spacing w:before="0" w:after="0"/>
                  </w:pPr>
                  <w:r>
                    <w:t>***</w:t>
                  </w:r>
                  <w:r w:rsidR="00DF7F63">
                    <w:t xml:space="preserve">Fall Welcome Week </w:t>
                  </w:r>
                  <w:r>
                    <w:t>Planning</w:t>
                  </w:r>
                </w:p>
                <w:p w:rsidR="004F284E" w:rsidRDefault="004F284E" w:rsidP="004F284E">
                  <w:pPr>
                    <w:spacing w:before="0" w:after="0"/>
                  </w:pPr>
                  <w:r>
                    <w:t xml:space="preserve">             Bookmarks</w:t>
                  </w:r>
                </w:p>
                <w:p w:rsidR="004F284E" w:rsidRDefault="004F284E" w:rsidP="004F284E">
                  <w:pPr>
                    <w:spacing w:before="0" w:after="0"/>
                  </w:pPr>
                </w:p>
                <w:p w:rsidR="004F284E" w:rsidRDefault="004F284E" w:rsidP="004F284E">
                  <w:pPr>
                    <w:spacing w:before="0" w:after="0"/>
                  </w:pPr>
                </w:p>
                <w:p w:rsidR="004F284E" w:rsidRDefault="004F284E" w:rsidP="004F284E">
                  <w:pPr>
                    <w:spacing w:before="0" w:after="0"/>
                  </w:pPr>
                  <w:r>
                    <w:t xml:space="preserve">             Candy Drawing</w:t>
                  </w:r>
                </w:p>
                <w:p w:rsidR="004F284E" w:rsidRDefault="004F284E" w:rsidP="004F284E">
                  <w:pPr>
                    <w:spacing w:before="0" w:after="0"/>
                  </w:pPr>
                </w:p>
                <w:p w:rsidR="004F284E" w:rsidRDefault="004F284E" w:rsidP="004F284E">
                  <w:pPr>
                    <w:spacing w:before="0" w:after="0"/>
                  </w:pPr>
                </w:p>
                <w:p w:rsidR="00E942FE" w:rsidRDefault="00E942FE" w:rsidP="004F284E">
                  <w:pPr>
                    <w:spacing w:after="0"/>
                  </w:pPr>
                  <w:r>
                    <w:t xml:space="preserve">          </w:t>
                  </w:r>
                  <w:r w:rsidR="00D65D2F">
                    <w:t xml:space="preserve">   Lunch &amp; Learn</w:t>
                  </w:r>
                </w:p>
                <w:p w:rsidR="00D65D2F" w:rsidRDefault="00D65D2F" w:rsidP="004F284E">
                  <w:pPr>
                    <w:spacing w:after="0"/>
                  </w:pPr>
                </w:p>
              </w:tc>
              <w:tc>
                <w:tcPr>
                  <w:tcW w:w="20" w:type="dxa"/>
                </w:tcPr>
                <w:p w:rsidR="00E17F63" w:rsidRDefault="00E17F63" w:rsidP="00E17F63">
                  <w:pPr>
                    <w:spacing w:after="0"/>
                  </w:pPr>
                </w:p>
              </w:tc>
              <w:tc>
                <w:tcPr>
                  <w:tcW w:w="1021" w:type="dxa"/>
                </w:tcPr>
                <w:p w:rsidR="00E17F63" w:rsidRDefault="00E17F63" w:rsidP="00E17F63">
                  <w:pPr>
                    <w:spacing w:after="0"/>
                  </w:pPr>
                </w:p>
              </w:tc>
            </w:tr>
          </w:tbl>
          <w:p w:rsidR="00410A68" w:rsidRDefault="00410A68">
            <w:pPr>
              <w:spacing w:after="0"/>
            </w:pPr>
          </w:p>
        </w:tc>
      </w:tr>
    </w:tbl>
    <w:p w:rsidR="00410A68" w:rsidRDefault="00BC375B">
      <w:pPr>
        <w:pStyle w:val="Heading2"/>
      </w:pPr>
      <w:r>
        <w:lastRenderedPageBreak/>
        <w:t>Other Information</w:t>
      </w:r>
    </w:p>
    <w:p w:rsidR="00DA0C6A" w:rsidRDefault="00307F7A" w:rsidP="00C94C66">
      <w:r>
        <w:t>Upcoming Events:</w:t>
      </w:r>
      <w:r w:rsidR="00846C92">
        <w:t xml:space="preserve"> </w:t>
      </w:r>
      <w:r w:rsidR="002B3C9D">
        <w:t xml:space="preserve"> </w:t>
      </w:r>
      <w:r w:rsidR="003C64B0">
        <w:t xml:space="preserve">     </w:t>
      </w:r>
      <w:r w:rsidR="00DA0C6A">
        <w:t>NOCS Pancake Breakfast – Aug. 1</w:t>
      </w:r>
    </w:p>
    <w:p w:rsidR="003C64B0" w:rsidRDefault="00DA0C6A" w:rsidP="00C94C66">
      <w:r>
        <w:t xml:space="preserve">                                        </w:t>
      </w:r>
      <w:r w:rsidR="003C64B0">
        <w:t xml:space="preserve">Collegiate High School Starts Aug. 10 – Matt </w:t>
      </w:r>
      <w:proofErr w:type="spellStart"/>
      <w:r w:rsidR="003C64B0">
        <w:t>Catanzarite</w:t>
      </w:r>
      <w:proofErr w:type="spellEnd"/>
      <w:r w:rsidR="003C64B0">
        <w:t>, Principal</w:t>
      </w:r>
    </w:p>
    <w:p w:rsidR="003C64B0" w:rsidRDefault="003C64B0" w:rsidP="00C94C66">
      <w:r>
        <w:t xml:space="preserve">                                        Cafeteria Opens Aug. 10; </w:t>
      </w:r>
      <w:proofErr w:type="gramStart"/>
      <w:r>
        <w:t>Full</w:t>
      </w:r>
      <w:proofErr w:type="gramEnd"/>
      <w:r>
        <w:t xml:space="preserve"> hours Aug. 24 </w:t>
      </w:r>
    </w:p>
    <w:p w:rsidR="00DF450B" w:rsidRDefault="003C64B0" w:rsidP="00C94C66">
      <w:r>
        <w:t xml:space="preserve">                                        </w:t>
      </w:r>
      <w:r w:rsidR="00DF450B">
        <w:t>Welcome Week Aug. 24 – Aug. 31</w:t>
      </w:r>
      <w:r w:rsidR="00FF1602">
        <w:t xml:space="preserve">   (BBQ probably Aug. 27)</w:t>
      </w:r>
      <w:bookmarkStart w:id="0" w:name="_GoBack"/>
      <w:bookmarkEnd w:id="0"/>
    </w:p>
    <w:p w:rsidR="00DF450B" w:rsidRDefault="00DF450B" w:rsidP="00C94C66">
      <w:r>
        <w:t xml:space="preserve">                                        Aug. 24 – First Day of Classes</w:t>
      </w:r>
    </w:p>
    <w:p w:rsidR="004F284E" w:rsidRDefault="004F284E" w:rsidP="00C94C66">
      <w:r>
        <w:t xml:space="preserve">                                        Aug. 28 – Convocation - Lee</w:t>
      </w:r>
    </w:p>
    <w:p w:rsidR="00DF450B" w:rsidRDefault="00DF450B" w:rsidP="00C94C66">
      <w:r>
        <w:t xml:space="preserve">                                        Aug. 31 – Bookmarks (outside) 9 – 11</w:t>
      </w:r>
      <w:proofErr w:type="gramStart"/>
      <w:r>
        <w:t>;  Lunch</w:t>
      </w:r>
      <w:proofErr w:type="gramEnd"/>
      <w:r>
        <w:t xml:space="preserve"> &amp; Learn – noon</w:t>
      </w:r>
    </w:p>
    <w:p w:rsidR="00DF450B" w:rsidRDefault="00DF450B" w:rsidP="00C94C66"/>
    <w:p w:rsidR="002B3C9D" w:rsidRDefault="002B3C9D" w:rsidP="00C94C66">
      <w:r>
        <w:t xml:space="preserve">                                  </w:t>
      </w:r>
    </w:p>
    <w:sectPr w:rsidR="002B3C9D" w:rsidSect="00D677B0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EFF" w:rsidRDefault="008C0EFF">
      <w:r>
        <w:separator/>
      </w:r>
    </w:p>
  </w:endnote>
  <w:endnote w:type="continuationSeparator" w:id="0">
    <w:p w:rsidR="008C0EFF" w:rsidRDefault="008C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A68" w:rsidRDefault="00BC375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F160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EFF" w:rsidRDefault="008C0EFF">
      <w:r>
        <w:separator/>
      </w:r>
    </w:p>
  </w:footnote>
  <w:footnote w:type="continuationSeparator" w:id="0">
    <w:p w:rsidR="008C0EFF" w:rsidRDefault="008C0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B288C"/>
    <w:multiLevelType w:val="hybridMultilevel"/>
    <w:tmpl w:val="99A00284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DF"/>
    <w:rsid w:val="00014AC2"/>
    <w:rsid w:val="000417CD"/>
    <w:rsid w:val="0004615B"/>
    <w:rsid w:val="00050A2A"/>
    <w:rsid w:val="00107C77"/>
    <w:rsid w:val="0012603F"/>
    <w:rsid w:val="001363C2"/>
    <w:rsid w:val="00162626"/>
    <w:rsid w:val="001D2EEE"/>
    <w:rsid w:val="001D66A6"/>
    <w:rsid w:val="001F2001"/>
    <w:rsid w:val="002278DA"/>
    <w:rsid w:val="00230857"/>
    <w:rsid w:val="00231463"/>
    <w:rsid w:val="002325F7"/>
    <w:rsid w:val="00257454"/>
    <w:rsid w:val="002B3C9D"/>
    <w:rsid w:val="0030471B"/>
    <w:rsid w:val="00305FCD"/>
    <w:rsid w:val="00307F7A"/>
    <w:rsid w:val="00333480"/>
    <w:rsid w:val="003B2AAB"/>
    <w:rsid w:val="003B78BD"/>
    <w:rsid w:val="003C64B0"/>
    <w:rsid w:val="003E7BEE"/>
    <w:rsid w:val="00404BF5"/>
    <w:rsid w:val="00410A68"/>
    <w:rsid w:val="00434526"/>
    <w:rsid w:val="004414F7"/>
    <w:rsid w:val="00453826"/>
    <w:rsid w:val="0048380C"/>
    <w:rsid w:val="004846D8"/>
    <w:rsid w:val="004F284E"/>
    <w:rsid w:val="00500A37"/>
    <w:rsid w:val="005242B2"/>
    <w:rsid w:val="00537311"/>
    <w:rsid w:val="00542DB2"/>
    <w:rsid w:val="00577FB7"/>
    <w:rsid w:val="005E052A"/>
    <w:rsid w:val="005E5691"/>
    <w:rsid w:val="006237B6"/>
    <w:rsid w:val="00687916"/>
    <w:rsid w:val="006A50C2"/>
    <w:rsid w:val="006B704A"/>
    <w:rsid w:val="0073673C"/>
    <w:rsid w:val="00786D9C"/>
    <w:rsid w:val="00820C2F"/>
    <w:rsid w:val="00835D33"/>
    <w:rsid w:val="00846C92"/>
    <w:rsid w:val="008818D2"/>
    <w:rsid w:val="00882663"/>
    <w:rsid w:val="008C0EFF"/>
    <w:rsid w:val="00902DD3"/>
    <w:rsid w:val="00907EC1"/>
    <w:rsid w:val="00923AAC"/>
    <w:rsid w:val="00936F2D"/>
    <w:rsid w:val="009376CC"/>
    <w:rsid w:val="00962712"/>
    <w:rsid w:val="009A1AC3"/>
    <w:rsid w:val="009A2A34"/>
    <w:rsid w:val="009D1FE5"/>
    <w:rsid w:val="009D7393"/>
    <w:rsid w:val="00A04908"/>
    <w:rsid w:val="00A25A6C"/>
    <w:rsid w:val="00A44C1C"/>
    <w:rsid w:val="00A93ADF"/>
    <w:rsid w:val="00A950C5"/>
    <w:rsid w:val="00AB297D"/>
    <w:rsid w:val="00AC1CF7"/>
    <w:rsid w:val="00B422DD"/>
    <w:rsid w:val="00B83ECC"/>
    <w:rsid w:val="00B858B6"/>
    <w:rsid w:val="00B95E10"/>
    <w:rsid w:val="00BC375B"/>
    <w:rsid w:val="00BD44C5"/>
    <w:rsid w:val="00BF6563"/>
    <w:rsid w:val="00C13DB9"/>
    <w:rsid w:val="00C33BD0"/>
    <w:rsid w:val="00C5693D"/>
    <w:rsid w:val="00C70F3A"/>
    <w:rsid w:val="00C94C66"/>
    <w:rsid w:val="00CE0542"/>
    <w:rsid w:val="00D03320"/>
    <w:rsid w:val="00D10C69"/>
    <w:rsid w:val="00D65D2F"/>
    <w:rsid w:val="00D677B0"/>
    <w:rsid w:val="00D82E59"/>
    <w:rsid w:val="00DA0C6A"/>
    <w:rsid w:val="00DC3F43"/>
    <w:rsid w:val="00DC509C"/>
    <w:rsid w:val="00DD5338"/>
    <w:rsid w:val="00DF450B"/>
    <w:rsid w:val="00DF7F63"/>
    <w:rsid w:val="00E01FCD"/>
    <w:rsid w:val="00E14DA5"/>
    <w:rsid w:val="00E17F63"/>
    <w:rsid w:val="00E2194E"/>
    <w:rsid w:val="00E2437F"/>
    <w:rsid w:val="00E45AF6"/>
    <w:rsid w:val="00E4643F"/>
    <w:rsid w:val="00E728EA"/>
    <w:rsid w:val="00E765EA"/>
    <w:rsid w:val="00E942FE"/>
    <w:rsid w:val="00EB4886"/>
    <w:rsid w:val="00EB521D"/>
    <w:rsid w:val="00F431F1"/>
    <w:rsid w:val="00F91BED"/>
    <w:rsid w:val="00FA3599"/>
    <w:rsid w:val="00FB78EA"/>
    <w:rsid w:val="00FD6838"/>
    <w:rsid w:val="00FF14CE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9B57D3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755DD9" w:themeColor="accent3"/>
        <w:bottom w:val="single" w:sz="12" w:space="1" w:color="755DD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755DD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92278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9B57D3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9B57D3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9B57D3" w:themeColor="accent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E21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lton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BDB7E0754D40A392F59E8311470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131C9-740E-4882-BA09-046DE24B1B82}"/>
      </w:docPartPr>
      <w:docPartBody>
        <w:p w:rsidR="00DA0E07" w:rsidRDefault="00C24C07">
          <w:pPr>
            <w:pStyle w:val="B1BDB7E0754D40A392F59E8311470813"/>
          </w:pPr>
          <w:r>
            <w:t>Team Meeting</w:t>
          </w:r>
        </w:p>
      </w:docPartBody>
    </w:docPart>
    <w:docPart>
      <w:docPartPr>
        <w:name w:val="8CB1D2EED7B4432B96E63C9C591D2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91182-F4D3-47B2-86EC-52C72444316E}"/>
      </w:docPartPr>
      <w:docPartBody>
        <w:p w:rsidR="00DA0E07" w:rsidRDefault="00C24C07">
          <w:pPr>
            <w:pStyle w:val="8CB1D2EED7B4432B96E63C9C591D21CB"/>
          </w:pPr>
          <w:r>
            <w:t>[Date | time]</w:t>
          </w:r>
        </w:p>
      </w:docPartBody>
    </w:docPart>
    <w:docPart>
      <w:docPartPr>
        <w:name w:val="38CB284A26814721BA77ADEDAB0D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8BE13-1C8C-497E-9556-CA9A49E95468}"/>
      </w:docPartPr>
      <w:docPartBody>
        <w:p w:rsidR="00DA0E07" w:rsidRDefault="00C24C07">
          <w:pPr>
            <w:pStyle w:val="38CB284A26814721BA77ADEDAB0D96A3"/>
          </w:pPr>
          <w:r>
            <w:t>[Topic]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07"/>
    <w:rsid w:val="001B44F9"/>
    <w:rsid w:val="003324C2"/>
    <w:rsid w:val="00626ABF"/>
    <w:rsid w:val="0064209E"/>
    <w:rsid w:val="006A2E81"/>
    <w:rsid w:val="008B798D"/>
    <w:rsid w:val="008E290E"/>
    <w:rsid w:val="00BD7126"/>
    <w:rsid w:val="00C24C07"/>
    <w:rsid w:val="00CD5CB1"/>
    <w:rsid w:val="00D0588A"/>
    <w:rsid w:val="00D16B4A"/>
    <w:rsid w:val="00DA0E07"/>
    <w:rsid w:val="00E30D80"/>
    <w:rsid w:val="00EE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BDB7E0754D40A392F59E8311470813">
    <w:name w:val="B1BDB7E0754D40A392F59E8311470813"/>
  </w:style>
  <w:style w:type="paragraph" w:customStyle="1" w:styleId="8CB1D2EED7B4432B96E63C9C591D21CB">
    <w:name w:val="8CB1D2EED7B4432B96E63C9C591D21CB"/>
  </w:style>
  <w:style w:type="paragraph" w:customStyle="1" w:styleId="0416A9A3D71D490B9C5D0F74F0ED20AF">
    <w:name w:val="0416A9A3D71D490B9C5D0F74F0ED20AF"/>
  </w:style>
  <w:style w:type="paragraph" w:customStyle="1" w:styleId="CA5D5785BF3B458583D7001044491470">
    <w:name w:val="CA5D5785BF3B458583D7001044491470"/>
  </w:style>
  <w:style w:type="paragraph" w:customStyle="1" w:styleId="D5ADF7CB0BB841CA8ABDA9682BED2615">
    <w:name w:val="D5ADF7CB0BB841CA8ABDA9682BED2615"/>
  </w:style>
  <w:style w:type="paragraph" w:customStyle="1" w:styleId="56D3A96D0F1D475AB763B2E9A8730DD3">
    <w:name w:val="56D3A96D0F1D475AB763B2E9A8730DD3"/>
  </w:style>
  <w:style w:type="paragraph" w:customStyle="1" w:styleId="300902F118C84D1B85EE3748B31B84C1">
    <w:name w:val="300902F118C84D1B85EE3748B31B84C1"/>
  </w:style>
  <w:style w:type="paragraph" w:customStyle="1" w:styleId="C2139BA1A6074A339E67348962F25E78">
    <w:name w:val="C2139BA1A6074A339E67348962F25E78"/>
  </w:style>
  <w:style w:type="paragraph" w:customStyle="1" w:styleId="A17524D9A3BB4791900FEE48FC1016AF">
    <w:name w:val="A17524D9A3BB4791900FEE48FC1016AF"/>
  </w:style>
  <w:style w:type="paragraph" w:customStyle="1" w:styleId="CF1BEBA1A7CE4A09B7924A3C4B5BD808">
    <w:name w:val="CF1BEBA1A7CE4A09B7924A3C4B5BD808"/>
  </w:style>
  <w:style w:type="paragraph" w:customStyle="1" w:styleId="B5D6AD955FA34AA48FDC97CE9C4DE243">
    <w:name w:val="B5D6AD955FA34AA48FDC97CE9C4DE243"/>
  </w:style>
  <w:style w:type="paragraph" w:customStyle="1" w:styleId="38CB284A26814721BA77ADEDAB0D96A3">
    <w:name w:val="38CB284A26814721BA77ADEDAB0D96A3"/>
  </w:style>
  <w:style w:type="paragraph" w:customStyle="1" w:styleId="33D3272994D34538BFF4BAE0C1BFB55F">
    <w:name w:val="33D3272994D34538BFF4BAE0C1BFB55F"/>
  </w:style>
  <w:style w:type="paragraph" w:customStyle="1" w:styleId="8B9D20A842F04D87A737614A087AF660">
    <w:name w:val="8B9D20A842F04D87A737614A087AF660"/>
  </w:style>
  <w:style w:type="paragraph" w:customStyle="1" w:styleId="5ED53FD88CBA4B2AAA22E8E653BDB37F">
    <w:name w:val="5ED53FD88CBA4B2AAA22E8E653BDB37F"/>
  </w:style>
  <w:style w:type="paragraph" w:customStyle="1" w:styleId="45980E9CB4194AEF87D80F34CAC4F515">
    <w:name w:val="45980E9CB4194AEF87D80F34CAC4F515"/>
  </w:style>
  <w:style w:type="paragraph" w:customStyle="1" w:styleId="62CE89BEA4C34839BF278427A17AB29F">
    <w:name w:val="62CE89BEA4C34839BF278427A17AB29F"/>
  </w:style>
  <w:style w:type="paragraph" w:customStyle="1" w:styleId="B618C316B5A74C5D981681E7CC852237">
    <w:name w:val="B618C316B5A74C5D981681E7CC852237"/>
    <w:rsid w:val="00BD7126"/>
  </w:style>
  <w:style w:type="paragraph" w:customStyle="1" w:styleId="3195E29EDBFE435AAF7E52B1E2F347D9">
    <w:name w:val="3195E29EDBFE435AAF7E52B1E2F347D9"/>
    <w:rsid w:val="00BD7126"/>
  </w:style>
  <w:style w:type="paragraph" w:customStyle="1" w:styleId="FBB1F38795F2456780D8A099EC0CEFF2">
    <w:name w:val="FBB1F38795F2456780D8A099EC0CEFF2"/>
    <w:rsid w:val="00BD71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2015-07-17T19:07:00Z</dcterms:created>
  <dcterms:modified xsi:type="dcterms:W3CDTF">2015-07-20T14:43:00Z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</Properties>
</file>