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E4643F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Thursday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05-21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B297D">
            <w:t>5/21/2015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10A68" w:rsidRDefault="00410A68" w:rsidP="00C5693D">
            <w:pPr>
              <w:pStyle w:val="Heading3"/>
              <w:spacing w:after="0"/>
              <w:ind w:left="0"/>
            </w:pPr>
          </w:p>
        </w:tc>
      </w:tr>
      <w:tr w:rsidR="00410A6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29"/>
              <w:gridCol w:w="6580"/>
              <w:gridCol w:w="1330"/>
              <w:gridCol w:w="1021"/>
            </w:tblGrid>
            <w:tr w:rsidR="00410A68" w:rsidTr="00E17F63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107C77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305FCD" w:rsidRDefault="009A2A34" w:rsidP="00C5693D">
                      <w:pPr>
                        <w:spacing w:after="0"/>
                      </w:pPr>
                      <w:r>
                        <w:t>Upcoming Closures and Times Off</w:t>
                      </w:r>
                      <w:r w:rsidR="0004615B">
                        <w:t xml:space="preserve"> </w:t>
                      </w:r>
                    </w:p>
                    <w:p w:rsidR="00404BF5" w:rsidRDefault="00305FCD" w:rsidP="00305FCD">
                      <w:pPr>
                        <w:spacing w:before="0" w:after="0"/>
                      </w:pPr>
                      <w:r>
                        <w:t xml:space="preserve">           </w:t>
                      </w:r>
                      <w:r w:rsidR="00404BF5">
                        <w:t>Memorial Day – Monday, May 25</w:t>
                      </w:r>
                    </w:p>
                    <w:p w:rsidR="00404BF5" w:rsidRDefault="00404BF5" w:rsidP="00305FCD">
                      <w:pPr>
                        <w:spacing w:before="0" w:after="0"/>
                      </w:pPr>
                      <w:r>
                        <w:t xml:space="preserve">           Mary Ann Off – May 22 – June 5  (Will sign &amp; send time sheets</w:t>
                      </w:r>
                    </w:p>
                    <w:p w:rsidR="00107C77" w:rsidRDefault="00404BF5" w:rsidP="00107C77">
                      <w:pPr>
                        <w:spacing w:before="0" w:after="0"/>
                      </w:pPr>
                      <w:r>
                        <w:t xml:space="preserve">                 </w:t>
                      </w:r>
                      <w:r w:rsidR="00907EC1">
                        <w:t>o</w:t>
                      </w:r>
                      <w:r>
                        <w:t>n Wed., May 27</w:t>
                      </w:r>
                      <w:r w:rsidR="00907EC1">
                        <w:t>; online timesheets: normal schedule</w:t>
                      </w:r>
                      <w:r w:rsidR="00D10C69">
                        <w:t>)</w:t>
                      </w:r>
                    </w:p>
                    <w:p w:rsidR="005E5691" w:rsidRDefault="005E5691" w:rsidP="00107C77">
                      <w:pPr>
                        <w:spacing w:before="0" w:after="0"/>
                      </w:pPr>
                      <w:r>
                        <w:t xml:space="preserve">                      </w:t>
                      </w:r>
                      <w:r w:rsidR="00EB521D">
                        <w:t xml:space="preserve"> </w:t>
                      </w:r>
                      <w:r>
                        <w:t>Bill Shuluk – 1356</w:t>
                      </w:r>
                    </w:p>
                    <w:p w:rsidR="005E5691" w:rsidRDefault="005E5691" w:rsidP="00107C77">
                      <w:pPr>
                        <w:spacing w:before="0" w:after="0"/>
                      </w:pPr>
                      <w:r>
                        <w:t xml:space="preserve">                       Reference Desk at Lee – 1279</w:t>
                      </w:r>
                    </w:p>
                    <w:p w:rsidR="005E5691" w:rsidRDefault="005E5691" w:rsidP="00107C77">
                      <w:pPr>
                        <w:spacing w:before="0" w:after="0"/>
                      </w:pPr>
                      <w:r>
                        <w:t xml:space="preserve">                       Public Safety - 5608</w:t>
                      </w:r>
                    </w:p>
                    <w:p w:rsidR="00DC509C" w:rsidRDefault="00107C77" w:rsidP="00107C77">
                      <w:pPr>
                        <w:spacing w:before="0" w:after="0"/>
                      </w:pPr>
                      <w:r>
                        <w:t xml:space="preserve">           Jeanette Off –</w:t>
                      </w:r>
                      <w:r w:rsidR="00BD44C5">
                        <w:t xml:space="preserve"> June 15 - 18</w:t>
                      </w:r>
                      <w:r w:rsidR="0004615B">
                        <w:t xml:space="preserve"> </w:t>
                      </w:r>
                    </w:p>
                    <w:p w:rsidR="00410A68" w:rsidRDefault="00410A68" w:rsidP="00DC509C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E052A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42" w:type="dxa"/>
                </w:tcPr>
                <w:p w:rsidR="00410A68" w:rsidRDefault="005E052A" w:rsidP="005E052A">
                  <w:pPr>
                    <w:spacing w:after="0"/>
                  </w:pPr>
                  <w:r>
                    <w:t>Library Updates</w:t>
                  </w:r>
                </w:p>
                <w:p w:rsidR="00231463" w:rsidRDefault="0073673C" w:rsidP="0073673C">
                  <w:pPr>
                    <w:spacing w:before="0" w:after="0"/>
                  </w:pPr>
                  <w:r>
                    <w:t xml:space="preserve">          </w:t>
                  </w:r>
                  <w:r w:rsidR="00404BF5">
                    <w:t>Mary Ann – Lee this afternoon for meeting</w:t>
                  </w:r>
                </w:p>
                <w:p w:rsidR="00107C77" w:rsidRDefault="00107C77" w:rsidP="0073673C">
                  <w:pPr>
                    <w:spacing w:before="0" w:after="0"/>
                  </w:pPr>
                  <w:r>
                    <w:t xml:space="preserve">          </w:t>
                  </w:r>
                  <w:r w:rsidR="00EB521D" w:rsidRPr="00EB521D">
                    <w:t>Maria here May 26, June 1, June 4 (see calendar)</w:t>
                  </w:r>
                </w:p>
                <w:p w:rsidR="00F91BED" w:rsidRDefault="00231463" w:rsidP="00404BF5">
                  <w:pPr>
                    <w:spacing w:before="0" w:after="0"/>
                  </w:pPr>
                  <w:r>
                    <w:t xml:space="preserve">          </w:t>
                  </w:r>
                  <w:r w:rsidR="00404BF5">
                    <w:t>SWFLN report – Angie</w:t>
                  </w:r>
                </w:p>
                <w:p w:rsidR="005E052A" w:rsidRDefault="00404BF5" w:rsidP="00404BF5">
                  <w:pPr>
                    <w:spacing w:before="0" w:after="0"/>
                  </w:pPr>
                  <w:r>
                    <w:t xml:space="preserve">          FLA report – Mary Ann</w:t>
                  </w:r>
                </w:p>
                <w:p w:rsidR="00404BF5" w:rsidRDefault="00404BF5" w:rsidP="00404BF5">
                  <w:pPr>
                    <w:spacing w:before="0" w:after="0"/>
                  </w:pPr>
                </w:p>
              </w:tc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42DB2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4414F7" w:rsidRDefault="004414F7" w:rsidP="00E01FCD">
                      <w:pPr>
                        <w:spacing w:before="0" w:after="0"/>
                      </w:pPr>
                      <w:r>
                        <w:t>Campus Updates</w:t>
                      </w:r>
                    </w:p>
                    <w:p w:rsidR="00835D33" w:rsidRDefault="00E01FCD" w:rsidP="00E2194E">
                      <w:pPr>
                        <w:spacing w:before="0" w:after="0"/>
                      </w:pPr>
                      <w:r>
                        <w:t xml:space="preserve">     </w:t>
                      </w:r>
                      <w:r w:rsidR="00DD5338">
                        <w:t xml:space="preserve">   </w:t>
                      </w:r>
                      <w:r>
                        <w:t xml:space="preserve"> </w:t>
                      </w:r>
                      <w:r w:rsidR="00577FB7">
                        <w:t xml:space="preserve">Café Closed June 8 </w:t>
                      </w:r>
                      <w:r w:rsidR="00D677B0">
                        <w:t>–</w:t>
                      </w:r>
                      <w:r w:rsidR="00577FB7">
                        <w:t xml:space="preserve"> </w:t>
                      </w:r>
                      <w:r w:rsidR="00D677B0">
                        <w:t>August 21</w:t>
                      </w:r>
                    </w:p>
                    <w:p w:rsidR="00835D33" w:rsidRDefault="00835D33" w:rsidP="00E2194E">
                      <w:pPr>
                        <w:spacing w:before="0" w:after="0"/>
                      </w:pPr>
                      <w:r>
                        <w:t xml:space="preserve">         Personnel changes: </w:t>
                      </w:r>
                    </w:p>
                    <w:p w:rsidR="00835D33" w:rsidRDefault="00835D33" w:rsidP="00E2194E">
                      <w:pPr>
                        <w:spacing w:before="0" w:after="0"/>
                      </w:pPr>
                      <w:r>
                        <w:t xml:space="preserve">                Tom Carr to J Bldg. (</w:t>
                      </w:r>
                      <w:proofErr w:type="spellStart"/>
                      <w:r>
                        <w:t>Coord</w:t>
                      </w:r>
                      <w:proofErr w:type="spellEnd"/>
                      <w:r>
                        <w:t xml:space="preserve"> of Student Services)</w:t>
                      </w:r>
                    </w:p>
                    <w:p w:rsidR="00835D33" w:rsidRDefault="00835D33" w:rsidP="00E2194E">
                      <w:pPr>
                        <w:spacing w:before="0" w:after="0"/>
                      </w:pPr>
                      <w:r>
                        <w:t xml:space="preserve">                 Rebecca Harris (English) to Lee – position posted</w:t>
                      </w:r>
                    </w:p>
                    <w:p w:rsidR="00835D33" w:rsidRDefault="00835D33" w:rsidP="00E2194E">
                      <w:pPr>
                        <w:spacing w:before="0" w:after="0"/>
                      </w:pPr>
                      <w:r>
                        <w:t xml:space="preserve">                Elijah Pritchett (Humanities)  to Lee – Lee profs coming here</w:t>
                      </w:r>
                    </w:p>
                    <w:p w:rsidR="00E2194E" w:rsidRDefault="00835D33" w:rsidP="00E2194E">
                      <w:pPr>
                        <w:spacing w:before="0" w:after="0"/>
                      </w:pPr>
                      <w:r>
                        <w:t xml:space="preserve">                 Fran </w:t>
                      </w:r>
                      <w:proofErr w:type="spellStart"/>
                      <w:r>
                        <w:t>Spevak</w:t>
                      </w:r>
                      <w:proofErr w:type="spellEnd"/>
                      <w:r>
                        <w:t xml:space="preserve"> – Faculty Office assistant</w:t>
                      </w:r>
                      <w:r w:rsidR="00E2194E">
                        <w:t xml:space="preserve">       </w:t>
                      </w:r>
                    </w:p>
                    <w:p w:rsidR="00410A68" w:rsidRDefault="00E01FCD" w:rsidP="00E2194E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C70F3A">
                        <w:t xml:space="preserve">    </w:t>
                      </w: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242B2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E45AF6" w:rsidRDefault="00E01FCD" w:rsidP="00542DB2">
                      <w:pPr>
                        <w:spacing w:after="0"/>
                      </w:pPr>
                      <w:r>
                        <w:t xml:space="preserve">Student Assistant Update </w:t>
                      </w:r>
                      <w:r w:rsidR="00307F7A">
                        <w:t>–</w:t>
                      </w:r>
                      <w:r>
                        <w:t xml:space="preserve"> Colleen</w:t>
                      </w:r>
                    </w:p>
                    <w:p w:rsidR="00E45AF6" w:rsidRDefault="00E45AF6" w:rsidP="00E45AF6">
                      <w:pPr>
                        <w:spacing w:before="0" w:after="0"/>
                      </w:pPr>
                      <w:r>
                        <w:t xml:space="preserve">         Taking Applications now for Fall;  would like at least 2 more</w:t>
                      </w:r>
                    </w:p>
                    <w:p w:rsidR="00835D33" w:rsidRDefault="00E45AF6" w:rsidP="00E45AF6">
                      <w:pPr>
                        <w:spacing w:before="0" w:after="0"/>
                      </w:pPr>
                      <w:r>
                        <w:t xml:space="preserve">                applications</w:t>
                      </w:r>
                      <w:r w:rsidR="00307F7A">
                        <w:t xml:space="preserve"> </w:t>
                      </w:r>
                    </w:p>
                    <w:p w:rsidR="00404BF5" w:rsidRDefault="00835D33" w:rsidP="00E45AF6">
                      <w:pPr>
                        <w:spacing w:before="0" w:after="0"/>
                      </w:pPr>
                      <w:r>
                        <w:t xml:space="preserve">          Student ID badges?</w:t>
                      </w:r>
                      <w:r w:rsidR="00307F7A">
                        <w:t xml:space="preserve">        </w:t>
                      </w:r>
                    </w:p>
                    <w:p w:rsidR="00410A68" w:rsidRDefault="00410A68" w:rsidP="00404BF5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2B3C9D" w:rsidRDefault="00E01FCD" w:rsidP="00F91BED">
                      <w:pPr>
                        <w:spacing w:after="0"/>
                      </w:pPr>
                      <w:r>
                        <w:t xml:space="preserve">Office Update </w:t>
                      </w:r>
                      <w:r w:rsidR="00307F7A">
                        <w:t>–</w:t>
                      </w:r>
                      <w:r>
                        <w:t xml:space="preserve"> Laura</w:t>
                      </w:r>
                      <w:r w:rsidR="002B3C9D">
                        <w:t xml:space="preserve">          </w:t>
                      </w:r>
                    </w:p>
                    <w:p w:rsidR="00410A68" w:rsidRDefault="00410A68" w:rsidP="00E01FCD">
                      <w:pPr>
                        <w:spacing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E942FE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410A68" w:rsidRDefault="00E01FCD" w:rsidP="00E942FE">
                      <w:pPr>
                        <w:spacing w:after="0"/>
                      </w:pPr>
                      <w:r>
                        <w:t xml:space="preserve">Technical Update -  Angie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tc>
                <w:tcPr>
                  <w:tcW w:w="457" w:type="dxa"/>
                </w:tcPr>
                <w:p w:rsidR="00410A68" w:rsidRDefault="00E942FE" w:rsidP="00E942FE">
                  <w:pPr>
                    <w:spacing w:after="0"/>
                    <w:ind w:left="0"/>
                    <w:rPr>
                      <w:rFonts w:ascii="MS Gothic" w:eastAsia="MS Gothic" w:hAnsi="MS Gothic"/>
                    </w:rPr>
                  </w:pPr>
                  <w:r>
                    <w:rPr>
                      <w:rFonts w:ascii="MS Gothic" w:eastAsia="MS Gothic" w:hAnsi="MS Gothic"/>
                    </w:rPr>
                    <w:t xml:space="preserve">   </w:t>
                  </w:r>
                </w:p>
              </w:tc>
              <w:tc>
                <w:tcPr>
                  <w:tcW w:w="7542" w:type="dxa"/>
                </w:tcPr>
                <w:p w:rsidR="00410A68" w:rsidRDefault="00410A68" w:rsidP="00C5693D">
                  <w:pPr>
                    <w:spacing w:before="0" w:after="0"/>
                  </w:pPr>
                </w:p>
              </w:tc>
              <w:tc>
                <w:tcPr>
                  <w:tcW w:w="1585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</w:tr>
            <w:tr w:rsidR="00E17F63" w:rsidTr="00E17F63">
              <w:tc>
                <w:tcPr>
                  <w:tcW w:w="457" w:type="dxa"/>
                </w:tcPr>
                <w:p w:rsidR="00E17F63" w:rsidRDefault="00E17F63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7542" w:type="dxa"/>
                </w:tcPr>
                <w:p w:rsidR="00B422DD" w:rsidRDefault="00B422DD" w:rsidP="005242B2">
                  <w:pPr>
                    <w:spacing w:after="0"/>
                  </w:pPr>
                </w:p>
                <w:p w:rsidR="00B422DD" w:rsidRDefault="00E942FE" w:rsidP="005242B2">
                  <w:pPr>
                    <w:spacing w:after="0"/>
                  </w:pPr>
                  <w:r>
                    <w:lastRenderedPageBreak/>
                    <w:t>***</w:t>
                  </w:r>
                  <w:r w:rsidR="00B422DD">
                    <w:t>New Business:</w:t>
                  </w:r>
                </w:p>
                <w:p w:rsidR="00E17F63" w:rsidRDefault="00B422DD" w:rsidP="005242B2">
                  <w:pPr>
                    <w:spacing w:after="0"/>
                  </w:pPr>
                  <w:r>
                    <w:t xml:space="preserve">             </w:t>
                  </w:r>
                  <w:bookmarkStart w:id="0" w:name="_GoBack"/>
                  <w:bookmarkEnd w:id="0"/>
                  <w:r w:rsidR="00E942FE">
                    <w:t xml:space="preserve">Library Host Salad Bar Get Together?  </w:t>
                  </w:r>
                </w:p>
                <w:p w:rsidR="00E942FE" w:rsidRDefault="00E942FE" w:rsidP="005242B2">
                  <w:pPr>
                    <w:spacing w:after="0"/>
                  </w:pPr>
                  <w:r>
                    <w:t xml:space="preserve">             Date:</w:t>
                  </w:r>
                </w:p>
                <w:p w:rsidR="00E942FE" w:rsidRDefault="00E942FE" w:rsidP="005242B2">
                  <w:pPr>
                    <w:spacing w:after="0"/>
                  </w:pPr>
                  <w:r>
                    <w:t xml:space="preserve">             Responsibilities:  </w:t>
                  </w:r>
                </w:p>
                <w:p w:rsidR="00E942FE" w:rsidRDefault="00E942FE" w:rsidP="005242B2">
                  <w:pPr>
                    <w:spacing w:after="0"/>
                  </w:pPr>
                  <w:r>
                    <w:t xml:space="preserve">            </w:t>
                  </w:r>
                </w:p>
              </w:tc>
              <w:tc>
                <w:tcPr>
                  <w:tcW w:w="1585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</w:tr>
          </w:tbl>
          <w:p w:rsidR="00410A68" w:rsidRDefault="00410A68">
            <w:pPr>
              <w:spacing w:after="0"/>
            </w:pPr>
          </w:p>
        </w:tc>
      </w:tr>
    </w:tbl>
    <w:p w:rsidR="00410A68" w:rsidRDefault="00BC375B">
      <w:pPr>
        <w:pStyle w:val="Heading2"/>
      </w:pPr>
      <w:r>
        <w:lastRenderedPageBreak/>
        <w:t>Other Information</w:t>
      </w:r>
    </w:p>
    <w:p w:rsidR="002B3C9D" w:rsidRDefault="00307F7A" w:rsidP="00C94C66">
      <w:r>
        <w:t>Upcoming Events:</w:t>
      </w:r>
      <w:r w:rsidR="00846C92">
        <w:t xml:space="preserve"> </w:t>
      </w:r>
      <w:r w:rsidR="002B3C9D">
        <w:t xml:space="preserve">                                   </w:t>
      </w:r>
    </w:p>
    <w:sectPr w:rsidR="002B3C9D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D3" w:rsidRDefault="00902DD3">
      <w:r>
        <w:separator/>
      </w:r>
    </w:p>
  </w:endnote>
  <w:endnote w:type="continuationSeparator" w:id="0">
    <w:p w:rsidR="00902DD3" w:rsidRDefault="009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22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D3" w:rsidRDefault="00902DD3">
      <w:r>
        <w:separator/>
      </w:r>
    </w:p>
  </w:footnote>
  <w:footnote w:type="continuationSeparator" w:id="0">
    <w:p w:rsidR="00902DD3" w:rsidRDefault="009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17CD"/>
    <w:rsid w:val="0004615B"/>
    <w:rsid w:val="00050A2A"/>
    <w:rsid w:val="00107C77"/>
    <w:rsid w:val="0012603F"/>
    <w:rsid w:val="001363C2"/>
    <w:rsid w:val="00162626"/>
    <w:rsid w:val="001F2001"/>
    <w:rsid w:val="002278DA"/>
    <w:rsid w:val="00230857"/>
    <w:rsid w:val="00231463"/>
    <w:rsid w:val="002325F7"/>
    <w:rsid w:val="002B3C9D"/>
    <w:rsid w:val="00305FCD"/>
    <w:rsid w:val="00307F7A"/>
    <w:rsid w:val="003E7BEE"/>
    <w:rsid w:val="00404BF5"/>
    <w:rsid w:val="00410A68"/>
    <w:rsid w:val="004414F7"/>
    <w:rsid w:val="00453826"/>
    <w:rsid w:val="00500A37"/>
    <w:rsid w:val="005242B2"/>
    <w:rsid w:val="00542DB2"/>
    <w:rsid w:val="00577FB7"/>
    <w:rsid w:val="005E052A"/>
    <w:rsid w:val="005E5691"/>
    <w:rsid w:val="006237B6"/>
    <w:rsid w:val="006B704A"/>
    <w:rsid w:val="0073673C"/>
    <w:rsid w:val="00786D9C"/>
    <w:rsid w:val="00820C2F"/>
    <w:rsid w:val="00835D33"/>
    <w:rsid w:val="00846C92"/>
    <w:rsid w:val="008818D2"/>
    <w:rsid w:val="00882663"/>
    <w:rsid w:val="00902DD3"/>
    <w:rsid w:val="00907EC1"/>
    <w:rsid w:val="00962712"/>
    <w:rsid w:val="009A2A34"/>
    <w:rsid w:val="00A25A6C"/>
    <w:rsid w:val="00A44C1C"/>
    <w:rsid w:val="00A93ADF"/>
    <w:rsid w:val="00A950C5"/>
    <w:rsid w:val="00AB297D"/>
    <w:rsid w:val="00AC1CF7"/>
    <w:rsid w:val="00B422DD"/>
    <w:rsid w:val="00B83ECC"/>
    <w:rsid w:val="00B858B6"/>
    <w:rsid w:val="00BC375B"/>
    <w:rsid w:val="00BD44C5"/>
    <w:rsid w:val="00C13DB9"/>
    <w:rsid w:val="00C5693D"/>
    <w:rsid w:val="00C70F3A"/>
    <w:rsid w:val="00C94C66"/>
    <w:rsid w:val="00CE0542"/>
    <w:rsid w:val="00D03320"/>
    <w:rsid w:val="00D10C69"/>
    <w:rsid w:val="00D677B0"/>
    <w:rsid w:val="00D82E59"/>
    <w:rsid w:val="00DC509C"/>
    <w:rsid w:val="00DD5338"/>
    <w:rsid w:val="00E01FCD"/>
    <w:rsid w:val="00E14DA5"/>
    <w:rsid w:val="00E17F63"/>
    <w:rsid w:val="00E2194E"/>
    <w:rsid w:val="00E45AF6"/>
    <w:rsid w:val="00E4643F"/>
    <w:rsid w:val="00E728EA"/>
    <w:rsid w:val="00E942FE"/>
    <w:rsid w:val="00EB521D"/>
    <w:rsid w:val="00F431F1"/>
    <w:rsid w:val="00F91BED"/>
    <w:rsid w:val="00FA3599"/>
    <w:rsid w:val="00FD6838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38CB284A26814721BA77ADEDAB0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BE13-1C8C-497E-9556-CA9A49E95468}"/>
      </w:docPartPr>
      <w:docPartBody>
        <w:p w:rsidR="00DA0E07" w:rsidRDefault="00C24C07">
          <w:pPr>
            <w:pStyle w:val="38CB284A26814721BA77ADEDAB0D96A3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3324C2"/>
    <w:rsid w:val="00626ABF"/>
    <w:rsid w:val="006A2E81"/>
    <w:rsid w:val="008B798D"/>
    <w:rsid w:val="008E290E"/>
    <w:rsid w:val="00BD7126"/>
    <w:rsid w:val="00C24C07"/>
    <w:rsid w:val="00CD5CB1"/>
    <w:rsid w:val="00D0588A"/>
    <w:rsid w:val="00DA0E07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2015-05-19T13:39:00Z</dcterms:created>
  <dcterms:modified xsi:type="dcterms:W3CDTF">2015-05-21T13:30:00Z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