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73039E" w:rsidRDefault="00BE1961" w:rsidP="00E7243F">
      <w:pPr>
        <w:pStyle w:val="Title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LIBRARY ADVISORY </w:t>
      </w:r>
      <w:r w:rsidR="00215FB1" w:rsidRPr="0073039E">
        <w:rPr>
          <w:rFonts w:ascii="Trebuchet MS" w:hAnsi="Trebuchet MS"/>
          <w:sz w:val="40"/>
          <w:szCs w:val="40"/>
        </w:rPr>
        <w:t>AGENDA</w:t>
      </w:r>
    </w:p>
    <w:p w:rsidR="00215FB1" w:rsidRPr="009C1195" w:rsidRDefault="00215FB1">
      <w:pPr>
        <w:rPr>
          <w:rFonts w:ascii="Trebuchet MS" w:hAnsi="Trebuchet MS"/>
        </w:rPr>
      </w:pPr>
    </w:p>
    <w:p w:rsidR="00A3084A" w:rsidRDefault="00A3084A" w:rsidP="00E7243F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Edison State College – Charlotte Campus</w:t>
      </w:r>
    </w:p>
    <w:p w:rsidR="00215FB1" w:rsidRPr="00D9044C" w:rsidRDefault="00A3084A" w:rsidP="008C5B62">
      <w:pPr>
        <w:pStyle w:val="Heading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Resources Center</w:t>
      </w:r>
      <w:r w:rsidR="008C5B62">
        <w:rPr>
          <w:rFonts w:ascii="Trebuchet MS" w:hAnsi="Trebuchet MS"/>
          <w:sz w:val="24"/>
          <w:szCs w:val="24"/>
        </w:rPr>
        <w:tab/>
      </w:r>
    </w:p>
    <w:p w:rsidR="00215FB1" w:rsidRPr="009C1195" w:rsidRDefault="008A2D1C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October 10</w:t>
      </w:r>
      <w:r w:rsidR="005D610F">
        <w:rPr>
          <w:rFonts w:ascii="Trebuchet MS" w:hAnsi="Trebuchet MS"/>
        </w:rPr>
        <w:t>, 201</w:t>
      </w:r>
      <w:r w:rsidR="00FF0DB5">
        <w:rPr>
          <w:rFonts w:ascii="Trebuchet MS" w:hAnsi="Trebuchet MS"/>
        </w:rPr>
        <w:t>1</w:t>
      </w:r>
    </w:p>
    <w:p w:rsidR="00215FB1" w:rsidRPr="009C1195" w:rsidRDefault="00FF0DB5" w:rsidP="00E7243F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12 - 1</w:t>
      </w:r>
      <w:r w:rsidR="00882C9D">
        <w:rPr>
          <w:rFonts w:ascii="Trebuchet MS" w:hAnsi="Trebuchet MS"/>
        </w:rPr>
        <w:t xml:space="preserve"> p.m.</w:t>
      </w:r>
      <w:r w:rsidR="00BB326C">
        <w:rPr>
          <w:rFonts w:ascii="Trebuchet MS" w:hAnsi="Trebuchet MS"/>
        </w:rPr>
        <w:t xml:space="preserve">  (Those who need to teach or attend other meetings may bring lunch.)</w:t>
      </w: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>
      <w:pPr>
        <w:rPr>
          <w:rFonts w:ascii="Trebuchet MS" w:hAnsi="Trebuchet MS"/>
        </w:rPr>
      </w:pPr>
    </w:p>
    <w:p w:rsidR="00215FB1" w:rsidRPr="009C1195" w:rsidRDefault="00215FB1" w:rsidP="00D268A5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Attendees:</w:t>
      </w:r>
      <w:r w:rsidR="00B62443">
        <w:rPr>
          <w:rFonts w:ascii="Trebuchet MS" w:hAnsi="Trebuchet MS"/>
        </w:rPr>
        <w:t xml:space="preserve"> </w:t>
      </w:r>
      <w:r w:rsidR="006240C4">
        <w:rPr>
          <w:rFonts w:ascii="Trebuchet MS" w:hAnsi="Trebuchet MS"/>
        </w:rPr>
        <w:t xml:space="preserve">Library Advisory Committee (Tom Rath, Margaret Desjardins, Marilyn Herlin, </w:t>
      </w:r>
      <w:r w:rsidR="00984F22">
        <w:rPr>
          <w:rFonts w:ascii="Trebuchet MS" w:hAnsi="Trebuchet MS"/>
        </w:rPr>
        <w:t xml:space="preserve">Lyman O’Neal </w:t>
      </w:r>
      <w:r w:rsidR="006240C4">
        <w:rPr>
          <w:rFonts w:ascii="Trebuchet MS" w:hAnsi="Trebuchet MS"/>
        </w:rPr>
        <w:t xml:space="preserve">and </w:t>
      </w:r>
      <w:r w:rsidR="00984F22">
        <w:rPr>
          <w:rFonts w:ascii="Trebuchet MS" w:hAnsi="Trebuchet MS"/>
        </w:rPr>
        <w:t>Mary Ann Walton</w:t>
      </w:r>
      <w:r w:rsidR="006240C4">
        <w:rPr>
          <w:rFonts w:ascii="Trebuchet MS" w:hAnsi="Trebuchet MS"/>
        </w:rPr>
        <w:t>)</w:t>
      </w:r>
    </w:p>
    <w:p w:rsidR="00215FB1" w:rsidRPr="009C1195" w:rsidRDefault="00CF5397" w:rsidP="00D268A5">
      <w:pPr>
        <w:tabs>
          <w:tab w:val="left" w:pos="1440"/>
        </w:tabs>
        <w:rPr>
          <w:rFonts w:ascii="Trebuchet MS" w:hAnsi="Trebuchet MS"/>
        </w:rPr>
      </w:pPr>
      <w:r>
        <w:rPr>
          <w:rStyle w:val="Bold10ptChar"/>
          <w:rFonts w:ascii="Trebuchet MS" w:hAnsi="Trebuchet MS"/>
        </w:rPr>
        <w:t>Location</w:t>
      </w:r>
      <w:r w:rsidR="00215FB1" w:rsidRPr="009C1195">
        <w:rPr>
          <w:rStyle w:val="Bold10ptChar"/>
          <w:rFonts w:ascii="Trebuchet MS" w:hAnsi="Trebuchet MS"/>
        </w:rPr>
        <w:t>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 xml:space="preserve">LRC </w:t>
      </w:r>
      <w:r w:rsidR="00984F22">
        <w:rPr>
          <w:rFonts w:ascii="Trebuchet MS" w:hAnsi="Trebuchet MS"/>
        </w:rPr>
        <w:t>Large</w:t>
      </w:r>
      <w:r w:rsidR="006240C4">
        <w:rPr>
          <w:rFonts w:ascii="Trebuchet MS" w:hAnsi="Trebuchet MS"/>
        </w:rPr>
        <w:t xml:space="preserve"> Study Room</w:t>
      </w:r>
    </w:p>
    <w:p w:rsidR="00215FB1" w:rsidRDefault="00215FB1" w:rsidP="00D9044C">
      <w:pPr>
        <w:tabs>
          <w:tab w:val="left" w:pos="1440"/>
        </w:tabs>
        <w:rPr>
          <w:rFonts w:ascii="Trebuchet MS" w:hAnsi="Trebuchet MS"/>
        </w:rPr>
      </w:pPr>
      <w:r w:rsidRPr="009C1195">
        <w:rPr>
          <w:rStyle w:val="Bold10ptChar"/>
          <w:rFonts w:ascii="Trebuchet MS" w:hAnsi="Trebuchet MS"/>
        </w:rPr>
        <w:t>Please bring:</w:t>
      </w:r>
      <w:r w:rsidR="00B62443">
        <w:rPr>
          <w:rFonts w:ascii="Trebuchet MS" w:hAnsi="Trebuchet MS"/>
        </w:rPr>
        <w:t xml:space="preserve"> </w:t>
      </w:r>
      <w:r w:rsidR="00A3084A">
        <w:rPr>
          <w:rFonts w:ascii="Trebuchet MS" w:hAnsi="Trebuchet MS"/>
        </w:rPr>
        <w:t>Agenda</w:t>
      </w:r>
      <w:r w:rsidR="00EF4EAE">
        <w:rPr>
          <w:rFonts w:ascii="Trebuchet MS" w:hAnsi="Trebuchet MS"/>
        </w:rPr>
        <w:t xml:space="preserve"> and pen</w:t>
      </w:r>
    </w:p>
    <w:p w:rsidR="005C4835" w:rsidRPr="009C1195" w:rsidRDefault="005C4835" w:rsidP="00D9044C">
      <w:pPr>
        <w:tabs>
          <w:tab w:val="left" w:pos="1440"/>
        </w:tabs>
        <w:rPr>
          <w:rFonts w:ascii="Trebuchet MS" w:hAnsi="Trebuchet MS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215FB1" w:rsidRPr="009C1195" w:rsidTr="00EA70CB">
        <w:trPr>
          <w:trHeight w:val="362"/>
        </w:trPr>
        <w:tc>
          <w:tcPr>
            <w:tcW w:w="2794" w:type="dxa"/>
          </w:tcPr>
          <w:p w:rsidR="00215FB1" w:rsidRPr="009C1195" w:rsidRDefault="00BB326C" w:rsidP="00BB326C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12:00</w:t>
            </w:r>
            <w:r w:rsidR="00CC7791">
              <w:rPr>
                <w:rFonts w:ascii="Trebuchet MS" w:hAnsi="Trebuchet MS"/>
              </w:rPr>
              <w:t xml:space="preserve"> </w:t>
            </w:r>
            <w:r w:rsidR="00CD02F9">
              <w:rPr>
                <w:rFonts w:ascii="Trebuchet MS" w:hAnsi="Trebuchet MS"/>
              </w:rPr>
              <w:t>P</w:t>
            </w:r>
            <w:r w:rsidR="00A3084A">
              <w:rPr>
                <w:rFonts w:ascii="Trebuchet MS" w:hAnsi="Trebuchet MS"/>
              </w:rPr>
              <w:t>M</w:t>
            </w:r>
            <w:r w:rsidR="00CC7791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12:05</w:t>
            </w:r>
            <w:r w:rsidR="00CF2909">
              <w:rPr>
                <w:rFonts w:ascii="Trebuchet MS" w:hAnsi="Trebuchet MS"/>
              </w:rPr>
              <w:t xml:space="preserve"> </w:t>
            </w:r>
            <w:r w:rsidR="00CD02F9">
              <w:rPr>
                <w:rFonts w:ascii="Trebuchet MS" w:hAnsi="Trebuchet MS"/>
              </w:rPr>
              <w:t>PM</w:t>
            </w:r>
          </w:p>
        </w:tc>
        <w:tc>
          <w:tcPr>
            <w:tcW w:w="5213" w:type="dxa"/>
          </w:tcPr>
          <w:p w:rsidR="00031A8C" w:rsidRPr="0019462A" w:rsidRDefault="00FD2997" w:rsidP="00FD2997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Welcome</w:t>
            </w:r>
          </w:p>
        </w:tc>
        <w:tc>
          <w:tcPr>
            <w:tcW w:w="2348" w:type="dxa"/>
            <w:vAlign w:val="center"/>
          </w:tcPr>
          <w:p w:rsidR="00215FB1" w:rsidRPr="009C1195" w:rsidRDefault="00984F22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Mary Ann Walton</w:t>
            </w:r>
          </w:p>
        </w:tc>
      </w:tr>
      <w:tr w:rsidR="00215FB1" w:rsidRPr="009C1195">
        <w:trPr>
          <w:trHeight w:val="864"/>
        </w:trPr>
        <w:tc>
          <w:tcPr>
            <w:tcW w:w="2794" w:type="dxa"/>
          </w:tcPr>
          <w:p w:rsidR="00215FB1" w:rsidRPr="009C1195" w:rsidRDefault="003808F9" w:rsidP="003808F9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12:05</w:t>
            </w:r>
            <w:r w:rsidR="00CD02F9">
              <w:rPr>
                <w:rFonts w:ascii="Trebuchet MS" w:hAnsi="Trebuchet MS"/>
              </w:rPr>
              <w:t xml:space="preserve"> PM</w:t>
            </w:r>
            <w:r w:rsidR="00215FB1" w:rsidRPr="009C1195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12:20</w:t>
            </w:r>
            <w:r w:rsidR="00CD02F9">
              <w:rPr>
                <w:rFonts w:ascii="Trebuchet MS" w:hAnsi="Trebuchet MS"/>
              </w:rPr>
              <w:t xml:space="preserve">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307E53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Advisory Committee</w:t>
            </w:r>
          </w:p>
          <w:p w:rsidR="007F7C12" w:rsidRDefault="007E5D24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Dean’s Comments – Dr. Rath</w:t>
            </w:r>
          </w:p>
          <w:p w:rsidR="007E5D24" w:rsidRPr="007E5D24" w:rsidRDefault="007E5D24" w:rsidP="007E5D24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Librarian’s Report – Mary Ann</w:t>
            </w:r>
          </w:p>
          <w:p w:rsidR="0076374E" w:rsidRPr="0076374E" w:rsidRDefault="0076374E" w:rsidP="0076374E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Questions or concerns</w:t>
            </w:r>
            <w:r w:rsidR="007E5D24">
              <w:rPr>
                <w:rFonts w:ascii="Trebuchet MS" w:hAnsi="Trebuchet MS"/>
              </w:rPr>
              <w:t xml:space="preserve"> - All</w:t>
            </w:r>
          </w:p>
        </w:tc>
        <w:tc>
          <w:tcPr>
            <w:tcW w:w="2348" w:type="dxa"/>
            <w:vAlign w:val="center"/>
          </w:tcPr>
          <w:p w:rsidR="00215FB1" w:rsidRPr="009C1195" w:rsidRDefault="00215FB1" w:rsidP="00E7243F">
            <w:pPr>
              <w:pStyle w:val="Location"/>
              <w:rPr>
                <w:rFonts w:ascii="Trebuchet MS" w:hAnsi="Trebuchet MS"/>
              </w:rPr>
            </w:pPr>
          </w:p>
        </w:tc>
      </w:tr>
      <w:tr w:rsidR="00215FB1" w:rsidRPr="009C1195" w:rsidTr="00720C08">
        <w:trPr>
          <w:trHeight w:val="785"/>
        </w:trPr>
        <w:tc>
          <w:tcPr>
            <w:tcW w:w="2794" w:type="dxa"/>
          </w:tcPr>
          <w:p w:rsidR="00215FB1" w:rsidRPr="009C1195" w:rsidRDefault="004B30FB" w:rsidP="004B30FB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12:20</w:t>
            </w:r>
            <w:r w:rsidR="00CF2909">
              <w:rPr>
                <w:rFonts w:ascii="Trebuchet MS" w:hAnsi="Trebuchet MS"/>
              </w:rPr>
              <w:t xml:space="preserve"> </w:t>
            </w:r>
            <w:r w:rsidR="005E4401">
              <w:rPr>
                <w:rFonts w:ascii="Trebuchet MS" w:hAnsi="Trebuchet MS"/>
              </w:rPr>
              <w:t>PM</w:t>
            </w:r>
            <w:r w:rsidR="000D787A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12:30</w:t>
            </w:r>
            <w:r w:rsidR="005E4401">
              <w:rPr>
                <w:rFonts w:ascii="Trebuchet MS" w:hAnsi="Trebuchet MS"/>
              </w:rPr>
              <w:t xml:space="preserve">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FC1628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Collection Development</w:t>
            </w:r>
          </w:p>
          <w:p w:rsidR="002D6B19" w:rsidRDefault="002D6B19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Reserves</w:t>
            </w:r>
          </w:p>
          <w:p w:rsidR="00720C08" w:rsidRDefault="00720C08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Library databases</w:t>
            </w:r>
            <w:r w:rsidR="007E5D24">
              <w:rPr>
                <w:rFonts w:ascii="Trebuchet MS" w:hAnsi="Trebuchet MS"/>
              </w:rPr>
              <w:t>, streaming video</w:t>
            </w:r>
            <w:r>
              <w:rPr>
                <w:rFonts w:ascii="Trebuchet MS" w:hAnsi="Trebuchet MS"/>
              </w:rPr>
              <w:t xml:space="preserve"> and </w:t>
            </w:r>
            <w:proofErr w:type="spellStart"/>
            <w:r>
              <w:rPr>
                <w:rFonts w:ascii="Trebuchet MS" w:hAnsi="Trebuchet MS"/>
              </w:rPr>
              <w:t>ebooks</w:t>
            </w:r>
            <w:proofErr w:type="spellEnd"/>
          </w:p>
          <w:p w:rsidR="0076374E" w:rsidRPr="002667D9" w:rsidRDefault="0076374E" w:rsidP="002667D9">
            <w:pPr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Feedback</w:t>
            </w:r>
          </w:p>
        </w:tc>
        <w:tc>
          <w:tcPr>
            <w:tcW w:w="2348" w:type="dxa"/>
            <w:vAlign w:val="center"/>
          </w:tcPr>
          <w:p w:rsidR="00215FB1" w:rsidRPr="009C1195" w:rsidRDefault="00FA6BF1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215FB1" w:rsidRPr="009C1195">
        <w:trPr>
          <w:trHeight w:val="571"/>
        </w:trPr>
        <w:tc>
          <w:tcPr>
            <w:tcW w:w="2794" w:type="dxa"/>
          </w:tcPr>
          <w:p w:rsidR="00215FB1" w:rsidRPr="009C1195" w:rsidRDefault="00E95438" w:rsidP="00E95438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12:30</w:t>
            </w:r>
            <w:r w:rsidR="005E4401">
              <w:rPr>
                <w:rFonts w:ascii="Trebuchet MS" w:hAnsi="Trebuchet MS"/>
              </w:rPr>
              <w:t xml:space="preserve"> PM</w:t>
            </w:r>
            <w:r w:rsidR="00B753DE">
              <w:rPr>
                <w:rFonts w:ascii="Trebuchet MS" w:hAnsi="Trebuchet MS"/>
              </w:rPr>
              <w:t xml:space="preserve"> – </w:t>
            </w:r>
            <w:r>
              <w:rPr>
                <w:rFonts w:ascii="Trebuchet MS" w:hAnsi="Trebuchet MS"/>
              </w:rPr>
              <w:t>12:50</w:t>
            </w:r>
            <w:r w:rsidR="005E4401">
              <w:rPr>
                <w:rFonts w:ascii="Trebuchet MS" w:hAnsi="Trebuchet MS"/>
              </w:rPr>
              <w:t xml:space="preserve"> 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215FB1" w:rsidRPr="009C1195" w:rsidRDefault="00EA00DE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LRC</w:t>
            </w:r>
            <w:r w:rsidR="00FA6BF1">
              <w:rPr>
                <w:rFonts w:ascii="Trebuchet MS" w:hAnsi="Trebuchet MS"/>
              </w:rPr>
              <w:t xml:space="preserve"> </w:t>
            </w:r>
            <w:r w:rsidR="00C454AB">
              <w:rPr>
                <w:rFonts w:ascii="Trebuchet MS" w:hAnsi="Trebuchet MS"/>
              </w:rPr>
              <w:t>Quality</w:t>
            </w:r>
          </w:p>
          <w:p w:rsidR="00FF2639" w:rsidRPr="00C454AB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Library serv</w:t>
            </w:r>
            <w:r w:rsidR="00FD74C4">
              <w:t>ices in support of scholarship &amp; research</w:t>
            </w:r>
          </w:p>
          <w:p w:rsidR="00C454AB" w:rsidRPr="00BA3A81" w:rsidRDefault="00C454AB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Suggestions for enhancing LRC services</w:t>
            </w:r>
          </w:p>
          <w:p w:rsidR="00BA3A81" w:rsidRPr="00D276D8" w:rsidRDefault="00BA3A81" w:rsidP="00B52340">
            <w:pPr>
              <w:numPr>
                <w:ilvl w:val="0"/>
                <w:numId w:val="11"/>
              </w:numPr>
              <w:rPr>
                <w:rFonts w:ascii="Trebuchet MS" w:hAnsi="Trebuchet MS"/>
              </w:rPr>
            </w:pPr>
            <w:r>
              <w:t>Outreach to Faculty/Students</w:t>
            </w:r>
          </w:p>
          <w:p w:rsidR="00D276D8" w:rsidRDefault="00D276D8" w:rsidP="00D276D8">
            <w:pPr>
              <w:ind w:left="360"/>
            </w:pPr>
            <w:r>
              <w:t>Fall Semester Workshops</w:t>
            </w:r>
          </w:p>
          <w:p w:rsidR="00D276D8" w:rsidRPr="0046625F" w:rsidRDefault="00D276D8" w:rsidP="00D276D8">
            <w:pPr>
              <w:ind w:left="360"/>
              <w:rPr>
                <w:rFonts w:ascii="Trebuchet MS" w:hAnsi="Trebuchet MS"/>
              </w:rPr>
            </w:pPr>
            <w:r>
              <w:t xml:space="preserve">Film Series? </w:t>
            </w:r>
          </w:p>
        </w:tc>
        <w:tc>
          <w:tcPr>
            <w:tcW w:w="2348" w:type="dxa"/>
            <w:vAlign w:val="center"/>
          </w:tcPr>
          <w:p w:rsidR="00215FB1" w:rsidRPr="009C1195" w:rsidRDefault="00FC1628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  <w:tr w:rsidR="00A3084A" w:rsidRPr="009C1195">
        <w:trPr>
          <w:trHeight w:val="571"/>
        </w:trPr>
        <w:tc>
          <w:tcPr>
            <w:tcW w:w="2794" w:type="dxa"/>
          </w:tcPr>
          <w:p w:rsidR="00A3084A" w:rsidRDefault="000964DE" w:rsidP="000964DE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12:50</w:t>
            </w:r>
            <w:r w:rsidR="00932218">
              <w:rPr>
                <w:rFonts w:ascii="Trebuchet MS" w:hAnsi="Trebuchet MS"/>
              </w:rPr>
              <w:t xml:space="preserve"> P</w:t>
            </w:r>
            <w:r w:rsidR="00E27ED1">
              <w:rPr>
                <w:rFonts w:ascii="Trebuchet MS" w:hAnsi="Trebuchet MS"/>
              </w:rPr>
              <w:t xml:space="preserve">M – </w:t>
            </w:r>
            <w:r>
              <w:rPr>
                <w:rFonts w:ascii="Trebuchet MS" w:hAnsi="Trebuchet MS"/>
              </w:rPr>
              <w:t>1:00</w:t>
            </w:r>
            <w:r w:rsidR="00CF2909">
              <w:rPr>
                <w:rFonts w:ascii="Trebuchet MS" w:hAnsi="Trebuchet MS"/>
              </w:rPr>
              <w:t xml:space="preserve"> </w:t>
            </w:r>
            <w:r w:rsidR="00932218">
              <w:rPr>
                <w:rFonts w:ascii="Trebuchet MS" w:hAnsi="Trebuchet MS"/>
              </w:rPr>
              <w:t>P</w:t>
            </w:r>
            <w:r w:rsidR="00A3084A">
              <w:rPr>
                <w:rFonts w:ascii="Trebuchet MS" w:hAnsi="Trebuchet MS"/>
              </w:rPr>
              <w:t>M</w:t>
            </w:r>
          </w:p>
        </w:tc>
        <w:tc>
          <w:tcPr>
            <w:tcW w:w="5213" w:type="dxa"/>
          </w:tcPr>
          <w:p w:rsidR="00A3084A" w:rsidRDefault="00A3084A" w:rsidP="00E7243F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Wrap – up</w:t>
            </w:r>
          </w:p>
          <w:p w:rsidR="00A3084A" w:rsidRDefault="00EB3FC6" w:rsidP="00446BDA">
            <w:pPr>
              <w:numPr>
                <w:ilvl w:val="0"/>
                <w:numId w:val="14"/>
              </w:numPr>
            </w:pPr>
            <w:r>
              <w:t>Open Discussion</w:t>
            </w:r>
          </w:p>
          <w:p w:rsidR="00A3084A" w:rsidRPr="001A07FC" w:rsidRDefault="00A3084A" w:rsidP="00446BDA">
            <w:pPr>
              <w:numPr>
                <w:ilvl w:val="0"/>
                <w:numId w:val="14"/>
              </w:numPr>
            </w:pPr>
            <w:r>
              <w:t>Q &amp; A</w:t>
            </w:r>
          </w:p>
        </w:tc>
        <w:tc>
          <w:tcPr>
            <w:tcW w:w="2348" w:type="dxa"/>
            <w:vAlign w:val="center"/>
          </w:tcPr>
          <w:p w:rsidR="00A3084A" w:rsidRDefault="00A3084A" w:rsidP="00E7243F">
            <w:pPr>
              <w:pStyle w:val="Location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</w:t>
            </w:r>
          </w:p>
        </w:tc>
      </w:tr>
    </w:tbl>
    <w:p w:rsidR="00215FB1" w:rsidRPr="009C1195" w:rsidRDefault="00215FB1">
      <w:pPr>
        <w:rPr>
          <w:rFonts w:ascii="Trebuchet MS" w:hAnsi="Trebuchet MS"/>
        </w:rPr>
      </w:pPr>
    </w:p>
    <w:sectPr w:rsidR="00215FB1" w:rsidRPr="009C1195" w:rsidSect="00DF70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22" w:rsidRDefault="00101922" w:rsidP="001A07FC">
      <w:pPr>
        <w:pStyle w:val="Location"/>
      </w:pPr>
      <w:r>
        <w:separator/>
      </w:r>
    </w:p>
  </w:endnote>
  <w:endnote w:type="continuationSeparator" w:id="0">
    <w:p w:rsidR="00101922" w:rsidRDefault="00101922" w:rsidP="001A07FC">
      <w:pPr>
        <w:pStyle w:val="Locat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22" w:rsidRDefault="00101922" w:rsidP="001A07FC">
      <w:pPr>
        <w:pStyle w:val="Location"/>
      </w:pPr>
      <w:r>
        <w:separator/>
      </w:r>
    </w:p>
  </w:footnote>
  <w:footnote w:type="continuationSeparator" w:id="0">
    <w:p w:rsidR="00101922" w:rsidRDefault="00101922" w:rsidP="001A07FC">
      <w:pPr>
        <w:pStyle w:val="Location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86501"/>
    <w:multiLevelType w:val="hybridMultilevel"/>
    <w:tmpl w:val="2BCA58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E6393"/>
    <w:multiLevelType w:val="hybridMultilevel"/>
    <w:tmpl w:val="72A827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DC3D5D"/>
    <w:multiLevelType w:val="hybridMultilevel"/>
    <w:tmpl w:val="AE5E01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65143D"/>
    <w:multiLevelType w:val="hybridMultilevel"/>
    <w:tmpl w:val="4146A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E25F90"/>
    <w:multiLevelType w:val="hybridMultilevel"/>
    <w:tmpl w:val="EA56AD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7D7576"/>
    <w:multiLevelType w:val="hybridMultilevel"/>
    <w:tmpl w:val="22A436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E06327"/>
    <w:multiLevelType w:val="hybridMultilevel"/>
    <w:tmpl w:val="429CE5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4A42C96"/>
    <w:multiLevelType w:val="hybridMultilevel"/>
    <w:tmpl w:val="5B02B38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354F7D"/>
    <w:multiLevelType w:val="multilevel"/>
    <w:tmpl w:val="4146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E9C"/>
    <w:rsid w:val="000019DA"/>
    <w:rsid w:val="00031A8C"/>
    <w:rsid w:val="00042091"/>
    <w:rsid w:val="000421F5"/>
    <w:rsid w:val="00084BB8"/>
    <w:rsid w:val="00085CDC"/>
    <w:rsid w:val="000964DE"/>
    <w:rsid w:val="000C6C43"/>
    <w:rsid w:val="000D787A"/>
    <w:rsid w:val="000F3F9E"/>
    <w:rsid w:val="000F5CCF"/>
    <w:rsid w:val="00101743"/>
    <w:rsid w:val="00101912"/>
    <w:rsid w:val="00101922"/>
    <w:rsid w:val="00103460"/>
    <w:rsid w:val="001062D9"/>
    <w:rsid w:val="00120A53"/>
    <w:rsid w:val="00126447"/>
    <w:rsid w:val="00161FC9"/>
    <w:rsid w:val="00167FB4"/>
    <w:rsid w:val="00170DE2"/>
    <w:rsid w:val="001829F1"/>
    <w:rsid w:val="00185CD0"/>
    <w:rsid w:val="0019462A"/>
    <w:rsid w:val="001A07FC"/>
    <w:rsid w:val="001D4CDA"/>
    <w:rsid w:val="001E267D"/>
    <w:rsid w:val="001E5B64"/>
    <w:rsid w:val="00200F63"/>
    <w:rsid w:val="00201F37"/>
    <w:rsid w:val="00213275"/>
    <w:rsid w:val="00215FB1"/>
    <w:rsid w:val="00235FCF"/>
    <w:rsid w:val="00237C92"/>
    <w:rsid w:val="002440E6"/>
    <w:rsid w:val="002667D9"/>
    <w:rsid w:val="00280DE6"/>
    <w:rsid w:val="00282224"/>
    <w:rsid w:val="00287D8B"/>
    <w:rsid w:val="00290C68"/>
    <w:rsid w:val="002B3A55"/>
    <w:rsid w:val="002D6B19"/>
    <w:rsid w:val="002D7745"/>
    <w:rsid w:val="002F15C9"/>
    <w:rsid w:val="002F3E63"/>
    <w:rsid w:val="00307E53"/>
    <w:rsid w:val="00315F5E"/>
    <w:rsid w:val="00334D5F"/>
    <w:rsid w:val="00365B56"/>
    <w:rsid w:val="003808F9"/>
    <w:rsid w:val="00380ACC"/>
    <w:rsid w:val="00380DB7"/>
    <w:rsid w:val="003951DE"/>
    <w:rsid w:val="003A4443"/>
    <w:rsid w:val="003E5F63"/>
    <w:rsid w:val="003E61CC"/>
    <w:rsid w:val="003F2C7C"/>
    <w:rsid w:val="00404904"/>
    <w:rsid w:val="00412E65"/>
    <w:rsid w:val="00421A9E"/>
    <w:rsid w:val="00427B76"/>
    <w:rsid w:val="00435164"/>
    <w:rsid w:val="00442750"/>
    <w:rsid w:val="004441D2"/>
    <w:rsid w:val="00446BDA"/>
    <w:rsid w:val="00461961"/>
    <w:rsid w:val="0046625F"/>
    <w:rsid w:val="00477EA5"/>
    <w:rsid w:val="00497B27"/>
    <w:rsid w:val="004A01D1"/>
    <w:rsid w:val="004B30FB"/>
    <w:rsid w:val="004E1A07"/>
    <w:rsid w:val="00503352"/>
    <w:rsid w:val="00523973"/>
    <w:rsid w:val="00530ABC"/>
    <w:rsid w:val="00562831"/>
    <w:rsid w:val="00580AA8"/>
    <w:rsid w:val="005913CE"/>
    <w:rsid w:val="00592287"/>
    <w:rsid w:val="005B33CA"/>
    <w:rsid w:val="005B4309"/>
    <w:rsid w:val="005B438E"/>
    <w:rsid w:val="005C4835"/>
    <w:rsid w:val="005C562D"/>
    <w:rsid w:val="005D610F"/>
    <w:rsid w:val="005E4401"/>
    <w:rsid w:val="005E6483"/>
    <w:rsid w:val="005F224E"/>
    <w:rsid w:val="005F4C6E"/>
    <w:rsid w:val="005F5BB6"/>
    <w:rsid w:val="005F6417"/>
    <w:rsid w:val="006161DB"/>
    <w:rsid w:val="00617A33"/>
    <w:rsid w:val="00620F56"/>
    <w:rsid w:val="006240C4"/>
    <w:rsid w:val="0063012A"/>
    <w:rsid w:val="00653010"/>
    <w:rsid w:val="00671FD9"/>
    <w:rsid w:val="0067537F"/>
    <w:rsid w:val="00676463"/>
    <w:rsid w:val="00686E9C"/>
    <w:rsid w:val="006C034C"/>
    <w:rsid w:val="006C42BC"/>
    <w:rsid w:val="006D0018"/>
    <w:rsid w:val="0071339C"/>
    <w:rsid w:val="00720C08"/>
    <w:rsid w:val="0073039E"/>
    <w:rsid w:val="00743B9A"/>
    <w:rsid w:val="00751C66"/>
    <w:rsid w:val="0076374E"/>
    <w:rsid w:val="00764F7C"/>
    <w:rsid w:val="00773B2A"/>
    <w:rsid w:val="00774644"/>
    <w:rsid w:val="007827C6"/>
    <w:rsid w:val="00796AA6"/>
    <w:rsid w:val="007C4647"/>
    <w:rsid w:val="007C645B"/>
    <w:rsid w:val="007D300C"/>
    <w:rsid w:val="007E30D5"/>
    <w:rsid w:val="007E5D24"/>
    <w:rsid w:val="007F5727"/>
    <w:rsid w:val="007F5C57"/>
    <w:rsid w:val="007F7C12"/>
    <w:rsid w:val="00801DEE"/>
    <w:rsid w:val="008105D0"/>
    <w:rsid w:val="00826C7E"/>
    <w:rsid w:val="00835024"/>
    <w:rsid w:val="00845322"/>
    <w:rsid w:val="00852CF0"/>
    <w:rsid w:val="00882C9D"/>
    <w:rsid w:val="00886EE2"/>
    <w:rsid w:val="008A2D1C"/>
    <w:rsid w:val="008A6DD5"/>
    <w:rsid w:val="008B6C3F"/>
    <w:rsid w:val="008C5B62"/>
    <w:rsid w:val="008F398F"/>
    <w:rsid w:val="00914202"/>
    <w:rsid w:val="00917DB8"/>
    <w:rsid w:val="00922E54"/>
    <w:rsid w:val="00932218"/>
    <w:rsid w:val="00950630"/>
    <w:rsid w:val="00984F22"/>
    <w:rsid w:val="00985309"/>
    <w:rsid w:val="009968B1"/>
    <w:rsid w:val="009A2EB3"/>
    <w:rsid w:val="009B26C3"/>
    <w:rsid w:val="009C1195"/>
    <w:rsid w:val="009C1BB5"/>
    <w:rsid w:val="00A3084A"/>
    <w:rsid w:val="00A5169F"/>
    <w:rsid w:val="00AC0223"/>
    <w:rsid w:val="00AF582C"/>
    <w:rsid w:val="00B1229F"/>
    <w:rsid w:val="00B14539"/>
    <w:rsid w:val="00B15BAF"/>
    <w:rsid w:val="00B2556B"/>
    <w:rsid w:val="00B36BA1"/>
    <w:rsid w:val="00B374A0"/>
    <w:rsid w:val="00B44D53"/>
    <w:rsid w:val="00B52340"/>
    <w:rsid w:val="00B62443"/>
    <w:rsid w:val="00B666BE"/>
    <w:rsid w:val="00B753DE"/>
    <w:rsid w:val="00B762D2"/>
    <w:rsid w:val="00B8261D"/>
    <w:rsid w:val="00B94775"/>
    <w:rsid w:val="00BA3A81"/>
    <w:rsid w:val="00BB326C"/>
    <w:rsid w:val="00BB3ADB"/>
    <w:rsid w:val="00BB4610"/>
    <w:rsid w:val="00BC77A4"/>
    <w:rsid w:val="00BD1C45"/>
    <w:rsid w:val="00BE1961"/>
    <w:rsid w:val="00BE3790"/>
    <w:rsid w:val="00BF20E0"/>
    <w:rsid w:val="00BF55AE"/>
    <w:rsid w:val="00BF5DC6"/>
    <w:rsid w:val="00C20BB5"/>
    <w:rsid w:val="00C25998"/>
    <w:rsid w:val="00C454AB"/>
    <w:rsid w:val="00C7271D"/>
    <w:rsid w:val="00C96AAF"/>
    <w:rsid w:val="00CA1A3A"/>
    <w:rsid w:val="00CC01A2"/>
    <w:rsid w:val="00CC7791"/>
    <w:rsid w:val="00CD02F9"/>
    <w:rsid w:val="00CD440E"/>
    <w:rsid w:val="00CE563B"/>
    <w:rsid w:val="00CF205F"/>
    <w:rsid w:val="00CF2909"/>
    <w:rsid w:val="00CF5397"/>
    <w:rsid w:val="00D268A5"/>
    <w:rsid w:val="00D276D8"/>
    <w:rsid w:val="00D43A3D"/>
    <w:rsid w:val="00D524C6"/>
    <w:rsid w:val="00D74A54"/>
    <w:rsid w:val="00D75C36"/>
    <w:rsid w:val="00D868B9"/>
    <w:rsid w:val="00D900F9"/>
    <w:rsid w:val="00D9044C"/>
    <w:rsid w:val="00D91BD0"/>
    <w:rsid w:val="00D95F58"/>
    <w:rsid w:val="00DA4563"/>
    <w:rsid w:val="00DD42D0"/>
    <w:rsid w:val="00DE58F0"/>
    <w:rsid w:val="00DE602E"/>
    <w:rsid w:val="00DF7004"/>
    <w:rsid w:val="00E149FD"/>
    <w:rsid w:val="00E224CE"/>
    <w:rsid w:val="00E27E04"/>
    <w:rsid w:val="00E27ED1"/>
    <w:rsid w:val="00E44447"/>
    <w:rsid w:val="00E50F88"/>
    <w:rsid w:val="00E57B60"/>
    <w:rsid w:val="00E7243F"/>
    <w:rsid w:val="00E95438"/>
    <w:rsid w:val="00EA00DE"/>
    <w:rsid w:val="00EA18EB"/>
    <w:rsid w:val="00EA70CB"/>
    <w:rsid w:val="00EB23F3"/>
    <w:rsid w:val="00EB3549"/>
    <w:rsid w:val="00EB3FC6"/>
    <w:rsid w:val="00EB524F"/>
    <w:rsid w:val="00EF2D39"/>
    <w:rsid w:val="00EF4EAE"/>
    <w:rsid w:val="00EF5973"/>
    <w:rsid w:val="00F03591"/>
    <w:rsid w:val="00F0568C"/>
    <w:rsid w:val="00F227AE"/>
    <w:rsid w:val="00F371F3"/>
    <w:rsid w:val="00F51DB8"/>
    <w:rsid w:val="00F5552D"/>
    <w:rsid w:val="00F86E95"/>
    <w:rsid w:val="00F86F80"/>
    <w:rsid w:val="00FA6AF3"/>
    <w:rsid w:val="00FA6BF1"/>
    <w:rsid w:val="00FB1B4B"/>
    <w:rsid w:val="00FB71F9"/>
    <w:rsid w:val="00FC1628"/>
    <w:rsid w:val="00FC3D05"/>
    <w:rsid w:val="00FC6FCB"/>
    <w:rsid w:val="00FD2997"/>
    <w:rsid w:val="00FD46E4"/>
    <w:rsid w:val="00FD74C4"/>
    <w:rsid w:val="00FF0D85"/>
    <w:rsid w:val="00FF0DB5"/>
    <w:rsid w:val="00FF263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rsid w:val="005C4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8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5B6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7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CD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HENES~1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6765-FF0A-4EB9-9681-0BB01B46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Edison State College</cp:lastModifiedBy>
  <cp:revision>11</cp:revision>
  <cp:lastPrinted>2009-07-15T17:07:00Z</cp:lastPrinted>
  <dcterms:created xsi:type="dcterms:W3CDTF">2011-09-23T19:19:00Z</dcterms:created>
  <dcterms:modified xsi:type="dcterms:W3CDTF">2011-09-23T19:25:00Z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