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C5357B" w:rsidRDefault="00215FB1" w:rsidP="00E7243F">
      <w:pPr>
        <w:pStyle w:val="Title"/>
        <w:rPr>
          <w:b/>
          <w:color w:val="auto"/>
          <w:sz w:val="40"/>
          <w:szCs w:val="40"/>
        </w:rPr>
      </w:pPr>
      <w:r w:rsidRPr="00C5357B">
        <w:rPr>
          <w:b/>
          <w:color w:val="auto"/>
          <w:sz w:val="40"/>
          <w:szCs w:val="40"/>
        </w:rPr>
        <w:t>AGENDA</w:t>
      </w:r>
    </w:p>
    <w:p w:rsidR="00215FB1" w:rsidRPr="00777DD9" w:rsidRDefault="008A201C" w:rsidP="00E7243F">
      <w:pPr>
        <w:pStyle w:val="Heading1"/>
      </w:pPr>
      <w:r w:rsidRPr="00777D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E8EC10" wp14:editId="31B516DB">
                <wp:simplePos x="0" y="0"/>
                <wp:positionH relativeFrom="margin">
                  <wp:posOffset>4476115</wp:posOffset>
                </wp:positionH>
                <wp:positionV relativeFrom="paragraph">
                  <wp:posOffset>358140</wp:posOffset>
                </wp:positionV>
                <wp:extent cx="2524125" cy="1404620"/>
                <wp:effectExtent l="0" t="0" r="9525" b="5715"/>
                <wp:wrapTight wrapText="bothSides">
                  <wp:wrapPolygon edited="0">
                    <wp:start x="0" y="0"/>
                    <wp:lineTo x="0" y="20496"/>
                    <wp:lineTo x="21518" y="20496"/>
                    <wp:lineTo x="215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C72" w:rsidRPr="00C5357B" w:rsidRDefault="0061742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June 25</w:t>
                            </w:r>
                            <w:r w:rsidR="00D27C72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2014 </w:t>
                            </w:r>
                            <w:r w:rsidR="00910027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07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910027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E8E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45pt;margin-top:28.2pt;width:198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" stroked="f">
                <v:textbox style="mso-fit-shape-to-text:t">
                  <w:txbxContent>
                    <w:p w:rsidR="00D27C72" w:rsidRPr="00C5357B" w:rsidRDefault="0061742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June 25</w:t>
                      </w:r>
                      <w:r w:rsidR="00D27C72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2014 </w:t>
                      </w:r>
                      <w:r w:rsidR="00910027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607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910027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0:00 AM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31DBB" w:rsidRPr="00777DD9">
        <w:t>Edison State College – Charlotte Campus</w:t>
      </w:r>
      <w:r w:rsidR="00910027" w:rsidRPr="00777DD9">
        <w:t xml:space="preserve"> Library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="00C31DBB" w:rsidRPr="004A374D">
        <w:rPr>
          <w:sz w:val="22"/>
          <w:szCs w:val="22"/>
        </w:rPr>
        <w:t xml:space="preserve">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Location</w:t>
      </w:r>
      <w:r w:rsidR="00215FB1" w:rsidRPr="00777DD9">
        <w:rPr>
          <w:rStyle w:val="Bold10ptChar"/>
          <w:rFonts w:ascii="Arial Black" w:hAnsi="Arial Black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Pr="004A374D">
        <w:rPr>
          <w:sz w:val="22"/>
          <w:szCs w:val="22"/>
        </w:rPr>
        <w:t xml:space="preserve">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Please bring:</w:t>
      </w:r>
      <w:r w:rsidRPr="00777DD9">
        <w:rPr>
          <w:rFonts w:ascii="Arial Black" w:hAnsi="Arial Black"/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1798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8370"/>
        <w:gridCol w:w="2348"/>
      </w:tblGrid>
      <w:tr w:rsidR="00215FB1" w:rsidTr="00883F35">
        <w:trPr>
          <w:trHeight w:val="9137"/>
        </w:trPr>
        <w:tc>
          <w:tcPr>
            <w:tcW w:w="1080" w:type="dxa"/>
          </w:tcPr>
          <w:p w:rsidR="00F77C33" w:rsidRDefault="00F77C33" w:rsidP="00E2751E">
            <w:pPr>
              <w:pStyle w:val="Heading2"/>
              <w:ind w:right="-1731"/>
              <w:rPr>
                <w:b w:val="0"/>
                <w:szCs w:val="22"/>
              </w:rPr>
            </w:pPr>
          </w:p>
          <w:p w:rsidR="00215FB1" w:rsidRPr="004A374D" w:rsidRDefault="00215FB1" w:rsidP="00E2751E">
            <w:pPr>
              <w:pStyle w:val="Heading2"/>
              <w:ind w:right="-1731"/>
              <w:rPr>
                <w:b w:val="0"/>
                <w:szCs w:val="22"/>
              </w:rPr>
            </w:pPr>
          </w:p>
        </w:tc>
        <w:tc>
          <w:tcPr>
            <w:tcW w:w="8370" w:type="dxa"/>
          </w:tcPr>
          <w:p w:rsidR="00095FE8" w:rsidRPr="00F77C33" w:rsidRDefault="00C31DBB" w:rsidP="0090491F">
            <w:pPr>
              <w:pStyle w:val="ListParagraph"/>
              <w:numPr>
                <w:ilvl w:val="3"/>
                <w:numId w:val="15"/>
              </w:numPr>
              <w:spacing w:line="276" w:lineRule="auto"/>
              <w:ind w:left="155" w:right="-1223" w:hanging="155"/>
              <w:rPr>
                <w:sz w:val="22"/>
                <w:szCs w:val="22"/>
              </w:rPr>
            </w:pPr>
            <w:r w:rsidRPr="00F77C33">
              <w:rPr>
                <w:sz w:val="22"/>
                <w:szCs w:val="22"/>
              </w:rPr>
              <w:t>Welcome</w:t>
            </w:r>
            <w:r w:rsidR="00095FE8" w:rsidRPr="00F77C33">
              <w:rPr>
                <w:sz w:val="22"/>
                <w:szCs w:val="22"/>
              </w:rPr>
              <w:t xml:space="preserve">   </w:t>
            </w:r>
          </w:p>
          <w:p w:rsidR="00FD698A" w:rsidRDefault="00E750DC" w:rsidP="0090491F">
            <w:pPr>
              <w:pStyle w:val="ListParagraph"/>
              <w:numPr>
                <w:ilvl w:val="0"/>
                <w:numId w:val="15"/>
              </w:numPr>
              <w:spacing w:line="276" w:lineRule="auto"/>
              <w:ind w:right="-1223"/>
              <w:rPr>
                <w:sz w:val="22"/>
                <w:szCs w:val="22"/>
              </w:rPr>
            </w:pPr>
            <w:r w:rsidRPr="00E750DC">
              <w:rPr>
                <w:sz w:val="22"/>
                <w:szCs w:val="22"/>
              </w:rPr>
              <w:t>Up</w:t>
            </w:r>
            <w:r w:rsidR="00FD698A" w:rsidRPr="00E750DC">
              <w:rPr>
                <w:sz w:val="22"/>
                <w:szCs w:val="22"/>
              </w:rPr>
              <w:t>coming closures/time</w:t>
            </w:r>
            <w:r w:rsidR="002706D7" w:rsidRPr="00E750DC">
              <w:rPr>
                <w:sz w:val="22"/>
                <w:szCs w:val="22"/>
              </w:rPr>
              <w:t>s</w:t>
            </w:r>
            <w:r w:rsidR="00FD698A" w:rsidRPr="00E750DC">
              <w:rPr>
                <w:sz w:val="22"/>
                <w:szCs w:val="22"/>
              </w:rPr>
              <w:t xml:space="preserve"> off</w:t>
            </w:r>
          </w:p>
          <w:p w:rsidR="005068DC" w:rsidRPr="00E750DC" w:rsidRDefault="005068DC" w:rsidP="0090491F">
            <w:pPr>
              <w:pStyle w:val="ListParagraph"/>
              <w:spacing w:line="276" w:lineRule="auto"/>
              <w:ind w:right="-1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632E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="00CF2391">
              <w:rPr>
                <w:sz w:val="22"/>
                <w:szCs w:val="22"/>
              </w:rPr>
              <w:t>July 4 &amp; 5th</w:t>
            </w:r>
          </w:p>
          <w:p w:rsidR="006632EB" w:rsidRDefault="00E37A73" w:rsidP="0090491F">
            <w:pPr>
              <w:spacing w:line="276" w:lineRule="auto"/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6632EB">
              <w:rPr>
                <w:sz w:val="22"/>
                <w:szCs w:val="22"/>
              </w:rPr>
              <w:t xml:space="preserve">      </w:t>
            </w:r>
            <w:r w:rsidR="005068DC">
              <w:rPr>
                <w:sz w:val="22"/>
                <w:szCs w:val="22"/>
              </w:rPr>
              <w:t xml:space="preserve">Mary Ann off </w:t>
            </w:r>
            <w:r w:rsidR="00CF2391">
              <w:rPr>
                <w:sz w:val="22"/>
                <w:szCs w:val="22"/>
              </w:rPr>
              <w:t>July 2 through July 7</w:t>
            </w:r>
            <w:r w:rsidR="006D7EFD">
              <w:rPr>
                <w:sz w:val="22"/>
                <w:szCs w:val="22"/>
              </w:rPr>
              <w:t>; July 24 through August 1</w:t>
            </w:r>
          </w:p>
          <w:p w:rsidR="00785E2B" w:rsidRDefault="006632EB" w:rsidP="0090491F">
            <w:pPr>
              <w:spacing w:line="276" w:lineRule="auto"/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  <w:p w:rsidR="00FB3880" w:rsidRPr="001D7637" w:rsidRDefault="002B27E3" w:rsidP="0090491F">
            <w:pPr>
              <w:pStyle w:val="ListParagraph"/>
              <w:numPr>
                <w:ilvl w:val="3"/>
                <w:numId w:val="15"/>
              </w:numPr>
              <w:spacing w:line="276" w:lineRule="auto"/>
              <w:ind w:left="245" w:right="-1223" w:hanging="180"/>
              <w:rPr>
                <w:sz w:val="22"/>
                <w:szCs w:val="22"/>
              </w:rPr>
            </w:pPr>
            <w:r w:rsidRPr="001D7637">
              <w:rPr>
                <w:sz w:val="22"/>
                <w:szCs w:val="22"/>
              </w:rPr>
              <w:t>O</w:t>
            </w:r>
            <w:r w:rsidR="00FB3880" w:rsidRPr="001D7637">
              <w:rPr>
                <w:sz w:val="22"/>
                <w:szCs w:val="22"/>
              </w:rPr>
              <w:t>perations</w:t>
            </w:r>
          </w:p>
          <w:p w:rsidR="0037562C" w:rsidRDefault="00FB3880" w:rsidP="0090491F">
            <w:pPr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CF2391" w:rsidRPr="00134A2D" w:rsidRDefault="002C77C4" w:rsidP="0090491F">
            <w:pP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883F35">
              <w:rPr>
                <w:sz w:val="22"/>
                <w:szCs w:val="22"/>
              </w:rPr>
              <w:t xml:space="preserve">  </w:t>
            </w:r>
            <w:r w:rsidR="00B42F88">
              <w:rPr>
                <w:sz w:val="22"/>
                <w:szCs w:val="22"/>
              </w:rPr>
              <w:t xml:space="preserve">   </w:t>
            </w:r>
            <w:r w:rsidR="00CF2391">
              <w:rPr>
                <w:sz w:val="22"/>
                <w:szCs w:val="22"/>
              </w:rPr>
              <w:t>Mia Bouganim - volunteer</w:t>
            </w:r>
          </w:p>
          <w:p w:rsidR="001D3A4D" w:rsidRPr="00E11263" w:rsidRDefault="001D3A4D" w:rsidP="0090491F">
            <w:pPr>
              <w:spacing w:line="276" w:lineRule="auto"/>
              <w:ind w:left="720"/>
              <w:rPr>
                <w:szCs w:val="20"/>
              </w:rPr>
            </w:pPr>
          </w:p>
          <w:p w:rsidR="00E27052" w:rsidRPr="001D2CA9" w:rsidRDefault="004A374D" w:rsidP="0090491F">
            <w:pPr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086EE8" w:rsidRDefault="00511568" w:rsidP="009049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E21B2B" w:rsidRPr="00511568">
              <w:rPr>
                <w:sz w:val="22"/>
                <w:szCs w:val="22"/>
              </w:rPr>
              <w:t>Circulation</w:t>
            </w:r>
          </w:p>
          <w:p w:rsidR="008E359C" w:rsidRDefault="00086EE8" w:rsidP="009049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776613">
              <w:rPr>
                <w:sz w:val="22"/>
                <w:szCs w:val="22"/>
              </w:rPr>
              <w:t xml:space="preserve">        </w:t>
            </w:r>
          </w:p>
          <w:p w:rsidR="00F22733" w:rsidRPr="00511568" w:rsidRDefault="00511568" w:rsidP="009049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E27052" w:rsidRPr="00511568">
              <w:rPr>
                <w:sz w:val="22"/>
                <w:szCs w:val="22"/>
              </w:rPr>
              <w:t>Reference</w:t>
            </w:r>
          </w:p>
          <w:p w:rsidR="00230D7B" w:rsidRDefault="0050670E" w:rsidP="0090491F">
            <w:pP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1598F">
              <w:rPr>
                <w:sz w:val="22"/>
                <w:szCs w:val="22"/>
              </w:rPr>
              <w:t xml:space="preserve"> </w:t>
            </w:r>
            <w:r w:rsidR="002049AE">
              <w:rPr>
                <w:sz w:val="22"/>
                <w:szCs w:val="22"/>
              </w:rPr>
              <w:t xml:space="preserve">          </w:t>
            </w:r>
            <w:r w:rsidR="00230D7B">
              <w:rPr>
                <w:sz w:val="22"/>
                <w:szCs w:val="22"/>
              </w:rPr>
              <w:t xml:space="preserve">New online catalog </w:t>
            </w:r>
            <w:r w:rsidR="00CF2391">
              <w:rPr>
                <w:sz w:val="22"/>
                <w:szCs w:val="22"/>
              </w:rPr>
              <w:t>- August</w:t>
            </w:r>
          </w:p>
          <w:p w:rsidR="002049AE" w:rsidRDefault="00AE560D" w:rsidP="0090491F">
            <w:pP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977E6E">
              <w:rPr>
                <w:sz w:val="22"/>
                <w:szCs w:val="22"/>
              </w:rPr>
              <w:t xml:space="preserve">                   </w:t>
            </w:r>
            <w:r w:rsidR="00C52ED6">
              <w:rPr>
                <w:sz w:val="22"/>
                <w:szCs w:val="22"/>
              </w:rPr>
              <w:t xml:space="preserve">     </w:t>
            </w:r>
          </w:p>
          <w:p w:rsidR="008F1375" w:rsidRPr="00511568" w:rsidRDefault="00511568" w:rsidP="009049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4A374D" w:rsidRPr="00511568">
              <w:rPr>
                <w:sz w:val="22"/>
                <w:szCs w:val="22"/>
              </w:rPr>
              <w:t>Office</w:t>
            </w:r>
          </w:p>
          <w:p w:rsidR="006632EB" w:rsidRDefault="00C9384D" w:rsidP="0090491F">
            <w:pP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049AE">
              <w:rPr>
                <w:sz w:val="22"/>
                <w:szCs w:val="22"/>
              </w:rPr>
              <w:t xml:space="preserve">            </w:t>
            </w:r>
            <w:r w:rsidR="002923AB">
              <w:rPr>
                <w:sz w:val="22"/>
                <w:szCs w:val="22"/>
              </w:rPr>
              <w:t xml:space="preserve"> </w:t>
            </w:r>
            <w:r w:rsidR="00785E2B">
              <w:rPr>
                <w:sz w:val="22"/>
                <w:szCs w:val="22"/>
              </w:rPr>
              <w:t xml:space="preserve">Printing – </w:t>
            </w:r>
            <w:r w:rsidR="006632EB">
              <w:rPr>
                <w:sz w:val="22"/>
                <w:szCs w:val="22"/>
              </w:rPr>
              <w:t>No updates</w:t>
            </w:r>
          </w:p>
          <w:p w:rsidR="00237A79" w:rsidRDefault="00785E2B" w:rsidP="0090491F">
            <w:pP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632EB">
              <w:rPr>
                <w:sz w:val="22"/>
                <w:szCs w:val="22"/>
              </w:rPr>
              <w:t xml:space="preserve">                   Orders closed until </w:t>
            </w:r>
            <w:r w:rsidR="00CF2391">
              <w:rPr>
                <w:sz w:val="22"/>
                <w:szCs w:val="22"/>
              </w:rPr>
              <w:t>mid-</w:t>
            </w:r>
            <w:r w:rsidR="006632EB">
              <w:rPr>
                <w:sz w:val="22"/>
                <w:szCs w:val="22"/>
              </w:rPr>
              <w:t>July</w:t>
            </w:r>
          </w:p>
          <w:p w:rsidR="0068380D" w:rsidRDefault="008E0326" w:rsidP="0090491F">
            <w:pP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  <w:p w:rsidR="005068DC" w:rsidRDefault="005068DC" w:rsidP="009049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College/Library reorganization </w:t>
            </w:r>
          </w:p>
          <w:p w:rsidR="00066C14" w:rsidRDefault="00E24183" w:rsidP="0090491F">
            <w:pPr>
              <w:pStyle w:val="ListParagraph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Signage, handouts, etc.  </w:t>
            </w:r>
            <w:r w:rsidR="00066C14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on’t print or post anything with</w:t>
            </w:r>
            <w:r w:rsidR="00066C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ESC name or </w:t>
            </w:r>
            <w:r w:rsidR="00066C14">
              <w:rPr>
                <w:sz w:val="22"/>
                <w:szCs w:val="22"/>
              </w:rPr>
              <w:t xml:space="preserve">                       </w:t>
            </w:r>
          </w:p>
          <w:p w:rsidR="00E24183" w:rsidRPr="005068DC" w:rsidRDefault="00066C14" w:rsidP="0090491F">
            <w:pPr>
              <w:pStyle w:val="ListParagraph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E24183">
              <w:rPr>
                <w:sz w:val="22"/>
                <w:szCs w:val="22"/>
              </w:rPr>
              <w:t>logo</w:t>
            </w:r>
          </w:p>
          <w:p w:rsidR="003C29F7" w:rsidRPr="00CF2391" w:rsidRDefault="00EC2E1A" w:rsidP="0090491F">
            <w:pP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9C1FE9" w:rsidRPr="00CF2391" w:rsidRDefault="003C29F7" w:rsidP="009049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CF2391">
              <w:rPr>
                <w:sz w:val="22"/>
                <w:szCs w:val="22"/>
              </w:rPr>
              <w:t>Summer Retreat Planning – August 4; 9 a.m. to 2 p.m.</w:t>
            </w:r>
            <w:r w:rsidR="00CF2391" w:rsidRPr="00CF2391">
              <w:rPr>
                <w:sz w:val="22"/>
                <w:szCs w:val="22"/>
              </w:rPr>
              <w:t xml:space="preserve">    Breakfast 8:30 </w:t>
            </w:r>
            <w:r w:rsidR="008E7561" w:rsidRPr="00CF2391">
              <w:rPr>
                <w:sz w:val="22"/>
                <w:szCs w:val="22"/>
              </w:rPr>
              <w:t xml:space="preserve">    </w:t>
            </w:r>
            <w:r w:rsidR="008971D2" w:rsidRPr="00CF2391">
              <w:rPr>
                <w:sz w:val="22"/>
                <w:szCs w:val="22"/>
              </w:rPr>
              <w:t xml:space="preserve"> </w:t>
            </w:r>
          </w:p>
          <w:p w:rsidR="00D208D9" w:rsidRDefault="002843A3" w:rsidP="009049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(Mango</w:t>
            </w:r>
            <w:r w:rsidR="00E37B0B">
              <w:rPr>
                <w:sz w:val="22"/>
                <w:szCs w:val="22"/>
              </w:rPr>
              <w:t xml:space="preserve"> catalog</w:t>
            </w:r>
            <w:bookmarkStart w:id="0" w:name="_GoBack"/>
            <w:bookmarkEnd w:id="0"/>
            <w:r>
              <w:rPr>
                <w:sz w:val="22"/>
                <w:szCs w:val="22"/>
              </w:rPr>
              <w:t>, databases, lunch, etc.)</w:t>
            </w:r>
          </w:p>
          <w:p w:rsidR="002843A3" w:rsidRPr="005068DC" w:rsidRDefault="002843A3" w:rsidP="0090491F">
            <w:pPr>
              <w:spacing w:line="276" w:lineRule="auto"/>
              <w:rPr>
                <w:sz w:val="22"/>
                <w:szCs w:val="22"/>
              </w:rPr>
            </w:pPr>
          </w:p>
          <w:p w:rsidR="001B7061" w:rsidRDefault="008971D2" w:rsidP="0090491F">
            <w:pPr>
              <w:pStyle w:val="ListParagraph"/>
              <w:numPr>
                <w:ilvl w:val="3"/>
                <w:numId w:val="15"/>
              </w:numPr>
              <w:spacing w:line="276" w:lineRule="auto"/>
              <w:ind w:left="155" w:hanging="155"/>
              <w:rPr>
                <w:sz w:val="22"/>
                <w:szCs w:val="22"/>
              </w:rPr>
            </w:pPr>
            <w:r w:rsidRPr="00D54D70">
              <w:rPr>
                <w:sz w:val="22"/>
                <w:szCs w:val="22"/>
              </w:rPr>
              <w:t>News</w:t>
            </w:r>
          </w:p>
          <w:p w:rsidR="00AB122C" w:rsidRDefault="00AB122C" w:rsidP="00AB122C">
            <w:pPr>
              <w:pStyle w:val="ListParagraph"/>
              <w:spacing w:line="276" w:lineRule="auto"/>
              <w:ind w:lef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SWFLN Summer Meeting – Thursday, July 17; 3 p.m.  Ft. Myers Library           </w:t>
            </w:r>
          </w:p>
          <w:p w:rsidR="00AB122C" w:rsidRPr="00D54D70" w:rsidRDefault="00AB122C" w:rsidP="00AB122C">
            <w:pPr>
              <w:pStyle w:val="ListParagraph"/>
              <w:spacing w:line="276" w:lineRule="auto"/>
              <w:ind w:lef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(Downtown)</w:t>
            </w:r>
          </w:p>
          <w:p w:rsidR="001459F5" w:rsidRDefault="001459F5" w:rsidP="0090491F">
            <w:pPr>
              <w:pStyle w:val="ListParagraph"/>
              <w:spacing w:line="276" w:lineRule="auto"/>
              <w:rPr>
                <w:sz w:val="22"/>
                <w:szCs w:val="22"/>
              </w:rPr>
            </w:pPr>
          </w:p>
          <w:p w:rsidR="00FD698A" w:rsidRDefault="003C4966" w:rsidP="0090491F">
            <w:pPr>
              <w:pStyle w:val="ListParagraph"/>
              <w:numPr>
                <w:ilvl w:val="3"/>
                <w:numId w:val="15"/>
              </w:numPr>
              <w:spacing w:line="276" w:lineRule="auto"/>
              <w:ind w:left="155" w:hanging="180"/>
              <w:rPr>
                <w:sz w:val="22"/>
                <w:szCs w:val="22"/>
              </w:rPr>
            </w:pPr>
            <w:r w:rsidRPr="00D54D70">
              <w:rPr>
                <w:sz w:val="22"/>
                <w:szCs w:val="22"/>
              </w:rPr>
              <w:t>C</w:t>
            </w:r>
            <w:r w:rsidR="00FD698A" w:rsidRPr="00D54D70">
              <w:rPr>
                <w:sz w:val="22"/>
                <w:szCs w:val="22"/>
              </w:rPr>
              <w:t>ampus/L</w:t>
            </w:r>
            <w:r w:rsidR="00B42D65" w:rsidRPr="00D54D70">
              <w:rPr>
                <w:sz w:val="22"/>
                <w:szCs w:val="22"/>
              </w:rPr>
              <w:t>ibrary</w:t>
            </w:r>
          </w:p>
          <w:p w:rsidR="0090491F" w:rsidRPr="0090491F" w:rsidRDefault="0090491F" w:rsidP="0090491F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Spirit Day – July 1; 11 a.m. – 1 p.m.  </w:t>
            </w:r>
          </w:p>
          <w:p w:rsidR="00E85BE4" w:rsidRDefault="0090491F" w:rsidP="00E85BE4">
            <w:pPr>
              <w:pStyle w:val="ListParagraph"/>
              <w:spacing w:line="276" w:lineRule="auto"/>
              <w:ind w:lef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D208D9" w:rsidRDefault="00313821" w:rsidP="00E85BE4">
            <w:pPr>
              <w:pStyle w:val="ListParagraph"/>
              <w:numPr>
                <w:ilvl w:val="3"/>
                <w:numId w:val="15"/>
              </w:numPr>
              <w:spacing w:line="276" w:lineRule="auto"/>
              <w:ind w:left="155" w:hanging="270"/>
              <w:rPr>
                <w:sz w:val="22"/>
                <w:szCs w:val="22"/>
              </w:rPr>
            </w:pPr>
            <w:r w:rsidRPr="00066C14">
              <w:rPr>
                <w:sz w:val="22"/>
                <w:szCs w:val="22"/>
              </w:rPr>
              <w:t>Discussion</w:t>
            </w:r>
          </w:p>
          <w:p w:rsidR="0065117D" w:rsidRDefault="0065117D" w:rsidP="0065117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Noise, behavior in the library</w:t>
            </w:r>
          </w:p>
          <w:p w:rsidR="00D208D9" w:rsidRDefault="00D208D9" w:rsidP="00D208D9">
            <w:pPr>
              <w:spacing w:line="360" w:lineRule="auto"/>
              <w:rPr>
                <w:sz w:val="22"/>
                <w:szCs w:val="22"/>
              </w:rPr>
            </w:pPr>
          </w:p>
          <w:p w:rsidR="000A082A" w:rsidRPr="004A374D" w:rsidRDefault="00243BB0" w:rsidP="00243BB0">
            <w:pPr>
              <w:pStyle w:val="ListParagraph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EE41FB">
              <w:rPr>
                <w:sz w:val="22"/>
                <w:szCs w:val="22"/>
              </w:rPr>
              <w:t xml:space="preserve">       </w:t>
            </w:r>
            <w:r w:rsidR="002049AE">
              <w:rPr>
                <w:sz w:val="22"/>
                <w:szCs w:val="22"/>
              </w:rPr>
              <w:t xml:space="preserve">Next Meeting:  </w:t>
            </w:r>
            <w:r w:rsidR="0090491F">
              <w:rPr>
                <w:sz w:val="22"/>
                <w:szCs w:val="22"/>
              </w:rPr>
              <w:t>Monday, August 4 (Retreat)</w:t>
            </w:r>
            <w:r w:rsidR="002049AE">
              <w:rPr>
                <w:sz w:val="22"/>
                <w:szCs w:val="22"/>
              </w:rPr>
              <w:t xml:space="preserve">  </w:t>
            </w:r>
            <w:r w:rsidR="000A082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B1DD9"/>
    <w:multiLevelType w:val="hybridMultilevel"/>
    <w:tmpl w:val="AE72E470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21D50DFA"/>
    <w:multiLevelType w:val="hybridMultilevel"/>
    <w:tmpl w:val="D8F01B58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8D86B6D"/>
    <w:multiLevelType w:val="hybridMultilevel"/>
    <w:tmpl w:val="576E8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42DC8"/>
    <w:multiLevelType w:val="hybridMultilevel"/>
    <w:tmpl w:val="1408E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4B75F1"/>
    <w:multiLevelType w:val="hybridMultilevel"/>
    <w:tmpl w:val="4880E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82C7B"/>
    <w:multiLevelType w:val="hybridMultilevel"/>
    <w:tmpl w:val="50D43806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5F476043"/>
    <w:multiLevelType w:val="hybridMultilevel"/>
    <w:tmpl w:val="663C96AA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5F5330FC"/>
    <w:multiLevelType w:val="hybridMultilevel"/>
    <w:tmpl w:val="F9FAA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91C20"/>
    <w:multiLevelType w:val="hybridMultilevel"/>
    <w:tmpl w:val="63F4E1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18"/>
  </w:num>
  <w:num w:numId="17">
    <w:abstractNumId w:val="7"/>
  </w:num>
  <w:num w:numId="18">
    <w:abstractNumId w:val="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46B04"/>
    <w:rsid w:val="000505B0"/>
    <w:rsid w:val="00051E13"/>
    <w:rsid w:val="00051E39"/>
    <w:rsid w:val="0005429E"/>
    <w:rsid w:val="0005672E"/>
    <w:rsid w:val="00064E3E"/>
    <w:rsid w:val="00066C14"/>
    <w:rsid w:val="00076C9E"/>
    <w:rsid w:val="00086EE8"/>
    <w:rsid w:val="000870A2"/>
    <w:rsid w:val="00095FE8"/>
    <w:rsid w:val="000A082A"/>
    <w:rsid w:val="000A20A5"/>
    <w:rsid w:val="000B459F"/>
    <w:rsid w:val="000C617E"/>
    <w:rsid w:val="000D3793"/>
    <w:rsid w:val="000D598B"/>
    <w:rsid w:val="000E03F9"/>
    <w:rsid w:val="000E2599"/>
    <w:rsid w:val="000E7345"/>
    <w:rsid w:val="000F1EE8"/>
    <w:rsid w:val="000F3183"/>
    <w:rsid w:val="000F3BA1"/>
    <w:rsid w:val="00102972"/>
    <w:rsid w:val="0011598F"/>
    <w:rsid w:val="00122FAE"/>
    <w:rsid w:val="00123562"/>
    <w:rsid w:val="001306D6"/>
    <w:rsid w:val="00134A2D"/>
    <w:rsid w:val="001367E2"/>
    <w:rsid w:val="00144E12"/>
    <w:rsid w:val="001459F5"/>
    <w:rsid w:val="00150D79"/>
    <w:rsid w:val="00165F61"/>
    <w:rsid w:val="001701CF"/>
    <w:rsid w:val="00174077"/>
    <w:rsid w:val="00174922"/>
    <w:rsid w:val="00177DC1"/>
    <w:rsid w:val="00185CD0"/>
    <w:rsid w:val="001928DC"/>
    <w:rsid w:val="001965ED"/>
    <w:rsid w:val="001A02C1"/>
    <w:rsid w:val="001A2759"/>
    <w:rsid w:val="001A49FF"/>
    <w:rsid w:val="001A7D58"/>
    <w:rsid w:val="001B1B3D"/>
    <w:rsid w:val="001B47F8"/>
    <w:rsid w:val="001B4EAB"/>
    <w:rsid w:val="001B4F5F"/>
    <w:rsid w:val="001B7061"/>
    <w:rsid w:val="001C535D"/>
    <w:rsid w:val="001C5C38"/>
    <w:rsid w:val="001C69B6"/>
    <w:rsid w:val="001C77DE"/>
    <w:rsid w:val="001D1788"/>
    <w:rsid w:val="001D2714"/>
    <w:rsid w:val="001D2CA9"/>
    <w:rsid w:val="001D3A4D"/>
    <w:rsid w:val="001D599E"/>
    <w:rsid w:val="001D7637"/>
    <w:rsid w:val="001E267D"/>
    <w:rsid w:val="001F16F7"/>
    <w:rsid w:val="001F25D1"/>
    <w:rsid w:val="002017C2"/>
    <w:rsid w:val="002049AE"/>
    <w:rsid w:val="00207421"/>
    <w:rsid w:val="00210A89"/>
    <w:rsid w:val="00215FB1"/>
    <w:rsid w:val="0021643F"/>
    <w:rsid w:val="00217A8E"/>
    <w:rsid w:val="00225F6D"/>
    <w:rsid w:val="002305E3"/>
    <w:rsid w:val="00230D7B"/>
    <w:rsid w:val="002315CC"/>
    <w:rsid w:val="0023178C"/>
    <w:rsid w:val="00231A5E"/>
    <w:rsid w:val="00232C54"/>
    <w:rsid w:val="0023316F"/>
    <w:rsid w:val="0023353E"/>
    <w:rsid w:val="00237A79"/>
    <w:rsid w:val="0024337D"/>
    <w:rsid w:val="00243BB0"/>
    <w:rsid w:val="00254644"/>
    <w:rsid w:val="0025627D"/>
    <w:rsid w:val="002563F4"/>
    <w:rsid w:val="00262188"/>
    <w:rsid w:val="0026490E"/>
    <w:rsid w:val="00267E1E"/>
    <w:rsid w:val="00270105"/>
    <w:rsid w:val="002706D7"/>
    <w:rsid w:val="002843A3"/>
    <w:rsid w:val="002877C6"/>
    <w:rsid w:val="002923AB"/>
    <w:rsid w:val="00296906"/>
    <w:rsid w:val="002A0FDD"/>
    <w:rsid w:val="002A4218"/>
    <w:rsid w:val="002B27E3"/>
    <w:rsid w:val="002C1A3A"/>
    <w:rsid w:val="002C20DA"/>
    <w:rsid w:val="002C5069"/>
    <w:rsid w:val="002C77C4"/>
    <w:rsid w:val="002D0F54"/>
    <w:rsid w:val="002D10D8"/>
    <w:rsid w:val="002D1CEB"/>
    <w:rsid w:val="002D1E1B"/>
    <w:rsid w:val="002D53B6"/>
    <w:rsid w:val="002E448F"/>
    <w:rsid w:val="002E7C15"/>
    <w:rsid w:val="002F1F51"/>
    <w:rsid w:val="002F2937"/>
    <w:rsid w:val="002F4371"/>
    <w:rsid w:val="002F5E22"/>
    <w:rsid w:val="00304631"/>
    <w:rsid w:val="00313821"/>
    <w:rsid w:val="00313CD2"/>
    <w:rsid w:val="00315142"/>
    <w:rsid w:val="00317EA6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96C4E"/>
    <w:rsid w:val="003A0B41"/>
    <w:rsid w:val="003B1848"/>
    <w:rsid w:val="003B2A9B"/>
    <w:rsid w:val="003B6372"/>
    <w:rsid w:val="003B7D7B"/>
    <w:rsid w:val="003C29F7"/>
    <w:rsid w:val="003C3459"/>
    <w:rsid w:val="003C4966"/>
    <w:rsid w:val="003C4CC8"/>
    <w:rsid w:val="003D3E1A"/>
    <w:rsid w:val="003D5B01"/>
    <w:rsid w:val="003E16A7"/>
    <w:rsid w:val="003E4377"/>
    <w:rsid w:val="003E4FAF"/>
    <w:rsid w:val="003F1118"/>
    <w:rsid w:val="003F1A5C"/>
    <w:rsid w:val="003F5C5D"/>
    <w:rsid w:val="003F7AD2"/>
    <w:rsid w:val="00403CB8"/>
    <w:rsid w:val="0040534E"/>
    <w:rsid w:val="00406DBA"/>
    <w:rsid w:val="00413C8E"/>
    <w:rsid w:val="00417E6F"/>
    <w:rsid w:val="004220A5"/>
    <w:rsid w:val="00430829"/>
    <w:rsid w:val="00433386"/>
    <w:rsid w:val="0043500F"/>
    <w:rsid w:val="00435DCF"/>
    <w:rsid w:val="0043716E"/>
    <w:rsid w:val="004414BA"/>
    <w:rsid w:val="0045237E"/>
    <w:rsid w:val="00452723"/>
    <w:rsid w:val="00455C70"/>
    <w:rsid w:val="004670D5"/>
    <w:rsid w:val="0047094E"/>
    <w:rsid w:val="004716F2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0B7"/>
    <w:rsid w:val="004C3FF0"/>
    <w:rsid w:val="004C5CAD"/>
    <w:rsid w:val="004C7D3E"/>
    <w:rsid w:val="004D4B27"/>
    <w:rsid w:val="004E4230"/>
    <w:rsid w:val="004F73C7"/>
    <w:rsid w:val="00500222"/>
    <w:rsid w:val="00501B2F"/>
    <w:rsid w:val="00502FCF"/>
    <w:rsid w:val="0050670E"/>
    <w:rsid w:val="005068DC"/>
    <w:rsid w:val="00511568"/>
    <w:rsid w:val="00513A62"/>
    <w:rsid w:val="00533325"/>
    <w:rsid w:val="005340B9"/>
    <w:rsid w:val="00537752"/>
    <w:rsid w:val="005379FB"/>
    <w:rsid w:val="00551B3D"/>
    <w:rsid w:val="005545AB"/>
    <w:rsid w:val="00557AD6"/>
    <w:rsid w:val="005653AA"/>
    <w:rsid w:val="00565421"/>
    <w:rsid w:val="0056591A"/>
    <w:rsid w:val="005703D9"/>
    <w:rsid w:val="00570B1E"/>
    <w:rsid w:val="005719DC"/>
    <w:rsid w:val="005751AB"/>
    <w:rsid w:val="00582C18"/>
    <w:rsid w:val="00582FC1"/>
    <w:rsid w:val="00585D35"/>
    <w:rsid w:val="00590479"/>
    <w:rsid w:val="00593A49"/>
    <w:rsid w:val="00593AAE"/>
    <w:rsid w:val="005B4CCA"/>
    <w:rsid w:val="005B7B92"/>
    <w:rsid w:val="005C0550"/>
    <w:rsid w:val="005D027F"/>
    <w:rsid w:val="005D64F5"/>
    <w:rsid w:val="005E2D60"/>
    <w:rsid w:val="005E7672"/>
    <w:rsid w:val="005F3984"/>
    <w:rsid w:val="005F3A57"/>
    <w:rsid w:val="005F5F70"/>
    <w:rsid w:val="00602CE3"/>
    <w:rsid w:val="00604C36"/>
    <w:rsid w:val="006102DC"/>
    <w:rsid w:val="00611B17"/>
    <w:rsid w:val="00611B89"/>
    <w:rsid w:val="00615847"/>
    <w:rsid w:val="00616196"/>
    <w:rsid w:val="0061701C"/>
    <w:rsid w:val="00617426"/>
    <w:rsid w:val="00623845"/>
    <w:rsid w:val="006274ED"/>
    <w:rsid w:val="006351CB"/>
    <w:rsid w:val="0063754E"/>
    <w:rsid w:val="00650F49"/>
    <w:rsid w:val="0065117D"/>
    <w:rsid w:val="00651321"/>
    <w:rsid w:val="006518C8"/>
    <w:rsid w:val="006609B3"/>
    <w:rsid w:val="006632EB"/>
    <w:rsid w:val="00665133"/>
    <w:rsid w:val="0067279B"/>
    <w:rsid w:val="00674B42"/>
    <w:rsid w:val="00677620"/>
    <w:rsid w:val="006824D1"/>
    <w:rsid w:val="0068380D"/>
    <w:rsid w:val="00690A52"/>
    <w:rsid w:val="00692A18"/>
    <w:rsid w:val="00692B71"/>
    <w:rsid w:val="006938D6"/>
    <w:rsid w:val="00697B7F"/>
    <w:rsid w:val="006B13CC"/>
    <w:rsid w:val="006B6795"/>
    <w:rsid w:val="006B7AE9"/>
    <w:rsid w:val="006C50BF"/>
    <w:rsid w:val="006C6C2A"/>
    <w:rsid w:val="006D5EC8"/>
    <w:rsid w:val="006D67CB"/>
    <w:rsid w:val="006D7EFD"/>
    <w:rsid w:val="006F08B2"/>
    <w:rsid w:val="006F2B17"/>
    <w:rsid w:val="0070009B"/>
    <w:rsid w:val="00704784"/>
    <w:rsid w:val="007100F5"/>
    <w:rsid w:val="00710228"/>
    <w:rsid w:val="00713F10"/>
    <w:rsid w:val="007154B9"/>
    <w:rsid w:val="0071648E"/>
    <w:rsid w:val="007239AD"/>
    <w:rsid w:val="00733751"/>
    <w:rsid w:val="00736A08"/>
    <w:rsid w:val="00736C58"/>
    <w:rsid w:val="00741405"/>
    <w:rsid w:val="00745C35"/>
    <w:rsid w:val="00746CF8"/>
    <w:rsid w:val="007558CE"/>
    <w:rsid w:val="00760D11"/>
    <w:rsid w:val="00761B34"/>
    <w:rsid w:val="00765F28"/>
    <w:rsid w:val="00776613"/>
    <w:rsid w:val="00776965"/>
    <w:rsid w:val="00777DD9"/>
    <w:rsid w:val="00780D29"/>
    <w:rsid w:val="0078130A"/>
    <w:rsid w:val="00785AD2"/>
    <w:rsid w:val="00785E2B"/>
    <w:rsid w:val="007861CF"/>
    <w:rsid w:val="00797FD4"/>
    <w:rsid w:val="007B07BB"/>
    <w:rsid w:val="007B1F00"/>
    <w:rsid w:val="007C645B"/>
    <w:rsid w:val="007C74A7"/>
    <w:rsid w:val="007D6D57"/>
    <w:rsid w:val="007E3872"/>
    <w:rsid w:val="007E4F16"/>
    <w:rsid w:val="008072A8"/>
    <w:rsid w:val="0081163B"/>
    <w:rsid w:val="00814412"/>
    <w:rsid w:val="008321E8"/>
    <w:rsid w:val="00832B0B"/>
    <w:rsid w:val="00844EF6"/>
    <w:rsid w:val="00845C08"/>
    <w:rsid w:val="0085152E"/>
    <w:rsid w:val="00883F35"/>
    <w:rsid w:val="00887A27"/>
    <w:rsid w:val="008934CA"/>
    <w:rsid w:val="008954C3"/>
    <w:rsid w:val="008956A1"/>
    <w:rsid w:val="00895A29"/>
    <w:rsid w:val="00896C5B"/>
    <w:rsid w:val="008971D2"/>
    <w:rsid w:val="008A201C"/>
    <w:rsid w:val="008A3246"/>
    <w:rsid w:val="008B3E66"/>
    <w:rsid w:val="008B4A87"/>
    <w:rsid w:val="008B651C"/>
    <w:rsid w:val="008C120B"/>
    <w:rsid w:val="008C3D7F"/>
    <w:rsid w:val="008C409C"/>
    <w:rsid w:val="008C5950"/>
    <w:rsid w:val="008D1F37"/>
    <w:rsid w:val="008D58AA"/>
    <w:rsid w:val="008E012A"/>
    <w:rsid w:val="008E0326"/>
    <w:rsid w:val="008E359C"/>
    <w:rsid w:val="008E530A"/>
    <w:rsid w:val="008E64D0"/>
    <w:rsid w:val="008E7561"/>
    <w:rsid w:val="008F1375"/>
    <w:rsid w:val="008F2B84"/>
    <w:rsid w:val="00900E35"/>
    <w:rsid w:val="009016B6"/>
    <w:rsid w:val="00903F31"/>
    <w:rsid w:val="0090491F"/>
    <w:rsid w:val="00907F72"/>
    <w:rsid w:val="00910027"/>
    <w:rsid w:val="009131BE"/>
    <w:rsid w:val="0091779D"/>
    <w:rsid w:val="00917B1B"/>
    <w:rsid w:val="00920864"/>
    <w:rsid w:val="0092289A"/>
    <w:rsid w:val="00922D75"/>
    <w:rsid w:val="009325A5"/>
    <w:rsid w:val="009433F9"/>
    <w:rsid w:val="00945147"/>
    <w:rsid w:val="00945160"/>
    <w:rsid w:val="0094644D"/>
    <w:rsid w:val="00972A82"/>
    <w:rsid w:val="00972F3F"/>
    <w:rsid w:val="00977E6E"/>
    <w:rsid w:val="009819D6"/>
    <w:rsid w:val="00986999"/>
    <w:rsid w:val="0099613D"/>
    <w:rsid w:val="009A466C"/>
    <w:rsid w:val="009B17BF"/>
    <w:rsid w:val="009B6108"/>
    <w:rsid w:val="009C1FE9"/>
    <w:rsid w:val="009D46A4"/>
    <w:rsid w:val="009D56BF"/>
    <w:rsid w:val="009D5A7B"/>
    <w:rsid w:val="009E1E40"/>
    <w:rsid w:val="009E66EF"/>
    <w:rsid w:val="009F3EEC"/>
    <w:rsid w:val="00A05061"/>
    <w:rsid w:val="00A2070B"/>
    <w:rsid w:val="00A21F01"/>
    <w:rsid w:val="00A22F0E"/>
    <w:rsid w:val="00A24717"/>
    <w:rsid w:val="00A24DB1"/>
    <w:rsid w:val="00A31B2B"/>
    <w:rsid w:val="00A41793"/>
    <w:rsid w:val="00A43105"/>
    <w:rsid w:val="00A56D26"/>
    <w:rsid w:val="00A6235B"/>
    <w:rsid w:val="00A87639"/>
    <w:rsid w:val="00A90202"/>
    <w:rsid w:val="00AA1524"/>
    <w:rsid w:val="00AA3666"/>
    <w:rsid w:val="00AA4093"/>
    <w:rsid w:val="00AA46C5"/>
    <w:rsid w:val="00AB122C"/>
    <w:rsid w:val="00AB53FA"/>
    <w:rsid w:val="00AC5A07"/>
    <w:rsid w:val="00AC6C4C"/>
    <w:rsid w:val="00AD1E2A"/>
    <w:rsid w:val="00AD2BE0"/>
    <w:rsid w:val="00AD306A"/>
    <w:rsid w:val="00AD5B47"/>
    <w:rsid w:val="00AD6DD5"/>
    <w:rsid w:val="00AE560D"/>
    <w:rsid w:val="00AE56ED"/>
    <w:rsid w:val="00B00781"/>
    <w:rsid w:val="00B01239"/>
    <w:rsid w:val="00B01EE4"/>
    <w:rsid w:val="00B0379A"/>
    <w:rsid w:val="00B03C45"/>
    <w:rsid w:val="00B1229F"/>
    <w:rsid w:val="00B16BD3"/>
    <w:rsid w:val="00B175AA"/>
    <w:rsid w:val="00B230B5"/>
    <w:rsid w:val="00B245C5"/>
    <w:rsid w:val="00B2624F"/>
    <w:rsid w:val="00B31ECE"/>
    <w:rsid w:val="00B323D9"/>
    <w:rsid w:val="00B328FD"/>
    <w:rsid w:val="00B35692"/>
    <w:rsid w:val="00B3648A"/>
    <w:rsid w:val="00B42D65"/>
    <w:rsid w:val="00B42F88"/>
    <w:rsid w:val="00B4302B"/>
    <w:rsid w:val="00B439CB"/>
    <w:rsid w:val="00B47559"/>
    <w:rsid w:val="00B50031"/>
    <w:rsid w:val="00B5483A"/>
    <w:rsid w:val="00B568C0"/>
    <w:rsid w:val="00B56B9F"/>
    <w:rsid w:val="00B67CD4"/>
    <w:rsid w:val="00B7057E"/>
    <w:rsid w:val="00B7239E"/>
    <w:rsid w:val="00B760B4"/>
    <w:rsid w:val="00B84512"/>
    <w:rsid w:val="00B901FB"/>
    <w:rsid w:val="00B91F32"/>
    <w:rsid w:val="00B93F83"/>
    <w:rsid w:val="00B950BA"/>
    <w:rsid w:val="00B97804"/>
    <w:rsid w:val="00BA1AFB"/>
    <w:rsid w:val="00BA24B8"/>
    <w:rsid w:val="00BB7978"/>
    <w:rsid w:val="00BC3360"/>
    <w:rsid w:val="00BC4C35"/>
    <w:rsid w:val="00BC62DB"/>
    <w:rsid w:val="00BD095A"/>
    <w:rsid w:val="00BD13AE"/>
    <w:rsid w:val="00BD5446"/>
    <w:rsid w:val="00BE0E22"/>
    <w:rsid w:val="00BE2D5D"/>
    <w:rsid w:val="00C064F2"/>
    <w:rsid w:val="00C07669"/>
    <w:rsid w:val="00C07A58"/>
    <w:rsid w:val="00C10E41"/>
    <w:rsid w:val="00C228ED"/>
    <w:rsid w:val="00C300E2"/>
    <w:rsid w:val="00C31DBB"/>
    <w:rsid w:val="00C32427"/>
    <w:rsid w:val="00C36767"/>
    <w:rsid w:val="00C42D55"/>
    <w:rsid w:val="00C4474F"/>
    <w:rsid w:val="00C51542"/>
    <w:rsid w:val="00C51EB1"/>
    <w:rsid w:val="00C51F34"/>
    <w:rsid w:val="00C52A93"/>
    <w:rsid w:val="00C52ED6"/>
    <w:rsid w:val="00C5357B"/>
    <w:rsid w:val="00C6394A"/>
    <w:rsid w:val="00C645C6"/>
    <w:rsid w:val="00C75D69"/>
    <w:rsid w:val="00C807F0"/>
    <w:rsid w:val="00C82B31"/>
    <w:rsid w:val="00C855F4"/>
    <w:rsid w:val="00C87D46"/>
    <w:rsid w:val="00C90D71"/>
    <w:rsid w:val="00C9384D"/>
    <w:rsid w:val="00C93D65"/>
    <w:rsid w:val="00C95378"/>
    <w:rsid w:val="00C95A58"/>
    <w:rsid w:val="00CA318B"/>
    <w:rsid w:val="00CA380A"/>
    <w:rsid w:val="00CA56C6"/>
    <w:rsid w:val="00CB0051"/>
    <w:rsid w:val="00CB0C95"/>
    <w:rsid w:val="00CC321A"/>
    <w:rsid w:val="00CD1313"/>
    <w:rsid w:val="00CD440E"/>
    <w:rsid w:val="00CD6987"/>
    <w:rsid w:val="00CD69BD"/>
    <w:rsid w:val="00CE4F0B"/>
    <w:rsid w:val="00CE7A2D"/>
    <w:rsid w:val="00CF2391"/>
    <w:rsid w:val="00CF6553"/>
    <w:rsid w:val="00CF6A0B"/>
    <w:rsid w:val="00D0182C"/>
    <w:rsid w:val="00D024C4"/>
    <w:rsid w:val="00D11553"/>
    <w:rsid w:val="00D13A6A"/>
    <w:rsid w:val="00D208D9"/>
    <w:rsid w:val="00D21674"/>
    <w:rsid w:val="00D23CF3"/>
    <w:rsid w:val="00D268A5"/>
    <w:rsid w:val="00D26C87"/>
    <w:rsid w:val="00D27C72"/>
    <w:rsid w:val="00D310F3"/>
    <w:rsid w:val="00D3347C"/>
    <w:rsid w:val="00D367B5"/>
    <w:rsid w:val="00D516ED"/>
    <w:rsid w:val="00D53E86"/>
    <w:rsid w:val="00D54D70"/>
    <w:rsid w:val="00D6719A"/>
    <w:rsid w:val="00D7274A"/>
    <w:rsid w:val="00D813EE"/>
    <w:rsid w:val="00D84483"/>
    <w:rsid w:val="00D868B9"/>
    <w:rsid w:val="00D9330A"/>
    <w:rsid w:val="00DA1095"/>
    <w:rsid w:val="00DA57F8"/>
    <w:rsid w:val="00DC4CDD"/>
    <w:rsid w:val="00DC5457"/>
    <w:rsid w:val="00DC7A79"/>
    <w:rsid w:val="00DD4259"/>
    <w:rsid w:val="00DD4E1B"/>
    <w:rsid w:val="00DE011A"/>
    <w:rsid w:val="00DE25FE"/>
    <w:rsid w:val="00DE3199"/>
    <w:rsid w:val="00DE46A4"/>
    <w:rsid w:val="00DE5A56"/>
    <w:rsid w:val="00DF3FC3"/>
    <w:rsid w:val="00DF597F"/>
    <w:rsid w:val="00DF6D42"/>
    <w:rsid w:val="00DF7830"/>
    <w:rsid w:val="00E04318"/>
    <w:rsid w:val="00E11263"/>
    <w:rsid w:val="00E13A03"/>
    <w:rsid w:val="00E156CD"/>
    <w:rsid w:val="00E16A83"/>
    <w:rsid w:val="00E16D32"/>
    <w:rsid w:val="00E21B2B"/>
    <w:rsid w:val="00E24183"/>
    <w:rsid w:val="00E27052"/>
    <w:rsid w:val="00E2751E"/>
    <w:rsid w:val="00E30616"/>
    <w:rsid w:val="00E3601E"/>
    <w:rsid w:val="00E3790F"/>
    <w:rsid w:val="00E37A73"/>
    <w:rsid w:val="00E37B0B"/>
    <w:rsid w:val="00E443C3"/>
    <w:rsid w:val="00E4661A"/>
    <w:rsid w:val="00E6076F"/>
    <w:rsid w:val="00E663DF"/>
    <w:rsid w:val="00E7243F"/>
    <w:rsid w:val="00E750DC"/>
    <w:rsid w:val="00E82E71"/>
    <w:rsid w:val="00E85BE4"/>
    <w:rsid w:val="00E86847"/>
    <w:rsid w:val="00E91150"/>
    <w:rsid w:val="00E950C5"/>
    <w:rsid w:val="00E966DC"/>
    <w:rsid w:val="00E97530"/>
    <w:rsid w:val="00EA4743"/>
    <w:rsid w:val="00EA4CBB"/>
    <w:rsid w:val="00EC1464"/>
    <w:rsid w:val="00EC2E1A"/>
    <w:rsid w:val="00EC36F1"/>
    <w:rsid w:val="00ED2281"/>
    <w:rsid w:val="00ED3E7A"/>
    <w:rsid w:val="00ED564C"/>
    <w:rsid w:val="00EE1374"/>
    <w:rsid w:val="00EE41FB"/>
    <w:rsid w:val="00EF0CC6"/>
    <w:rsid w:val="00EF23DE"/>
    <w:rsid w:val="00EF3AF0"/>
    <w:rsid w:val="00F001C1"/>
    <w:rsid w:val="00F00A84"/>
    <w:rsid w:val="00F103FF"/>
    <w:rsid w:val="00F12836"/>
    <w:rsid w:val="00F12A8B"/>
    <w:rsid w:val="00F22733"/>
    <w:rsid w:val="00F2437F"/>
    <w:rsid w:val="00F26F70"/>
    <w:rsid w:val="00F3172F"/>
    <w:rsid w:val="00F4266A"/>
    <w:rsid w:val="00F46BAB"/>
    <w:rsid w:val="00F4796D"/>
    <w:rsid w:val="00F50D7C"/>
    <w:rsid w:val="00F5363C"/>
    <w:rsid w:val="00F57E2C"/>
    <w:rsid w:val="00F60DE9"/>
    <w:rsid w:val="00F63BC4"/>
    <w:rsid w:val="00F74AB8"/>
    <w:rsid w:val="00F77C33"/>
    <w:rsid w:val="00F77E2E"/>
    <w:rsid w:val="00F957E4"/>
    <w:rsid w:val="00F975FC"/>
    <w:rsid w:val="00FA1A38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E3C70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0B63F3-FB48-4B13-BEC6-9C0FE114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Mary Walton</cp:lastModifiedBy>
  <cp:revision>14</cp:revision>
  <cp:lastPrinted>2014-05-20T13:24:00Z</cp:lastPrinted>
  <dcterms:created xsi:type="dcterms:W3CDTF">2014-06-23T13:50:00Z</dcterms:created>
  <dcterms:modified xsi:type="dcterms:W3CDTF">2014-06-24T13:07:00Z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