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5357B" w:rsidRDefault="00215FB1" w:rsidP="00E7243F">
      <w:pPr>
        <w:pStyle w:val="Title"/>
        <w:rPr>
          <w:b/>
          <w:color w:val="auto"/>
          <w:sz w:val="40"/>
          <w:szCs w:val="40"/>
        </w:rPr>
      </w:pPr>
      <w:r w:rsidRPr="00C5357B">
        <w:rPr>
          <w:b/>
          <w:color w:val="auto"/>
          <w:sz w:val="40"/>
          <w:szCs w:val="40"/>
        </w:rPr>
        <w:t>AGENDA</w:t>
      </w:r>
    </w:p>
    <w:p w:rsidR="00215FB1" w:rsidRPr="00777DD9" w:rsidRDefault="008A201C" w:rsidP="00E7243F">
      <w:pPr>
        <w:pStyle w:val="Heading1"/>
      </w:pPr>
      <w:r w:rsidRPr="00777D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8EC10" wp14:editId="31B516DB">
                <wp:simplePos x="0" y="0"/>
                <wp:positionH relativeFrom="margin">
                  <wp:posOffset>4476115</wp:posOffset>
                </wp:positionH>
                <wp:positionV relativeFrom="paragraph">
                  <wp:posOffset>358140</wp:posOffset>
                </wp:positionV>
                <wp:extent cx="2524125" cy="1404620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518" y="20496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2" w:rsidRPr="00C5357B" w:rsidRDefault="00887A2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2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February 19</w:t>
                            </w:r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0:00</w:t>
                            </w:r>
                            <w:proofErr w:type="gramEnd"/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8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28.2pt;width:19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yXIQ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" stroked="f">
                <v:textbox style="mso-fit-shape-to-text:t">
                  <w:txbxContent>
                    <w:p w:rsidR="00D27C72" w:rsidRPr="00C5357B" w:rsidRDefault="00887A2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2B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February 19</w:t>
                      </w:r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2014 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0:00</w:t>
                      </w:r>
                      <w:proofErr w:type="gramEnd"/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1DBB" w:rsidRPr="00777DD9">
        <w:t>Edison State College – Charlotte Campus</w:t>
      </w:r>
      <w:r w:rsidR="00910027" w:rsidRPr="00777DD9">
        <w:t xml:space="preserve"> Library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Location</w:t>
      </w:r>
      <w:r w:rsidR="00215FB1" w:rsidRPr="00777DD9">
        <w:rPr>
          <w:rStyle w:val="Bold10ptChar"/>
          <w:rFonts w:ascii="Arial Black" w:hAnsi="Arial Black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Please bring:</w:t>
      </w:r>
      <w:r w:rsidRPr="00777DD9">
        <w:rPr>
          <w:rFonts w:ascii="Arial Black" w:hAnsi="Arial Black"/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17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370"/>
        <w:gridCol w:w="2348"/>
      </w:tblGrid>
      <w:tr w:rsidR="00215FB1" w:rsidTr="00883F35">
        <w:trPr>
          <w:trHeight w:val="9137"/>
        </w:trPr>
        <w:tc>
          <w:tcPr>
            <w:tcW w:w="1080" w:type="dxa"/>
          </w:tcPr>
          <w:p w:rsidR="00F77C33" w:rsidRDefault="00F77C33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  <w:p w:rsidR="00215FB1" w:rsidRPr="004A374D" w:rsidRDefault="00215FB1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</w:tc>
        <w:tc>
          <w:tcPr>
            <w:tcW w:w="8370" w:type="dxa"/>
          </w:tcPr>
          <w:p w:rsidR="00095FE8" w:rsidRPr="00F77C33" w:rsidRDefault="00C31DBB" w:rsidP="00F77C33">
            <w:pPr>
              <w:pStyle w:val="ListParagraph"/>
              <w:numPr>
                <w:ilvl w:val="3"/>
                <w:numId w:val="15"/>
              </w:numPr>
              <w:ind w:left="155" w:right="-1223" w:hanging="155"/>
              <w:rPr>
                <w:sz w:val="22"/>
                <w:szCs w:val="22"/>
              </w:rPr>
            </w:pPr>
            <w:r w:rsidRPr="00F77C33">
              <w:rPr>
                <w:sz w:val="22"/>
                <w:szCs w:val="22"/>
              </w:rPr>
              <w:t>Welcome</w:t>
            </w:r>
            <w:r w:rsidR="00095FE8" w:rsidRPr="00F77C33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653AA" w:rsidRDefault="007E4F16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7861CF">
              <w:rPr>
                <w:sz w:val="22"/>
                <w:szCs w:val="22"/>
              </w:rPr>
              <w:t>Spring Break – March 2 – 9  (Open Sat., March 1)</w:t>
            </w:r>
          </w:p>
          <w:p w:rsidR="007861CF" w:rsidRDefault="007861CF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Mary Ann Off – March 11 &amp; 12</w:t>
            </w:r>
          </w:p>
          <w:p w:rsidR="007861CF" w:rsidRDefault="007861CF" w:rsidP="00611B89">
            <w:pPr>
              <w:ind w:left="-4" w:right="-1223" w:firstLine="4"/>
              <w:rPr>
                <w:sz w:val="22"/>
                <w:szCs w:val="22"/>
              </w:rPr>
            </w:pPr>
          </w:p>
          <w:p w:rsidR="00FB3880" w:rsidRPr="001D7637" w:rsidRDefault="002B27E3" w:rsidP="001D7637">
            <w:pPr>
              <w:pStyle w:val="ListParagraph"/>
              <w:numPr>
                <w:ilvl w:val="3"/>
                <w:numId w:val="15"/>
              </w:numPr>
              <w:ind w:left="245" w:right="-1223" w:hanging="180"/>
              <w:rPr>
                <w:sz w:val="22"/>
                <w:szCs w:val="22"/>
              </w:rPr>
            </w:pPr>
            <w:r w:rsidRPr="001D7637">
              <w:rPr>
                <w:sz w:val="22"/>
                <w:szCs w:val="22"/>
              </w:rPr>
              <w:t>O</w:t>
            </w:r>
            <w:r w:rsidR="00FB3880" w:rsidRPr="001D7637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049AE" w:rsidRDefault="002C77C4" w:rsidP="00B950B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B950BA">
              <w:rPr>
                <w:sz w:val="22"/>
                <w:szCs w:val="22"/>
              </w:rPr>
              <w:t>Students will take turns cleaning quiet study room (Tyler’s area)</w:t>
            </w:r>
          </w:p>
          <w:p w:rsidR="00883F35" w:rsidRPr="00134A2D" w:rsidRDefault="00883F35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2049AE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1B2B" w:rsidRPr="00511568">
              <w:rPr>
                <w:sz w:val="22"/>
                <w:szCs w:val="22"/>
              </w:rPr>
              <w:t>Circulation</w:t>
            </w:r>
          </w:p>
          <w:p w:rsidR="00B42D65" w:rsidRDefault="00570B1E" w:rsidP="0043338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  <w:r w:rsidR="00785AD2">
              <w:rPr>
                <w:sz w:val="22"/>
                <w:szCs w:val="22"/>
              </w:rPr>
              <w:t xml:space="preserve">         </w:t>
            </w:r>
            <w:r w:rsidR="00741405">
              <w:rPr>
                <w:sz w:val="22"/>
                <w:szCs w:val="22"/>
              </w:rPr>
              <w:t>Models</w:t>
            </w:r>
            <w:r w:rsidR="00785AD2">
              <w:rPr>
                <w:sz w:val="22"/>
                <w:szCs w:val="22"/>
              </w:rPr>
              <w:t xml:space="preserve"> 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7052" w:rsidRPr="00511568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 xml:space="preserve">          </w:t>
            </w:r>
            <w:r w:rsidR="00B950BA">
              <w:rPr>
                <w:sz w:val="22"/>
                <w:szCs w:val="22"/>
              </w:rPr>
              <w:t>Mango Preview</w:t>
            </w:r>
            <w:r w:rsidR="00845C08">
              <w:rPr>
                <w:sz w:val="22"/>
                <w:szCs w:val="22"/>
              </w:rPr>
              <w:t xml:space="preserve"> - </w:t>
            </w:r>
            <w:hyperlink r:id="rId5" w:history="1">
              <w:r w:rsidR="00704784" w:rsidRPr="00C2339A">
                <w:rPr>
                  <w:rStyle w:val="Hyperlink"/>
                  <w:sz w:val="22"/>
                  <w:szCs w:val="22"/>
                </w:rPr>
                <w:t>http://union.discover.flvc.org/ux.jsp</w:t>
              </w:r>
            </w:hyperlink>
            <w:r w:rsidR="0070478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17EA6">
              <w:rPr>
                <w:sz w:val="22"/>
                <w:szCs w:val="22"/>
              </w:rPr>
              <w:t xml:space="preserve">           Open late for exams – April 21-24 and April 28</w:t>
            </w:r>
          </w:p>
          <w:p w:rsidR="002049AE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F1375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A374D" w:rsidRPr="00511568">
              <w:rPr>
                <w:sz w:val="22"/>
                <w:szCs w:val="22"/>
              </w:rPr>
              <w:t>Office</w:t>
            </w:r>
          </w:p>
          <w:p w:rsidR="00697B7F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            </w:t>
            </w:r>
            <w:r w:rsidR="00697B7F">
              <w:rPr>
                <w:sz w:val="22"/>
                <w:szCs w:val="22"/>
              </w:rPr>
              <w:t>Safety Inspection – tomorrow</w:t>
            </w:r>
            <w:r w:rsidR="002049AE">
              <w:rPr>
                <w:sz w:val="22"/>
                <w:szCs w:val="22"/>
              </w:rPr>
              <w:t xml:space="preserve"> </w:t>
            </w:r>
          </w:p>
          <w:p w:rsidR="004716F2" w:rsidRDefault="00697B7F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5653AA">
              <w:rPr>
                <w:sz w:val="22"/>
                <w:szCs w:val="22"/>
              </w:rPr>
              <w:t>Printing changes</w:t>
            </w:r>
            <w:r w:rsidR="00AA4093">
              <w:rPr>
                <w:sz w:val="22"/>
                <w:szCs w:val="22"/>
              </w:rPr>
              <w:t xml:space="preserve"> – work in progress</w:t>
            </w:r>
          </w:p>
          <w:p w:rsidR="00237A79" w:rsidRDefault="004716F2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Breaks, lunch hours, and overtime</w:t>
            </w:r>
          </w:p>
          <w:p w:rsidR="00237A79" w:rsidRDefault="00237A79" w:rsidP="0091779D">
            <w:pPr>
              <w:ind w:left="720"/>
              <w:rPr>
                <w:sz w:val="22"/>
                <w:szCs w:val="22"/>
              </w:rPr>
            </w:pPr>
          </w:p>
          <w:p w:rsidR="0068380D" w:rsidRDefault="00237A79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WEPA – PowerPoint printing issues – need to save a copy of original</w:t>
            </w:r>
            <w:r w:rsidR="00433386">
              <w:rPr>
                <w:sz w:val="22"/>
                <w:szCs w:val="22"/>
              </w:rPr>
              <w:t xml:space="preserve"> </w:t>
            </w:r>
          </w:p>
          <w:p w:rsidR="007C74A7" w:rsidRDefault="00EC2E1A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C2E1A" w:rsidRDefault="002F5E22" w:rsidP="002F5E2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planning  (April 14-18)</w:t>
            </w:r>
          </w:p>
          <w:p w:rsidR="002F5E22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Candy Day - (Tuesday, April 15)</w:t>
            </w:r>
          </w:p>
          <w:p w:rsidR="002F5E22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Public Relations &amp; Marketing</w:t>
            </w:r>
            <w:r w:rsidR="00A24717">
              <w:rPr>
                <w:sz w:val="22"/>
                <w:szCs w:val="22"/>
              </w:rPr>
              <w:t xml:space="preserve"> Dept. </w:t>
            </w:r>
            <w:r>
              <w:rPr>
                <w:sz w:val="22"/>
                <w:szCs w:val="22"/>
              </w:rPr>
              <w:t>will supply bags and candy!</w:t>
            </w:r>
          </w:p>
          <w:p w:rsidR="0094644D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List of candy needed</w:t>
            </w:r>
            <w:r w:rsidR="0094644D">
              <w:rPr>
                <w:sz w:val="22"/>
                <w:szCs w:val="22"/>
              </w:rPr>
              <w:t xml:space="preserve"> – kisses, mini bars, blow pops (tree?), Jolly</w:t>
            </w:r>
          </w:p>
          <w:p w:rsidR="002F5E22" w:rsidRPr="002F5E22" w:rsidRDefault="0094644D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Ranchers, </w:t>
            </w:r>
            <w:r w:rsidR="002A0FD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ther?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</w:p>
          <w:p w:rsidR="001B7061" w:rsidRPr="00D54D70" w:rsidRDefault="008971D2" w:rsidP="00D54D70">
            <w:pPr>
              <w:pStyle w:val="ListParagraph"/>
              <w:numPr>
                <w:ilvl w:val="3"/>
                <w:numId w:val="15"/>
              </w:numPr>
              <w:ind w:left="155" w:hanging="155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News</w:t>
            </w:r>
          </w:p>
          <w:p w:rsidR="009F3EEC" w:rsidRDefault="001B7061" w:rsidP="00DF597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4B42">
              <w:rPr>
                <w:sz w:val="22"/>
                <w:szCs w:val="22"/>
              </w:rPr>
              <w:t>Employee Training – Title VII &amp; Title IX – Friday, Feb. 28, 10 a.m. D108</w:t>
            </w:r>
          </w:p>
          <w:p w:rsidR="00317EA6" w:rsidRDefault="00317EA6" w:rsidP="00DF597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(Colleen, Maria, Stacey)</w:t>
            </w:r>
          </w:p>
          <w:p w:rsidR="002A0FDD" w:rsidRDefault="002A0FDD" w:rsidP="00E97530">
            <w:pPr>
              <w:pStyle w:val="ListParagraph"/>
              <w:rPr>
                <w:sz w:val="22"/>
                <w:szCs w:val="22"/>
              </w:rPr>
            </w:pP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D54D70" w:rsidRDefault="003C4966" w:rsidP="00D54D70">
            <w:pPr>
              <w:pStyle w:val="ListParagraph"/>
              <w:numPr>
                <w:ilvl w:val="3"/>
                <w:numId w:val="15"/>
              </w:numPr>
              <w:ind w:left="155" w:hanging="180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C</w:t>
            </w:r>
            <w:r w:rsidR="00FD698A" w:rsidRPr="00D54D70">
              <w:rPr>
                <w:sz w:val="22"/>
                <w:szCs w:val="22"/>
              </w:rPr>
              <w:t>ampus/L</w:t>
            </w:r>
            <w:r w:rsidR="00B42D65" w:rsidRPr="00D54D70">
              <w:rPr>
                <w:sz w:val="22"/>
                <w:szCs w:val="22"/>
              </w:rPr>
              <w:t>ibrary</w:t>
            </w:r>
          </w:p>
          <w:p w:rsidR="006D5EC8" w:rsidRDefault="008B4A87" w:rsidP="00DF597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D5EC8">
              <w:rPr>
                <w:sz w:val="22"/>
                <w:szCs w:val="22"/>
              </w:rPr>
              <w:t>Student Appreciation Day – Thursday, Feb. 27</w:t>
            </w:r>
            <w:r>
              <w:rPr>
                <w:sz w:val="22"/>
                <w:szCs w:val="22"/>
              </w:rPr>
              <w:t xml:space="preserve">  </w:t>
            </w:r>
            <w:r w:rsidR="000B459F">
              <w:rPr>
                <w:sz w:val="22"/>
                <w:szCs w:val="22"/>
              </w:rPr>
              <w:t xml:space="preserve"> </w:t>
            </w:r>
            <w:r w:rsidR="00D13A6A">
              <w:rPr>
                <w:sz w:val="22"/>
                <w:szCs w:val="22"/>
              </w:rPr>
              <w:t xml:space="preserve">      </w:t>
            </w:r>
          </w:p>
          <w:p w:rsidR="003F7AD2" w:rsidRDefault="006D5EC8" w:rsidP="00DF597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13A6A">
              <w:rPr>
                <w:sz w:val="22"/>
                <w:szCs w:val="22"/>
              </w:rPr>
              <w:t>STEM Fair – March 18 &amp; 19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2049AE" w:rsidRPr="00237A79" w:rsidRDefault="00313821" w:rsidP="002D6AB7">
            <w:pPr>
              <w:pStyle w:val="ListParagraph"/>
              <w:numPr>
                <w:ilvl w:val="3"/>
                <w:numId w:val="15"/>
              </w:numPr>
              <w:ind w:left="720" w:hanging="155"/>
              <w:rPr>
                <w:sz w:val="22"/>
                <w:szCs w:val="22"/>
              </w:rPr>
            </w:pPr>
            <w:r w:rsidRPr="00237A79">
              <w:rPr>
                <w:sz w:val="22"/>
                <w:szCs w:val="22"/>
              </w:rPr>
              <w:t>Discussion</w:t>
            </w:r>
            <w:r w:rsidR="000A082A" w:rsidRPr="00237A79">
              <w:rPr>
                <w:sz w:val="22"/>
                <w:szCs w:val="22"/>
              </w:rPr>
              <w:t xml:space="preserve"> </w:t>
            </w:r>
          </w:p>
          <w:p w:rsidR="002049AE" w:rsidRDefault="002049AE" w:rsidP="00BD5446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EE41FB" w:rsidP="00DF597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049AE">
              <w:rPr>
                <w:sz w:val="22"/>
                <w:szCs w:val="22"/>
              </w:rPr>
              <w:t xml:space="preserve">Next Meeting:  Wednesday, </w:t>
            </w:r>
            <w:r w:rsidR="00DF597F">
              <w:rPr>
                <w:sz w:val="22"/>
                <w:szCs w:val="22"/>
              </w:rPr>
              <w:t>March</w:t>
            </w:r>
            <w:r w:rsidR="002049AE">
              <w:rPr>
                <w:sz w:val="22"/>
                <w:szCs w:val="22"/>
              </w:rPr>
              <w:t xml:space="preserve"> 19; 10 a.m.  </w:t>
            </w:r>
            <w:r w:rsidR="000A082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DD9"/>
    <w:multiLevelType w:val="hybridMultilevel"/>
    <w:tmpl w:val="AE72E47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1D50DFA"/>
    <w:multiLevelType w:val="hybridMultilevel"/>
    <w:tmpl w:val="D8F01B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DE364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B75F1"/>
    <w:multiLevelType w:val="hybridMultilevel"/>
    <w:tmpl w:val="EE94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C20"/>
    <w:multiLevelType w:val="hybridMultilevel"/>
    <w:tmpl w:val="63F4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05B0"/>
    <w:rsid w:val="00051E13"/>
    <w:rsid w:val="00051E39"/>
    <w:rsid w:val="0005429E"/>
    <w:rsid w:val="0005672E"/>
    <w:rsid w:val="00064E3E"/>
    <w:rsid w:val="00076C9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02972"/>
    <w:rsid w:val="0011598F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1B3D"/>
    <w:rsid w:val="001B47F8"/>
    <w:rsid w:val="001B4EAB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D7637"/>
    <w:rsid w:val="001E267D"/>
    <w:rsid w:val="001F16F7"/>
    <w:rsid w:val="001F25D1"/>
    <w:rsid w:val="002017C2"/>
    <w:rsid w:val="002049AE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37A79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0FDD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2F5E22"/>
    <w:rsid w:val="00304631"/>
    <w:rsid w:val="00313821"/>
    <w:rsid w:val="00313CD2"/>
    <w:rsid w:val="00315142"/>
    <w:rsid w:val="00317EA6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3459"/>
    <w:rsid w:val="003C4966"/>
    <w:rsid w:val="003C4CC8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16F2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1568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4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274ED"/>
    <w:rsid w:val="006351CB"/>
    <w:rsid w:val="0063754E"/>
    <w:rsid w:val="00650F49"/>
    <w:rsid w:val="00651321"/>
    <w:rsid w:val="006518C8"/>
    <w:rsid w:val="006609B3"/>
    <w:rsid w:val="00665133"/>
    <w:rsid w:val="0067279B"/>
    <w:rsid w:val="00674B42"/>
    <w:rsid w:val="00677620"/>
    <w:rsid w:val="006824D1"/>
    <w:rsid w:val="0068380D"/>
    <w:rsid w:val="00690A52"/>
    <w:rsid w:val="00692B71"/>
    <w:rsid w:val="006938D6"/>
    <w:rsid w:val="00697B7F"/>
    <w:rsid w:val="006B13CC"/>
    <w:rsid w:val="006B6795"/>
    <w:rsid w:val="006B7AE9"/>
    <w:rsid w:val="006C50BF"/>
    <w:rsid w:val="006C6C2A"/>
    <w:rsid w:val="006D5EC8"/>
    <w:rsid w:val="006D67CB"/>
    <w:rsid w:val="006F08B2"/>
    <w:rsid w:val="006F2B17"/>
    <w:rsid w:val="0070009B"/>
    <w:rsid w:val="00704784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1405"/>
    <w:rsid w:val="00745C35"/>
    <w:rsid w:val="00746CF8"/>
    <w:rsid w:val="007558CE"/>
    <w:rsid w:val="00760D11"/>
    <w:rsid w:val="00761B34"/>
    <w:rsid w:val="00765F28"/>
    <w:rsid w:val="00776613"/>
    <w:rsid w:val="00776965"/>
    <w:rsid w:val="00777DD9"/>
    <w:rsid w:val="00780D29"/>
    <w:rsid w:val="0078130A"/>
    <w:rsid w:val="00785AD2"/>
    <w:rsid w:val="007861CF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45C08"/>
    <w:rsid w:val="0085152E"/>
    <w:rsid w:val="00883F35"/>
    <w:rsid w:val="00887A27"/>
    <w:rsid w:val="008934CA"/>
    <w:rsid w:val="008954C3"/>
    <w:rsid w:val="008956A1"/>
    <w:rsid w:val="00895A29"/>
    <w:rsid w:val="00896C5B"/>
    <w:rsid w:val="008971D2"/>
    <w:rsid w:val="008A201C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8F2B84"/>
    <w:rsid w:val="00900E35"/>
    <w:rsid w:val="009016B6"/>
    <w:rsid w:val="00903F31"/>
    <w:rsid w:val="00907F72"/>
    <w:rsid w:val="00910027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4644D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717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093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50BA"/>
    <w:rsid w:val="00B97804"/>
    <w:rsid w:val="00BA1AFB"/>
    <w:rsid w:val="00BA24B8"/>
    <w:rsid w:val="00BB7978"/>
    <w:rsid w:val="00BC3360"/>
    <w:rsid w:val="00BC4C35"/>
    <w:rsid w:val="00BC62DB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A93"/>
    <w:rsid w:val="00C52ED6"/>
    <w:rsid w:val="00C5357B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CF6A0B"/>
    <w:rsid w:val="00D0182C"/>
    <w:rsid w:val="00D024C4"/>
    <w:rsid w:val="00D11553"/>
    <w:rsid w:val="00D13A6A"/>
    <w:rsid w:val="00D21674"/>
    <w:rsid w:val="00D23CF3"/>
    <w:rsid w:val="00D268A5"/>
    <w:rsid w:val="00D26C87"/>
    <w:rsid w:val="00D27C72"/>
    <w:rsid w:val="00D310F3"/>
    <w:rsid w:val="00D3347C"/>
    <w:rsid w:val="00D367B5"/>
    <w:rsid w:val="00D516ED"/>
    <w:rsid w:val="00D54D70"/>
    <w:rsid w:val="00D6719A"/>
    <w:rsid w:val="00D7274A"/>
    <w:rsid w:val="00D813EE"/>
    <w:rsid w:val="00D84483"/>
    <w:rsid w:val="00D868B9"/>
    <w:rsid w:val="00D9330A"/>
    <w:rsid w:val="00DA1095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597F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7052"/>
    <w:rsid w:val="00E2751E"/>
    <w:rsid w:val="00E30616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E41FB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266A"/>
    <w:rsid w:val="00F46BAB"/>
    <w:rsid w:val="00F4796D"/>
    <w:rsid w:val="00F50D7C"/>
    <w:rsid w:val="00F5363C"/>
    <w:rsid w:val="00F57E2C"/>
    <w:rsid w:val="00F60DE9"/>
    <w:rsid w:val="00F74AB8"/>
    <w:rsid w:val="00F77C33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on.discover.flvc.org/ux.js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20</cp:revision>
  <cp:lastPrinted>2013-02-19T15:54:00Z</cp:lastPrinted>
  <dcterms:created xsi:type="dcterms:W3CDTF">2014-02-13T21:18:00Z</dcterms:created>
  <dcterms:modified xsi:type="dcterms:W3CDTF">2014-02-17T16:44:00Z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