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7558CE" w:rsidP="00C31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Library </w:t>
      </w:r>
    </w:p>
    <w:p w:rsidR="00215FB1" w:rsidRPr="00E7243F" w:rsidRDefault="00F12836" w:rsidP="00E7243F">
      <w:pPr>
        <w:pStyle w:val="Heading2"/>
      </w:pPr>
      <w:r>
        <w:t>December 16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653AA" w:rsidRDefault="007E4F16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5653AA">
              <w:rPr>
                <w:sz w:val="22"/>
                <w:szCs w:val="22"/>
              </w:rPr>
              <w:t>December Schedule</w:t>
            </w:r>
          </w:p>
          <w:p w:rsidR="00433386" w:rsidRPr="00433386" w:rsidRDefault="00433386" w:rsidP="00433386">
            <w:pPr>
              <w:pStyle w:val="ListParagraph"/>
              <w:numPr>
                <w:ilvl w:val="0"/>
                <w:numId w:val="16"/>
              </w:numPr>
              <w:ind w:right="-1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Ann &amp; Stacey off Jan. 2 &amp; 3</w:t>
            </w:r>
          </w:p>
          <w:p w:rsidR="00046B04" w:rsidRDefault="00046B04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B42D65" w:rsidRDefault="002C77C4" w:rsidP="0043338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433386">
              <w:rPr>
                <w:sz w:val="22"/>
                <w:szCs w:val="22"/>
              </w:rPr>
              <w:t>Begin Monday, Jan. 6</w:t>
            </w:r>
          </w:p>
          <w:p w:rsidR="00134A2D" w:rsidRPr="00134A2D" w:rsidRDefault="00134A2D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Spring Schedule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B42D65" w:rsidRDefault="00E21B2B" w:rsidP="0043338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570B1E"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433386">
              <w:rPr>
                <w:sz w:val="22"/>
                <w:szCs w:val="22"/>
              </w:rPr>
              <w:t>Database update</w:t>
            </w:r>
            <w:r w:rsidR="00B42D65">
              <w:rPr>
                <w:sz w:val="22"/>
                <w:szCs w:val="22"/>
              </w:rPr>
              <w:t xml:space="preserve"> 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8380D" w:rsidRDefault="00C9384D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30B7">
              <w:rPr>
                <w:sz w:val="22"/>
                <w:szCs w:val="22"/>
              </w:rPr>
              <w:t xml:space="preserve"> </w:t>
            </w:r>
            <w:r w:rsidR="005653AA">
              <w:rPr>
                <w:sz w:val="22"/>
                <w:szCs w:val="22"/>
              </w:rPr>
              <w:t>Printing changes</w:t>
            </w:r>
            <w:r w:rsidR="00433386">
              <w:rPr>
                <w:sz w:val="22"/>
                <w:szCs w:val="22"/>
              </w:rPr>
              <w:t xml:space="preserve"> (after meeting)</w:t>
            </w:r>
          </w:p>
          <w:p w:rsidR="007C74A7" w:rsidRDefault="00EC2E1A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Time sheet</w:t>
            </w:r>
            <w:r w:rsidR="00E30616">
              <w:rPr>
                <w:sz w:val="22"/>
                <w:szCs w:val="22"/>
              </w:rPr>
              <w:t>s due Tuesday</w:t>
            </w:r>
          </w:p>
          <w:p w:rsidR="00EC2E1A" w:rsidRDefault="00EC2E1A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40534E" w:rsidRDefault="0040534E" w:rsidP="00134A2D">
            <w:pPr>
              <w:ind w:left="720"/>
              <w:rPr>
                <w:sz w:val="22"/>
                <w:szCs w:val="22"/>
              </w:rPr>
            </w:pPr>
          </w:p>
          <w:p w:rsidR="0040534E" w:rsidRDefault="0040534E" w:rsidP="00134A2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Issue: Vapor/E Cigarettes</w:t>
            </w:r>
          </w:p>
          <w:p w:rsidR="002017C2" w:rsidRDefault="00EF0CC6" w:rsidP="00134A2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B7061" w:rsidRDefault="00207421" w:rsidP="00134A2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71D2" w:rsidRPr="00776613">
              <w:rPr>
                <w:sz w:val="22"/>
                <w:szCs w:val="22"/>
              </w:rPr>
              <w:t>News</w:t>
            </w:r>
          </w:p>
          <w:p w:rsidR="0011598F" w:rsidRDefault="001B7061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616">
              <w:rPr>
                <w:sz w:val="22"/>
                <w:szCs w:val="22"/>
              </w:rPr>
              <w:t>Late night recap</w:t>
            </w:r>
          </w:p>
          <w:p w:rsidR="009F3EEC" w:rsidRDefault="009F3EEC" w:rsidP="00E30616">
            <w:pPr>
              <w:pStyle w:val="ListParagraph"/>
              <w:rPr>
                <w:sz w:val="22"/>
                <w:szCs w:val="22"/>
              </w:rPr>
            </w:pPr>
          </w:p>
          <w:p w:rsidR="009F3EEC" w:rsidRDefault="009F3EEC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for break:</w:t>
            </w:r>
          </w:p>
          <w:p w:rsidR="009F3EEC" w:rsidRDefault="009F3EEC" w:rsidP="00E30616">
            <w:pPr>
              <w:pStyle w:val="ListParagraph"/>
              <w:rPr>
                <w:sz w:val="22"/>
                <w:szCs w:val="22"/>
              </w:rPr>
            </w:pPr>
            <w:r w:rsidRPr="009F3EE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Stop newspapers</w:t>
            </w:r>
          </w:p>
          <w:p w:rsidR="00E04318" w:rsidRDefault="00E04318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Change phone message</w:t>
            </w:r>
          </w:p>
          <w:p w:rsidR="009F3EEC" w:rsidRDefault="009F3EEC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Get class/room list from Mike </w:t>
            </w:r>
            <w:proofErr w:type="spellStart"/>
            <w:r>
              <w:rPr>
                <w:sz w:val="22"/>
                <w:szCs w:val="22"/>
              </w:rPr>
              <w:t>Beane</w:t>
            </w:r>
            <w:proofErr w:type="spellEnd"/>
            <w:r>
              <w:rPr>
                <w:sz w:val="22"/>
                <w:szCs w:val="22"/>
              </w:rPr>
              <w:t xml:space="preserve"> or Mike West</w:t>
            </w:r>
            <w:r w:rsidR="00F00A84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9F3EEC" w:rsidRPr="009F3EEC" w:rsidRDefault="009F3EEC" w:rsidP="00E3061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Welcome Tables  Mon. Jan 6 &amp; Tues. Jan. 7</w:t>
            </w:r>
          </w:p>
          <w:p w:rsidR="00651321" w:rsidRDefault="00651321" w:rsidP="00E97530">
            <w:pPr>
              <w:pStyle w:val="ListParagraph"/>
              <w:rPr>
                <w:sz w:val="22"/>
                <w:szCs w:val="22"/>
              </w:rPr>
            </w:pP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>ampus/L</w:t>
            </w:r>
            <w:r w:rsidR="00B42D65">
              <w:rPr>
                <w:sz w:val="22"/>
                <w:szCs w:val="22"/>
              </w:rPr>
              <w:t>ibrary</w:t>
            </w:r>
          </w:p>
          <w:p w:rsidR="00EC2E1A" w:rsidRDefault="008B4A87" w:rsidP="00EC2E1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B459F">
              <w:rPr>
                <w:sz w:val="22"/>
                <w:szCs w:val="22"/>
              </w:rPr>
              <w:t xml:space="preserve"> </w:t>
            </w:r>
            <w:r w:rsidR="00EC2E1A">
              <w:rPr>
                <w:sz w:val="22"/>
                <w:szCs w:val="22"/>
              </w:rPr>
              <w:t xml:space="preserve">Campus Closed Dec. 18 – Jan. 1 </w:t>
            </w:r>
            <w:r w:rsidR="00917B1B">
              <w:rPr>
                <w:sz w:val="22"/>
                <w:szCs w:val="22"/>
              </w:rPr>
              <w:t>*</w:t>
            </w:r>
            <w:r w:rsidR="00EC2E1A">
              <w:rPr>
                <w:sz w:val="22"/>
                <w:szCs w:val="22"/>
              </w:rPr>
              <w:t>Return to work Jan 2</w:t>
            </w:r>
          </w:p>
          <w:p w:rsidR="000B459F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C2E1A">
              <w:rPr>
                <w:sz w:val="22"/>
                <w:szCs w:val="22"/>
              </w:rPr>
              <w:t>Classes begin Jan. 6</w:t>
            </w:r>
          </w:p>
          <w:p w:rsidR="003F7AD2" w:rsidRDefault="000B459F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26490E" w:rsidRDefault="008B4A87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5A56">
              <w:rPr>
                <w:sz w:val="22"/>
                <w:szCs w:val="22"/>
              </w:rPr>
              <w:t xml:space="preserve">    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0A082A" w:rsidRPr="004A374D" w:rsidRDefault="00313821" w:rsidP="00BD544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  <w:r w:rsidR="000A082A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E4A89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B75F1"/>
    <w:multiLevelType w:val="hybridMultilevel"/>
    <w:tmpl w:val="F3767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1E13"/>
    <w:rsid w:val="0005429E"/>
    <w:rsid w:val="0005672E"/>
    <w:rsid w:val="00064E3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02972"/>
    <w:rsid w:val="0011598F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1B3D"/>
    <w:rsid w:val="001B47F8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E267D"/>
    <w:rsid w:val="001F16F7"/>
    <w:rsid w:val="001F25D1"/>
    <w:rsid w:val="002017C2"/>
    <w:rsid w:val="0020742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3459"/>
    <w:rsid w:val="003C4966"/>
    <w:rsid w:val="003C4CC8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351CB"/>
    <w:rsid w:val="0063754E"/>
    <w:rsid w:val="00650F49"/>
    <w:rsid w:val="00651321"/>
    <w:rsid w:val="006518C8"/>
    <w:rsid w:val="006609B3"/>
    <w:rsid w:val="00665133"/>
    <w:rsid w:val="0067279B"/>
    <w:rsid w:val="00677620"/>
    <w:rsid w:val="006824D1"/>
    <w:rsid w:val="0068380D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5C35"/>
    <w:rsid w:val="00746CF8"/>
    <w:rsid w:val="007558CE"/>
    <w:rsid w:val="00760D11"/>
    <w:rsid w:val="00761B34"/>
    <w:rsid w:val="00765F28"/>
    <w:rsid w:val="00776613"/>
    <w:rsid w:val="00776965"/>
    <w:rsid w:val="00780D29"/>
    <w:rsid w:val="0078130A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5152E"/>
    <w:rsid w:val="008934CA"/>
    <w:rsid w:val="008954C3"/>
    <w:rsid w:val="008956A1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0E35"/>
    <w:rsid w:val="009016B6"/>
    <w:rsid w:val="00903F31"/>
    <w:rsid w:val="00907F72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7804"/>
    <w:rsid w:val="00BA1AFB"/>
    <w:rsid w:val="00BA24B8"/>
    <w:rsid w:val="00BB7978"/>
    <w:rsid w:val="00BC3360"/>
    <w:rsid w:val="00BC4C35"/>
    <w:rsid w:val="00BC62DB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ED6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D0182C"/>
    <w:rsid w:val="00D024C4"/>
    <w:rsid w:val="00D11553"/>
    <w:rsid w:val="00D21674"/>
    <w:rsid w:val="00D23CF3"/>
    <w:rsid w:val="00D268A5"/>
    <w:rsid w:val="00D26C87"/>
    <w:rsid w:val="00D310F3"/>
    <w:rsid w:val="00D3347C"/>
    <w:rsid w:val="00D367B5"/>
    <w:rsid w:val="00D516ED"/>
    <w:rsid w:val="00D6719A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7052"/>
    <w:rsid w:val="00E30616"/>
    <w:rsid w:val="00E3601E"/>
    <w:rsid w:val="00E3790F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6BAB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8</cp:revision>
  <cp:lastPrinted>2013-02-19T15:54:00Z</cp:lastPrinted>
  <dcterms:created xsi:type="dcterms:W3CDTF">2013-12-10T21:10:00Z</dcterms:created>
  <dcterms:modified xsi:type="dcterms:W3CDTF">2013-12-10T21:39:00Z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