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C93D65" w:rsidP="00E7243F">
      <w:pPr>
        <w:pStyle w:val="Heading2"/>
      </w:pPr>
      <w:r>
        <w:t>May 14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452723" w:rsidRDefault="007E4F1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8C409C">
              <w:rPr>
                <w:sz w:val="22"/>
                <w:szCs w:val="22"/>
              </w:rPr>
              <w:t xml:space="preserve">Mary Ann gone </w:t>
            </w:r>
            <w:r w:rsidR="00BA1AFB">
              <w:rPr>
                <w:sz w:val="22"/>
                <w:szCs w:val="22"/>
              </w:rPr>
              <w:t>June 6 - 14</w:t>
            </w:r>
          </w:p>
          <w:p w:rsidR="00D26C87" w:rsidRDefault="00064E3E" w:rsidP="00D26C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26C87">
              <w:rPr>
                <w:sz w:val="22"/>
                <w:szCs w:val="22"/>
              </w:rPr>
              <w:t xml:space="preserve">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61701C" w:rsidRDefault="002C77C4" w:rsidP="00BA1AFB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7B1F00">
              <w:rPr>
                <w:sz w:val="22"/>
                <w:szCs w:val="22"/>
              </w:rPr>
              <w:t>Volunteer – Robert – 4 hrs/week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413C8E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13C8E">
              <w:rPr>
                <w:sz w:val="22"/>
                <w:szCs w:val="22"/>
              </w:rPr>
              <w:t>Kindle Fire – 3</w:t>
            </w:r>
          </w:p>
          <w:p w:rsidR="00776613" w:rsidRDefault="00776613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Serial collection rearranged – good work!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D4B27">
              <w:rPr>
                <w:sz w:val="22"/>
                <w:szCs w:val="22"/>
              </w:rPr>
              <w:t xml:space="preserve">      Shelf Reading</w:t>
            </w:r>
          </w:p>
          <w:p w:rsidR="004D4B27" w:rsidRDefault="004D4B27" w:rsidP="00760D11">
            <w:pPr>
              <w:ind w:left="720"/>
              <w:rPr>
                <w:sz w:val="22"/>
                <w:szCs w:val="22"/>
              </w:rPr>
            </w:pP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733751" w:rsidRDefault="0050670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413C8E">
              <w:rPr>
                <w:sz w:val="22"/>
                <w:szCs w:val="22"/>
              </w:rPr>
              <w:t>New Computer instructional assistant</w:t>
            </w:r>
          </w:p>
          <w:p w:rsidR="00FE3C70" w:rsidRDefault="00FE3C7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Exam Week – 1 student on Monday, 24 on Wednesday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B175AA" w:rsidRDefault="00C9384D" w:rsidP="008C409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C409C">
              <w:rPr>
                <w:sz w:val="22"/>
                <w:szCs w:val="22"/>
              </w:rPr>
              <w:t>Last Day to Order: May 17</w:t>
            </w:r>
          </w:p>
          <w:p w:rsidR="00F103FF" w:rsidRDefault="00F103FF" w:rsidP="008C409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Physical Inventory</w:t>
            </w:r>
            <w:r w:rsidR="00413C8E">
              <w:rPr>
                <w:sz w:val="22"/>
                <w:szCs w:val="22"/>
              </w:rPr>
              <w:t xml:space="preserve"> done</w:t>
            </w:r>
            <w:r w:rsidR="00776613">
              <w:rPr>
                <w:sz w:val="22"/>
                <w:szCs w:val="22"/>
              </w:rPr>
              <w:t xml:space="preserve"> </w:t>
            </w:r>
            <w:r w:rsidR="0068380D">
              <w:rPr>
                <w:sz w:val="22"/>
                <w:szCs w:val="22"/>
              </w:rPr>
              <w:t>–</w:t>
            </w:r>
            <w:r w:rsidR="00776613">
              <w:rPr>
                <w:sz w:val="22"/>
                <w:szCs w:val="22"/>
              </w:rPr>
              <w:t xml:space="preserve"> OK</w:t>
            </w:r>
          </w:p>
          <w:p w:rsidR="0068380D" w:rsidRDefault="0068380D" w:rsidP="008C409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Safety Training &amp; CPR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Pr="00342E30" w:rsidRDefault="00EF0CC6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13C8E">
              <w:rPr>
                <w:sz w:val="22"/>
                <w:szCs w:val="22"/>
              </w:rPr>
              <w:t>New Cashier hours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11598F" w:rsidRPr="00776613" w:rsidRDefault="008971D2" w:rsidP="0077661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6613">
              <w:rPr>
                <w:sz w:val="22"/>
                <w:szCs w:val="22"/>
              </w:rPr>
              <w:t xml:space="preserve">News </w:t>
            </w:r>
          </w:p>
          <w:p w:rsidR="00B760B4" w:rsidRDefault="005B7B92" w:rsidP="0077661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760B4">
              <w:rPr>
                <w:sz w:val="22"/>
                <w:szCs w:val="22"/>
              </w:rPr>
              <w:t xml:space="preserve">ational Library Week – April 15 </w:t>
            </w:r>
            <w:r w:rsidR="00413C8E">
              <w:rPr>
                <w:sz w:val="22"/>
                <w:szCs w:val="22"/>
              </w:rPr>
              <w:t>–</w:t>
            </w:r>
            <w:r w:rsidR="00B760B4">
              <w:rPr>
                <w:sz w:val="22"/>
                <w:szCs w:val="22"/>
              </w:rPr>
              <w:t xml:space="preserve"> 19</w:t>
            </w:r>
            <w:r w:rsidR="00413C8E">
              <w:rPr>
                <w:sz w:val="22"/>
                <w:szCs w:val="22"/>
              </w:rPr>
              <w:t xml:space="preserve">  wrap up</w:t>
            </w:r>
          </w:p>
          <w:p w:rsidR="00D84483" w:rsidRDefault="00B760B4" w:rsidP="00D8448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13C8E">
              <w:rPr>
                <w:sz w:val="22"/>
                <w:szCs w:val="22"/>
              </w:rPr>
              <w:t>Candy Bar – 124 students</w:t>
            </w:r>
          </w:p>
          <w:p w:rsidR="00413C8E" w:rsidRDefault="00413C8E" w:rsidP="00D8448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Dessert Party – 34 faculty &amp; staff</w:t>
            </w:r>
          </w:p>
          <w:p w:rsidR="00776613" w:rsidRDefault="00776613" w:rsidP="0077661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SWFLN Library Day comments</w:t>
            </w:r>
          </w:p>
          <w:p w:rsidR="00776613" w:rsidRDefault="00776613" w:rsidP="0077661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 comments</w:t>
            </w:r>
          </w:p>
          <w:p w:rsidR="00776613" w:rsidRDefault="00776613" w:rsidP="0077661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Student assistants</w:t>
            </w:r>
          </w:p>
          <w:p w:rsidR="00776613" w:rsidRDefault="00776613" w:rsidP="00776613">
            <w:pPr>
              <w:pStyle w:val="ListParagraph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Noise complaints from survey – Ideas?</w:t>
            </w:r>
          </w:p>
          <w:p w:rsidR="004D4B27" w:rsidRDefault="004D4B27" w:rsidP="00776613">
            <w:pPr>
              <w:pStyle w:val="ListParagraph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Yarger Exhibit – 2 pieces of Russian meteorite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8C409C" w:rsidRDefault="008B4A87" w:rsidP="00C82B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82B31">
              <w:rPr>
                <w:sz w:val="22"/>
                <w:szCs w:val="22"/>
              </w:rPr>
              <w:t>ECHS Graduation – May 17 – CHEC</w:t>
            </w:r>
          </w:p>
          <w:p w:rsidR="00C82B31" w:rsidRDefault="00C82B31" w:rsidP="00C82B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Cafeteria hours – summer</w:t>
            </w:r>
          </w:p>
          <w:p w:rsidR="00C82B31" w:rsidRDefault="00C82B31" w:rsidP="00C82B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Closed Monday, May 27 – Memorial Day (we are open on   </w:t>
            </w:r>
          </w:p>
          <w:p w:rsidR="00C82B31" w:rsidRDefault="00C82B31" w:rsidP="00C82B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Sat., May 25)</w:t>
            </w: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FE037C" w:rsidRPr="004A374D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E4A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1E13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A02C1"/>
    <w:rsid w:val="001A49FF"/>
    <w:rsid w:val="001A7D58"/>
    <w:rsid w:val="001B4F5F"/>
    <w:rsid w:val="001C535D"/>
    <w:rsid w:val="001C5C38"/>
    <w:rsid w:val="001C69B6"/>
    <w:rsid w:val="001D1788"/>
    <w:rsid w:val="001D2714"/>
    <w:rsid w:val="001D2CA9"/>
    <w:rsid w:val="001D3A4D"/>
    <w:rsid w:val="001D599E"/>
    <w:rsid w:val="001E267D"/>
    <w:rsid w:val="001F16F7"/>
    <w:rsid w:val="001F25D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3C8E"/>
    <w:rsid w:val="00417E6F"/>
    <w:rsid w:val="004220A5"/>
    <w:rsid w:val="0043500F"/>
    <w:rsid w:val="00435DCF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3A62"/>
    <w:rsid w:val="00533325"/>
    <w:rsid w:val="00537752"/>
    <w:rsid w:val="005379FB"/>
    <w:rsid w:val="00551B3D"/>
    <w:rsid w:val="005545AB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B7B92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1B17"/>
    <w:rsid w:val="00615847"/>
    <w:rsid w:val="00616196"/>
    <w:rsid w:val="0061701C"/>
    <w:rsid w:val="006351CB"/>
    <w:rsid w:val="0063754E"/>
    <w:rsid w:val="00650F49"/>
    <w:rsid w:val="006518C8"/>
    <w:rsid w:val="006609B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46CF8"/>
    <w:rsid w:val="00760D11"/>
    <w:rsid w:val="00761B34"/>
    <w:rsid w:val="00765F28"/>
    <w:rsid w:val="00776613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4412"/>
    <w:rsid w:val="008321E8"/>
    <w:rsid w:val="00832B0B"/>
    <w:rsid w:val="00844EF6"/>
    <w:rsid w:val="0085152E"/>
    <w:rsid w:val="008934CA"/>
    <w:rsid w:val="008954C3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131BE"/>
    <w:rsid w:val="0092289A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EE4"/>
    <w:rsid w:val="00B0379A"/>
    <w:rsid w:val="00B03C45"/>
    <w:rsid w:val="00B1229F"/>
    <w:rsid w:val="00B16BD3"/>
    <w:rsid w:val="00B175AA"/>
    <w:rsid w:val="00B230B5"/>
    <w:rsid w:val="00B31ECE"/>
    <w:rsid w:val="00B323D9"/>
    <w:rsid w:val="00B328FD"/>
    <w:rsid w:val="00B439CB"/>
    <w:rsid w:val="00B47559"/>
    <w:rsid w:val="00B50031"/>
    <w:rsid w:val="00B5483A"/>
    <w:rsid w:val="00B568C0"/>
    <w:rsid w:val="00B67CD4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228ED"/>
    <w:rsid w:val="00C300E2"/>
    <w:rsid w:val="00C31DBB"/>
    <w:rsid w:val="00C32427"/>
    <w:rsid w:val="00C36767"/>
    <w:rsid w:val="00C42D55"/>
    <w:rsid w:val="00C4474F"/>
    <w:rsid w:val="00C51EB1"/>
    <w:rsid w:val="00C52ED6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F6553"/>
    <w:rsid w:val="00D024C4"/>
    <w:rsid w:val="00D11553"/>
    <w:rsid w:val="00D23CF3"/>
    <w:rsid w:val="00D268A5"/>
    <w:rsid w:val="00D26C87"/>
    <w:rsid w:val="00D310F3"/>
    <w:rsid w:val="00D3347C"/>
    <w:rsid w:val="00D367B5"/>
    <w:rsid w:val="00D516ED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82E71"/>
    <w:rsid w:val="00E86847"/>
    <w:rsid w:val="00E966DC"/>
    <w:rsid w:val="00E97530"/>
    <w:rsid w:val="00EA4743"/>
    <w:rsid w:val="00EC36F1"/>
    <w:rsid w:val="00ED2281"/>
    <w:rsid w:val="00ED564C"/>
    <w:rsid w:val="00EE1374"/>
    <w:rsid w:val="00EF0CC6"/>
    <w:rsid w:val="00EF23DE"/>
    <w:rsid w:val="00EF3AF0"/>
    <w:rsid w:val="00F001C1"/>
    <w:rsid w:val="00F103FF"/>
    <w:rsid w:val="00F12A8B"/>
    <w:rsid w:val="00F22733"/>
    <w:rsid w:val="00F2437F"/>
    <w:rsid w:val="00F26F70"/>
    <w:rsid w:val="00F3172F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10</cp:revision>
  <cp:lastPrinted>2013-02-19T15:54:00Z</cp:lastPrinted>
  <dcterms:created xsi:type="dcterms:W3CDTF">2013-05-09T20:11:00Z</dcterms:created>
  <dcterms:modified xsi:type="dcterms:W3CDTF">2013-05-13T12:55:00Z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