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FB1" w:rsidRPr="00323F33" w:rsidRDefault="00215FB1" w:rsidP="00E7243F">
      <w:pPr>
        <w:pStyle w:val="Title"/>
        <w:rPr>
          <w:sz w:val="40"/>
          <w:szCs w:val="40"/>
        </w:rPr>
      </w:pPr>
      <w:r w:rsidRPr="00323F33">
        <w:rPr>
          <w:sz w:val="40"/>
          <w:szCs w:val="40"/>
        </w:rPr>
        <w:t>AGENDA</w:t>
      </w:r>
    </w:p>
    <w:p w:rsidR="00215FB1" w:rsidRDefault="00C31DBB" w:rsidP="00E7243F">
      <w:pPr>
        <w:pStyle w:val="Heading1"/>
      </w:pPr>
      <w:r>
        <w:t>Edison State College – Charlotte Campus</w:t>
      </w:r>
    </w:p>
    <w:p w:rsidR="00C31DBB" w:rsidRPr="00C31DBB" w:rsidRDefault="00C31DBB" w:rsidP="00C31DBB">
      <w:pPr>
        <w:rPr>
          <w:b/>
          <w:sz w:val="22"/>
          <w:szCs w:val="22"/>
        </w:rPr>
      </w:pPr>
      <w:r w:rsidRPr="00C31DBB">
        <w:rPr>
          <w:b/>
          <w:sz w:val="22"/>
          <w:szCs w:val="22"/>
        </w:rPr>
        <w:t>Learning Resources Center</w:t>
      </w:r>
    </w:p>
    <w:p w:rsidR="00215FB1" w:rsidRPr="00E7243F" w:rsidRDefault="00E4661A" w:rsidP="00E7243F">
      <w:pPr>
        <w:pStyle w:val="Heading2"/>
      </w:pPr>
      <w:r>
        <w:t xml:space="preserve">January </w:t>
      </w:r>
      <w:r w:rsidR="00D11553">
        <w:t>20, 2013</w:t>
      </w:r>
    </w:p>
    <w:p w:rsidR="00215FB1" w:rsidRPr="00E7243F" w:rsidRDefault="00D813EE" w:rsidP="00E7243F">
      <w:pPr>
        <w:pStyle w:val="Heading2"/>
      </w:pPr>
      <w:r>
        <w:t>1</w:t>
      </w:r>
      <w:r w:rsidR="00EF0CC6">
        <w:t>0</w:t>
      </w:r>
      <w:r>
        <w:t>:00</w:t>
      </w:r>
      <w:r w:rsidR="00C31DBB">
        <w:t xml:space="preserve"> AM</w:t>
      </w:r>
    </w:p>
    <w:p w:rsidR="00215FB1" w:rsidRDefault="00215FB1"/>
    <w:p w:rsidR="00215FB1" w:rsidRPr="004A374D" w:rsidRDefault="00215FB1" w:rsidP="00D268A5">
      <w:pPr>
        <w:tabs>
          <w:tab w:val="left" w:pos="1440"/>
        </w:tabs>
        <w:rPr>
          <w:sz w:val="22"/>
          <w:szCs w:val="22"/>
        </w:rPr>
      </w:pPr>
      <w:r w:rsidRPr="004A374D">
        <w:rPr>
          <w:rStyle w:val="Bold10ptChar"/>
          <w:sz w:val="22"/>
          <w:szCs w:val="22"/>
        </w:rPr>
        <w:t>Attendees:</w:t>
      </w:r>
      <w:r w:rsidRPr="004A374D">
        <w:rPr>
          <w:sz w:val="22"/>
          <w:szCs w:val="22"/>
        </w:rPr>
        <w:tab/>
      </w:r>
      <w:r w:rsidR="004A374D" w:rsidRPr="004A374D">
        <w:rPr>
          <w:sz w:val="22"/>
          <w:szCs w:val="22"/>
        </w:rPr>
        <w:tab/>
      </w:r>
      <w:r w:rsidR="00C31DBB" w:rsidRPr="004A374D">
        <w:rPr>
          <w:sz w:val="22"/>
          <w:szCs w:val="22"/>
        </w:rPr>
        <w:t>LRC Staff</w:t>
      </w:r>
    </w:p>
    <w:p w:rsidR="00215FB1" w:rsidRPr="004A374D" w:rsidRDefault="00C31DBB" w:rsidP="00D268A5">
      <w:pPr>
        <w:tabs>
          <w:tab w:val="left" w:pos="1440"/>
        </w:tabs>
        <w:rPr>
          <w:sz w:val="22"/>
          <w:szCs w:val="22"/>
        </w:rPr>
      </w:pPr>
      <w:r w:rsidRPr="004A374D">
        <w:rPr>
          <w:rStyle w:val="Bold10ptChar"/>
          <w:sz w:val="22"/>
          <w:szCs w:val="22"/>
        </w:rPr>
        <w:t>Location</w:t>
      </w:r>
      <w:r w:rsidR="00215FB1" w:rsidRPr="004A374D">
        <w:rPr>
          <w:rStyle w:val="Bold10ptChar"/>
          <w:sz w:val="22"/>
          <w:szCs w:val="22"/>
        </w:rPr>
        <w:t>:</w:t>
      </w:r>
      <w:r w:rsidR="00215FB1" w:rsidRPr="004A374D">
        <w:rPr>
          <w:sz w:val="22"/>
          <w:szCs w:val="22"/>
        </w:rPr>
        <w:tab/>
      </w:r>
      <w:r w:rsidR="004A374D" w:rsidRPr="004A374D">
        <w:rPr>
          <w:sz w:val="22"/>
          <w:szCs w:val="22"/>
        </w:rPr>
        <w:tab/>
      </w:r>
      <w:r w:rsidRPr="004A374D">
        <w:rPr>
          <w:sz w:val="22"/>
          <w:szCs w:val="22"/>
        </w:rPr>
        <w:t>LRC Office</w:t>
      </w:r>
    </w:p>
    <w:p w:rsidR="00215FB1" w:rsidRPr="004A374D" w:rsidRDefault="00215FB1" w:rsidP="00D268A5">
      <w:pPr>
        <w:tabs>
          <w:tab w:val="left" w:pos="1440"/>
        </w:tabs>
        <w:rPr>
          <w:sz w:val="22"/>
          <w:szCs w:val="22"/>
        </w:rPr>
      </w:pPr>
      <w:r w:rsidRPr="004A374D">
        <w:rPr>
          <w:rStyle w:val="Bold10ptChar"/>
          <w:sz w:val="22"/>
          <w:szCs w:val="22"/>
        </w:rPr>
        <w:t>Please bring:</w:t>
      </w:r>
      <w:r w:rsidRPr="004A374D">
        <w:rPr>
          <w:sz w:val="22"/>
          <w:szCs w:val="22"/>
        </w:rPr>
        <w:tab/>
      </w:r>
      <w:r w:rsidR="00C31DBB" w:rsidRPr="004A374D">
        <w:rPr>
          <w:sz w:val="22"/>
          <w:szCs w:val="22"/>
        </w:rPr>
        <w:t>Agenda and pen</w:t>
      </w:r>
    </w:p>
    <w:tbl>
      <w:tblPr>
        <w:tblW w:w="12273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/>
      </w:tblPr>
      <w:tblGrid>
        <w:gridCol w:w="2794"/>
        <w:gridCol w:w="7131"/>
        <w:gridCol w:w="2348"/>
      </w:tblGrid>
      <w:tr w:rsidR="00215FB1" w:rsidTr="00E16D32">
        <w:trPr>
          <w:trHeight w:val="9137"/>
        </w:trPr>
        <w:tc>
          <w:tcPr>
            <w:tcW w:w="2794" w:type="dxa"/>
          </w:tcPr>
          <w:p w:rsidR="00215FB1" w:rsidRPr="004A374D" w:rsidRDefault="00C31DBB" w:rsidP="00DC4CDD">
            <w:pPr>
              <w:pStyle w:val="Heading2"/>
              <w:rPr>
                <w:b w:val="0"/>
                <w:szCs w:val="22"/>
              </w:rPr>
            </w:pPr>
            <w:r w:rsidRPr="004A374D">
              <w:rPr>
                <w:b w:val="0"/>
                <w:szCs w:val="22"/>
              </w:rPr>
              <w:t>1</w:t>
            </w:r>
            <w:r w:rsidR="00DC4CDD">
              <w:rPr>
                <w:b w:val="0"/>
                <w:szCs w:val="22"/>
              </w:rPr>
              <w:t>0</w:t>
            </w:r>
            <w:r w:rsidRPr="004A374D">
              <w:rPr>
                <w:b w:val="0"/>
                <w:szCs w:val="22"/>
              </w:rPr>
              <w:t>:</w:t>
            </w:r>
            <w:r w:rsidR="00972F3F">
              <w:rPr>
                <w:b w:val="0"/>
                <w:szCs w:val="22"/>
              </w:rPr>
              <w:t>00</w:t>
            </w:r>
            <w:r w:rsidRPr="004A374D">
              <w:rPr>
                <w:b w:val="0"/>
                <w:szCs w:val="22"/>
              </w:rPr>
              <w:t xml:space="preserve"> AM</w:t>
            </w:r>
          </w:p>
        </w:tc>
        <w:tc>
          <w:tcPr>
            <w:tcW w:w="7131" w:type="dxa"/>
          </w:tcPr>
          <w:p w:rsidR="00095FE8" w:rsidRDefault="00C31DBB" w:rsidP="00095FE8">
            <w:pPr>
              <w:ind w:left="-4" w:right="-1223" w:firstLine="4"/>
              <w:rPr>
                <w:sz w:val="22"/>
                <w:szCs w:val="22"/>
              </w:rPr>
            </w:pPr>
            <w:r w:rsidRPr="004A374D">
              <w:rPr>
                <w:sz w:val="22"/>
                <w:szCs w:val="22"/>
              </w:rPr>
              <w:t>Welcome</w:t>
            </w:r>
            <w:r w:rsidR="00095FE8">
              <w:rPr>
                <w:sz w:val="22"/>
                <w:szCs w:val="22"/>
              </w:rPr>
              <w:t xml:space="preserve">   </w:t>
            </w:r>
          </w:p>
          <w:p w:rsidR="00FD698A" w:rsidRDefault="00095FE8" w:rsidP="00095FE8">
            <w:pPr>
              <w:ind w:left="-4" w:right="-1223" w:firstLine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</w:t>
            </w:r>
            <w:r w:rsidR="00AC5A07">
              <w:rPr>
                <w:sz w:val="22"/>
                <w:szCs w:val="22"/>
              </w:rPr>
              <w:t>U</w:t>
            </w:r>
            <w:r w:rsidR="00FD698A">
              <w:rPr>
                <w:sz w:val="22"/>
                <w:szCs w:val="22"/>
              </w:rPr>
              <w:t>pcoming closures/time</w:t>
            </w:r>
            <w:r w:rsidR="002706D7">
              <w:rPr>
                <w:sz w:val="22"/>
                <w:szCs w:val="22"/>
              </w:rPr>
              <w:t>s</w:t>
            </w:r>
            <w:r w:rsidR="00FD698A">
              <w:rPr>
                <w:sz w:val="22"/>
                <w:szCs w:val="22"/>
              </w:rPr>
              <w:t xml:space="preserve"> off</w:t>
            </w:r>
          </w:p>
          <w:p w:rsidR="00051E13" w:rsidRDefault="007E4F16" w:rsidP="002D1CEB">
            <w:pPr>
              <w:ind w:left="-4" w:right="-1223" w:firstLine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</w:t>
            </w:r>
            <w:r w:rsidR="0061701C">
              <w:rPr>
                <w:sz w:val="22"/>
                <w:szCs w:val="22"/>
              </w:rPr>
              <w:t>Spring Break  March 4-9</w:t>
            </w:r>
          </w:p>
          <w:p w:rsidR="00615847" w:rsidRDefault="008B651C" w:rsidP="005703D9">
            <w:pPr>
              <w:ind w:left="-4" w:right="-1223" w:firstLine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</w:t>
            </w:r>
            <w:r w:rsidR="00B5483A">
              <w:rPr>
                <w:sz w:val="22"/>
                <w:szCs w:val="22"/>
              </w:rPr>
              <w:t>Staff updates</w:t>
            </w:r>
            <w:r w:rsidR="0061701C">
              <w:rPr>
                <w:sz w:val="22"/>
                <w:szCs w:val="22"/>
              </w:rPr>
              <w:t>:  Colleen Kasson begins March 18!</w:t>
            </w:r>
          </w:p>
          <w:p w:rsidR="00064E3E" w:rsidRPr="00064E3E" w:rsidRDefault="00064E3E" w:rsidP="005703D9">
            <w:pPr>
              <w:ind w:left="-4" w:right="-1223" w:firstLine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</w:t>
            </w:r>
          </w:p>
          <w:p w:rsidR="00FB3880" w:rsidRPr="004A374D" w:rsidRDefault="002B27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FB3880" w:rsidRPr="004A374D">
              <w:rPr>
                <w:sz w:val="22"/>
                <w:szCs w:val="22"/>
              </w:rPr>
              <w:t>perations</w:t>
            </w:r>
          </w:p>
          <w:p w:rsidR="0037562C" w:rsidRDefault="00FB3880" w:rsidP="00FB3880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1D2CA9">
              <w:rPr>
                <w:sz w:val="22"/>
                <w:szCs w:val="22"/>
              </w:rPr>
              <w:t>Student assistants</w:t>
            </w:r>
          </w:p>
          <w:p w:rsidR="00570B1E" w:rsidRDefault="002C77C4" w:rsidP="0037562C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AA46C5">
              <w:rPr>
                <w:sz w:val="22"/>
                <w:szCs w:val="22"/>
              </w:rPr>
              <w:t xml:space="preserve">  </w:t>
            </w:r>
            <w:r w:rsidR="00733751">
              <w:rPr>
                <w:sz w:val="22"/>
                <w:szCs w:val="22"/>
              </w:rPr>
              <w:t>Technical assistance &amp; printing</w:t>
            </w:r>
          </w:p>
          <w:p w:rsidR="0061701C" w:rsidRPr="00E11263" w:rsidRDefault="0061701C" w:rsidP="0037562C">
            <w:pPr>
              <w:ind w:left="720"/>
              <w:rPr>
                <w:szCs w:val="20"/>
              </w:rPr>
            </w:pPr>
          </w:p>
          <w:p w:rsidR="00E27052" w:rsidRPr="001D2CA9" w:rsidRDefault="004A374D" w:rsidP="00FB3880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1D2CA9">
              <w:rPr>
                <w:sz w:val="22"/>
                <w:szCs w:val="22"/>
              </w:rPr>
              <w:t xml:space="preserve">Area updates:  </w:t>
            </w:r>
          </w:p>
          <w:p w:rsidR="00537752" w:rsidRDefault="00E21B2B" w:rsidP="00E2705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Circulation</w:t>
            </w:r>
          </w:p>
          <w:p w:rsidR="008E359C" w:rsidRDefault="00570B1E" w:rsidP="00760D11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</w:p>
          <w:p w:rsidR="00F22733" w:rsidRDefault="009E1E40" w:rsidP="00E2705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177DC1">
              <w:rPr>
                <w:sz w:val="22"/>
                <w:szCs w:val="22"/>
              </w:rPr>
              <w:t xml:space="preserve"> </w:t>
            </w:r>
            <w:r w:rsidR="00E27052">
              <w:rPr>
                <w:sz w:val="22"/>
                <w:szCs w:val="22"/>
              </w:rPr>
              <w:t>Reference</w:t>
            </w:r>
          </w:p>
          <w:p w:rsidR="00733751" w:rsidRDefault="0050670E" w:rsidP="00E2705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11598F">
              <w:rPr>
                <w:sz w:val="22"/>
                <w:szCs w:val="22"/>
              </w:rPr>
              <w:t xml:space="preserve"> </w:t>
            </w:r>
          </w:p>
          <w:p w:rsidR="0050670E" w:rsidRDefault="0011598F" w:rsidP="00E2705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</w:p>
          <w:p w:rsidR="008F1375" w:rsidRDefault="00C52ED6" w:rsidP="00E2705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4A374D" w:rsidRPr="004A374D">
              <w:rPr>
                <w:sz w:val="22"/>
                <w:szCs w:val="22"/>
              </w:rPr>
              <w:t>Office</w:t>
            </w:r>
          </w:p>
          <w:p w:rsidR="00C32427" w:rsidRDefault="00C9384D" w:rsidP="00342E30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="0061701C">
              <w:rPr>
                <w:sz w:val="22"/>
                <w:szCs w:val="22"/>
              </w:rPr>
              <w:t xml:space="preserve">New </w:t>
            </w:r>
            <w:r w:rsidR="005E7672">
              <w:rPr>
                <w:sz w:val="22"/>
                <w:szCs w:val="22"/>
              </w:rPr>
              <w:t>Safety Training</w:t>
            </w:r>
            <w:r w:rsidR="0061701C">
              <w:rPr>
                <w:sz w:val="22"/>
                <w:szCs w:val="22"/>
              </w:rPr>
              <w:t>s</w:t>
            </w:r>
            <w:r w:rsidR="005E7672">
              <w:rPr>
                <w:sz w:val="22"/>
                <w:szCs w:val="22"/>
              </w:rPr>
              <w:t xml:space="preserve"> </w:t>
            </w:r>
            <w:r w:rsidR="0061701C">
              <w:rPr>
                <w:sz w:val="22"/>
                <w:szCs w:val="22"/>
              </w:rPr>
              <w:t>(Student Assts will take them also)</w:t>
            </w:r>
          </w:p>
          <w:p w:rsidR="00B760B4" w:rsidRDefault="00B760B4" w:rsidP="00342E30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Office Depot Orders</w:t>
            </w:r>
          </w:p>
          <w:p w:rsidR="00797FD4" w:rsidRDefault="00797FD4" w:rsidP="00342E30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Safety Inspection – during Spring Break</w:t>
            </w:r>
          </w:p>
          <w:p w:rsidR="008E7561" w:rsidRDefault="00615847" w:rsidP="00E2705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="007C74A7">
              <w:rPr>
                <w:sz w:val="22"/>
                <w:szCs w:val="22"/>
              </w:rPr>
              <w:t>Laura and I will check common areas, all staff checks</w:t>
            </w:r>
          </w:p>
          <w:p w:rsidR="007C74A7" w:rsidRDefault="007C74A7" w:rsidP="00E2705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area around personal desk</w:t>
            </w:r>
          </w:p>
          <w:p w:rsidR="007C74A7" w:rsidRDefault="007C74A7" w:rsidP="00E27052">
            <w:pPr>
              <w:ind w:left="720"/>
              <w:rPr>
                <w:sz w:val="22"/>
                <w:szCs w:val="22"/>
              </w:rPr>
            </w:pPr>
          </w:p>
          <w:p w:rsidR="009C1FE9" w:rsidRDefault="008E7561" w:rsidP="00210A89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8971D2">
              <w:rPr>
                <w:sz w:val="22"/>
                <w:szCs w:val="22"/>
              </w:rPr>
              <w:t xml:space="preserve"> </w:t>
            </w:r>
            <w:r w:rsidR="00EF0CC6">
              <w:rPr>
                <w:sz w:val="22"/>
                <w:szCs w:val="22"/>
              </w:rPr>
              <w:t>WEPA</w:t>
            </w:r>
          </w:p>
          <w:p w:rsidR="00342E30" w:rsidRPr="00342E30" w:rsidRDefault="00EF0CC6" w:rsidP="00B16BD3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="006609B3">
              <w:rPr>
                <w:sz w:val="22"/>
                <w:szCs w:val="22"/>
              </w:rPr>
              <w:t>Freezing issue seems to be better</w:t>
            </w:r>
          </w:p>
          <w:p w:rsidR="004414BA" w:rsidRDefault="004414BA" w:rsidP="008971D2">
            <w:pPr>
              <w:ind w:left="720"/>
              <w:rPr>
                <w:sz w:val="22"/>
                <w:szCs w:val="22"/>
              </w:rPr>
            </w:pPr>
          </w:p>
          <w:p w:rsidR="0011598F" w:rsidRDefault="008971D2" w:rsidP="00D024C4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News </w:t>
            </w:r>
          </w:p>
          <w:p w:rsidR="0026490E" w:rsidRDefault="0011598F" w:rsidP="00D024C4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26490E">
              <w:rPr>
                <w:sz w:val="22"/>
                <w:szCs w:val="22"/>
              </w:rPr>
              <w:t xml:space="preserve">TLC Cornerstone workshops </w:t>
            </w:r>
          </w:p>
          <w:p w:rsidR="009C1FE9" w:rsidRDefault="0026490E" w:rsidP="00D024C4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797FD4">
              <w:rPr>
                <w:sz w:val="22"/>
                <w:szCs w:val="22"/>
              </w:rPr>
              <w:t>Library Blog!</w:t>
            </w:r>
          </w:p>
          <w:p w:rsidR="001F16F7" w:rsidRDefault="00210A89" w:rsidP="00E16A83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</w:p>
          <w:p w:rsidR="00B760B4" w:rsidRDefault="00B760B4" w:rsidP="00B760B4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National Library Week – April 15 - 19</w:t>
            </w:r>
          </w:p>
          <w:p w:rsidR="00B760B4" w:rsidRPr="00B760B4" w:rsidRDefault="00B760B4" w:rsidP="00B760B4"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Candy Day (Everyone)  – Tuesday, April 16</w:t>
            </w:r>
          </w:p>
          <w:p w:rsidR="00D84483" w:rsidRPr="00E16A83" w:rsidRDefault="00B760B4" w:rsidP="00D84483"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Dessert Party (Faculty &amp; Staff) – Thurs., April 18, 3:30 - 5</w:t>
            </w:r>
          </w:p>
          <w:p w:rsidR="001459F5" w:rsidRDefault="001459F5" w:rsidP="00E97530">
            <w:pPr>
              <w:pStyle w:val="ListParagraph"/>
              <w:rPr>
                <w:sz w:val="22"/>
                <w:szCs w:val="22"/>
              </w:rPr>
            </w:pPr>
          </w:p>
          <w:p w:rsidR="00FD698A" w:rsidRPr="00E16A83" w:rsidRDefault="003C4966" w:rsidP="00E16A83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E16A83">
              <w:rPr>
                <w:sz w:val="22"/>
                <w:szCs w:val="22"/>
              </w:rPr>
              <w:t>C</w:t>
            </w:r>
            <w:r w:rsidR="00FD698A" w:rsidRPr="00E16A83">
              <w:rPr>
                <w:sz w:val="22"/>
                <w:szCs w:val="22"/>
              </w:rPr>
              <w:t xml:space="preserve">ampus/LRC </w:t>
            </w:r>
          </w:p>
          <w:p w:rsidR="006609B3" w:rsidRDefault="008B4A87" w:rsidP="006609B3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6609B3">
              <w:rPr>
                <w:sz w:val="22"/>
                <w:szCs w:val="22"/>
              </w:rPr>
              <w:t>Heart Walk – this Saturday, 8:30 a.m.</w:t>
            </w:r>
          </w:p>
          <w:p w:rsidR="0026490E" w:rsidRDefault="006609B3" w:rsidP="006609B3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Student Appreciation Day – Feb. 27 </w:t>
            </w:r>
            <w:r w:rsidR="00895A29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Outdoors</w:t>
            </w:r>
          </w:p>
          <w:p w:rsidR="00895A29" w:rsidRPr="00895A29" w:rsidRDefault="00895A29" w:rsidP="006609B3">
            <w:pPr>
              <w:ind w:left="720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Book Discussion – Tues. Mar. 12, 11:30  - </w:t>
            </w:r>
            <w:r>
              <w:rPr>
                <w:i/>
                <w:sz w:val="22"/>
                <w:szCs w:val="22"/>
              </w:rPr>
              <w:t>State of Wonder</w:t>
            </w:r>
          </w:p>
          <w:p w:rsidR="00D84483" w:rsidRDefault="00D84483" w:rsidP="00EF0CC6">
            <w:pPr>
              <w:ind w:left="720"/>
              <w:rPr>
                <w:sz w:val="22"/>
                <w:szCs w:val="22"/>
              </w:rPr>
            </w:pPr>
          </w:p>
          <w:p w:rsidR="0026490E" w:rsidRDefault="00037F81" w:rsidP="0026490E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  <w:p w:rsidR="00FE037C" w:rsidRPr="004A374D" w:rsidRDefault="00313821" w:rsidP="0026490E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Discussion</w:t>
            </w:r>
          </w:p>
        </w:tc>
        <w:tc>
          <w:tcPr>
            <w:tcW w:w="2348" w:type="dxa"/>
            <w:vAlign w:val="center"/>
          </w:tcPr>
          <w:p w:rsidR="00215FB1" w:rsidRDefault="00215FB1" w:rsidP="00B5483A">
            <w:pPr>
              <w:pStyle w:val="Location"/>
              <w:jc w:val="left"/>
            </w:pPr>
          </w:p>
        </w:tc>
      </w:tr>
    </w:tbl>
    <w:p w:rsidR="00215FB1" w:rsidRDefault="00215FB1" w:rsidP="00BB7978"/>
    <w:sectPr w:rsidR="00215FB1" w:rsidSect="00C36767">
      <w:pgSz w:w="12240" w:h="15840"/>
      <w:pgMar w:top="432" w:right="1080" w:bottom="432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26C125C"/>
    <w:multiLevelType w:val="hybridMultilevel"/>
    <w:tmpl w:val="07048C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06733D"/>
    <w:multiLevelType w:val="hybridMultilevel"/>
    <w:tmpl w:val="6CC095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6508A3"/>
    <w:multiLevelType w:val="hybridMultilevel"/>
    <w:tmpl w:val="ED9E4EEA"/>
    <w:lvl w:ilvl="0" w:tplc="04090003">
      <w:start w:val="1"/>
      <w:numFmt w:val="bullet"/>
      <w:lvlText w:val="o"/>
      <w:lvlJc w:val="left"/>
      <w:pPr>
        <w:ind w:left="107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8">
    <w:nsid w:val="2CD77F7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38D86B6D"/>
    <w:multiLevelType w:val="hybridMultilevel"/>
    <w:tmpl w:val="3C9C87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1C0DEE"/>
    <w:multiLevelType w:val="hybridMultilevel"/>
    <w:tmpl w:val="55C6FC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B449DE"/>
    <w:multiLevelType w:val="hybridMultilevel"/>
    <w:tmpl w:val="1B12DC9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5"/>
  </w:num>
  <w:num w:numId="8">
    <w:abstractNumId w:val="6"/>
  </w:num>
  <w:num w:numId="9">
    <w:abstractNumId w:val="8"/>
  </w:num>
  <w:num w:numId="10">
    <w:abstractNumId w:val="10"/>
  </w:num>
  <w:num w:numId="11">
    <w:abstractNumId w:val="7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C31DBB"/>
    <w:rsid w:val="000005D5"/>
    <w:rsid w:val="00002AAB"/>
    <w:rsid w:val="00002B01"/>
    <w:rsid w:val="000061FA"/>
    <w:rsid w:val="00010BA6"/>
    <w:rsid w:val="0001570A"/>
    <w:rsid w:val="00037F81"/>
    <w:rsid w:val="00042A1C"/>
    <w:rsid w:val="00043A5D"/>
    <w:rsid w:val="00051E13"/>
    <w:rsid w:val="0005672E"/>
    <w:rsid w:val="00064E3E"/>
    <w:rsid w:val="00095FE8"/>
    <w:rsid w:val="000C617E"/>
    <w:rsid w:val="000D3793"/>
    <w:rsid w:val="000E03F9"/>
    <w:rsid w:val="000E2599"/>
    <w:rsid w:val="000E7345"/>
    <w:rsid w:val="000F1EE8"/>
    <w:rsid w:val="000F3183"/>
    <w:rsid w:val="000F3BA1"/>
    <w:rsid w:val="0011598F"/>
    <w:rsid w:val="00123562"/>
    <w:rsid w:val="001306D6"/>
    <w:rsid w:val="001367E2"/>
    <w:rsid w:val="00144E12"/>
    <w:rsid w:val="001459F5"/>
    <w:rsid w:val="00150D79"/>
    <w:rsid w:val="00165F61"/>
    <w:rsid w:val="001701CF"/>
    <w:rsid w:val="00174077"/>
    <w:rsid w:val="00174922"/>
    <w:rsid w:val="00177DC1"/>
    <w:rsid w:val="00185CD0"/>
    <w:rsid w:val="001928DC"/>
    <w:rsid w:val="001A02C1"/>
    <w:rsid w:val="001A49FF"/>
    <w:rsid w:val="001A7D58"/>
    <w:rsid w:val="001C535D"/>
    <w:rsid w:val="001C5C38"/>
    <w:rsid w:val="001C69B6"/>
    <w:rsid w:val="001D1788"/>
    <w:rsid w:val="001D2714"/>
    <w:rsid w:val="001D2CA9"/>
    <w:rsid w:val="001E267D"/>
    <w:rsid w:val="001F16F7"/>
    <w:rsid w:val="001F25D1"/>
    <w:rsid w:val="00210A89"/>
    <w:rsid w:val="00215FB1"/>
    <w:rsid w:val="00217A8E"/>
    <w:rsid w:val="00225F6D"/>
    <w:rsid w:val="002315CC"/>
    <w:rsid w:val="0023178C"/>
    <w:rsid w:val="00231A5E"/>
    <w:rsid w:val="00232C54"/>
    <w:rsid w:val="0023316F"/>
    <w:rsid w:val="0023353E"/>
    <w:rsid w:val="0024337D"/>
    <w:rsid w:val="00254644"/>
    <w:rsid w:val="0025627D"/>
    <w:rsid w:val="002563F4"/>
    <w:rsid w:val="00262188"/>
    <w:rsid w:val="0026490E"/>
    <w:rsid w:val="00267E1E"/>
    <w:rsid w:val="00270105"/>
    <w:rsid w:val="002706D7"/>
    <w:rsid w:val="002877C6"/>
    <w:rsid w:val="00296906"/>
    <w:rsid w:val="002A4218"/>
    <w:rsid w:val="002B27E3"/>
    <w:rsid w:val="002C20DA"/>
    <w:rsid w:val="002C5069"/>
    <w:rsid w:val="002C77C4"/>
    <w:rsid w:val="002D0F54"/>
    <w:rsid w:val="002D1CEB"/>
    <w:rsid w:val="002D1E1B"/>
    <w:rsid w:val="002D53B6"/>
    <w:rsid w:val="002E448F"/>
    <w:rsid w:val="002E7C15"/>
    <w:rsid w:val="002F1F51"/>
    <w:rsid w:val="002F4371"/>
    <w:rsid w:val="00304631"/>
    <w:rsid w:val="00313821"/>
    <w:rsid w:val="00313CD2"/>
    <w:rsid w:val="00315142"/>
    <w:rsid w:val="00323F33"/>
    <w:rsid w:val="00342035"/>
    <w:rsid w:val="003420B4"/>
    <w:rsid w:val="00342E30"/>
    <w:rsid w:val="00345003"/>
    <w:rsid w:val="00352715"/>
    <w:rsid w:val="00356010"/>
    <w:rsid w:val="00360579"/>
    <w:rsid w:val="003611EA"/>
    <w:rsid w:val="00367F71"/>
    <w:rsid w:val="0037562C"/>
    <w:rsid w:val="003A0B41"/>
    <w:rsid w:val="003B1848"/>
    <w:rsid w:val="003B2A9B"/>
    <w:rsid w:val="003B7D7B"/>
    <w:rsid w:val="003C4966"/>
    <w:rsid w:val="003C4CC8"/>
    <w:rsid w:val="003D5B01"/>
    <w:rsid w:val="003E16A7"/>
    <w:rsid w:val="003E4377"/>
    <w:rsid w:val="003E4FAF"/>
    <w:rsid w:val="003F1118"/>
    <w:rsid w:val="003F1A5C"/>
    <w:rsid w:val="00406DBA"/>
    <w:rsid w:val="00417E6F"/>
    <w:rsid w:val="004220A5"/>
    <w:rsid w:val="0043500F"/>
    <w:rsid w:val="00435DCF"/>
    <w:rsid w:val="004414BA"/>
    <w:rsid w:val="0045237E"/>
    <w:rsid w:val="00455C70"/>
    <w:rsid w:val="004670D5"/>
    <w:rsid w:val="0047094E"/>
    <w:rsid w:val="0047545E"/>
    <w:rsid w:val="00475DCB"/>
    <w:rsid w:val="00476340"/>
    <w:rsid w:val="004773DF"/>
    <w:rsid w:val="00491C55"/>
    <w:rsid w:val="004A097E"/>
    <w:rsid w:val="004A374D"/>
    <w:rsid w:val="004B5E0E"/>
    <w:rsid w:val="004B6FD9"/>
    <w:rsid w:val="004C3FF0"/>
    <w:rsid w:val="004C5CAD"/>
    <w:rsid w:val="004C7D3E"/>
    <w:rsid w:val="004E4230"/>
    <w:rsid w:val="004F73C7"/>
    <w:rsid w:val="00500222"/>
    <w:rsid w:val="00501B2F"/>
    <w:rsid w:val="00502FCF"/>
    <w:rsid w:val="0050670E"/>
    <w:rsid w:val="00513A62"/>
    <w:rsid w:val="00537752"/>
    <w:rsid w:val="005379FB"/>
    <w:rsid w:val="00551B3D"/>
    <w:rsid w:val="00565421"/>
    <w:rsid w:val="005703D9"/>
    <w:rsid w:val="00570B1E"/>
    <w:rsid w:val="005719DC"/>
    <w:rsid w:val="00582C18"/>
    <w:rsid w:val="00582FC1"/>
    <w:rsid w:val="00585D35"/>
    <w:rsid w:val="00590479"/>
    <w:rsid w:val="00593AAE"/>
    <w:rsid w:val="005B4CCA"/>
    <w:rsid w:val="005C0550"/>
    <w:rsid w:val="005D027F"/>
    <w:rsid w:val="005D64F5"/>
    <w:rsid w:val="005E7672"/>
    <w:rsid w:val="005F3984"/>
    <w:rsid w:val="005F3A57"/>
    <w:rsid w:val="005F5F70"/>
    <w:rsid w:val="00602CE3"/>
    <w:rsid w:val="00604C36"/>
    <w:rsid w:val="006102DC"/>
    <w:rsid w:val="00615847"/>
    <w:rsid w:val="00616196"/>
    <w:rsid w:val="0061701C"/>
    <w:rsid w:val="006351CB"/>
    <w:rsid w:val="0063754E"/>
    <w:rsid w:val="00650F49"/>
    <w:rsid w:val="006518C8"/>
    <w:rsid w:val="006609B3"/>
    <w:rsid w:val="0067279B"/>
    <w:rsid w:val="00677620"/>
    <w:rsid w:val="006824D1"/>
    <w:rsid w:val="00690A52"/>
    <w:rsid w:val="006938D6"/>
    <w:rsid w:val="006B13CC"/>
    <w:rsid w:val="006B6795"/>
    <w:rsid w:val="006B7AE9"/>
    <w:rsid w:val="006C50BF"/>
    <w:rsid w:val="006C6C2A"/>
    <w:rsid w:val="006D67CB"/>
    <w:rsid w:val="006F08B2"/>
    <w:rsid w:val="006F2B17"/>
    <w:rsid w:val="0070009B"/>
    <w:rsid w:val="007100F5"/>
    <w:rsid w:val="00710228"/>
    <w:rsid w:val="00713F10"/>
    <w:rsid w:val="007154B9"/>
    <w:rsid w:val="007239AD"/>
    <w:rsid w:val="00733751"/>
    <w:rsid w:val="00736A08"/>
    <w:rsid w:val="00736C58"/>
    <w:rsid w:val="00745C35"/>
    <w:rsid w:val="00760D11"/>
    <w:rsid w:val="00761B34"/>
    <w:rsid w:val="00765F28"/>
    <w:rsid w:val="00780D29"/>
    <w:rsid w:val="0078130A"/>
    <w:rsid w:val="00797FD4"/>
    <w:rsid w:val="007B07BB"/>
    <w:rsid w:val="007C645B"/>
    <w:rsid w:val="007C74A7"/>
    <w:rsid w:val="007D6D57"/>
    <w:rsid w:val="007E3872"/>
    <w:rsid w:val="007E4F16"/>
    <w:rsid w:val="008072A8"/>
    <w:rsid w:val="00814412"/>
    <w:rsid w:val="008321E8"/>
    <w:rsid w:val="00844EF6"/>
    <w:rsid w:val="0085152E"/>
    <w:rsid w:val="008934CA"/>
    <w:rsid w:val="008954C3"/>
    <w:rsid w:val="00895A29"/>
    <w:rsid w:val="00896C5B"/>
    <w:rsid w:val="008971D2"/>
    <w:rsid w:val="008B3E66"/>
    <w:rsid w:val="008B4A87"/>
    <w:rsid w:val="008B651C"/>
    <w:rsid w:val="008C120B"/>
    <w:rsid w:val="008C3D7F"/>
    <w:rsid w:val="008C5950"/>
    <w:rsid w:val="008D1F37"/>
    <w:rsid w:val="008D58AA"/>
    <w:rsid w:val="008E012A"/>
    <w:rsid w:val="008E359C"/>
    <w:rsid w:val="008E530A"/>
    <w:rsid w:val="008E64D0"/>
    <w:rsid w:val="008E7561"/>
    <w:rsid w:val="008F1375"/>
    <w:rsid w:val="009016B6"/>
    <w:rsid w:val="00903F31"/>
    <w:rsid w:val="00907F72"/>
    <w:rsid w:val="0092289A"/>
    <w:rsid w:val="009433F9"/>
    <w:rsid w:val="00945147"/>
    <w:rsid w:val="00945160"/>
    <w:rsid w:val="00972A82"/>
    <w:rsid w:val="00972F3F"/>
    <w:rsid w:val="00986999"/>
    <w:rsid w:val="009A466C"/>
    <w:rsid w:val="009B17BF"/>
    <w:rsid w:val="009B6108"/>
    <w:rsid w:val="009C1FE9"/>
    <w:rsid w:val="009D46A4"/>
    <w:rsid w:val="009D56BF"/>
    <w:rsid w:val="009E1E40"/>
    <w:rsid w:val="009E66EF"/>
    <w:rsid w:val="00A05061"/>
    <w:rsid w:val="00A2070B"/>
    <w:rsid w:val="00A24DB1"/>
    <w:rsid w:val="00A31B2B"/>
    <w:rsid w:val="00A41793"/>
    <w:rsid w:val="00A43105"/>
    <w:rsid w:val="00A6235B"/>
    <w:rsid w:val="00A87639"/>
    <w:rsid w:val="00A90202"/>
    <w:rsid w:val="00AA3666"/>
    <w:rsid w:val="00AA46C5"/>
    <w:rsid w:val="00AB53FA"/>
    <w:rsid w:val="00AC5A07"/>
    <w:rsid w:val="00AC6C4C"/>
    <w:rsid w:val="00AD1E2A"/>
    <w:rsid w:val="00AD306A"/>
    <w:rsid w:val="00AD5B47"/>
    <w:rsid w:val="00AD6DD5"/>
    <w:rsid w:val="00AE56ED"/>
    <w:rsid w:val="00B00781"/>
    <w:rsid w:val="00B01EE4"/>
    <w:rsid w:val="00B0379A"/>
    <w:rsid w:val="00B03C45"/>
    <w:rsid w:val="00B1229F"/>
    <w:rsid w:val="00B16BD3"/>
    <w:rsid w:val="00B230B5"/>
    <w:rsid w:val="00B31ECE"/>
    <w:rsid w:val="00B323D9"/>
    <w:rsid w:val="00B439CB"/>
    <w:rsid w:val="00B47559"/>
    <w:rsid w:val="00B50031"/>
    <w:rsid w:val="00B5483A"/>
    <w:rsid w:val="00B568C0"/>
    <w:rsid w:val="00B67CD4"/>
    <w:rsid w:val="00B760B4"/>
    <w:rsid w:val="00B84512"/>
    <w:rsid w:val="00B901FB"/>
    <w:rsid w:val="00B91F32"/>
    <w:rsid w:val="00B93F83"/>
    <w:rsid w:val="00B97804"/>
    <w:rsid w:val="00BA24B8"/>
    <w:rsid w:val="00BB7978"/>
    <w:rsid w:val="00BC3360"/>
    <w:rsid w:val="00BC4C35"/>
    <w:rsid w:val="00BC62DB"/>
    <w:rsid w:val="00BD13AE"/>
    <w:rsid w:val="00BE2D5D"/>
    <w:rsid w:val="00C064F2"/>
    <w:rsid w:val="00C07669"/>
    <w:rsid w:val="00C07A58"/>
    <w:rsid w:val="00C228ED"/>
    <w:rsid w:val="00C31DBB"/>
    <w:rsid w:val="00C32427"/>
    <w:rsid w:val="00C36767"/>
    <w:rsid w:val="00C42D55"/>
    <w:rsid w:val="00C4474F"/>
    <w:rsid w:val="00C51EB1"/>
    <w:rsid w:val="00C52ED6"/>
    <w:rsid w:val="00C6394A"/>
    <w:rsid w:val="00C807F0"/>
    <w:rsid w:val="00C90D71"/>
    <w:rsid w:val="00C9384D"/>
    <w:rsid w:val="00C95378"/>
    <w:rsid w:val="00C95A58"/>
    <w:rsid w:val="00CA318B"/>
    <w:rsid w:val="00CA380A"/>
    <w:rsid w:val="00CA56C6"/>
    <w:rsid w:val="00CB0051"/>
    <w:rsid w:val="00CC321A"/>
    <w:rsid w:val="00CD1313"/>
    <w:rsid w:val="00CD440E"/>
    <w:rsid w:val="00CD6987"/>
    <w:rsid w:val="00CE4F0B"/>
    <w:rsid w:val="00CF6553"/>
    <w:rsid w:val="00D024C4"/>
    <w:rsid w:val="00D11553"/>
    <w:rsid w:val="00D23CF3"/>
    <w:rsid w:val="00D268A5"/>
    <w:rsid w:val="00D310F3"/>
    <w:rsid w:val="00D3347C"/>
    <w:rsid w:val="00D516ED"/>
    <w:rsid w:val="00D7274A"/>
    <w:rsid w:val="00D813EE"/>
    <w:rsid w:val="00D84483"/>
    <w:rsid w:val="00D868B9"/>
    <w:rsid w:val="00D9330A"/>
    <w:rsid w:val="00DA57F8"/>
    <w:rsid w:val="00DC4CDD"/>
    <w:rsid w:val="00DC5457"/>
    <w:rsid w:val="00DC7A79"/>
    <w:rsid w:val="00DD4E1B"/>
    <w:rsid w:val="00DE011A"/>
    <w:rsid w:val="00DE25FE"/>
    <w:rsid w:val="00DE3199"/>
    <w:rsid w:val="00DE46A4"/>
    <w:rsid w:val="00DF3FC3"/>
    <w:rsid w:val="00DF6D42"/>
    <w:rsid w:val="00DF7830"/>
    <w:rsid w:val="00E11263"/>
    <w:rsid w:val="00E13A03"/>
    <w:rsid w:val="00E16A83"/>
    <w:rsid w:val="00E16D32"/>
    <w:rsid w:val="00E21B2B"/>
    <w:rsid w:val="00E27052"/>
    <w:rsid w:val="00E3601E"/>
    <w:rsid w:val="00E3790F"/>
    <w:rsid w:val="00E443C3"/>
    <w:rsid w:val="00E4661A"/>
    <w:rsid w:val="00E663DF"/>
    <w:rsid w:val="00E7243F"/>
    <w:rsid w:val="00E82E71"/>
    <w:rsid w:val="00E97530"/>
    <w:rsid w:val="00EA4743"/>
    <w:rsid w:val="00ED2281"/>
    <w:rsid w:val="00ED564C"/>
    <w:rsid w:val="00EE1374"/>
    <w:rsid w:val="00EF0CC6"/>
    <w:rsid w:val="00EF23DE"/>
    <w:rsid w:val="00EF3AF0"/>
    <w:rsid w:val="00F001C1"/>
    <w:rsid w:val="00F12A8B"/>
    <w:rsid w:val="00F22733"/>
    <w:rsid w:val="00F2437F"/>
    <w:rsid w:val="00F26F70"/>
    <w:rsid w:val="00F3172F"/>
    <w:rsid w:val="00F4796D"/>
    <w:rsid w:val="00F5363C"/>
    <w:rsid w:val="00F60DE9"/>
    <w:rsid w:val="00F74AB8"/>
    <w:rsid w:val="00F77E2E"/>
    <w:rsid w:val="00F957E4"/>
    <w:rsid w:val="00F975FC"/>
    <w:rsid w:val="00FA3D12"/>
    <w:rsid w:val="00FB3880"/>
    <w:rsid w:val="00FB5DE8"/>
    <w:rsid w:val="00FC25FA"/>
    <w:rsid w:val="00FC36C2"/>
    <w:rsid w:val="00FC51F5"/>
    <w:rsid w:val="00FD3506"/>
    <w:rsid w:val="00FD561C"/>
    <w:rsid w:val="00FD698A"/>
    <w:rsid w:val="00FD6A02"/>
    <w:rsid w:val="00FE0126"/>
    <w:rsid w:val="00FE037C"/>
    <w:rsid w:val="00FF3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68A5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BalloonText">
    <w:name w:val="Balloon Text"/>
    <w:basedOn w:val="Normal"/>
    <w:link w:val="BalloonTextChar"/>
    <w:rsid w:val="00AE56ED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56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21E8"/>
    <w:pPr>
      <w:ind w:left="720"/>
      <w:contextualSpacing/>
    </w:pPr>
  </w:style>
  <w:style w:type="character" w:styleId="Hyperlink">
    <w:name w:val="Hyperlink"/>
    <w:basedOn w:val="DefaultParagraphFont"/>
    <w:rsid w:val="00BC4C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6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26042">
          <w:marLeft w:val="0"/>
          <w:marRight w:val="0"/>
          <w:marTop w:val="0"/>
          <w:marBottom w:val="0"/>
          <w:divBdr>
            <w:top w:val="single" w:sz="6" w:space="0" w:color="9A9A9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87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5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8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single" w:sz="6" w:space="0" w:color="999999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98768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42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5" w:color="CCCCC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S123_Staff\Application%20Data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78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Edison College</dc:creator>
  <cp:keywords/>
  <dc:description/>
  <cp:lastModifiedBy>Edison State College</cp:lastModifiedBy>
  <cp:revision>10</cp:revision>
  <cp:lastPrinted>2013-02-19T15:54:00Z</cp:lastPrinted>
  <dcterms:created xsi:type="dcterms:W3CDTF">2013-02-19T14:20:00Z</dcterms:created>
  <dcterms:modified xsi:type="dcterms:W3CDTF">2013-02-19T15:54:00Z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TC062070661033</vt:lpwstr>
  </property>
</Properties>
</file>