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E4661A" w:rsidP="00E7243F">
      <w:pPr>
        <w:pStyle w:val="Heading2"/>
      </w:pPr>
      <w:r>
        <w:t>January 16</w:t>
      </w:r>
      <w:r w:rsidR="005F5F70">
        <w:t>, 201</w:t>
      </w:r>
      <w:r>
        <w:t>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051E13" w:rsidRDefault="007E4F16" w:rsidP="002D1CEB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2D1CEB">
              <w:rPr>
                <w:sz w:val="22"/>
                <w:szCs w:val="22"/>
              </w:rPr>
              <w:t>Closed Monday, Jan. 21</w:t>
            </w:r>
          </w:p>
          <w:p w:rsidR="00615847" w:rsidRDefault="008B651C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064E3E" w:rsidRP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024C4" w:rsidRDefault="002C77C4" w:rsidP="002D1C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2D1CEB">
              <w:rPr>
                <w:sz w:val="22"/>
                <w:szCs w:val="22"/>
              </w:rPr>
              <w:t>Cleaning areas remain the same</w:t>
            </w:r>
          </w:p>
          <w:p w:rsidR="002D1CEB" w:rsidRDefault="002D1CEB" w:rsidP="002D1C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Tyler – newspapers Tuesday night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11598F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1598F">
              <w:rPr>
                <w:sz w:val="22"/>
                <w:szCs w:val="22"/>
              </w:rPr>
              <w:t>EBSCO workshops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</w:t>
            </w: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EF0CC6" w:rsidRDefault="00C9384D" w:rsidP="002D1C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42E30">
              <w:rPr>
                <w:sz w:val="22"/>
                <w:szCs w:val="22"/>
              </w:rPr>
              <w:t xml:space="preserve">Next time sheet due to me </w:t>
            </w:r>
            <w:r w:rsidR="00342E30" w:rsidRPr="008072A8">
              <w:rPr>
                <w:sz w:val="22"/>
                <w:szCs w:val="22"/>
                <w:u w:val="single"/>
              </w:rPr>
              <w:t>before</w:t>
            </w:r>
            <w:r w:rsidR="00342E30">
              <w:rPr>
                <w:sz w:val="22"/>
                <w:szCs w:val="22"/>
              </w:rPr>
              <w:t xml:space="preserve"> noon, </w:t>
            </w:r>
            <w:r w:rsidR="002D1CEB">
              <w:rPr>
                <w:sz w:val="22"/>
                <w:szCs w:val="22"/>
              </w:rPr>
              <w:t>Fri., Jan. 25</w:t>
            </w:r>
          </w:p>
          <w:p w:rsidR="001A49FF" w:rsidRDefault="001A49FF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National Library Week planning in January   (April 15-19)</w:t>
            </w:r>
          </w:p>
          <w:p w:rsidR="00C32427" w:rsidRDefault="00C32427" w:rsidP="00342E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E7672">
              <w:rPr>
                <w:sz w:val="22"/>
                <w:szCs w:val="22"/>
              </w:rPr>
              <w:t>Safety Training – All Completed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E7672">
              <w:rPr>
                <w:sz w:val="22"/>
                <w:szCs w:val="22"/>
              </w:rPr>
              <w:t>Mark is working with WEPA on  a fix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 </w:t>
            </w:r>
          </w:p>
          <w:p w:rsidR="0026490E" w:rsidRDefault="0011598F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6490E">
              <w:rPr>
                <w:sz w:val="22"/>
                <w:szCs w:val="22"/>
              </w:rPr>
              <w:t xml:space="preserve">TLC Cornerstone workshops </w:t>
            </w:r>
          </w:p>
          <w:p w:rsidR="009C1FE9" w:rsidRDefault="0026490E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VPAA Interview schedule</w:t>
            </w:r>
            <w:r w:rsidR="008971D2">
              <w:rPr>
                <w:sz w:val="22"/>
                <w:szCs w:val="22"/>
              </w:rPr>
              <w:t xml:space="preserve">       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321E8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D84483" w:rsidRPr="00E16A83" w:rsidRDefault="00D84483" w:rsidP="00D84483">
            <w:pPr>
              <w:pStyle w:val="ListParagraph"/>
              <w:rPr>
                <w:sz w:val="22"/>
                <w:szCs w:val="22"/>
              </w:rPr>
            </w:pP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C4474F" w:rsidRPr="00C4474F" w:rsidRDefault="008B4A87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4474F">
              <w:rPr>
                <w:sz w:val="22"/>
                <w:szCs w:val="22"/>
              </w:rPr>
              <w:t xml:space="preserve">Dr. Stewart SACS update: </w:t>
            </w:r>
            <w:r w:rsidR="00C4474F" w:rsidRPr="00C4474F">
              <w:rPr>
                <w:sz w:val="22"/>
                <w:szCs w:val="22"/>
              </w:rPr>
              <w:t>Jan</w:t>
            </w:r>
            <w:r w:rsidR="00C4474F">
              <w:rPr>
                <w:sz w:val="22"/>
                <w:szCs w:val="22"/>
              </w:rPr>
              <w:t>.</w:t>
            </w:r>
            <w:r w:rsidR="00C4474F" w:rsidRPr="00C4474F">
              <w:rPr>
                <w:sz w:val="22"/>
                <w:szCs w:val="22"/>
              </w:rPr>
              <w:t xml:space="preserve">28, 2013:  O-117, 10:00 AM </w:t>
            </w:r>
          </w:p>
          <w:p w:rsidR="00760D11" w:rsidRDefault="00C4474F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43C3">
              <w:rPr>
                <w:sz w:val="22"/>
                <w:szCs w:val="22"/>
              </w:rPr>
              <w:t xml:space="preserve">Relay for Life </w:t>
            </w:r>
            <w:r w:rsidR="0026490E">
              <w:rPr>
                <w:sz w:val="22"/>
                <w:szCs w:val="22"/>
              </w:rPr>
              <w:t>Yard Sale – Saturday, Feb. 2</w:t>
            </w:r>
          </w:p>
          <w:p w:rsidR="0026490E" w:rsidRDefault="0026490E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AHA Heart Walk Pet Parade – Saturday, Feb. 9</w:t>
            </w:r>
          </w:p>
          <w:p w:rsidR="00D84483" w:rsidRDefault="00D84483" w:rsidP="00EF0CC6">
            <w:pPr>
              <w:ind w:left="720"/>
              <w:rPr>
                <w:sz w:val="22"/>
                <w:szCs w:val="22"/>
              </w:rPr>
            </w:pPr>
          </w:p>
          <w:p w:rsidR="0026490E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26490E" w:rsidRDefault="0026490E" w:rsidP="0026490E">
            <w:pPr>
              <w:ind w:left="720"/>
              <w:rPr>
                <w:sz w:val="22"/>
                <w:szCs w:val="22"/>
              </w:rPr>
            </w:pPr>
          </w:p>
          <w:p w:rsidR="00FE037C" w:rsidRPr="004A374D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220A5"/>
    <w:rsid w:val="0043500F"/>
    <w:rsid w:val="00435DCF"/>
    <w:rsid w:val="004414BA"/>
    <w:rsid w:val="0045237E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500222"/>
    <w:rsid w:val="00501B2F"/>
    <w:rsid w:val="00502FCF"/>
    <w:rsid w:val="0050670E"/>
    <w:rsid w:val="00513A62"/>
    <w:rsid w:val="00537752"/>
    <w:rsid w:val="005379FB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3754E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0D11"/>
    <w:rsid w:val="00761B34"/>
    <w:rsid w:val="00765F28"/>
    <w:rsid w:val="0078130A"/>
    <w:rsid w:val="007B07BB"/>
    <w:rsid w:val="007C645B"/>
    <w:rsid w:val="007D6D57"/>
    <w:rsid w:val="007E3872"/>
    <w:rsid w:val="007E4F16"/>
    <w:rsid w:val="008072A8"/>
    <w:rsid w:val="00814412"/>
    <w:rsid w:val="008321E8"/>
    <w:rsid w:val="00844EF6"/>
    <w:rsid w:val="0085152E"/>
    <w:rsid w:val="008934CA"/>
    <w:rsid w:val="008954C3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EE4"/>
    <w:rsid w:val="00B0379A"/>
    <w:rsid w:val="00B03C45"/>
    <w:rsid w:val="00B1229F"/>
    <w:rsid w:val="00B16BD3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84512"/>
    <w:rsid w:val="00B901FB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1DBB"/>
    <w:rsid w:val="00C32427"/>
    <w:rsid w:val="00C36767"/>
    <w:rsid w:val="00C42D55"/>
    <w:rsid w:val="00C4474F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024C4"/>
    <w:rsid w:val="00D23CF3"/>
    <w:rsid w:val="00D268A5"/>
    <w:rsid w:val="00D310F3"/>
    <w:rsid w:val="00D3347C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97530"/>
    <w:rsid w:val="00EA4743"/>
    <w:rsid w:val="00ED2281"/>
    <w:rsid w:val="00ED564C"/>
    <w:rsid w:val="00EE1374"/>
    <w:rsid w:val="00EF0CC6"/>
    <w:rsid w:val="00EF23DE"/>
    <w:rsid w:val="00EF3AF0"/>
    <w:rsid w:val="00F001C1"/>
    <w:rsid w:val="00F12A8B"/>
    <w:rsid w:val="00F22733"/>
    <w:rsid w:val="00F2437F"/>
    <w:rsid w:val="00F26F70"/>
    <w:rsid w:val="00F3172F"/>
    <w:rsid w:val="00F4796D"/>
    <w:rsid w:val="00F5363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7</cp:revision>
  <cp:lastPrinted>2012-07-16T18:38:00Z</cp:lastPrinted>
  <dcterms:created xsi:type="dcterms:W3CDTF">2013-01-14T15:29:00Z</dcterms:created>
  <dcterms:modified xsi:type="dcterms:W3CDTF">2013-01-14T16:11:00Z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