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7E4F16" w:rsidP="00E7243F">
      <w:pPr>
        <w:pStyle w:val="Heading2"/>
      </w:pPr>
      <w:r>
        <w:t>December 12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7E4F16" w:rsidRDefault="007E4F16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Winter Break hours</w:t>
            </w:r>
          </w:p>
          <w:p w:rsidR="00051E13" w:rsidRDefault="00051E13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Mary Ann off Dec. 17 &amp; 18</w:t>
            </w:r>
          </w:p>
          <w:p w:rsidR="00615847" w:rsidRDefault="008B651C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</w:p>
          <w:p w:rsidR="00064E3E" w:rsidRP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024C4" w:rsidRDefault="002C77C4" w:rsidP="0043500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43500F">
              <w:rPr>
                <w:sz w:val="22"/>
                <w:szCs w:val="22"/>
              </w:rPr>
              <w:t>Clean all areas and shelf read before break begins</w:t>
            </w:r>
          </w:p>
          <w:p w:rsidR="00D024C4" w:rsidRDefault="00D024C4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Last day: Dec. 13; return on Jan. 9  (Stacey schedule)</w:t>
            </w:r>
          </w:p>
          <w:p w:rsidR="00570B1E" w:rsidRPr="00E11263" w:rsidRDefault="00570B1E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11598F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1598F">
              <w:rPr>
                <w:sz w:val="22"/>
                <w:szCs w:val="22"/>
              </w:rPr>
              <w:t>EBSCO workshops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0670E">
              <w:rPr>
                <w:sz w:val="22"/>
                <w:szCs w:val="22"/>
              </w:rPr>
              <w:t>No research or citation workshops Spring semester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70B1E">
              <w:rPr>
                <w:sz w:val="22"/>
                <w:szCs w:val="22"/>
              </w:rPr>
              <w:t xml:space="preserve"> </w:t>
            </w: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342E30" w:rsidRDefault="00C9384D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42E30">
              <w:rPr>
                <w:sz w:val="22"/>
                <w:szCs w:val="22"/>
              </w:rPr>
              <w:t xml:space="preserve">Next time sheet due to me </w:t>
            </w:r>
            <w:r w:rsidR="00342E30" w:rsidRPr="008072A8">
              <w:rPr>
                <w:sz w:val="22"/>
                <w:szCs w:val="22"/>
                <w:u w:val="single"/>
              </w:rPr>
              <w:t>before</w:t>
            </w:r>
            <w:r w:rsidR="00342E30">
              <w:rPr>
                <w:sz w:val="22"/>
                <w:szCs w:val="22"/>
              </w:rPr>
              <w:t xml:space="preserve"> noon, Jan. 3 </w:t>
            </w:r>
          </w:p>
          <w:p w:rsidR="00EF0CC6" w:rsidRDefault="00342E30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(full-time only)</w:t>
            </w:r>
          </w:p>
          <w:p w:rsidR="001A49FF" w:rsidRDefault="001A49FF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National Library Week planning in January   (April 15-19)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Default="00EF0CC6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42E30">
              <w:rPr>
                <w:sz w:val="22"/>
                <w:szCs w:val="22"/>
              </w:rPr>
              <w:t>ALL students should know about WEPA, cashier hours</w:t>
            </w:r>
          </w:p>
          <w:p w:rsidR="00342E30" w:rsidRDefault="00342E3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and cash minimums (orientation, classes, signs,</w:t>
            </w:r>
          </w:p>
          <w:p w:rsidR="00342E30" w:rsidRDefault="00342E3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gramStart"/>
            <w:r>
              <w:rPr>
                <w:sz w:val="22"/>
                <w:szCs w:val="22"/>
              </w:rPr>
              <w:t>emails</w:t>
            </w:r>
            <w:proofErr w:type="gramEnd"/>
            <w:r>
              <w:rPr>
                <w:sz w:val="22"/>
                <w:szCs w:val="22"/>
              </w:rPr>
              <w:t xml:space="preserve">, etc.)  </w:t>
            </w:r>
            <w:r>
              <w:rPr>
                <w:sz w:val="22"/>
                <w:szCs w:val="22"/>
                <w:u w:val="single"/>
              </w:rPr>
              <w:t>Students</w:t>
            </w:r>
            <w:r>
              <w:rPr>
                <w:sz w:val="22"/>
                <w:szCs w:val="22"/>
              </w:rPr>
              <w:t xml:space="preserve"> are responsible for having </w:t>
            </w:r>
          </w:p>
          <w:p w:rsidR="00342E30" w:rsidRPr="00342E30" w:rsidRDefault="00342E3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funds available to print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1598F" w:rsidRDefault="008971D2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 </w:t>
            </w:r>
          </w:p>
          <w:p w:rsidR="0011598F" w:rsidRDefault="0011598F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Safety Training – MUST be completed by Dec. 18!!!</w:t>
            </w:r>
          </w:p>
          <w:p w:rsidR="009C1FE9" w:rsidRDefault="0011598F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Ethics video presentation online (not required)</w:t>
            </w:r>
            <w:r w:rsidR="008971D2">
              <w:rPr>
                <w:sz w:val="22"/>
                <w:szCs w:val="22"/>
              </w:rPr>
              <w:t xml:space="preserve">       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476340" w:rsidRDefault="008B4A87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76340">
              <w:rPr>
                <w:sz w:val="22"/>
                <w:szCs w:val="22"/>
              </w:rPr>
              <w:t>Holiday Party tomorrow; 11:30 – 2</w:t>
            </w:r>
          </w:p>
          <w:p w:rsidR="002A4218" w:rsidRDefault="002A4218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Nurse Pinning tomorrow; 6 p.m.</w:t>
            </w:r>
          </w:p>
          <w:p w:rsidR="00E443C3" w:rsidRDefault="00476340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42E30">
              <w:rPr>
                <w:sz w:val="22"/>
                <w:szCs w:val="22"/>
              </w:rPr>
              <w:t>Faculty/Staff Breakfast:  Jan. 3; 8 a.m. – 9 a.m.</w:t>
            </w:r>
          </w:p>
          <w:p w:rsidR="00760D11" w:rsidRDefault="00E443C3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Relay for Life </w:t>
            </w:r>
            <w:r w:rsidR="0011598F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 xml:space="preserve"> Heart Walk update</w:t>
            </w:r>
          </w:p>
          <w:p w:rsidR="00037F81" w:rsidRDefault="00037F81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Campus Closed Dec. 19 – Jan. 1 (We return to work Jan. 2)</w:t>
            </w:r>
          </w:p>
          <w:p w:rsidR="00037F81" w:rsidRDefault="00037F81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Classes begin Jan. 9</w:t>
            </w:r>
          </w:p>
          <w:p w:rsidR="00FE037C" w:rsidRPr="004A374D" w:rsidRDefault="00313821" w:rsidP="00582C18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701CF"/>
    <w:rsid w:val="00174077"/>
    <w:rsid w:val="00174922"/>
    <w:rsid w:val="00177DC1"/>
    <w:rsid w:val="00185CD0"/>
    <w:rsid w:val="001928DC"/>
    <w:rsid w:val="001A02C1"/>
    <w:rsid w:val="001A49FF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220A5"/>
    <w:rsid w:val="0043500F"/>
    <w:rsid w:val="00435DCF"/>
    <w:rsid w:val="004414BA"/>
    <w:rsid w:val="0045237E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500222"/>
    <w:rsid w:val="00501B2F"/>
    <w:rsid w:val="00502FCF"/>
    <w:rsid w:val="0050670E"/>
    <w:rsid w:val="00513A62"/>
    <w:rsid w:val="00537752"/>
    <w:rsid w:val="005379FB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F3984"/>
    <w:rsid w:val="005F3A57"/>
    <w:rsid w:val="005F5F70"/>
    <w:rsid w:val="00602CE3"/>
    <w:rsid w:val="00604C36"/>
    <w:rsid w:val="006102DC"/>
    <w:rsid w:val="00615847"/>
    <w:rsid w:val="00616196"/>
    <w:rsid w:val="006351CB"/>
    <w:rsid w:val="0063754E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0D11"/>
    <w:rsid w:val="00761B34"/>
    <w:rsid w:val="00765F28"/>
    <w:rsid w:val="007B07BB"/>
    <w:rsid w:val="007C645B"/>
    <w:rsid w:val="007D6D57"/>
    <w:rsid w:val="007E3872"/>
    <w:rsid w:val="007E4F16"/>
    <w:rsid w:val="008072A8"/>
    <w:rsid w:val="00814412"/>
    <w:rsid w:val="008321E8"/>
    <w:rsid w:val="00844EF6"/>
    <w:rsid w:val="0085152E"/>
    <w:rsid w:val="008934CA"/>
    <w:rsid w:val="008954C3"/>
    <w:rsid w:val="00896C5B"/>
    <w:rsid w:val="008971D2"/>
    <w:rsid w:val="008B3E66"/>
    <w:rsid w:val="008B4A87"/>
    <w:rsid w:val="008B651C"/>
    <w:rsid w:val="008C120B"/>
    <w:rsid w:val="008C3D7F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379A"/>
    <w:rsid w:val="00B03C45"/>
    <w:rsid w:val="00B1229F"/>
    <w:rsid w:val="00B230B5"/>
    <w:rsid w:val="00B31ECE"/>
    <w:rsid w:val="00B323D9"/>
    <w:rsid w:val="00B439CB"/>
    <w:rsid w:val="00B47559"/>
    <w:rsid w:val="00B50031"/>
    <w:rsid w:val="00B5483A"/>
    <w:rsid w:val="00B568C0"/>
    <w:rsid w:val="00B67CD4"/>
    <w:rsid w:val="00B84512"/>
    <w:rsid w:val="00B901FB"/>
    <w:rsid w:val="00B91F32"/>
    <w:rsid w:val="00B93F83"/>
    <w:rsid w:val="00B97804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228ED"/>
    <w:rsid w:val="00C31DBB"/>
    <w:rsid w:val="00C36767"/>
    <w:rsid w:val="00C42D55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024C4"/>
    <w:rsid w:val="00D23CF3"/>
    <w:rsid w:val="00D268A5"/>
    <w:rsid w:val="00D310F3"/>
    <w:rsid w:val="00D3347C"/>
    <w:rsid w:val="00D516ED"/>
    <w:rsid w:val="00D7274A"/>
    <w:rsid w:val="00D813EE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663DF"/>
    <w:rsid w:val="00E7243F"/>
    <w:rsid w:val="00E82E71"/>
    <w:rsid w:val="00E97530"/>
    <w:rsid w:val="00EA4743"/>
    <w:rsid w:val="00ED2281"/>
    <w:rsid w:val="00ED564C"/>
    <w:rsid w:val="00EE1374"/>
    <w:rsid w:val="00EF0CC6"/>
    <w:rsid w:val="00EF23DE"/>
    <w:rsid w:val="00EF3AF0"/>
    <w:rsid w:val="00F001C1"/>
    <w:rsid w:val="00F12A8B"/>
    <w:rsid w:val="00F22733"/>
    <w:rsid w:val="00F2437F"/>
    <w:rsid w:val="00F26F70"/>
    <w:rsid w:val="00F3172F"/>
    <w:rsid w:val="00F4796D"/>
    <w:rsid w:val="00F5363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16</cp:revision>
  <cp:lastPrinted>2012-07-16T18:38:00Z</cp:lastPrinted>
  <dcterms:created xsi:type="dcterms:W3CDTF">2012-12-07T15:20:00Z</dcterms:created>
  <dcterms:modified xsi:type="dcterms:W3CDTF">2012-12-10T15:16:00Z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