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EF0CC6" w:rsidP="00E7243F">
      <w:pPr>
        <w:pStyle w:val="Heading2"/>
      </w:pPr>
      <w:r>
        <w:t>October 17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8B651C" w:rsidRDefault="008B651C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Mary Ann </w:t>
            </w:r>
            <w:r w:rsidR="00EF0CC6">
              <w:rPr>
                <w:sz w:val="22"/>
                <w:szCs w:val="22"/>
              </w:rPr>
              <w:t>gone Thurs p.m. &amp; Friday</w:t>
            </w:r>
          </w:p>
          <w:p w:rsidR="00615847" w:rsidRDefault="00C42D55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064E3E" w:rsidRP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Next meeting:  </w:t>
            </w:r>
            <w:r>
              <w:rPr>
                <w:sz w:val="22"/>
                <w:szCs w:val="22"/>
                <w:u w:val="single"/>
              </w:rPr>
              <w:t>Tuesday</w:t>
            </w:r>
            <w:r>
              <w:rPr>
                <w:sz w:val="22"/>
                <w:szCs w:val="22"/>
              </w:rPr>
              <w:t>, Nov. 20; 10 a.m.</w:t>
            </w:r>
          </w:p>
          <w:p w:rsidR="00570B1E" w:rsidRDefault="00570B1E" w:rsidP="00177DC1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F22733" w:rsidRDefault="002C77C4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EF0CC6">
              <w:rPr>
                <w:sz w:val="22"/>
                <w:szCs w:val="22"/>
              </w:rPr>
              <w:t>New cleaning areas soon</w:t>
            </w:r>
            <w:r w:rsidR="00AA46C5">
              <w:rPr>
                <w:sz w:val="22"/>
                <w:szCs w:val="22"/>
              </w:rPr>
              <w:t xml:space="preserve">  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</w:t>
            </w: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3754E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414BA">
              <w:rPr>
                <w:sz w:val="22"/>
                <w:szCs w:val="22"/>
              </w:rPr>
              <w:t>Organization/Job Duties</w:t>
            </w:r>
          </w:p>
          <w:p w:rsidR="00EF0CC6" w:rsidRDefault="0063754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Performance Evaluations</w:t>
            </w:r>
            <w:r w:rsidR="00C93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Nov. 5 &amp; 6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EF0CC6" w:rsidRDefault="00EF0CC6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“working on a software fix to stop printing &amp; cancel job”</w:t>
            </w:r>
          </w:p>
          <w:p w:rsidR="008971D2" w:rsidRDefault="009C1FE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E64D0">
              <w:rPr>
                <w:sz w:val="22"/>
                <w:szCs w:val="22"/>
              </w:rPr>
              <w:t xml:space="preserve"> Timeline for online fund</w:t>
            </w:r>
            <w:r w:rsidR="00F60DE9">
              <w:rPr>
                <w:sz w:val="22"/>
                <w:szCs w:val="22"/>
              </w:rPr>
              <w:t>ing of</w:t>
            </w:r>
            <w:r w:rsidR="008E64D0">
              <w:rPr>
                <w:sz w:val="22"/>
                <w:szCs w:val="22"/>
              </w:rPr>
              <w:t xml:space="preserve"> </w:t>
            </w:r>
            <w:proofErr w:type="spellStart"/>
            <w:r w:rsidR="008E64D0">
              <w:rPr>
                <w:sz w:val="22"/>
                <w:szCs w:val="22"/>
              </w:rPr>
              <w:t>ConnectCard</w:t>
            </w:r>
            <w:proofErr w:type="spellEnd"/>
            <w:r w:rsidR="008E64D0">
              <w:rPr>
                <w:sz w:val="22"/>
                <w:szCs w:val="22"/>
              </w:rPr>
              <w:t xml:space="preserve"> </w:t>
            </w:r>
            <w:r w:rsidR="004C5CAD">
              <w:rPr>
                <w:sz w:val="22"/>
                <w:szCs w:val="22"/>
              </w:rPr>
              <w:t>–</w:t>
            </w:r>
            <w:r w:rsidR="00F60DE9">
              <w:rPr>
                <w:sz w:val="22"/>
                <w:szCs w:val="22"/>
              </w:rPr>
              <w:t xml:space="preserve"> </w:t>
            </w:r>
            <w:r w:rsidR="008E64D0">
              <w:rPr>
                <w:sz w:val="22"/>
                <w:szCs w:val="22"/>
              </w:rPr>
              <w:t>unknown</w:t>
            </w:r>
          </w:p>
          <w:p w:rsidR="004C5CAD" w:rsidRDefault="004C5CAD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Oct. 19 – deadline for transferring print cards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8971D2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C3D7F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3D7F">
              <w:rPr>
                <w:sz w:val="22"/>
                <w:szCs w:val="22"/>
              </w:rPr>
              <w:t>Division of Libraries</w:t>
            </w:r>
          </w:p>
          <w:p w:rsidR="008971D2" w:rsidRDefault="008C3D7F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F0CC6">
              <w:rPr>
                <w:sz w:val="22"/>
                <w:szCs w:val="22"/>
              </w:rPr>
              <w:t>APA &amp; MLA Workshops – Tues., Oct. 23</w:t>
            </w:r>
          </w:p>
          <w:p w:rsidR="008C3D7F" w:rsidRDefault="008C3D7F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Librarian’s Meeting – Here - Thurs., Oct. 25; 1 p.m.</w:t>
            </w:r>
          </w:p>
          <w:p w:rsidR="009C1FE9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Book Discussion – Nov. 1</w:t>
            </w:r>
            <w:r w:rsidR="009C1FE9">
              <w:rPr>
                <w:sz w:val="22"/>
                <w:szCs w:val="22"/>
              </w:rPr>
              <w:t>, 11:30</w:t>
            </w:r>
            <w:r>
              <w:rPr>
                <w:sz w:val="22"/>
                <w:szCs w:val="22"/>
              </w:rPr>
              <w:t xml:space="preserve"> – Cross Creek (brown</w:t>
            </w:r>
          </w:p>
          <w:p w:rsidR="008971D2" w:rsidRDefault="009C1FE9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8971D2">
              <w:rPr>
                <w:sz w:val="22"/>
                <w:szCs w:val="22"/>
              </w:rPr>
              <w:t xml:space="preserve"> bag</w:t>
            </w:r>
            <w:r>
              <w:rPr>
                <w:sz w:val="22"/>
                <w:szCs w:val="22"/>
              </w:rPr>
              <w:t xml:space="preserve"> lunch</w:t>
            </w:r>
            <w:r w:rsidR="008971D2">
              <w:rPr>
                <w:sz w:val="22"/>
                <w:szCs w:val="22"/>
              </w:rPr>
              <w:t>)</w:t>
            </w:r>
          </w:p>
          <w:p w:rsidR="00570B1E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F3183">
              <w:rPr>
                <w:sz w:val="22"/>
                <w:szCs w:val="22"/>
              </w:rPr>
              <w:t xml:space="preserve">   Cornerstone Modules – 2 way video</w:t>
            </w:r>
            <w:r w:rsidR="009C1FE9">
              <w:rPr>
                <w:sz w:val="22"/>
                <w:szCs w:val="22"/>
              </w:rPr>
              <w:t xml:space="preserve"> – Schedule on </w:t>
            </w:r>
          </w:p>
          <w:p w:rsidR="009C1FE9" w:rsidRDefault="009C1FE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Portal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FC51F5" w:rsidRDefault="008B4A87" w:rsidP="008B4A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F0CC6">
              <w:rPr>
                <w:sz w:val="22"/>
                <w:szCs w:val="22"/>
              </w:rPr>
              <w:t>Employee Benefits Expo – Thurs., Oct. 25; 11:30 – 3:00</w:t>
            </w:r>
          </w:p>
          <w:p w:rsidR="00EF0CC6" w:rsidRDefault="00EF0CC6" w:rsidP="008B4A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Haunted College – Fri., Oct. 26; 5:30 – 7:30 p.m.</w:t>
            </w:r>
          </w:p>
          <w:p w:rsidR="008B4A87" w:rsidRDefault="008B4A87" w:rsidP="008B4A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Relay for Life</w:t>
            </w:r>
            <w:r w:rsidR="009C1FE9">
              <w:rPr>
                <w:sz w:val="22"/>
                <w:szCs w:val="22"/>
              </w:rPr>
              <w:t xml:space="preserve"> meetings</w:t>
            </w:r>
          </w:p>
          <w:p w:rsidR="00760D11" w:rsidRDefault="00EF0CC6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Fall Play – Nov. 16 - 18</w:t>
            </w:r>
            <w:r w:rsidR="008B4A87">
              <w:rPr>
                <w:sz w:val="22"/>
                <w:szCs w:val="22"/>
              </w:rPr>
              <w:t xml:space="preserve">          </w:t>
            </w:r>
          </w:p>
          <w:p w:rsidR="008B4A87" w:rsidRDefault="008B4A87" w:rsidP="00E16A83">
            <w:pPr>
              <w:ind w:left="356"/>
              <w:rPr>
                <w:sz w:val="22"/>
                <w:szCs w:val="22"/>
              </w:rPr>
            </w:pPr>
          </w:p>
          <w:p w:rsidR="00760D11" w:rsidRDefault="00760D11" w:rsidP="00E16A83">
            <w:pPr>
              <w:ind w:left="356"/>
              <w:rPr>
                <w:sz w:val="22"/>
                <w:szCs w:val="22"/>
              </w:rPr>
            </w:pPr>
          </w:p>
          <w:p w:rsidR="00FE037C" w:rsidRPr="004A374D" w:rsidRDefault="00313821" w:rsidP="00582C18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42A1C"/>
    <w:rsid w:val="00043A5D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23562"/>
    <w:rsid w:val="001306D6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6D7"/>
    <w:rsid w:val="002877C6"/>
    <w:rsid w:val="00296906"/>
    <w:rsid w:val="002B27E3"/>
    <w:rsid w:val="002C20DA"/>
    <w:rsid w:val="002C77C4"/>
    <w:rsid w:val="002D0F54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5003"/>
    <w:rsid w:val="00352715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35DCF"/>
    <w:rsid w:val="004414BA"/>
    <w:rsid w:val="0045237E"/>
    <w:rsid w:val="00455C70"/>
    <w:rsid w:val="004670D5"/>
    <w:rsid w:val="0047094E"/>
    <w:rsid w:val="0047545E"/>
    <w:rsid w:val="00475DCB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3754E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0D11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34CA"/>
    <w:rsid w:val="008954C3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84512"/>
    <w:rsid w:val="00B91F32"/>
    <w:rsid w:val="00B93F83"/>
    <w:rsid w:val="00B97804"/>
    <w:rsid w:val="00BA24B8"/>
    <w:rsid w:val="00BB7978"/>
    <w:rsid w:val="00BC3360"/>
    <w:rsid w:val="00BC62DB"/>
    <w:rsid w:val="00BD13AE"/>
    <w:rsid w:val="00C064F2"/>
    <w:rsid w:val="00C07669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23CF3"/>
    <w:rsid w:val="00D268A5"/>
    <w:rsid w:val="00D310F3"/>
    <w:rsid w:val="00D3347C"/>
    <w:rsid w:val="00D516ED"/>
    <w:rsid w:val="00D7274A"/>
    <w:rsid w:val="00D813EE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663DF"/>
    <w:rsid w:val="00E7243F"/>
    <w:rsid w:val="00E82E71"/>
    <w:rsid w:val="00E97530"/>
    <w:rsid w:val="00EA4743"/>
    <w:rsid w:val="00ED2281"/>
    <w:rsid w:val="00ED564C"/>
    <w:rsid w:val="00EF0CC6"/>
    <w:rsid w:val="00EF23DE"/>
    <w:rsid w:val="00EF3AF0"/>
    <w:rsid w:val="00F001C1"/>
    <w:rsid w:val="00F12A8B"/>
    <w:rsid w:val="00F22733"/>
    <w:rsid w:val="00F26F70"/>
    <w:rsid w:val="00F3172F"/>
    <w:rsid w:val="00F4796D"/>
    <w:rsid w:val="00F5363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11</cp:revision>
  <cp:lastPrinted>2012-07-16T18:38:00Z</cp:lastPrinted>
  <dcterms:created xsi:type="dcterms:W3CDTF">2012-10-16T19:11:00Z</dcterms:created>
  <dcterms:modified xsi:type="dcterms:W3CDTF">2012-10-17T19:31:00Z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