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FB1" w:rsidRPr="00323F33" w:rsidRDefault="00215FB1" w:rsidP="00E7243F">
      <w:pPr>
        <w:pStyle w:val="Title"/>
        <w:rPr>
          <w:sz w:val="40"/>
          <w:szCs w:val="40"/>
        </w:rPr>
      </w:pPr>
      <w:r w:rsidRPr="00323F33">
        <w:rPr>
          <w:sz w:val="40"/>
          <w:szCs w:val="40"/>
        </w:rPr>
        <w:t>AGENDA</w:t>
      </w:r>
    </w:p>
    <w:p w:rsidR="00215FB1" w:rsidRDefault="00C31DBB" w:rsidP="00E7243F">
      <w:pPr>
        <w:pStyle w:val="Heading1"/>
      </w:pPr>
      <w:r>
        <w:t>Edison State College – Charlotte Campus</w:t>
      </w:r>
    </w:p>
    <w:p w:rsidR="00C31DBB" w:rsidRPr="00C31DBB" w:rsidRDefault="00C31DBB" w:rsidP="00C31DBB">
      <w:pPr>
        <w:rPr>
          <w:b/>
          <w:sz w:val="22"/>
          <w:szCs w:val="22"/>
        </w:rPr>
      </w:pPr>
      <w:r w:rsidRPr="00C31DBB">
        <w:rPr>
          <w:b/>
          <w:sz w:val="22"/>
          <w:szCs w:val="22"/>
        </w:rPr>
        <w:t>Learning Resources Center</w:t>
      </w:r>
    </w:p>
    <w:p w:rsidR="00215FB1" w:rsidRPr="00E7243F" w:rsidRDefault="00F3172F" w:rsidP="00E7243F">
      <w:pPr>
        <w:pStyle w:val="Heading2"/>
      </w:pPr>
      <w:r>
        <w:t>June 20</w:t>
      </w:r>
      <w:r w:rsidR="005F5F70">
        <w:t>, 2012</w:t>
      </w:r>
    </w:p>
    <w:p w:rsidR="00215FB1" w:rsidRPr="00E7243F" w:rsidRDefault="00D813EE" w:rsidP="00E7243F">
      <w:pPr>
        <w:pStyle w:val="Heading2"/>
      </w:pPr>
      <w:r>
        <w:t>10:00</w:t>
      </w:r>
      <w:r w:rsidR="00C31DBB">
        <w:t xml:space="preserve"> AM</w:t>
      </w:r>
    </w:p>
    <w:p w:rsidR="00215FB1" w:rsidRDefault="00215FB1"/>
    <w:p w:rsidR="00215FB1" w:rsidRPr="004A374D" w:rsidRDefault="00215FB1" w:rsidP="00D268A5">
      <w:pPr>
        <w:tabs>
          <w:tab w:val="left" w:pos="1440"/>
        </w:tabs>
        <w:rPr>
          <w:sz w:val="22"/>
          <w:szCs w:val="22"/>
        </w:rPr>
      </w:pPr>
      <w:r w:rsidRPr="004A374D">
        <w:rPr>
          <w:rStyle w:val="Bold10ptChar"/>
          <w:sz w:val="22"/>
          <w:szCs w:val="22"/>
        </w:rPr>
        <w:t>Attendees:</w:t>
      </w:r>
      <w:r w:rsidRPr="004A374D">
        <w:rPr>
          <w:sz w:val="22"/>
          <w:szCs w:val="22"/>
        </w:rPr>
        <w:tab/>
      </w:r>
      <w:r w:rsidR="004A374D" w:rsidRPr="004A374D">
        <w:rPr>
          <w:sz w:val="22"/>
          <w:szCs w:val="22"/>
        </w:rPr>
        <w:tab/>
      </w:r>
      <w:r w:rsidR="00C31DBB" w:rsidRPr="004A374D">
        <w:rPr>
          <w:sz w:val="22"/>
          <w:szCs w:val="22"/>
        </w:rPr>
        <w:t>LRC Staff</w:t>
      </w:r>
    </w:p>
    <w:p w:rsidR="00215FB1" w:rsidRPr="004A374D" w:rsidRDefault="00C31DBB" w:rsidP="00D268A5">
      <w:pPr>
        <w:tabs>
          <w:tab w:val="left" w:pos="1440"/>
        </w:tabs>
        <w:rPr>
          <w:sz w:val="22"/>
          <w:szCs w:val="22"/>
        </w:rPr>
      </w:pPr>
      <w:r w:rsidRPr="004A374D">
        <w:rPr>
          <w:rStyle w:val="Bold10ptChar"/>
          <w:sz w:val="22"/>
          <w:szCs w:val="22"/>
        </w:rPr>
        <w:t>Location</w:t>
      </w:r>
      <w:r w:rsidR="00215FB1" w:rsidRPr="004A374D">
        <w:rPr>
          <w:rStyle w:val="Bold10ptChar"/>
          <w:sz w:val="22"/>
          <w:szCs w:val="22"/>
        </w:rPr>
        <w:t>:</w:t>
      </w:r>
      <w:r w:rsidR="00215FB1" w:rsidRPr="004A374D">
        <w:rPr>
          <w:sz w:val="22"/>
          <w:szCs w:val="22"/>
        </w:rPr>
        <w:tab/>
      </w:r>
      <w:r w:rsidR="004A374D" w:rsidRPr="004A374D">
        <w:rPr>
          <w:sz w:val="22"/>
          <w:szCs w:val="22"/>
        </w:rPr>
        <w:tab/>
      </w:r>
      <w:r w:rsidRPr="004A374D">
        <w:rPr>
          <w:sz w:val="22"/>
          <w:szCs w:val="22"/>
        </w:rPr>
        <w:t>LRC Office</w:t>
      </w:r>
    </w:p>
    <w:p w:rsidR="00215FB1" w:rsidRPr="004A374D" w:rsidRDefault="00215FB1" w:rsidP="00D268A5">
      <w:pPr>
        <w:tabs>
          <w:tab w:val="left" w:pos="1440"/>
        </w:tabs>
        <w:rPr>
          <w:sz w:val="22"/>
          <w:szCs w:val="22"/>
        </w:rPr>
      </w:pPr>
      <w:r w:rsidRPr="004A374D">
        <w:rPr>
          <w:rStyle w:val="Bold10ptChar"/>
          <w:sz w:val="22"/>
          <w:szCs w:val="22"/>
        </w:rPr>
        <w:t>Please bring:</w:t>
      </w:r>
      <w:r w:rsidRPr="004A374D">
        <w:rPr>
          <w:sz w:val="22"/>
          <w:szCs w:val="22"/>
        </w:rPr>
        <w:tab/>
      </w:r>
      <w:r w:rsidR="00C31DBB" w:rsidRPr="004A374D">
        <w:rPr>
          <w:sz w:val="22"/>
          <w:szCs w:val="22"/>
        </w:rPr>
        <w:t>Agenda and pen</w:t>
      </w:r>
    </w:p>
    <w:tbl>
      <w:tblPr>
        <w:tblW w:w="12273" w:type="dxa"/>
        <w:tblBorders>
          <w:top w:val="double" w:sz="6" w:space="0" w:color="5F5F5F"/>
          <w:bottom w:val="double" w:sz="6" w:space="0" w:color="5F5F5F"/>
          <w:insideH w:val="double" w:sz="6" w:space="0" w:color="5F5F5F"/>
        </w:tblBorders>
        <w:tblCellMar>
          <w:top w:w="115" w:type="dxa"/>
          <w:left w:w="115" w:type="dxa"/>
          <w:bottom w:w="29" w:type="dxa"/>
          <w:right w:w="115" w:type="dxa"/>
        </w:tblCellMar>
        <w:tblLook w:val="0000"/>
      </w:tblPr>
      <w:tblGrid>
        <w:gridCol w:w="2794"/>
        <w:gridCol w:w="7131"/>
        <w:gridCol w:w="2348"/>
      </w:tblGrid>
      <w:tr w:rsidR="00215FB1" w:rsidTr="00E16D32">
        <w:trPr>
          <w:trHeight w:val="9137"/>
        </w:trPr>
        <w:tc>
          <w:tcPr>
            <w:tcW w:w="2794" w:type="dxa"/>
          </w:tcPr>
          <w:p w:rsidR="00215FB1" w:rsidRPr="004A374D" w:rsidRDefault="00C31DBB" w:rsidP="00972F3F">
            <w:pPr>
              <w:pStyle w:val="Heading2"/>
              <w:rPr>
                <w:b w:val="0"/>
                <w:szCs w:val="22"/>
              </w:rPr>
            </w:pPr>
            <w:r w:rsidRPr="004A374D">
              <w:rPr>
                <w:b w:val="0"/>
                <w:szCs w:val="22"/>
              </w:rPr>
              <w:t>10:</w:t>
            </w:r>
            <w:r w:rsidR="00972F3F">
              <w:rPr>
                <w:b w:val="0"/>
                <w:szCs w:val="22"/>
              </w:rPr>
              <w:t>00</w:t>
            </w:r>
            <w:r w:rsidRPr="004A374D">
              <w:rPr>
                <w:b w:val="0"/>
                <w:szCs w:val="22"/>
              </w:rPr>
              <w:t xml:space="preserve"> AM</w:t>
            </w:r>
          </w:p>
        </w:tc>
        <w:tc>
          <w:tcPr>
            <w:tcW w:w="7131" w:type="dxa"/>
          </w:tcPr>
          <w:p w:rsidR="00095FE8" w:rsidRDefault="00C31DBB" w:rsidP="00095FE8">
            <w:pPr>
              <w:ind w:left="-4" w:right="-1223" w:firstLine="4"/>
              <w:rPr>
                <w:sz w:val="22"/>
                <w:szCs w:val="22"/>
              </w:rPr>
            </w:pPr>
            <w:r w:rsidRPr="004A374D">
              <w:rPr>
                <w:sz w:val="22"/>
                <w:szCs w:val="22"/>
              </w:rPr>
              <w:t>Welcome</w:t>
            </w:r>
            <w:r w:rsidR="00095FE8">
              <w:rPr>
                <w:sz w:val="22"/>
                <w:szCs w:val="22"/>
              </w:rPr>
              <w:t xml:space="preserve">   </w:t>
            </w:r>
          </w:p>
          <w:p w:rsidR="00FD698A" w:rsidRDefault="00095FE8" w:rsidP="00095FE8">
            <w:pPr>
              <w:ind w:left="-4" w:right="-1223" w:firstLine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</w:t>
            </w:r>
            <w:r w:rsidR="00AC5A07">
              <w:rPr>
                <w:sz w:val="22"/>
                <w:szCs w:val="22"/>
              </w:rPr>
              <w:t>U</w:t>
            </w:r>
            <w:r w:rsidR="00FD698A">
              <w:rPr>
                <w:sz w:val="22"/>
                <w:szCs w:val="22"/>
              </w:rPr>
              <w:t>pcoming closures/time</w:t>
            </w:r>
            <w:r w:rsidR="002706D7">
              <w:rPr>
                <w:sz w:val="22"/>
                <w:szCs w:val="22"/>
              </w:rPr>
              <w:t>s</w:t>
            </w:r>
            <w:r w:rsidR="00FD698A">
              <w:rPr>
                <w:sz w:val="22"/>
                <w:szCs w:val="22"/>
              </w:rPr>
              <w:t xml:space="preserve"> off</w:t>
            </w:r>
          </w:p>
          <w:p w:rsidR="00AC5A07" w:rsidRDefault="00C42D55" w:rsidP="005703D9">
            <w:pPr>
              <w:ind w:left="-4" w:right="-1223" w:firstLine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Closed </w:t>
            </w:r>
            <w:r w:rsidR="005703D9">
              <w:rPr>
                <w:sz w:val="22"/>
                <w:szCs w:val="22"/>
              </w:rPr>
              <w:t>Wednesday, July 4</w:t>
            </w:r>
          </w:p>
          <w:p w:rsidR="00615847" w:rsidRDefault="00ED564C" w:rsidP="005703D9">
            <w:pPr>
              <w:ind w:left="-4" w:right="-1223" w:firstLine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</w:t>
            </w:r>
            <w:r w:rsidR="001D2CA9">
              <w:rPr>
                <w:sz w:val="22"/>
                <w:szCs w:val="22"/>
              </w:rPr>
              <w:t>Vacations</w:t>
            </w:r>
          </w:p>
          <w:p w:rsidR="005C0550" w:rsidRDefault="005703D9" w:rsidP="00177DC1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Fridays after Eric leaves</w:t>
            </w:r>
          </w:p>
          <w:p w:rsidR="005F3984" w:rsidRDefault="00602CE3" w:rsidP="00177DC1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</w:p>
          <w:p w:rsidR="00FB3880" w:rsidRPr="004A374D" w:rsidRDefault="002C77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FB3880" w:rsidRPr="004A374D">
              <w:rPr>
                <w:sz w:val="22"/>
                <w:szCs w:val="22"/>
              </w:rPr>
              <w:t>perations</w:t>
            </w:r>
          </w:p>
          <w:p w:rsidR="0037562C" w:rsidRDefault="00FB3880" w:rsidP="00FB3880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1D2CA9">
              <w:rPr>
                <w:sz w:val="22"/>
                <w:szCs w:val="22"/>
              </w:rPr>
              <w:t>Student assistants</w:t>
            </w:r>
          </w:p>
          <w:p w:rsidR="002C77C4" w:rsidRDefault="002C77C4" w:rsidP="002C77C4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  <w:p w:rsidR="00F22733" w:rsidRPr="00E11263" w:rsidRDefault="00972A82" w:rsidP="0037562C">
            <w:pPr>
              <w:ind w:left="720"/>
              <w:rPr>
                <w:szCs w:val="20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F22733">
              <w:rPr>
                <w:sz w:val="22"/>
                <w:szCs w:val="22"/>
              </w:rPr>
              <w:t xml:space="preserve">     </w:t>
            </w:r>
          </w:p>
          <w:p w:rsidR="00E27052" w:rsidRPr="001D2CA9" w:rsidRDefault="004A374D" w:rsidP="00FB3880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1D2CA9">
              <w:rPr>
                <w:sz w:val="22"/>
                <w:szCs w:val="22"/>
              </w:rPr>
              <w:t xml:space="preserve">Area updates:  </w:t>
            </w:r>
          </w:p>
          <w:p w:rsidR="00537752" w:rsidRDefault="00E21B2B" w:rsidP="00E27052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Circulation</w:t>
            </w:r>
          </w:p>
          <w:p w:rsidR="00E21B2B" w:rsidRDefault="00E21B2B" w:rsidP="00E27052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Making sure books are shelved correctly</w:t>
            </w:r>
          </w:p>
          <w:p w:rsidR="00E97530" w:rsidRDefault="009E1E40" w:rsidP="00177DC1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</w:p>
          <w:p w:rsidR="00F22733" w:rsidRDefault="00177DC1" w:rsidP="00E27052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E27052">
              <w:rPr>
                <w:sz w:val="22"/>
                <w:szCs w:val="22"/>
              </w:rPr>
              <w:t>Reference</w:t>
            </w:r>
          </w:p>
          <w:p w:rsidR="00677620" w:rsidRDefault="00C52ED6" w:rsidP="00677620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</w:p>
          <w:p w:rsidR="00CD6987" w:rsidRDefault="00677620" w:rsidP="00E27052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E27052">
              <w:rPr>
                <w:sz w:val="22"/>
                <w:szCs w:val="22"/>
              </w:rPr>
              <w:t>AV</w:t>
            </w:r>
          </w:p>
          <w:p w:rsidR="00ED2281" w:rsidRDefault="004A374D" w:rsidP="00E27052">
            <w:pPr>
              <w:ind w:left="720"/>
              <w:rPr>
                <w:sz w:val="22"/>
                <w:szCs w:val="22"/>
              </w:rPr>
            </w:pPr>
            <w:r w:rsidRPr="004A374D">
              <w:rPr>
                <w:sz w:val="22"/>
                <w:szCs w:val="22"/>
              </w:rPr>
              <w:t xml:space="preserve"> </w:t>
            </w:r>
            <w:r w:rsidR="00CD6987">
              <w:rPr>
                <w:sz w:val="22"/>
                <w:szCs w:val="22"/>
              </w:rPr>
              <w:t xml:space="preserve">         Tyler &amp; Mary Ann</w:t>
            </w:r>
          </w:p>
          <w:p w:rsidR="00CD6987" w:rsidRDefault="00CD6987" w:rsidP="00E27052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Everette evenings as usual</w:t>
            </w:r>
          </w:p>
          <w:p w:rsidR="002D1E1B" w:rsidRDefault="00ED2281" w:rsidP="00AB53FA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</w:p>
          <w:p w:rsidR="008F1375" w:rsidRDefault="00E27052" w:rsidP="00E27052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4A374D" w:rsidRPr="004A374D">
              <w:rPr>
                <w:sz w:val="22"/>
                <w:szCs w:val="22"/>
              </w:rPr>
              <w:t>Office</w:t>
            </w:r>
          </w:p>
          <w:p w:rsidR="00C9384D" w:rsidRDefault="00C9384D" w:rsidP="00E97530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</w:p>
          <w:p w:rsidR="008E7561" w:rsidRDefault="00615847" w:rsidP="00E27052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</w:t>
            </w:r>
          </w:p>
          <w:p w:rsidR="004A374D" w:rsidRDefault="008E7561" w:rsidP="00615847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8321E8">
              <w:rPr>
                <w:sz w:val="22"/>
                <w:szCs w:val="22"/>
              </w:rPr>
              <w:t>News</w:t>
            </w:r>
          </w:p>
          <w:p w:rsidR="00AC5A07" w:rsidRDefault="004E4230" w:rsidP="00B323D9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F3FC3">
              <w:rPr>
                <w:sz w:val="22"/>
                <w:szCs w:val="22"/>
              </w:rPr>
              <w:t xml:space="preserve">        </w:t>
            </w:r>
            <w:r w:rsidR="00B323D9">
              <w:rPr>
                <w:sz w:val="22"/>
                <w:szCs w:val="22"/>
              </w:rPr>
              <w:t>Inventory begins Today!</w:t>
            </w:r>
          </w:p>
          <w:p w:rsidR="00E16A83" w:rsidRDefault="004C3FF0" w:rsidP="00E16A83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B03C45">
              <w:rPr>
                <w:sz w:val="22"/>
                <w:szCs w:val="22"/>
              </w:rPr>
              <w:t xml:space="preserve">      Laura &amp; Mary Ann both at Lee on Thursday</w:t>
            </w:r>
          </w:p>
          <w:p w:rsidR="005C0550" w:rsidRDefault="005C0550" w:rsidP="00E16A83">
            <w:pPr>
              <w:ind w:left="720"/>
              <w:rPr>
                <w:sz w:val="22"/>
                <w:szCs w:val="22"/>
              </w:rPr>
            </w:pPr>
          </w:p>
          <w:p w:rsidR="008321E8" w:rsidRPr="00E16A83" w:rsidRDefault="008321E8" w:rsidP="00E16A83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E16A83">
              <w:rPr>
                <w:sz w:val="22"/>
                <w:szCs w:val="22"/>
              </w:rPr>
              <w:t>Concerns</w:t>
            </w:r>
          </w:p>
          <w:p w:rsidR="00042A1C" w:rsidRDefault="00DF3FC3" w:rsidP="00E97530">
            <w:pPr>
              <w:pStyle w:val="List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</w:p>
          <w:p w:rsidR="001459F5" w:rsidRDefault="001459F5" w:rsidP="00E97530">
            <w:pPr>
              <w:pStyle w:val="ListParagraph"/>
              <w:rPr>
                <w:sz w:val="22"/>
                <w:szCs w:val="22"/>
              </w:rPr>
            </w:pPr>
          </w:p>
          <w:p w:rsidR="006B7AE9" w:rsidRDefault="006B7AE9" w:rsidP="00DF3FC3">
            <w:pPr>
              <w:pStyle w:val="List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</w:p>
          <w:p w:rsidR="00FD698A" w:rsidRPr="00E16A83" w:rsidRDefault="003C4966" w:rsidP="00E16A83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E16A83">
              <w:rPr>
                <w:sz w:val="22"/>
                <w:szCs w:val="22"/>
              </w:rPr>
              <w:t>C</w:t>
            </w:r>
            <w:r w:rsidR="00FD698A" w:rsidRPr="00E16A83">
              <w:rPr>
                <w:sz w:val="22"/>
                <w:szCs w:val="22"/>
              </w:rPr>
              <w:t xml:space="preserve">ampus/LRC </w:t>
            </w:r>
          </w:p>
          <w:p w:rsidR="00B03C45" w:rsidRDefault="00B03C45" w:rsidP="00AA3666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ECHS – Jackie Wentz; 2 p.m. today</w:t>
            </w:r>
          </w:p>
          <w:p w:rsidR="00B03C45" w:rsidRDefault="00B03C45" w:rsidP="00AA3666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Picnic – 11:30-1 tomorrow</w:t>
            </w:r>
          </w:p>
          <w:p w:rsidR="001459F5" w:rsidRDefault="00FC51F5" w:rsidP="00AA3666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Title IX training – Tues., July 10, 8 a.m. – 12 p.m. - Auditorium</w:t>
            </w:r>
          </w:p>
          <w:p w:rsidR="00FC51F5" w:rsidRDefault="00501B2F" w:rsidP="00E16A83">
            <w:pPr>
              <w:ind w:left="3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FC51F5">
              <w:rPr>
                <w:sz w:val="22"/>
                <w:szCs w:val="22"/>
              </w:rPr>
              <w:t xml:space="preserve">  Joy works 8 – 2; Angie will work 7:30 – 12:30</w:t>
            </w:r>
          </w:p>
          <w:p w:rsidR="00FC51F5" w:rsidRDefault="00FC51F5" w:rsidP="00E16A83">
            <w:pPr>
              <w:ind w:left="356"/>
              <w:rPr>
                <w:sz w:val="22"/>
                <w:szCs w:val="22"/>
              </w:rPr>
            </w:pPr>
          </w:p>
          <w:p w:rsidR="00501B2F" w:rsidRPr="00E16A83" w:rsidRDefault="00501B2F" w:rsidP="00E16A83">
            <w:pPr>
              <w:ind w:left="3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  <w:p w:rsidR="00677620" w:rsidRDefault="00677620" w:rsidP="00FD698A">
            <w:pPr>
              <w:rPr>
                <w:sz w:val="22"/>
                <w:szCs w:val="22"/>
              </w:rPr>
            </w:pPr>
          </w:p>
          <w:p w:rsidR="00313821" w:rsidRDefault="00313821" w:rsidP="00FD6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Discussion</w:t>
            </w:r>
          </w:p>
          <w:p w:rsidR="00FE037C" w:rsidRDefault="00FE037C" w:rsidP="00FD698A">
            <w:pPr>
              <w:rPr>
                <w:sz w:val="22"/>
                <w:szCs w:val="22"/>
              </w:rPr>
            </w:pPr>
          </w:p>
          <w:p w:rsidR="00FE037C" w:rsidRPr="004A374D" w:rsidRDefault="00FE037C" w:rsidP="00FD698A">
            <w:pPr>
              <w:rPr>
                <w:sz w:val="22"/>
                <w:szCs w:val="22"/>
              </w:rPr>
            </w:pPr>
          </w:p>
        </w:tc>
        <w:tc>
          <w:tcPr>
            <w:tcW w:w="2348" w:type="dxa"/>
            <w:vAlign w:val="center"/>
          </w:tcPr>
          <w:p w:rsidR="00215FB1" w:rsidRDefault="00215FB1" w:rsidP="00814412">
            <w:pPr>
              <w:pStyle w:val="Location"/>
              <w:jc w:val="center"/>
            </w:pPr>
          </w:p>
        </w:tc>
      </w:tr>
    </w:tbl>
    <w:p w:rsidR="00215FB1" w:rsidRDefault="00215FB1" w:rsidP="00BB7978"/>
    <w:sectPr w:rsidR="00215FB1" w:rsidSect="00C36767">
      <w:pgSz w:w="12240" w:h="15840"/>
      <w:pgMar w:top="432" w:right="1080" w:bottom="432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3D0F9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746EE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EC8DA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B284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BAFC0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26C125C"/>
    <w:multiLevelType w:val="hybridMultilevel"/>
    <w:tmpl w:val="07048C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06733D"/>
    <w:multiLevelType w:val="hybridMultilevel"/>
    <w:tmpl w:val="6CC095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6508A3"/>
    <w:multiLevelType w:val="hybridMultilevel"/>
    <w:tmpl w:val="ED9E4EEA"/>
    <w:lvl w:ilvl="0" w:tplc="04090003">
      <w:start w:val="1"/>
      <w:numFmt w:val="bullet"/>
      <w:lvlText w:val="o"/>
      <w:lvlJc w:val="left"/>
      <w:pPr>
        <w:ind w:left="107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8">
    <w:nsid w:val="2CD77F7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38D86B6D"/>
    <w:multiLevelType w:val="hybridMultilevel"/>
    <w:tmpl w:val="3C9C87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1C0DEE"/>
    <w:multiLevelType w:val="hybridMultilevel"/>
    <w:tmpl w:val="55C6FC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B449DE"/>
    <w:multiLevelType w:val="hybridMultilevel"/>
    <w:tmpl w:val="1B12DC9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5"/>
  </w:num>
  <w:num w:numId="8">
    <w:abstractNumId w:val="6"/>
  </w:num>
  <w:num w:numId="9">
    <w:abstractNumId w:val="8"/>
  </w:num>
  <w:num w:numId="10">
    <w:abstractNumId w:val="10"/>
  </w:num>
  <w:num w:numId="11">
    <w:abstractNumId w:val="7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noPunctuationKerning/>
  <w:characterSpacingControl w:val="doNotCompress"/>
  <w:compat/>
  <w:rsids>
    <w:rsidRoot w:val="00C31DBB"/>
    <w:rsid w:val="00002AAB"/>
    <w:rsid w:val="00002B01"/>
    <w:rsid w:val="000061FA"/>
    <w:rsid w:val="00010BA6"/>
    <w:rsid w:val="0001570A"/>
    <w:rsid w:val="00042A1C"/>
    <w:rsid w:val="0005672E"/>
    <w:rsid w:val="00095FE8"/>
    <w:rsid w:val="000C617E"/>
    <w:rsid w:val="000E03F9"/>
    <w:rsid w:val="000E2599"/>
    <w:rsid w:val="000E7345"/>
    <w:rsid w:val="000F1EE8"/>
    <w:rsid w:val="000F3BA1"/>
    <w:rsid w:val="00123562"/>
    <w:rsid w:val="001367E2"/>
    <w:rsid w:val="00144E12"/>
    <w:rsid w:val="001459F5"/>
    <w:rsid w:val="001701CF"/>
    <w:rsid w:val="00174077"/>
    <w:rsid w:val="00174922"/>
    <w:rsid w:val="00177DC1"/>
    <w:rsid w:val="00185CD0"/>
    <w:rsid w:val="001928DC"/>
    <w:rsid w:val="001A02C1"/>
    <w:rsid w:val="001A7D58"/>
    <w:rsid w:val="001C5C38"/>
    <w:rsid w:val="001C69B6"/>
    <w:rsid w:val="001D1788"/>
    <w:rsid w:val="001D2714"/>
    <w:rsid w:val="001D2CA9"/>
    <w:rsid w:val="001E267D"/>
    <w:rsid w:val="001F25D1"/>
    <w:rsid w:val="00215FB1"/>
    <w:rsid w:val="00217A8E"/>
    <w:rsid w:val="002315CC"/>
    <w:rsid w:val="0023178C"/>
    <w:rsid w:val="0023316F"/>
    <w:rsid w:val="0024337D"/>
    <w:rsid w:val="00254644"/>
    <w:rsid w:val="0025627D"/>
    <w:rsid w:val="002563F4"/>
    <w:rsid w:val="00267E1E"/>
    <w:rsid w:val="002706D7"/>
    <w:rsid w:val="00296906"/>
    <w:rsid w:val="002C77C4"/>
    <w:rsid w:val="002D1E1B"/>
    <w:rsid w:val="002E448F"/>
    <w:rsid w:val="002E7C15"/>
    <w:rsid w:val="002F1F51"/>
    <w:rsid w:val="002F4371"/>
    <w:rsid w:val="00304631"/>
    <w:rsid w:val="00313821"/>
    <w:rsid w:val="00313CD2"/>
    <w:rsid w:val="00315142"/>
    <w:rsid w:val="00323F33"/>
    <w:rsid w:val="003420B4"/>
    <w:rsid w:val="00345003"/>
    <w:rsid w:val="00356010"/>
    <w:rsid w:val="00360579"/>
    <w:rsid w:val="003611EA"/>
    <w:rsid w:val="0037562C"/>
    <w:rsid w:val="003A0B41"/>
    <w:rsid w:val="003B1848"/>
    <w:rsid w:val="003B2A9B"/>
    <w:rsid w:val="003B7D7B"/>
    <w:rsid w:val="003C4966"/>
    <w:rsid w:val="003C4CC8"/>
    <w:rsid w:val="003D5B01"/>
    <w:rsid w:val="003E16A7"/>
    <w:rsid w:val="003E4377"/>
    <w:rsid w:val="003E4FAF"/>
    <w:rsid w:val="003F1118"/>
    <w:rsid w:val="003F1A5C"/>
    <w:rsid w:val="00406DBA"/>
    <w:rsid w:val="00417E6F"/>
    <w:rsid w:val="00455C70"/>
    <w:rsid w:val="004670D5"/>
    <w:rsid w:val="0047094E"/>
    <w:rsid w:val="0047545E"/>
    <w:rsid w:val="00475DCB"/>
    <w:rsid w:val="004773DF"/>
    <w:rsid w:val="004A097E"/>
    <w:rsid w:val="004A374D"/>
    <w:rsid w:val="004B5E0E"/>
    <w:rsid w:val="004B6FD9"/>
    <w:rsid w:val="004C3FF0"/>
    <w:rsid w:val="004C7D3E"/>
    <w:rsid w:val="004E4230"/>
    <w:rsid w:val="00500222"/>
    <w:rsid w:val="00501B2F"/>
    <w:rsid w:val="00502FCF"/>
    <w:rsid w:val="00513A62"/>
    <w:rsid w:val="00537752"/>
    <w:rsid w:val="00551B3D"/>
    <w:rsid w:val="00565421"/>
    <w:rsid w:val="005703D9"/>
    <w:rsid w:val="00582FC1"/>
    <w:rsid w:val="00585D35"/>
    <w:rsid w:val="005B4CCA"/>
    <w:rsid w:val="005C0550"/>
    <w:rsid w:val="005D64F5"/>
    <w:rsid w:val="005F3984"/>
    <w:rsid w:val="005F3A57"/>
    <w:rsid w:val="005F5F70"/>
    <w:rsid w:val="00602CE3"/>
    <w:rsid w:val="006102DC"/>
    <w:rsid w:val="00615847"/>
    <w:rsid w:val="00616196"/>
    <w:rsid w:val="006351CB"/>
    <w:rsid w:val="00650F49"/>
    <w:rsid w:val="006518C8"/>
    <w:rsid w:val="00677620"/>
    <w:rsid w:val="006824D1"/>
    <w:rsid w:val="00690A52"/>
    <w:rsid w:val="006938D6"/>
    <w:rsid w:val="006B13CC"/>
    <w:rsid w:val="006B6795"/>
    <w:rsid w:val="006B7AE9"/>
    <w:rsid w:val="006C50BF"/>
    <w:rsid w:val="006C6C2A"/>
    <w:rsid w:val="006D67CB"/>
    <w:rsid w:val="006F08B2"/>
    <w:rsid w:val="006F2B17"/>
    <w:rsid w:val="0070009B"/>
    <w:rsid w:val="007100F5"/>
    <w:rsid w:val="00710228"/>
    <w:rsid w:val="00713F10"/>
    <w:rsid w:val="007154B9"/>
    <w:rsid w:val="007239AD"/>
    <w:rsid w:val="00736A08"/>
    <w:rsid w:val="00736C58"/>
    <w:rsid w:val="00745C35"/>
    <w:rsid w:val="00761B34"/>
    <w:rsid w:val="00765F28"/>
    <w:rsid w:val="007B07BB"/>
    <w:rsid w:val="007C645B"/>
    <w:rsid w:val="007D6D57"/>
    <w:rsid w:val="007E3872"/>
    <w:rsid w:val="00814412"/>
    <w:rsid w:val="008321E8"/>
    <w:rsid w:val="00844EF6"/>
    <w:rsid w:val="0085152E"/>
    <w:rsid w:val="008954C3"/>
    <w:rsid w:val="00896C5B"/>
    <w:rsid w:val="008C120B"/>
    <w:rsid w:val="008C5950"/>
    <w:rsid w:val="008D1F37"/>
    <w:rsid w:val="008D58AA"/>
    <w:rsid w:val="008E012A"/>
    <w:rsid w:val="008E530A"/>
    <w:rsid w:val="008E7561"/>
    <w:rsid w:val="008F1375"/>
    <w:rsid w:val="009016B6"/>
    <w:rsid w:val="00907F72"/>
    <w:rsid w:val="0092289A"/>
    <w:rsid w:val="009433F9"/>
    <w:rsid w:val="00945147"/>
    <w:rsid w:val="00945160"/>
    <w:rsid w:val="00972A82"/>
    <w:rsid w:val="00972F3F"/>
    <w:rsid w:val="00986999"/>
    <w:rsid w:val="009A466C"/>
    <w:rsid w:val="009B6108"/>
    <w:rsid w:val="009D46A4"/>
    <w:rsid w:val="009D56BF"/>
    <w:rsid w:val="009E1E40"/>
    <w:rsid w:val="009E66EF"/>
    <w:rsid w:val="00A05061"/>
    <w:rsid w:val="00A2070B"/>
    <w:rsid w:val="00A31B2B"/>
    <w:rsid w:val="00A41793"/>
    <w:rsid w:val="00A43105"/>
    <w:rsid w:val="00A6235B"/>
    <w:rsid w:val="00A87639"/>
    <w:rsid w:val="00A90202"/>
    <w:rsid w:val="00AA3666"/>
    <w:rsid w:val="00AB53FA"/>
    <w:rsid w:val="00AC5A07"/>
    <w:rsid w:val="00AC6C4C"/>
    <w:rsid w:val="00AD1E2A"/>
    <w:rsid w:val="00AD306A"/>
    <w:rsid w:val="00AD5B47"/>
    <w:rsid w:val="00AE56ED"/>
    <w:rsid w:val="00B00781"/>
    <w:rsid w:val="00B0379A"/>
    <w:rsid w:val="00B03C45"/>
    <w:rsid w:val="00B1229F"/>
    <w:rsid w:val="00B230B5"/>
    <w:rsid w:val="00B31ECE"/>
    <w:rsid w:val="00B323D9"/>
    <w:rsid w:val="00B50031"/>
    <w:rsid w:val="00B67CD4"/>
    <w:rsid w:val="00B91F32"/>
    <w:rsid w:val="00B93F83"/>
    <w:rsid w:val="00B97804"/>
    <w:rsid w:val="00BA24B8"/>
    <w:rsid w:val="00BB7978"/>
    <w:rsid w:val="00BC3360"/>
    <w:rsid w:val="00BD13AE"/>
    <w:rsid w:val="00C064F2"/>
    <w:rsid w:val="00C07A58"/>
    <w:rsid w:val="00C228ED"/>
    <w:rsid w:val="00C31DBB"/>
    <w:rsid w:val="00C36767"/>
    <w:rsid w:val="00C42D55"/>
    <w:rsid w:val="00C52ED6"/>
    <w:rsid w:val="00C6394A"/>
    <w:rsid w:val="00C807F0"/>
    <w:rsid w:val="00C90D71"/>
    <w:rsid w:val="00C9384D"/>
    <w:rsid w:val="00C95378"/>
    <w:rsid w:val="00CA318B"/>
    <w:rsid w:val="00CA380A"/>
    <w:rsid w:val="00CA56C6"/>
    <w:rsid w:val="00CB0051"/>
    <w:rsid w:val="00CC321A"/>
    <w:rsid w:val="00CD1313"/>
    <w:rsid w:val="00CD440E"/>
    <w:rsid w:val="00CD6987"/>
    <w:rsid w:val="00CE4F0B"/>
    <w:rsid w:val="00CF6553"/>
    <w:rsid w:val="00D23CF3"/>
    <w:rsid w:val="00D268A5"/>
    <w:rsid w:val="00D310F3"/>
    <w:rsid w:val="00D3347C"/>
    <w:rsid w:val="00D7274A"/>
    <w:rsid w:val="00D813EE"/>
    <w:rsid w:val="00D868B9"/>
    <w:rsid w:val="00DA57F8"/>
    <w:rsid w:val="00DC7A79"/>
    <w:rsid w:val="00DD4E1B"/>
    <w:rsid w:val="00DE011A"/>
    <w:rsid w:val="00DE25FE"/>
    <w:rsid w:val="00DE3199"/>
    <w:rsid w:val="00DE46A4"/>
    <w:rsid w:val="00DF3FC3"/>
    <w:rsid w:val="00DF6D42"/>
    <w:rsid w:val="00DF7830"/>
    <w:rsid w:val="00E11263"/>
    <w:rsid w:val="00E13A03"/>
    <w:rsid w:val="00E16A83"/>
    <w:rsid w:val="00E16D32"/>
    <w:rsid w:val="00E21B2B"/>
    <w:rsid w:val="00E27052"/>
    <w:rsid w:val="00E3601E"/>
    <w:rsid w:val="00E7243F"/>
    <w:rsid w:val="00E82E71"/>
    <w:rsid w:val="00E97530"/>
    <w:rsid w:val="00ED2281"/>
    <w:rsid w:val="00ED564C"/>
    <w:rsid w:val="00EF23DE"/>
    <w:rsid w:val="00F22733"/>
    <w:rsid w:val="00F26F70"/>
    <w:rsid w:val="00F3172F"/>
    <w:rsid w:val="00F4796D"/>
    <w:rsid w:val="00F5363C"/>
    <w:rsid w:val="00F74AB8"/>
    <w:rsid w:val="00F77E2E"/>
    <w:rsid w:val="00F957E4"/>
    <w:rsid w:val="00F975FC"/>
    <w:rsid w:val="00FA3D12"/>
    <w:rsid w:val="00FB3880"/>
    <w:rsid w:val="00FB5DE8"/>
    <w:rsid w:val="00FC51F5"/>
    <w:rsid w:val="00FD3506"/>
    <w:rsid w:val="00FD561C"/>
    <w:rsid w:val="00FD698A"/>
    <w:rsid w:val="00FD6A02"/>
    <w:rsid w:val="00FE0126"/>
    <w:rsid w:val="00FE037C"/>
    <w:rsid w:val="00FF3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68A5"/>
    <w:rPr>
      <w:rFonts w:ascii="Tahoma" w:hAnsi="Tahoma"/>
      <w:szCs w:val="24"/>
    </w:rPr>
  </w:style>
  <w:style w:type="paragraph" w:styleId="Heading1">
    <w:name w:val="heading 1"/>
    <w:basedOn w:val="Normal"/>
    <w:next w:val="Normal"/>
    <w:qFormat/>
    <w:rsid w:val="00215FB1"/>
    <w:pPr>
      <w:keepNext/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E7243F"/>
    <w:pPr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cation">
    <w:name w:val="Location"/>
    <w:basedOn w:val="Normal"/>
    <w:rsid w:val="00E7243F"/>
    <w:pPr>
      <w:jc w:val="right"/>
    </w:pPr>
  </w:style>
  <w:style w:type="paragraph" w:customStyle="1" w:styleId="Bold10pt">
    <w:name w:val="Bold 10 pt."/>
    <w:basedOn w:val="Normal"/>
    <w:link w:val="Bold10ptChar"/>
    <w:rsid w:val="00D268A5"/>
    <w:pPr>
      <w:tabs>
        <w:tab w:val="left" w:pos="1620"/>
      </w:tabs>
    </w:pPr>
    <w:rPr>
      <w:b/>
    </w:rPr>
  </w:style>
  <w:style w:type="character" w:customStyle="1" w:styleId="Bold10ptChar">
    <w:name w:val="Bold 10 pt. Char"/>
    <w:basedOn w:val="DefaultParagraphFont"/>
    <w:link w:val="Bold10pt"/>
    <w:rsid w:val="00D268A5"/>
    <w:rPr>
      <w:rFonts w:ascii="Tahoma" w:hAnsi="Tahoma"/>
      <w:b/>
      <w:szCs w:val="24"/>
      <w:lang w:val="en-US" w:eastAsia="en-US" w:bidi="ar-SA"/>
    </w:rPr>
  </w:style>
  <w:style w:type="paragraph" w:styleId="Title">
    <w:name w:val="Title"/>
    <w:basedOn w:val="Normal"/>
    <w:qFormat/>
    <w:rsid w:val="00E7243F"/>
    <w:pPr>
      <w:jc w:val="right"/>
    </w:pPr>
    <w:rPr>
      <w:rFonts w:ascii="Arial Black" w:hAnsi="Arial Black" w:cs="Arial"/>
      <w:color w:val="808080"/>
      <w:sz w:val="56"/>
    </w:rPr>
  </w:style>
  <w:style w:type="paragraph" w:styleId="BalloonText">
    <w:name w:val="Balloon Text"/>
    <w:basedOn w:val="Normal"/>
    <w:link w:val="BalloonTextChar"/>
    <w:rsid w:val="00AE56ED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56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21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6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26042">
          <w:marLeft w:val="0"/>
          <w:marRight w:val="0"/>
          <w:marTop w:val="0"/>
          <w:marBottom w:val="0"/>
          <w:divBdr>
            <w:top w:val="single" w:sz="6" w:space="0" w:color="9A9A9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9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87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5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8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single" w:sz="6" w:space="0" w:color="999999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98768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42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5" w:color="CCCCCC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S123_Staff\Application%20Data\Microsoft\Templates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12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Edison College</dc:creator>
  <cp:keywords/>
  <dc:description/>
  <cp:lastModifiedBy>Edison State College</cp:lastModifiedBy>
  <cp:revision>9</cp:revision>
  <cp:lastPrinted>2012-06-08T18:43:00Z</cp:lastPrinted>
  <dcterms:created xsi:type="dcterms:W3CDTF">2012-06-08T18:35:00Z</dcterms:created>
  <dcterms:modified xsi:type="dcterms:W3CDTF">2012-06-20T13:01:00Z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TC062070661033</vt:lpwstr>
  </property>
</Properties>
</file>