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FB1" w:rsidRPr="00323F33" w:rsidRDefault="00215FB1" w:rsidP="00E7243F">
      <w:pPr>
        <w:pStyle w:val="Title"/>
        <w:rPr>
          <w:sz w:val="40"/>
          <w:szCs w:val="40"/>
        </w:rPr>
      </w:pPr>
      <w:r w:rsidRPr="00323F33">
        <w:rPr>
          <w:sz w:val="40"/>
          <w:szCs w:val="40"/>
        </w:rPr>
        <w:t>AGENDA</w:t>
      </w:r>
    </w:p>
    <w:p w:rsidR="00215FB1" w:rsidRDefault="00C31DBB" w:rsidP="00E7243F">
      <w:pPr>
        <w:pStyle w:val="Heading1"/>
      </w:pPr>
      <w:r>
        <w:t>Edison State College – Charlotte Campus</w:t>
      </w:r>
    </w:p>
    <w:p w:rsidR="00C31DBB" w:rsidRPr="00C31DBB" w:rsidRDefault="00C31DBB" w:rsidP="00C31DBB">
      <w:pPr>
        <w:rPr>
          <w:b/>
          <w:sz w:val="22"/>
          <w:szCs w:val="22"/>
        </w:rPr>
      </w:pPr>
      <w:r w:rsidRPr="00C31DBB">
        <w:rPr>
          <w:b/>
          <w:sz w:val="22"/>
          <w:szCs w:val="22"/>
        </w:rPr>
        <w:t>Learning Resources Center</w:t>
      </w:r>
    </w:p>
    <w:p w:rsidR="00215FB1" w:rsidRPr="00E7243F" w:rsidRDefault="00B67CD4" w:rsidP="00E7243F">
      <w:pPr>
        <w:pStyle w:val="Heading2"/>
      </w:pPr>
      <w:r>
        <w:t>Feb. 15</w:t>
      </w:r>
      <w:r w:rsidR="005F5F70">
        <w:t>, 2012</w:t>
      </w:r>
    </w:p>
    <w:p w:rsidR="00215FB1" w:rsidRPr="00E7243F" w:rsidRDefault="00B67CD4" w:rsidP="00E7243F">
      <w:pPr>
        <w:pStyle w:val="Heading2"/>
      </w:pPr>
      <w:r>
        <w:t>9:30</w:t>
      </w:r>
      <w:r w:rsidR="00C31DBB">
        <w:t xml:space="preserve"> AM</w:t>
      </w:r>
    </w:p>
    <w:p w:rsidR="00215FB1" w:rsidRDefault="00215FB1"/>
    <w:p w:rsidR="00215FB1" w:rsidRPr="004A374D" w:rsidRDefault="00215FB1" w:rsidP="00D268A5">
      <w:pPr>
        <w:tabs>
          <w:tab w:val="left" w:pos="1440"/>
        </w:tabs>
        <w:rPr>
          <w:sz w:val="22"/>
          <w:szCs w:val="22"/>
        </w:rPr>
      </w:pPr>
      <w:r w:rsidRPr="004A374D">
        <w:rPr>
          <w:rStyle w:val="Bold10ptChar"/>
          <w:sz w:val="22"/>
          <w:szCs w:val="22"/>
        </w:rPr>
        <w:t>Attendees:</w:t>
      </w:r>
      <w:r w:rsidRPr="004A374D">
        <w:rPr>
          <w:sz w:val="22"/>
          <w:szCs w:val="22"/>
        </w:rPr>
        <w:tab/>
      </w:r>
      <w:r w:rsidR="004A374D" w:rsidRPr="004A374D">
        <w:rPr>
          <w:sz w:val="22"/>
          <w:szCs w:val="22"/>
        </w:rPr>
        <w:tab/>
      </w:r>
      <w:r w:rsidR="00C31DBB" w:rsidRPr="004A374D">
        <w:rPr>
          <w:sz w:val="22"/>
          <w:szCs w:val="22"/>
        </w:rPr>
        <w:t>LRC Staff</w:t>
      </w:r>
    </w:p>
    <w:p w:rsidR="00215FB1" w:rsidRPr="004A374D" w:rsidRDefault="00C31DBB" w:rsidP="00D268A5">
      <w:pPr>
        <w:tabs>
          <w:tab w:val="left" w:pos="1440"/>
        </w:tabs>
        <w:rPr>
          <w:sz w:val="22"/>
          <w:szCs w:val="22"/>
        </w:rPr>
      </w:pPr>
      <w:r w:rsidRPr="004A374D">
        <w:rPr>
          <w:rStyle w:val="Bold10ptChar"/>
          <w:sz w:val="22"/>
          <w:szCs w:val="22"/>
        </w:rPr>
        <w:t>Location</w:t>
      </w:r>
      <w:r w:rsidR="00215FB1" w:rsidRPr="004A374D">
        <w:rPr>
          <w:rStyle w:val="Bold10ptChar"/>
          <w:sz w:val="22"/>
          <w:szCs w:val="22"/>
        </w:rPr>
        <w:t>:</w:t>
      </w:r>
      <w:r w:rsidR="00215FB1" w:rsidRPr="004A374D">
        <w:rPr>
          <w:sz w:val="22"/>
          <w:szCs w:val="22"/>
        </w:rPr>
        <w:tab/>
      </w:r>
      <w:r w:rsidR="004A374D" w:rsidRPr="004A374D">
        <w:rPr>
          <w:sz w:val="22"/>
          <w:szCs w:val="22"/>
        </w:rPr>
        <w:tab/>
      </w:r>
      <w:r w:rsidRPr="004A374D">
        <w:rPr>
          <w:sz w:val="22"/>
          <w:szCs w:val="22"/>
        </w:rPr>
        <w:t>LRC Office</w:t>
      </w:r>
    </w:p>
    <w:p w:rsidR="00215FB1" w:rsidRPr="004A374D" w:rsidRDefault="00215FB1" w:rsidP="00D268A5">
      <w:pPr>
        <w:tabs>
          <w:tab w:val="left" w:pos="1440"/>
        </w:tabs>
        <w:rPr>
          <w:sz w:val="22"/>
          <w:szCs w:val="22"/>
        </w:rPr>
      </w:pPr>
      <w:r w:rsidRPr="004A374D">
        <w:rPr>
          <w:rStyle w:val="Bold10ptChar"/>
          <w:sz w:val="22"/>
          <w:szCs w:val="22"/>
        </w:rPr>
        <w:t>Please bring:</w:t>
      </w:r>
      <w:r w:rsidRPr="004A374D">
        <w:rPr>
          <w:sz w:val="22"/>
          <w:szCs w:val="22"/>
        </w:rPr>
        <w:tab/>
      </w:r>
      <w:r w:rsidR="00C31DBB" w:rsidRPr="004A374D">
        <w:rPr>
          <w:sz w:val="22"/>
          <w:szCs w:val="22"/>
        </w:rPr>
        <w:t>Agenda and pen</w:t>
      </w:r>
    </w:p>
    <w:tbl>
      <w:tblPr>
        <w:tblW w:w="12273" w:type="dxa"/>
        <w:tblBorders>
          <w:top w:val="double" w:sz="6" w:space="0" w:color="5F5F5F"/>
          <w:bottom w:val="double" w:sz="6" w:space="0" w:color="5F5F5F"/>
          <w:insideH w:val="double" w:sz="6" w:space="0" w:color="5F5F5F"/>
        </w:tblBorders>
        <w:tblCellMar>
          <w:top w:w="115" w:type="dxa"/>
          <w:left w:w="115" w:type="dxa"/>
          <w:bottom w:w="29" w:type="dxa"/>
          <w:right w:w="115" w:type="dxa"/>
        </w:tblCellMar>
        <w:tblLook w:val="0000"/>
      </w:tblPr>
      <w:tblGrid>
        <w:gridCol w:w="2794"/>
        <w:gridCol w:w="7131"/>
        <w:gridCol w:w="2348"/>
      </w:tblGrid>
      <w:tr w:rsidR="00215FB1" w:rsidTr="00E16D32">
        <w:trPr>
          <w:trHeight w:val="9137"/>
        </w:trPr>
        <w:tc>
          <w:tcPr>
            <w:tcW w:w="2794" w:type="dxa"/>
          </w:tcPr>
          <w:p w:rsidR="00215FB1" w:rsidRPr="004A374D" w:rsidRDefault="00C31DBB" w:rsidP="00972F3F">
            <w:pPr>
              <w:pStyle w:val="Heading2"/>
              <w:rPr>
                <w:b w:val="0"/>
                <w:szCs w:val="22"/>
              </w:rPr>
            </w:pPr>
            <w:r w:rsidRPr="004A374D">
              <w:rPr>
                <w:b w:val="0"/>
                <w:szCs w:val="22"/>
              </w:rPr>
              <w:t>10:</w:t>
            </w:r>
            <w:r w:rsidR="00972F3F">
              <w:rPr>
                <w:b w:val="0"/>
                <w:szCs w:val="22"/>
              </w:rPr>
              <w:t>00</w:t>
            </w:r>
            <w:r w:rsidRPr="004A374D">
              <w:rPr>
                <w:b w:val="0"/>
                <w:szCs w:val="22"/>
              </w:rPr>
              <w:t xml:space="preserve"> AM</w:t>
            </w:r>
          </w:p>
        </w:tc>
        <w:tc>
          <w:tcPr>
            <w:tcW w:w="7131" w:type="dxa"/>
          </w:tcPr>
          <w:p w:rsidR="00095FE8" w:rsidRDefault="00C31DBB" w:rsidP="00095FE8">
            <w:pPr>
              <w:ind w:left="-4" w:right="-1223" w:firstLine="4"/>
              <w:rPr>
                <w:sz w:val="22"/>
                <w:szCs w:val="22"/>
              </w:rPr>
            </w:pPr>
            <w:r w:rsidRPr="004A374D">
              <w:rPr>
                <w:sz w:val="22"/>
                <w:szCs w:val="22"/>
              </w:rPr>
              <w:t>Welcome</w:t>
            </w:r>
            <w:r w:rsidR="00095FE8">
              <w:rPr>
                <w:sz w:val="22"/>
                <w:szCs w:val="22"/>
              </w:rPr>
              <w:t xml:space="preserve">   </w:t>
            </w:r>
          </w:p>
          <w:p w:rsidR="00FD698A" w:rsidRDefault="00095FE8" w:rsidP="00095FE8">
            <w:pPr>
              <w:ind w:left="-4" w:right="-1223" w:firstLine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</w:t>
            </w:r>
            <w:r w:rsidR="00FD698A">
              <w:rPr>
                <w:sz w:val="22"/>
                <w:szCs w:val="22"/>
              </w:rPr>
              <w:t>Upcoming closures/time</w:t>
            </w:r>
            <w:r w:rsidR="002706D7">
              <w:rPr>
                <w:sz w:val="22"/>
                <w:szCs w:val="22"/>
              </w:rPr>
              <w:t>s</w:t>
            </w:r>
            <w:r w:rsidR="00FD698A">
              <w:rPr>
                <w:sz w:val="22"/>
                <w:szCs w:val="22"/>
              </w:rPr>
              <w:t xml:space="preserve"> off</w:t>
            </w:r>
          </w:p>
          <w:p w:rsidR="00C07A58" w:rsidRDefault="00C07A58" w:rsidP="00095FE8">
            <w:pPr>
              <w:ind w:left="-4" w:right="-1223" w:firstLine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</w:t>
            </w:r>
            <w:r w:rsidR="00254644">
              <w:rPr>
                <w:sz w:val="22"/>
                <w:szCs w:val="22"/>
              </w:rPr>
              <w:t>We are NOT closed for President’s Day in Feb.</w:t>
            </w:r>
          </w:p>
          <w:p w:rsidR="00AB53FA" w:rsidRPr="007239AD" w:rsidRDefault="00AB53FA" w:rsidP="00095FE8">
            <w:pPr>
              <w:ind w:left="-4" w:right="-1223" w:firstLine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Spring Break – March 4-11</w:t>
            </w:r>
            <w:r w:rsidR="000C617E">
              <w:rPr>
                <w:sz w:val="22"/>
                <w:szCs w:val="22"/>
              </w:rPr>
              <w:t xml:space="preserve"> (Open Sat. March 3)</w:t>
            </w:r>
          </w:p>
          <w:p w:rsidR="00814412" w:rsidRDefault="00972F3F" w:rsidP="001D2CA9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B93F83">
              <w:rPr>
                <w:sz w:val="22"/>
                <w:szCs w:val="22"/>
              </w:rPr>
              <w:t>Mary Ann’s schedule</w:t>
            </w:r>
          </w:p>
          <w:p w:rsidR="00615847" w:rsidRDefault="001D2CA9" w:rsidP="001D2CA9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Vacations</w:t>
            </w:r>
          </w:p>
          <w:p w:rsidR="005F3984" w:rsidRDefault="00602CE3" w:rsidP="00177DC1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</w:p>
          <w:p w:rsidR="00FB3880" w:rsidRPr="004A374D" w:rsidRDefault="002C77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="00FB3880" w:rsidRPr="004A374D">
              <w:rPr>
                <w:sz w:val="22"/>
                <w:szCs w:val="22"/>
              </w:rPr>
              <w:t>perations</w:t>
            </w:r>
          </w:p>
          <w:p w:rsidR="0037562C" w:rsidRDefault="00FB3880" w:rsidP="00FB3880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1D2CA9">
              <w:rPr>
                <w:sz w:val="22"/>
                <w:szCs w:val="22"/>
              </w:rPr>
              <w:t>Student assistants</w:t>
            </w:r>
          </w:p>
          <w:p w:rsidR="002C77C4" w:rsidRDefault="002C77C4" w:rsidP="002C77C4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proofErr w:type="spellStart"/>
            <w:r w:rsidR="00AB53FA">
              <w:rPr>
                <w:sz w:val="22"/>
                <w:szCs w:val="22"/>
              </w:rPr>
              <w:t>Annica</w:t>
            </w:r>
            <w:proofErr w:type="spellEnd"/>
            <w:r w:rsidR="00AB53FA">
              <w:rPr>
                <w:sz w:val="22"/>
                <w:szCs w:val="22"/>
              </w:rPr>
              <w:t xml:space="preserve"> starts? </w:t>
            </w:r>
            <w:r>
              <w:rPr>
                <w:sz w:val="22"/>
                <w:szCs w:val="22"/>
              </w:rPr>
              <w:t xml:space="preserve">  </w:t>
            </w:r>
          </w:p>
          <w:p w:rsidR="00F22733" w:rsidRPr="00E11263" w:rsidRDefault="00972A82" w:rsidP="0037562C">
            <w:pPr>
              <w:ind w:left="720"/>
              <w:rPr>
                <w:szCs w:val="20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F22733">
              <w:rPr>
                <w:sz w:val="22"/>
                <w:szCs w:val="22"/>
              </w:rPr>
              <w:t xml:space="preserve">     </w:t>
            </w:r>
          </w:p>
          <w:p w:rsidR="00E27052" w:rsidRPr="001D2CA9" w:rsidRDefault="004A374D" w:rsidP="00FB3880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1D2CA9">
              <w:rPr>
                <w:sz w:val="22"/>
                <w:szCs w:val="22"/>
              </w:rPr>
              <w:t xml:space="preserve">Area updates:  </w:t>
            </w:r>
          </w:p>
          <w:p w:rsidR="00537752" w:rsidRDefault="00E27052" w:rsidP="00E27052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Circulation</w:t>
            </w:r>
          </w:p>
          <w:p w:rsidR="00AB53FA" w:rsidRDefault="009E1E40" w:rsidP="00177DC1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</w:p>
          <w:p w:rsidR="00F22733" w:rsidRDefault="00177DC1" w:rsidP="00E27052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E27052">
              <w:rPr>
                <w:sz w:val="22"/>
                <w:szCs w:val="22"/>
              </w:rPr>
              <w:t>Reference</w:t>
            </w:r>
          </w:p>
          <w:p w:rsidR="00677620" w:rsidRDefault="00C52ED6" w:rsidP="00677620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</w:t>
            </w:r>
          </w:p>
          <w:p w:rsidR="00ED2281" w:rsidRDefault="00677620" w:rsidP="00E27052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="00E27052">
              <w:rPr>
                <w:sz w:val="22"/>
                <w:szCs w:val="22"/>
              </w:rPr>
              <w:t>AV</w:t>
            </w:r>
            <w:r w:rsidR="004A374D" w:rsidRPr="004A374D">
              <w:rPr>
                <w:sz w:val="22"/>
                <w:szCs w:val="22"/>
              </w:rPr>
              <w:t xml:space="preserve"> </w:t>
            </w:r>
          </w:p>
          <w:p w:rsidR="002D1E1B" w:rsidRDefault="00ED2281" w:rsidP="00AB53FA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</w:t>
            </w:r>
          </w:p>
          <w:p w:rsidR="008F1375" w:rsidRDefault="00E27052" w:rsidP="00E27052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4A374D" w:rsidRPr="004A374D">
              <w:rPr>
                <w:sz w:val="22"/>
                <w:szCs w:val="22"/>
              </w:rPr>
              <w:t>Office</w:t>
            </w:r>
          </w:p>
          <w:p w:rsidR="00C9384D" w:rsidRDefault="00C9384D" w:rsidP="00E27052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Laura – Office Depot orders, fax reports, BOT records</w:t>
            </w:r>
          </w:p>
          <w:p w:rsidR="00FE0126" w:rsidRDefault="00C9384D" w:rsidP="00E27052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Mary Ann – Stats to Peggy, Pay-for-Print orders</w:t>
            </w:r>
            <w:r w:rsidR="00FE0126">
              <w:rPr>
                <w:sz w:val="22"/>
                <w:szCs w:val="22"/>
              </w:rPr>
              <w:t xml:space="preserve">, </w:t>
            </w:r>
          </w:p>
          <w:p w:rsidR="00C9384D" w:rsidRDefault="00FE0126" w:rsidP="00E27052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Eric – Recycle Toner</w:t>
            </w:r>
            <w:r w:rsidR="00356010">
              <w:rPr>
                <w:sz w:val="22"/>
                <w:szCs w:val="22"/>
              </w:rPr>
              <w:t>, add stats</w:t>
            </w:r>
          </w:p>
          <w:p w:rsidR="008E7561" w:rsidRDefault="00615847" w:rsidP="00E27052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</w:t>
            </w:r>
          </w:p>
          <w:p w:rsidR="004A374D" w:rsidRDefault="008E7561" w:rsidP="00615847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8321E8">
              <w:rPr>
                <w:sz w:val="22"/>
                <w:szCs w:val="22"/>
              </w:rPr>
              <w:t>News</w:t>
            </w:r>
          </w:p>
          <w:p w:rsidR="00A2070B" w:rsidRDefault="004E4230" w:rsidP="00677620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DF3FC3">
              <w:rPr>
                <w:sz w:val="22"/>
                <w:szCs w:val="22"/>
              </w:rPr>
              <w:t xml:space="preserve">        LIS2004 on campus; Spring B</w:t>
            </w:r>
            <w:r w:rsidR="00513A62">
              <w:rPr>
                <w:sz w:val="22"/>
                <w:szCs w:val="22"/>
              </w:rPr>
              <w:t xml:space="preserve"> </w:t>
            </w:r>
          </w:p>
          <w:p w:rsidR="00123562" w:rsidRDefault="00DF3FC3" w:rsidP="00677620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</w:t>
            </w:r>
            <w:r w:rsidR="00123562">
              <w:rPr>
                <w:sz w:val="22"/>
                <w:szCs w:val="22"/>
              </w:rPr>
              <w:t>Library Workshops for Spring –APA, MLA</w:t>
            </w:r>
          </w:p>
          <w:p w:rsidR="00123562" w:rsidRDefault="00123562" w:rsidP="00677620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Book Discussions, Spring Semester </w:t>
            </w:r>
            <w:r w:rsidR="004C3FF0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</w:t>
            </w:r>
            <w:r w:rsidR="00AB53FA">
              <w:rPr>
                <w:sz w:val="22"/>
                <w:szCs w:val="22"/>
              </w:rPr>
              <w:t>Feb. 21 &amp; Apr. 17</w:t>
            </w:r>
          </w:p>
          <w:p w:rsidR="004C3FF0" w:rsidRDefault="004C3FF0" w:rsidP="00677620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Unit Planning for 2012/13 begins </w:t>
            </w:r>
          </w:p>
          <w:p w:rsidR="00174077" w:rsidRPr="00DE011A" w:rsidRDefault="006B7AE9" w:rsidP="00677620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="004E4230">
              <w:rPr>
                <w:sz w:val="22"/>
                <w:szCs w:val="22"/>
              </w:rPr>
              <w:t xml:space="preserve">     </w:t>
            </w:r>
          </w:p>
          <w:p w:rsidR="008321E8" w:rsidRDefault="008321E8" w:rsidP="0037562C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37562C">
              <w:rPr>
                <w:sz w:val="22"/>
                <w:szCs w:val="22"/>
              </w:rPr>
              <w:t>Concerns</w:t>
            </w:r>
          </w:p>
          <w:p w:rsidR="009016B6" w:rsidRDefault="00DF3FC3" w:rsidP="00DF3FC3">
            <w:pPr>
              <w:pStyle w:val="ListParagrap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9016B6">
              <w:rPr>
                <w:sz w:val="22"/>
                <w:szCs w:val="22"/>
              </w:rPr>
              <w:t xml:space="preserve">Sheryl – Memorial Ideas </w:t>
            </w:r>
          </w:p>
          <w:p w:rsidR="001C69B6" w:rsidRDefault="001C69B6" w:rsidP="00DF3FC3">
            <w:pPr>
              <w:pStyle w:val="ListParagrap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Search Committee</w:t>
            </w:r>
          </w:p>
          <w:p w:rsidR="00DF3FC3" w:rsidRDefault="009016B6" w:rsidP="00DF3FC3">
            <w:pPr>
              <w:pStyle w:val="ListParagrap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DF3FC3">
              <w:rPr>
                <w:sz w:val="22"/>
                <w:szCs w:val="22"/>
              </w:rPr>
              <w:t>Library Hours for Exam Week</w:t>
            </w:r>
            <w:r w:rsidR="00513A62">
              <w:rPr>
                <w:sz w:val="22"/>
                <w:szCs w:val="22"/>
              </w:rPr>
              <w:t xml:space="preserve"> – </w:t>
            </w:r>
            <w:r w:rsidR="00042A1C">
              <w:rPr>
                <w:sz w:val="22"/>
                <w:szCs w:val="22"/>
              </w:rPr>
              <w:t>Discuss</w:t>
            </w:r>
            <w:r w:rsidR="00513A62">
              <w:rPr>
                <w:sz w:val="22"/>
                <w:szCs w:val="22"/>
              </w:rPr>
              <w:t xml:space="preserve"> for </w:t>
            </w:r>
            <w:r w:rsidR="00551B3D">
              <w:rPr>
                <w:sz w:val="22"/>
                <w:szCs w:val="22"/>
              </w:rPr>
              <w:t>spring</w:t>
            </w:r>
            <w:r w:rsidR="00513A62">
              <w:rPr>
                <w:sz w:val="22"/>
                <w:szCs w:val="22"/>
              </w:rPr>
              <w:t xml:space="preserve"> semester</w:t>
            </w:r>
          </w:p>
          <w:p w:rsidR="00042A1C" w:rsidRDefault="00042A1C" w:rsidP="00DF3FC3">
            <w:pPr>
              <w:pStyle w:val="ListParagrap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TLC Videos</w:t>
            </w:r>
            <w:r w:rsidR="00AB53FA">
              <w:rPr>
                <w:sz w:val="22"/>
                <w:szCs w:val="22"/>
              </w:rPr>
              <w:t xml:space="preserve"> &amp; 2-way video</w:t>
            </w:r>
            <w:r>
              <w:rPr>
                <w:sz w:val="22"/>
                <w:szCs w:val="22"/>
              </w:rPr>
              <w:t>: QEP</w:t>
            </w:r>
            <w:r w:rsidR="006C6C2A">
              <w:rPr>
                <w:sz w:val="22"/>
                <w:szCs w:val="22"/>
              </w:rPr>
              <w:t xml:space="preserve"> </w:t>
            </w:r>
          </w:p>
          <w:p w:rsidR="006B7AE9" w:rsidRDefault="006B7AE9" w:rsidP="00DF3FC3">
            <w:pPr>
              <w:pStyle w:val="ListParagrap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</w:p>
          <w:p w:rsidR="00FD698A" w:rsidRDefault="00417E6F" w:rsidP="00FD6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3C4966">
              <w:rPr>
                <w:sz w:val="22"/>
                <w:szCs w:val="22"/>
              </w:rPr>
              <w:t>C</w:t>
            </w:r>
            <w:r w:rsidR="00FD698A">
              <w:rPr>
                <w:sz w:val="22"/>
                <w:szCs w:val="22"/>
              </w:rPr>
              <w:t xml:space="preserve">ampus/LRC </w:t>
            </w:r>
          </w:p>
          <w:p w:rsidR="002C77C4" w:rsidRDefault="00042A1C" w:rsidP="00FD698A">
            <w:pPr>
              <w:pStyle w:val="ListParagraph"/>
              <w:numPr>
                <w:ilvl w:val="0"/>
                <w:numId w:val="6"/>
              </w:numPr>
              <w:ind w:hanging="3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 Higher, Get Accepted – Monday, Feb. 20</w:t>
            </w:r>
            <w:r w:rsidR="00AB53FA">
              <w:rPr>
                <w:sz w:val="22"/>
                <w:szCs w:val="22"/>
              </w:rPr>
              <w:t xml:space="preserve">  </w:t>
            </w:r>
          </w:p>
          <w:p w:rsidR="00677620" w:rsidRDefault="00677620" w:rsidP="00FD698A">
            <w:pPr>
              <w:rPr>
                <w:sz w:val="22"/>
                <w:szCs w:val="22"/>
              </w:rPr>
            </w:pPr>
          </w:p>
          <w:p w:rsidR="00DD4E1B" w:rsidRDefault="00DD4E1B" w:rsidP="00FD698A">
            <w:pPr>
              <w:rPr>
                <w:sz w:val="22"/>
                <w:szCs w:val="22"/>
              </w:rPr>
            </w:pPr>
          </w:p>
          <w:p w:rsidR="00313821" w:rsidRPr="004A374D" w:rsidRDefault="00313821" w:rsidP="00FD6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Discussion</w:t>
            </w:r>
          </w:p>
        </w:tc>
        <w:tc>
          <w:tcPr>
            <w:tcW w:w="2348" w:type="dxa"/>
            <w:vAlign w:val="center"/>
          </w:tcPr>
          <w:p w:rsidR="00215FB1" w:rsidRDefault="00215FB1" w:rsidP="00814412">
            <w:pPr>
              <w:pStyle w:val="Location"/>
              <w:jc w:val="center"/>
            </w:pPr>
          </w:p>
        </w:tc>
      </w:tr>
    </w:tbl>
    <w:p w:rsidR="00215FB1" w:rsidRDefault="00215FB1" w:rsidP="00BB7978"/>
    <w:sectPr w:rsidR="00215FB1" w:rsidSect="00C36767">
      <w:pgSz w:w="12240" w:h="15840"/>
      <w:pgMar w:top="432" w:right="1080" w:bottom="432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3D0F9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746EE4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EC8DA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B284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BAFC0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26C125C"/>
    <w:multiLevelType w:val="hybridMultilevel"/>
    <w:tmpl w:val="07048C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06733D"/>
    <w:multiLevelType w:val="hybridMultilevel"/>
    <w:tmpl w:val="6CC095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6508A3"/>
    <w:multiLevelType w:val="hybridMultilevel"/>
    <w:tmpl w:val="ED9E4EEA"/>
    <w:lvl w:ilvl="0" w:tplc="04090003">
      <w:start w:val="1"/>
      <w:numFmt w:val="bullet"/>
      <w:lvlText w:val="o"/>
      <w:lvlJc w:val="left"/>
      <w:pPr>
        <w:ind w:left="107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8">
    <w:nsid w:val="2CD77F7E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>
    <w:nsid w:val="38D86B6D"/>
    <w:multiLevelType w:val="hybridMultilevel"/>
    <w:tmpl w:val="134825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1C0DEE"/>
    <w:multiLevelType w:val="hybridMultilevel"/>
    <w:tmpl w:val="55C6FC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B449DE"/>
    <w:multiLevelType w:val="hybridMultilevel"/>
    <w:tmpl w:val="1B12DC9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5"/>
  </w:num>
  <w:num w:numId="8">
    <w:abstractNumId w:val="6"/>
  </w:num>
  <w:num w:numId="9">
    <w:abstractNumId w:val="8"/>
  </w:num>
  <w:num w:numId="10">
    <w:abstractNumId w:val="10"/>
  </w:num>
  <w:num w:numId="11">
    <w:abstractNumId w:val="7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noPunctuationKerning/>
  <w:characterSpacingControl w:val="doNotCompress"/>
  <w:compat/>
  <w:rsids>
    <w:rsidRoot w:val="00C31DBB"/>
    <w:rsid w:val="00002AAB"/>
    <w:rsid w:val="00002B01"/>
    <w:rsid w:val="000061FA"/>
    <w:rsid w:val="00010BA6"/>
    <w:rsid w:val="0001570A"/>
    <w:rsid w:val="00042A1C"/>
    <w:rsid w:val="0005672E"/>
    <w:rsid w:val="00095FE8"/>
    <w:rsid w:val="000C617E"/>
    <w:rsid w:val="000E03F9"/>
    <w:rsid w:val="000E2599"/>
    <w:rsid w:val="000E7345"/>
    <w:rsid w:val="000F1EE8"/>
    <w:rsid w:val="000F3BA1"/>
    <w:rsid w:val="00123562"/>
    <w:rsid w:val="00144E12"/>
    <w:rsid w:val="001701CF"/>
    <w:rsid w:val="00174077"/>
    <w:rsid w:val="00174922"/>
    <w:rsid w:val="00177DC1"/>
    <w:rsid w:val="00185CD0"/>
    <w:rsid w:val="001928DC"/>
    <w:rsid w:val="001A02C1"/>
    <w:rsid w:val="001A7D58"/>
    <w:rsid w:val="001C5C38"/>
    <w:rsid w:val="001C69B6"/>
    <w:rsid w:val="001D1788"/>
    <w:rsid w:val="001D2CA9"/>
    <w:rsid w:val="001E267D"/>
    <w:rsid w:val="001F25D1"/>
    <w:rsid w:val="00215FB1"/>
    <w:rsid w:val="00217A8E"/>
    <w:rsid w:val="002315CC"/>
    <w:rsid w:val="0023178C"/>
    <w:rsid w:val="0024337D"/>
    <w:rsid w:val="00254644"/>
    <w:rsid w:val="0025627D"/>
    <w:rsid w:val="002563F4"/>
    <w:rsid w:val="00267E1E"/>
    <w:rsid w:val="002706D7"/>
    <w:rsid w:val="00296906"/>
    <w:rsid w:val="002C77C4"/>
    <w:rsid w:val="002D1E1B"/>
    <w:rsid w:val="002E448F"/>
    <w:rsid w:val="002E7C15"/>
    <w:rsid w:val="002F1F51"/>
    <w:rsid w:val="002F4371"/>
    <w:rsid w:val="00313821"/>
    <w:rsid w:val="00313CD2"/>
    <w:rsid w:val="00315142"/>
    <w:rsid w:val="00323F33"/>
    <w:rsid w:val="003420B4"/>
    <w:rsid w:val="00345003"/>
    <w:rsid w:val="00356010"/>
    <w:rsid w:val="00360579"/>
    <w:rsid w:val="0037562C"/>
    <w:rsid w:val="003A0B41"/>
    <w:rsid w:val="003B1848"/>
    <w:rsid w:val="003B2A9B"/>
    <w:rsid w:val="003B7D7B"/>
    <w:rsid w:val="003C4966"/>
    <w:rsid w:val="003C4CC8"/>
    <w:rsid w:val="003D5B01"/>
    <w:rsid w:val="003E16A7"/>
    <w:rsid w:val="003E4377"/>
    <w:rsid w:val="003E4FAF"/>
    <w:rsid w:val="003F1118"/>
    <w:rsid w:val="003F1A5C"/>
    <w:rsid w:val="00406DBA"/>
    <w:rsid w:val="00417E6F"/>
    <w:rsid w:val="004670D5"/>
    <w:rsid w:val="0047094E"/>
    <w:rsid w:val="0047545E"/>
    <w:rsid w:val="004773DF"/>
    <w:rsid w:val="004A097E"/>
    <w:rsid w:val="004A374D"/>
    <w:rsid w:val="004B5E0E"/>
    <w:rsid w:val="004B6FD9"/>
    <w:rsid w:val="004C3FF0"/>
    <w:rsid w:val="004C7D3E"/>
    <w:rsid w:val="004E4230"/>
    <w:rsid w:val="00500222"/>
    <w:rsid w:val="00502FCF"/>
    <w:rsid w:val="00513A62"/>
    <w:rsid w:val="00537752"/>
    <w:rsid w:val="00551B3D"/>
    <w:rsid w:val="00565421"/>
    <w:rsid w:val="00582FC1"/>
    <w:rsid w:val="00585D35"/>
    <w:rsid w:val="005B4CCA"/>
    <w:rsid w:val="005D64F5"/>
    <w:rsid w:val="005F3984"/>
    <w:rsid w:val="005F3A57"/>
    <w:rsid w:val="005F5F70"/>
    <w:rsid w:val="00602CE3"/>
    <w:rsid w:val="006102DC"/>
    <w:rsid w:val="00615847"/>
    <w:rsid w:val="006351CB"/>
    <w:rsid w:val="00650F49"/>
    <w:rsid w:val="006518C8"/>
    <w:rsid w:val="00677620"/>
    <w:rsid w:val="006824D1"/>
    <w:rsid w:val="006938D6"/>
    <w:rsid w:val="006B6795"/>
    <w:rsid w:val="006B7AE9"/>
    <w:rsid w:val="006C50BF"/>
    <w:rsid w:val="006C6C2A"/>
    <w:rsid w:val="006D67CB"/>
    <w:rsid w:val="006F08B2"/>
    <w:rsid w:val="006F2B17"/>
    <w:rsid w:val="007100F5"/>
    <w:rsid w:val="00713F10"/>
    <w:rsid w:val="007154B9"/>
    <w:rsid w:val="007239AD"/>
    <w:rsid w:val="00736A08"/>
    <w:rsid w:val="00736C58"/>
    <w:rsid w:val="00745C35"/>
    <w:rsid w:val="00761B34"/>
    <w:rsid w:val="00765F28"/>
    <w:rsid w:val="007C645B"/>
    <w:rsid w:val="007E3872"/>
    <w:rsid w:val="00814412"/>
    <w:rsid w:val="008321E8"/>
    <w:rsid w:val="00844EF6"/>
    <w:rsid w:val="0085152E"/>
    <w:rsid w:val="008954C3"/>
    <w:rsid w:val="00896C5B"/>
    <w:rsid w:val="008C120B"/>
    <w:rsid w:val="008C5950"/>
    <w:rsid w:val="008D1F37"/>
    <w:rsid w:val="008D58AA"/>
    <w:rsid w:val="008E012A"/>
    <w:rsid w:val="008E530A"/>
    <w:rsid w:val="008E7561"/>
    <w:rsid w:val="008F1375"/>
    <w:rsid w:val="009016B6"/>
    <w:rsid w:val="00907F72"/>
    <w:rsid w:val="0092289A"/>
    <w:rsid w:val="009433F9"/>
    <w:rsid w:val="00945147"/>
    <w:rsid w:val="00945160"/>
    <w:rsid w:val="00972A82"/>
    <w:rsid w:val="00972F3F"/>
    <w:rsid w:val="00986999"/>
    <w:rsid w:val="009A466C"/>
    <w:rsid w:val="009B6108"/>
    <w:rsid w:val="009D46A4"/>
    <w:rsid w:val="009D56BF"/>
    <w:rsid w:val="009E1E40"/>
    <w:rsid w:val="009E66EF"/>
    <w:rsid w:val="00A05061"/>
    <w:rsid w:val="00A2070B"/>
    <w:rsid w:val="00A31B2B"/>
    <w:rsid w:val="00A41793"/>
    <w:rsid w:val="00A43105"/>
    <w:rsid w:val="00A6235B"/>
    <w:rsid w:val="00A87639"/>
    <w:rsid w:val="00AB53FA"/>
    <w:rsid w:val="00AC6C4C"/>
    <w:rsid w:val="00AD1E2A"/>
    <w:rsid w:val="00AD5B47"/>
    <w:rsid w:val="00AE56ED"/>
    <w:rsid w:val="00B00781"/>
    <w:rsid w:val="00B0379A"/>
    <w:rsid w:val="00B1229F"/>
    <w:rsid w:val="00B230B5"/>
    <w:rsid w:val="00B31ECE"/>
    <w:rsid w:val="00B67CD4"/>
    <w:rsid w:val="00B91F32"/>
    <w:rsid w:val="00B93F83"/>
    <w:rsid w:val="00BA24B8"/>
    <w:rsid w:val="00BB7978"/>
    <w:rsid w:val="00BD13AE"/>
    <w:rsid w:val="00C064F2"/>
    <w:rsid w:val="00C07A58"/>
    <w:rsid w:val="00C228ED"/>
    <w:rsid w:val="00C31DBB"/>
    <w:rsid w:val="00C36767"/>
    <w:rsid w:val="00C52ED6"/>
    <w:rsid w:val="00C6394A"/>
    <w:rsid w:val="00C807F0"/>
    <w:rsid w:val="00C90D71"/>
    <w:rsid w:val="00C9384D"/>
    <w:rsid w:val="00C95378"/>
    <w:rsid w:val="00CA380A"/>
    <w:rsid w:val="00CB0051"/>
    <w:rsid w:val="00CD1313"/>
    <w:rsid w:val="00CD440E"/>
    <w:rsid w:val="00CE4F0B"/>
    <w:rsid w:val="00CF6553"/>
    <w:rsid w:val="00D23CF3"/>
    <w:rsid w:val="00D268A5"/>
    <w:rsid w:val="00D310F3"/>
    <w:rsid w:val="00D3347C"/>
    <w:rsid w:val="00D7274A"/>
    <w:rsid w:val="00D868B9"/>
    <w:rsid w:val="00DA57F8"/>
    <w:rsid w:val="00DC7A79"/>
    <w:rsid w:val="00DD4E1B"/>
    <w:rsid w:val="00DE011A"/>
    <w:rsid w:val="00DE25FE"/>
    <w:rsid w:val="00DE3199"/>
    <w:rsid w:val="00DE46A4"/>
    <w:rsid w:val="00DF3FC3"/>
    <w:rsid w:val="00DF6D42"/>
    <w:rsid w:val="00DF7830"/>
    <w:rsid w:val="00E11263"/>
    <w:rsid w:val="00E13A03"/>
    <w:rsid w:val="00E16D32"/>
    <w:rsid w:val="00E27052"/>
    <w:rsid w:val="00E3601E"/>
    <w:rsid w:val="00E7243F"/>
    <w:rsid w:val="00E82E71"/>
    <w:rsid w:val="00ED2281"/>
    <w:rsid w:val="00EF23DE"/>
    <w:rsid w:val="00F22733"/>
    <w:rsid w:val="00F26F70"/>
    <w:rsid w:val="00F4796D"/>
    <w:rsid w:val="00F5363C"/>
    <w:rsid w:val="00F74AB8"/>
    <w:rsid w:val="00F77E2E"/>
    <w:rsid w:val="00F975FC"/>
    <w:rsid w:val="00FA3D12"/>
    <w:rsid w:val="00FB3880"/>
    <w:rsid w:val="00FB5DE8"/>
    <w:rsid w:val="00FD3506"/>
    <w:rsid w:val="00FD561C"/>
    <w:rsid w:val="00FD698A"/>
    <w:rsid w:val="00FE0126"/>
    <w:rsid w:val="00FF3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68A5"/>
    <w:rPr>
      <w:rFonts w:ascii="Tahoma" w:hAnsi="Tahoma"/>
      <w:szCs w:val="24"/>
    </w:rPr>
  </w:style>
  <w:style w:type="paragraph" w:styleId="Heading1">
    <w:name w:val="heading 1"/>
    <w:basedOn w:val="Normal"/>
    <w:next w:val="Normal"/>
    <w:qFormat/>
    <w:rsid w:val="00215FB1"/>
    <w:pPr>
      <w:keepNext/>
      <w:spacing w:before="240" w:after="60"/>
      <w:outlineLvl w:val="0"/>
    </w:pPr>
    <w:rPr>
      <w:rFonts w:ascii="Arial Black" w:hAnsi="Arial Black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E7243F"/>
    <w:pPr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cation">
    <w:name w:val="Location"/>
    <w:basedOn w:val="Normal"/>
    <w:rsid w:val="00E7243F"/>
    <w:pPr>
      <w:jc w:val="right"/>
    </w:pPr>
  </w:style>
  <w:style w:type="paragraph" w:customStyle="1" w:styleId="Bold10pt">
    <w:name w:val="Bold 10 pt."/>
    <w:basedOn w:val="Normal"/>
    <w:link w:val="Bold10ptChar"/>
    <w:rsid w:val="00D268A5"/>
    <w:pPr>
      <w:tabs>
        <w:tab w:val="left" w:pos="1620"/>
      </w:tabs>
    </w:pPr>
    <w:rPr>
      <w:b/>
    </w:rPr>
  </w:style>
  <w:style w:type="character" w:customStyle="1" w:styleId="Bold10ptChar">
    <w:name w:val="Bold 10 pt. Char"/>
    <w:basedOn w:val="DefaultParagraphFont"/>
    <w:link w:val="Bold10pt"/>
    <w:rsid w:val="00D268A5"/>
    <w:rPr>
      <w:rFonts w:ascii="Tahoma" w:hAnsi="Tahoma"/>
      <w:b/>
      <w:szCs w:val="24"/>
      <w:lang w:val="en-US" w:eastAsia="en-US" w:bidi="ar-SA"/>
    </w:rPr>
  </w:style>
  <w:style w:type="paragraph" w:styleId="Title">
    <w:name w:val="Title"/>
    <w:basedOn w:val="Normal"/>
    <w:qFormat/>
    <w:rsid w:val="00E7243F"/>
    <w:pPr>
      <w:jc w:val="right"/>
    </w:pPr>
    <w:rPr>
      <w:rFonts w:ascii="Arial Black" w:hAnsi="Arial Black" w:cs="Arial"/>
      <w:color w:val="808080"/>
      <w:sz w:val="56"/>
    </w:rPr>
  </w:style>
  <w:style w:type="paragraph" w:styleId="BalloonText">
    <w:name w:val="Balloon Text"/>
    <w:basedOn w:val="Normal"/>
    <w:link w:val="BalloonTextChar"/>
    <w:rsid w:val="00AE56ED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E56E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321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6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126042">
          <w:marLeft w:val="0"/>
          <w:marRight w:val="0"/>
          <w:marTop w:val="0"/>
          <w:marBottom w:val="0"/>
          <w:divBdr>
            <w:top w:val="single" w:sz="6" w:space="0" w:color="9A9A9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9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87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85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680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999999"/>
                            <w:left w:val="single" w:sz="6" w:space="0" w:color="999999"/>
                            <w:bottom w:val="single" w:sz="6" w:space="0" w:color="999999"/>
                            <w:right w:val="single" w:sz="6" w:space="0" w:color="999999"/>
                          </w:divBdr>
                          <w:divsChild>
                            <w:div w:id="98768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6420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5" w:color="CCCCCC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S123_Staff\Application%20Data\Microsoft\Templates\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12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Edison College</dc:creator>
  <cp:keywords/>
  <dc:description/>
  <cp:lastModifiedBy>Edison State College</cp:lastModifiedBy>
  <cp:revision>9</cp:revision>
  <cp:lastPrinted>2010-10-19T18:19:00Z</cp:lastPrinted>
  <dcterms:created xsi:type="dcterms:W3CDTF">2012-02-10T19:01:00Z</dcterms:created>
  <dcterms:modified xsi:type="dcterms:W3CDTF">2012-02-14T15:33:00Z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TC062070661033</vt:lpwstr>
  </property>
</Properties>
</file>