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3E16A7" w:rsidP="00E7243F">
      <w:pPr>
        <w:pStyle w:val="Heading2"/>
      </w:pPr>
      <w:r>
        <w:t>August 10</w:t>
      </w:r>
      <w:r w:rsidR="00315142">
        <w:t>, 2011</w:t>
      </w:r>
    </w:p>
    <w:p w:rsidR="00215FB1" w:rsidRPr="00E7243F" w:rsidRDefault="00C31DBB" w:rsidP="00E7243F">
      <w:pPr>
        <w:pStyle w:val="Heading2"/>
      </w:pPr>
      <w:r>
        <w:t>10:</w:t>
      </w:r>
      <w:r w:rsidR="00D3347C">
        <w:t>00</w:t>
      </w:r>
      <w:r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615847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765F28" w:rsidRDefault="00765F28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F3984">
              <w:rPr>
                <w:sz w:val="22"/>
                <w:szCs w:val="22"/>
              </w:rPr>
              <w:t>Semester Break, Labor Day</w:t>
            </w:r>
          </w:p>
          <w:p w:rsidR="005F3984" w:rsidRDefault="005F3984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Classes Begin August 23</w:t>
            </w:r>
          </w:p>
          <w:p w:rsidR="00F22733" w:rsidRDefault="00296906" w:rsidP="005377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DE3199" w:rsidRDefault="00DE3199" w:rsidP="005F398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F3984">
              <w:rPr>
                <w:sz w:val="22"/>
                <w:szCs w:val="22"/>
              </w:rPr>
              <w:t>Changes!</w:t>
            </w:r>
          </w:p>
          <w:p w:rsidR="00F22733" w:rsidRPr="00E11263" w:rsidRDefault="00F22733" w:rsidP="0037562C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9E1E40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Issuing new library cards – avoiding duplication</w:t>
            </w:r>
          </w:p>
          <w:p w:rsidR="005F3984" w:rsidRDefault="005F3984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Email overdue notices and ILL notifications</w:t>
            </w:r>
          </w:p>
          <w:p w:rsidR="005F3984" w:rsidRDefault="005F3984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Reserves</w:t>
            </w:r>
            <w:r w:rsidR="008E012A">
              <w:rPr>
                <w:sz w:val="22"/>
                <w:szCs w:val="22"/>
              </w:rPr>
              <w:t xml:space="preserve"> – a surprise</w:t>
            </w:r>
          </w:p>
          <w:p w:rsidR="00B93F83" w:rsidRPr="00E11263" w:rsidRDefault="009E1E40" w:rsidP="00E27052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22733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7100F5" w:rsidRDefault="004A374D" w:rsidP="00E27052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5F3984" w:rsidRDefault="005F3984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Streaming Video</w:t>
            </w:r>
          </w:p>
          <w:p w:rsidR="005F3984" w:rsidRDefault="005F3984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New computers</w:t>
            </w:r>
          </w:p>
          <w:p w:rsidR="00B93F83" w:rsidRPr="00E11263" w:rsidRDefault="00B93F83" w:rsidP="00E27052">
            <w:pPr>
              <w:ind w:left="720"/>
              <w:rPr>
                <w:szCs w:val="20"/>
              </w:rPr>
            </w:pP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5F3984" w:rsidRDefault="004E4230" w:rsidP="005F398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F3984">
              <w:rPr>
                <w:sz w:val="22"/>
                <w:szCs w:val="22"/>
              </w:rPr>
              <w:t>Space Shuttle Tile</w:t>
            </w:r>
            <w:r>
              <w:rPr>
                <w:sz w:val="22"/>
                <w:szCs w:val="22"/>
              </w:rPr>
              <w:t xml:space="preserve"> </w:t>
            </w:r>
          </w:p>
          <w:p w:rsidR="00267E1E" w:rsidRDefault="005F3984" w:rsidP="005F398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Stacey!</w:t>
            </w:r>
          </w:p>
          <w:p w:rsidR="005F3984" w:rsidRDefault="005F3984" w:rsidP="005F398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MS Office 2010 – on library computers 8/22  (now in</w:t>
            </w:r>
          </w:p>
          <w:p w:rsidR="005F3984" w:rsidRPr="00DE011A" w:rsidRDefault="005F3984" w:rsidP="005F398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ASC)</w:t>
            </w:r>
          </w:p>
          <w:p w:rsidR="0037562C" w:rsidRPr="00E11263" w:rsidRDefault="0037562C" w:rsidP="0037562C">
            <w:pPr>
              <w:ind w:left="720"/>
              <w:rPr>
                <w:szCs w:val="20"/>
              </w:rPr>
            </w:pP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417E6F" w:rsidRDefault="00417E6F" w:rsidP="00417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972F3F" w:rsidRPr="00E11263" w:rsidRDefault="00972F3F" w:rsidP="00FD698A">
            <w:pPr>
              <w:rPr>
                <w:szCs w:val="20"/>
              </w:rPr>
            </w:pPr>
          </w:p>
          <w:p w:rsidR="003C4CC8" w:rsidRDefault="003C4CC8" w:rsidP="004B6FD9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Development Days 8/15 – 8/22;  Convocation 8/18</w:t>
            </w:r>
          </w:p>
          <w:p w:rsidR="00B230B5" w:rsidRDefault="00B230B5" w:rsidP="004B6FD9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Shuttle Tile Unveiling – maybe 8/22, 9:30 a.m.</w:t>
            </w:r>
          </w:p>
          <w:p w:rsidR="004B6FD9" w:rsidRDefault="003A0B41" w:rsidP="004B6FD9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Week 8/23 – 9/1</w:t>
            </w:r>
          </w:p>
          <w:p w:rsidR="009E1E40" w:rsidRDefault="003A0B41" w:rsidP="004B6FD9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President’s BBQ – 8/25, 5-8 p.m.  Library </w:t>
            </w:r>
            <w:r>
              <w:rPr>
                <w:sz w:val="22"/>
                <w:szCs w:val="22"/>
                <w:u w:val="single"/>
              </w:rPr>
              <w:t xml:space="preserve">will </w:t>
            </w:r>
            <w:r>
              <w:rPr>
                <w:sz w:val="22"/>
                <w:szCs w:val="22"/>
              </w:rPr>
              <w:t>be on tour</w:t>
            </w:r>
          </w:p>
          <w:p w:rsidR="008E530A" w:rsidRPr="008E530A" w:rsidRDefault="008E530A" w:rsidP="008E530A">
            <w:pPr>
              <w:rPr>
                <w:sz w:val="22"/>
                <w:szCs w:val="22"/>
              </w:rPr>
            </w:pPr>
          </w:p>
          <w:p w:rsidR="008D1F37" w:rsidRDefault="008D1F37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323F3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13482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61FA"/>
    <w:rsid w:val="0001570A"/>
    <w:rsid w:val="000E03F9"/>
    <w:rsid w:val="000E7345"/>
    <w:rsid w:val="000F1EE8"/>
    <w:rsid w:val="00174922"/>
    <w:rsid w:val="00185CD0"/>
    <w:rsid w:val="001928DC"/>
    <w:rsid w:val="001A02C1"/>
    <w:rsid w:val="001C5C38"/>
    <w:rsid w:val="001D1788"/>
    <w:rsid w:val="001D2CA9"/>
    <w:rsid w:val="001E267D"/>
    <w:rsid w:val="001F25D1"/>
    <w:rsid w:val="00215FB1"/>
    <w:rsid w:val="002315CC"/>
    <w:rsid w:val="0023178C"/>
    <w:rsid w:val="0024337D"/>
    <w:rsid w:val="00267E1E"/>
    <w:rsid w:val="002706D7"/>
    <w:rsid w:val="00296906"/>
    <w:rsid w:val="002E448F"/>
    <w:rsid w:val="002F1F51"/>
    <w:rsid w:val="002F4371"/>
    <w:rsid w:val="00313821"/>
    <w:rsid w:val="00315142"/>
    <w:rsid w:val="00323F33"/>
    <w:rsid w:val="00345003"/>
    <w:rsid w:val="00360579"/>
    <w:rsid w:val="0037562C"/>
    <w:rsid w:val="003A0B41"/>
    <w:rsid w:val="003B1848"/>
    <w:rsid w:val="003B2A9B"/>
    <w:rsid w:val="003B7D7B"/>
    <w:rsid w:val="003C4CC8"/>
    <w:rsid w:val="003D5B01"/>
    <w:rsid w:val="003E16A7"/>
    <w:rsid w:val="003E4377"/>
    <w:rsid w:val="003E4FAF"/>
    <w:rsid w:val="003F1118"/>
    <w:rsid w:val="003F1A5C"/>
    <w:rsid w:val="00417E6F"/>
    <w:rsid w:val="004670D5"/>
    <w:rsid w:val="0047094E"/>
    <w:rsid w:val="0047545E"/>
    <w:rsid w:val="004A097E"/>
    <w:rsid w:val="004A374D"/>
    <w:rsid w:val="004B6FD9"/>
    <w:rsid w:val="004C7D3E"/>
    <w:rsid w:val="004E4230"/>
    <w:rsid w:val="00500222"/>
    <w:rsid w:val="00502FCF"/>
    <w:rsid w:val="00537752"/>
    <w:rsid w:val="00582FC1"/>
    <w:rsid w:val="00585D35"/>
    <w:rsid w:val="005B4CCA"/>
    <w:rsid w:val="005D64F5"/>
    <w:rsid w:val="005F3984"/>
    <w:rsid w:val="006102DC"/>
    <w:rsid w:val="00615847"/>
    <w:rsid w:val="006518C8"/>
    <w:rsid w:val="006938D6"/>
    <w:rsid w:val="006C50BF"/>
    <w:rsid w:val="006D67CB"/>
    <w:rsid w:val="006F08B2"/>
    <w:rsid w:val="006F2B17"/>
    <w:rsid w:val="007100F5"/>
    <w:rsid w:val="00713F10"/>
    <w:rsid w:val="007154B9"/>
    <w:rsid w:val="00736C58"/>
    <w:rsid w:val="00745C35"/>
    <w:rsid w:val="00765F28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D1F37"/>
    <w:rsid w:val="008D58AA"/>
    <w:rsid w:val="008E012A"/>
    <w:rsid w:val="008E530A"/>
    <w:rsid w:val="008E7561"/>
    <w:rsid w:val="008F1375"/>
    <w:rsid w:val="00907F72"/>
    <w:rsid w:val="00945160"/>
    <w:rsid w:val="00972F3F"/>
    <w:rsid w:val="00986999"/>
    <w:rsid w:val="009B6108"/>
    <w:rsid w:val="009D46A4"/>
    <w:rsid w:val="009D56BF"/>
    <w:rsid w:val="009E1E40"/>
    <w:rsid w:val="009E66EF"/>
    <w:rsid w:val="00A05061"/>
    <w:rsid w:val="00A6235B"/>
    <w:rsid w:val="00AC6C4C"/>
    <w:rsid w:val="00AD5B47"/>
    <w:rsid w:val="00AE56ED"/>
    <w:rsid w:val="00B0379A"/>
    <w:rsid w:val="00B1229F"/>
    <w:rsid w:val="00B230B5"/>
    <w:rsid w:val="00B31ECE"/>
    <w:rsid w:val="00B91F32"/>
    <w:rsid w:val="00B93F83"/>
    <w:rsid w:val="00BA24B8"/>
    <w:rsid w:val="00BB7978"/>
    <w:rsid w:val="00BD13AE"/>
    <w:rsid w:val="00C064F2"/>
    <w:rsid w:val="00C31DBB"/>
    <w:rsid w:val="00C6394A"/>
    <w:rsid w:val="00C90D71"/>
    <w:rsid w:val="00CD440E"/>
    <w:rsid w:val="00CE4F0B"/>
    <w:rsid w:val="00CF6553"/>
    <w:rsid w:val="00D23CF3"/>
    <w:rsid w:val="00D268A5"/>
    <w:rsid w:val="00D3347C"/>
    <w:rsid w:val="00D868B9"/>
    <w:rsid w:val="00DC7A79"/>
    <w:rsid w:val="00DE011A"/>
    <w:rsid w:val="00DE3199"/>
    <w:rsid w:val="00DE46A4"/>
    <w:rsid w:val="00DF6D42"/>
    <w:rsid w:val="00DF7830"/>
    <w:rsid w:val="00E11263"/>
    <w:rsid w:val="00E13A03"/>
    <w:rsid w:val="00E16D32"/>
    <w:rsid w:val="00E27052"/>
    <w:rsid w:val="00E3601E"/>
    <w:rsid w:val="00E7243F"/>
    <w:rsid w:val="00EF23DE"/>
    <w:rsid w:val="00F22733"/>
    <w:rsid w:val="00F26F70"/>
    <w:rsid w:val="00F4796D"/>
    <w:rsid w:val="00F77E2E"/>
    <w:rsid w:val="00F975FC"/>
    <w:rsid w:val="00FA3D12"/>
    <w:rsid w:val="00FB3880"/>
    <w:rsid w:val="00FB5DE8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9</cp:revision>
  <cp:lastPrinted>2010-10-19T18:19:00Z</cp:lastPrinted>
  <dcterms:created xsi:type="dcterms:W3CDTF">2011-08-09T19:31:00Z</dcterms:created>
  <dcterms:modified xsi:type="dcterms:W3CDTF">2011-08-09T19:52:00Z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