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E7243F" w:rsidRDefault="00215FB1" w:rsidP="00E7243F">
      <w:pPr>
        <w:pStyle w:val="Title"/>
      </w:pPr>
      <w:r w:rsidRPr="00E7243F"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315142" w:rsidP="00E7243F">
      <w:pPr>
        <w:pStyle w:val="Heading2"/>
      </w:pPr>
      <w:r>
        <w:t xml:space="preserve">Jan. </w:t>
      </w:r>
      <w:r w:rsidR="009E66EF">
        <w:t>26</w:t>
      </w:r>
      <w:r>
        <w:t>, 2011</w:t>
      </w:r>
    </w:p>
    <w:p w:rsidR="00215FB1" w:rsidRPr="00E7243F" w:rsidRDefault="00C31DBB" w:rsidP="00E7243F">
      <w:pPr>
        <w:pStyle w:val="Heading2"/>
      </w:pPr>
      <w:r>
        <w:t>10:</w:t>
      </w:r>
      <w:r w:rsidR="009E66EF">
        <w:t>30</w:t>
      </w:r>
      <w:r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p w:rsidR="00215FB1" w:rsidRDefault="00215FB1" w:rsidP="00D268A5">
      <w:pPr>
        <w:tabs>
          <w:tab w:val="left" w:pos="1440"/>
          <w:tab w:val="left" w:pos="1800"/>
        </w:tabs>
      </w:pP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215FB1" w:rsidRPr="004A374D" w:rsidRDefault="00C31DBB" w:rsidP="002F4371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</w:p>
          <w:p w:rsidR="00FD698A" w:rsidRDefault="00FD698A" w:rsidP="00FB388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Upcoming closures/time</w:t>
            </w:r>
            <w:r w:rsidR="002706D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off</w:t>
            </w:r>
          </w:p>
          <w:p w:rsidR="00814412" w:rsidRDefault="00972F3F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93F83">
              <w:rPr>
                <w:sz w:val="22"/>
                <w:szCs w:val="22"/>
              </w:rPr>
              <w:t>Mary Ann’s schedule</w:t>
            </w:r>
          </w:p>
          <w:p w:rsidR="00F22733" w:rsidRDefault="001D2CA9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Vacations</w:t>
            </w:r>
          </w:p>
          <w:p w:rsidR="00F22733" w:rsidRDefault="00296906" w:rsidP="005377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      </w:t>
            </w:r>
          </w:p>
          <w:p w:rsidR="001D2CA9" w:rsidRDefault="001D2CA9" w:rsidP="001D2CA9">
            <w:pPr>
              <w:ind w:left="720"/>
              <w:rPr>
                <w:sz w:val="22"/>
                <w:szCs w:val="22"/>
              </w:rPr>
            </w:pPr>
          </w:p>
          <w:p w:rsidR="00FB3880" w:rsidRPr="004A374D" w:rsidRDefault="00FB3880">
            <w:p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Operations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1D2CA9" w:rsidRDefault="00F22733" w:rsidP="0037562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New:  Tyler Tucker – </w:t>
            </w:r>
            <w:r w:rsidR="00537752">
              <w:rPr>
                <w:sz w:val="22"/>
                <w:szCs w:val="22"/>
              </w:rPr>
              <w:t>started</w:t>
            </w:r>
            <w:r>
              <w:rPr>
                <w:sz w:val="22"/>
                <w:szCs w:val="22"/>
              </w:rPr>
              <w:t xml:space="preserve"> Jan. 1</w:t>
            </w:r>
            <w:r w:rsidR="00537752">
              <w:rPr>
                <w:sz w:val="22"/>
                <w:szCs w:val="22"/>
              </w:rPr>
              <w:t>1</w:t>
            </w:r>
          </w:p>
          <w:p w:rsidR="00F22733" w:rsidRDefault="00F22733" w:rsidP="0037562C">
            <w:pPr>
              <w:ind w:left="720"/>
              <w:rPr>
                <w:sz w:val="22"/>
                <w:szCs w:val="22"/>
              </w:rPr>
            </w:pP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6518C8" w:rsidRDefault="00FD3506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37752">
              <w:rPr>
                <w:sz w:val="22"/>
                <w:szCs w:val="22"/>
              </w:rPr>
              <w:t xml:space="preserve">        -Library Transactions sheet</w:t>
            </w:r>
          </w:p>
          <w:p w:rsidR="00B93F83" w:rsidRDefault="00B93F83" w:rsidP="00E27052">
            <w:pPr>
              <w:ind w:left="720"/>
              <w:rPr>
                <w:sz w:val="22"/>
                <w:szCs w:val="22"/>
              </w:rPr>
            </w:pPr>
          </w:p>
          <w:p w:rsidR="00F22733" w:rsidRDefault="006518C8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27052">
              <w:rPr>
                <w:sz w:val="22"/>
                <w:szCs w:val="22"/>
              </w:rPr>
              <w:t>Reference</w:t>
            </w:r>
          </w:p>
          <w:p w:rsidR="00B93F83" w:rsidRDefault="004A374D" w:rsidP="00E27052">
            <w:pPr>
              <w:ind w:left="720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      </w:t>
            </w:r>
          </w:p>
          <w:p w:rsidR="00E270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AV</w:t>
            </w:r>
            <w:r w:rsidR="004A374D" w:rsidRPr="004A374D">
              <w:rPr>
                <w:sz w:val="22"/>
                <w:szCs w:val="22"/>
              </w:rPr>
              <w:t xml:space="preserve"> </w:t>
            </w:r>
            <w:r w:rsidR="00A05061">
              <w:rPr>
                <w:sz w:val="22"/>
                <w:szCs w:val="22"/>
              </w:rPr>
              <w:t xml:space="preserve"> </w:t>
            </w:r>
          </w:p>
          <w:p w:rsidR="00B93F83" w:rsidRDefault="00B93F83" w:rsidP="00E27052">
            <w:pPr>
              <w:ind w:left="720"/>
              <w:rPr>
                <w:sz w:val="22"/>
                <w:szCs w:val="22"/>
              </w:rPr>
            </w:pPr>
          </w:p>
          <w:p w:rsidR="008F1375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B93F83" w:rsidRDefault="00B93F83" w:rsidP="00E27052">
            <w:pPr>
              <w:ind w:left="720"/>
              <w:rPr>
                <w:sz w:val="22"/>
                <w:szCs w:val="22"/>
              </w:rPr>
            </w:pPr>
          </w:p>
          <w:p w:rsidR="004A374D" w:rsidRDefault="008321E8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</w:t>
            </w:r>
          </w:p>
          <w:p w:rsidR="00537752" w:rsidRDefault="00F22733" w:rsidP="0029690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37752">
              <w:rPr>
                <w:sz w:val="22"/>
                <w:szCs w:val="22"/>
              </w:rPr>
              <w:t>Florida Library Snapshot Day – Jan. 25</w:t>
            </w:r>
            <w:r w:rsidR="00EF23DE">
              <w:rPr>
                <w:sz w:val="22"/>
                <w:szCs w:val="22"/>
              </w:rPr>
              <w:t xml:space="preserve"> (all week)</w:t>
            </w:r>
          </w:p>
          <w:p w:rsidR="001D2CA9" w:rsidRDefault="00537752" w:rsidP="0029690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22733">
              <w:rPr>
                <w:sz w:val="22"/>
                <w:szCs w:val="22"/>
              </w:rPr>
              <w:t>Library Research workshops</w:t>
            </w:r>
            <w:r>
              <w:rPr>
                <w:sz w:val="22"/>
                <w:szCs w:val="22"/>
              </w:rPr>
              <w:t xml:space="preserve"> schedule</w:t>
            </w:r>
          </w:p>
          <w:p w:rsidR="00F22733" w:rsidRDefault="00F22733" w:rsidP="0029690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37752">
              <w:rPr>
                <w:sz w:val="22"/>
                <w:szCs w:val="22"/>
              </w:rPr>
              <w:t>New databases</w:t>
            </w:r>
          </w:p>
          <w:p w:rsidR="00537752" w:rsidRDefault="00537752" w:rsidP="00296906">
            <w:pPr>
              <w:ind w:left="720"/>
              <w:rPr>
                <w:sz w:val="22"/>
                <w:szCs w:val="22"/>
              </w:rPr>
            </w:pPr>
          </w:p>
          <w:p w:rsidR="00537752" w:rsidRPr="00537752" w:rsidRDefault="00537752" w:rsidP="00537752">
            <w:pPr>
              <w:pStyle w:val="ListParagraph"/>
              <w:numPr>
                <w:ilvl w:val="0"/>
                <w:numId w:val="12"/>
              </w:numPr>
              <w:ind w:left="7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Library Week – April 11-16</w:t>
            </w:r>
          </w:p>
          <w:p w:rsidR="0037562C" w:rsidRDefault="007154B9" w:rsidP="0037562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</w:t>
            </w:r>
          </w:p>
          <w:p w:rsidR="008321E8" w:rsidRDefault="008321E8" w:rsidP="0037562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7562C">
              <w:rPr>
                <w:sz w:val="22"/>
                <w:szCs w:val="22"/>
              </w:rPr>
              <w:t>Concerns</w:t>
            </w:r>
          </w:p>
          <w:p w:rsidR="00713F10" w:rsidRDefault="00713F10" w:rsidP="00713F1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Equipment Cabinet Locked</w:t>
            </w:r>
          </w:p>
          <w:p w:rsidR="00502FCF" w:rsidRDefault="00502FCF" w:rsidP="0037562C">
            <w:pPr>
              <w:pStyle w:val="ListParagraph"/>
              <w:rPr>
                <w:sz w:val="22"/>
                <w:szCs w:val="22"/>
              </w:rPr>
            </w:pPr>
          </w:p>
          <w:p w:rsidR="0037562C" w:rsidRPr="0037562C" w:rsidRDefault="0037562C" w:rsidP="0037562C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FD698A" w:rsidRDefault="00FD698A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Campus/LRC </w:t>
            </w:r>
          </w:p>
          <w:p w:rsidR="00EF23DE" w:rsidRDefault="00EF23DE" w:rsidP="00972F3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SACS/QEP</w:t>
            </w:r>
          </w:p>
          <w:p w:rsidR="00537752" w:rsidRDefault="00537752" w:rsidP="00972F3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of Trustees – Jan. 25, 4 p.m. ECHS Cafeteria</w:t>
            </w:r>
          </w:p>
          <w:p w:rsidR="008D1F37" w:rsidRDefault="00537752" w:rsidP="00972F3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United Way Kickoff – Feb. 16, 2 p.m. </w:t>
            </w:r>
          </w:p>
          <w:p w:rsidR="00972F3F" w:rsidRDefault="00972F3F" w:rsidP="00FD698A">
            <w:pPr>
              <w:rPr>
                <w:sz w:val="22"/>
                <w:szCs w:val="22"/>
              </w:rPr>
            </w:pPr>
          </w:p>
          <w:p w:rsidR="008D1F37" w:rsidRDefault="008D1F37" w:rsidP="00FD698A">
            <w:pPr>
              <w:rPr>
                <w:sz w:val="22"/>
                <w:szCs w:val="22"/>
              </w:rPr>
            </w:pPr>
          </w:p>
          <w:p w:rsidR="00313821" w:rsidRPr="004A374D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 w:rsidP="00BB7978"/>
    <w:sectPr w:rsidR="00215FB1" w:rsidSect="00736C5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772E8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2AAB"/>
    <w:rsid w:val="000061FA"/>
    <w:rsid w:val="0001570A"/>
    <w:rsid w:val="000E7345"/>
    <w:rsid w:val="000F1EE8"/>
    <w:rsid w:val="00174922"/>
    <w:rsid w:val="00185CD0"/>
    <w:rsid w:val="001928DC"/>
    <w:rsid w:val="001C5C38"/>
    <w:rsid w:val="001D1788"/>
    <w:rsid w:val="001D2CA9"/>
    <w:rsid w:val="001E267D"/>
    <w:rsid w:val="00215FB1"/>
    <w:rsid w:val="002315CC"/>
    <w:rsid w:val="0023178C"/>
    <w:rsid w:val="0024337D"/>
    <w:rsid w:val="002706D7"/>
    <w:rsid w:val="00296906"/>
    <w:rsid w:val="002E448F"/>
    <w:rsid w:val="002F1F51"/>
    <w:rsid w:val="002F4371"/>
    <w:rsid w:val="00313821"/>
    <w:rsid w:val="00315142"/>
    <w:rsid w:val="00360579"/>
    <w:rsid w:val="0037562C"/>
    <w:rsid w:val="003B1848"/>
    <w:rsid w:val="003B2A9B"/>
    <w:rsid w:val="003D5B01"/>
    <w:rsid w:val="003F1A5C"/>
    <w:rsid w:val="004670D5"/>
    <w:rsid w:val="0047545E"/>
    <w:rsid w:val="004A374D"/>
    <w:rsid w:val="004C7D3E"/>
    <w:rsid w:val="00502FCF"/>
    <w:rsid w:val="00537752"/>
    <w:rsid w:val="00582FC1"/>
    <w:rsid w:val="005B4CCA"/>
    <w:rsid w:val="005D64F5"/>
    <w:rsid w:val="006518C8"/>
    <w:rsid w:val="006F08B2"/>
    <w:rsid w:val="006F2B17"/>
    <w:rsid w:val="00713F10"/>
    <w:rsid w:val="007154B9"/>
    <w:rsid w:val="00736C58"/>
    <w:rsid w:val="007C645B"/>
    <w:rsid w:val="007E3872"/>
    <w:rsid w:val="00814412"/>
    <w:rsid w:val="008321E8"/>
    <w:rsid w:val="00844EF6"/>
    <w:rsid w:val="0085152E"/>
    <w:rsid w:val="00896C5B"/>
    <w:rsid w:val="008C120B"/>
    <w:rsid w:val="008D1F37"/>
    <w:rsid w:val="008F1375"/>
    <w:rsid w:val="00972F3F"/>
    <w:rsid w:val="00986999"/>
    <w:rsid w:val="009D46A4"/>
    <w:rsid w:val="009D56BF"/>
    <w:rsid w:val="009E66EF"/>
    <w:rsid w:val="00A05061"/>
    <w:rsid w:val="00A6235B"/>
    <w:rsid w:val="00AD5B47"/>
    <w:rsid w:val="00AE56ED"/>
    <w:rsid w:val="00B1229F"/>
    <w:rsid w:val="00B31ECE"/>
    <w:rsid w:val="00B91F32"/>
    <w:rsid w:val="00B93F83"/>
    <w:rsid w:val="00BA24B8"/>
    <w:rsid w:val="00BB7978"/>
    <w:rsid w:val="00C31DBB"/>
    <w:rsid w:val="00C6394A"/>
    <w:rsid w:val="00CD440E"/>
    <w:rsid w:val="00CE4F0B"/>
    <w:rsid w:val="00D23CF3"/>
    <w:rsid w:val="00D268A5"/>
    <w:rsid w:val="00D868B9"/>
    <w:rsid w:val="00DC7A79"/>
    <w:rsid w:val="00DE46A4"/>
    <w:rsid w:val="00DF6D42"/>
    <w:rsid w:val="00DF7830"/>
    <w:rsid w:val="00E13A03"/>
    <w:rsid w:val="00E16D32"/>
    <w:rsid w:val="00E27052"/>
    <w:rsid w:val="00E7243F"/>
    <w:rsid w:val="00EF23DE"/>
    <w:rsid w:val="00F22733"/>
    <w:rsid w:val="00F26F70"/>
    <w:rsid w:val="00F4796D"/>
    <w:rsid w:val="00F975FC"/>
    <w:rsid w:val="00FA3D12"/>
    <w:rsid w:val="00FB3880"/>
    <w:rsid w:val="00FD3506"/>
    <w:rsid w:val="00FD561C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ESC</cp:lastModifiedBy>
  <cp:revision>8</cp:revision>
  <cp:lastPrinted>2010-10-19T18:19:00Z</cp:lastPrinted>
  <dcterms:created xsi:type="dcterms:W3CDTF">2011-01-12T19:18:00Z</dcterms:created>
  <dcterms:modified xsi:type="dcterms:W3CDTF">2011-01-25T15:20:00Z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