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51" w:rsidRDefault="00C24DE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3674110</wp:posOffset>
                </wp:positionV>
                <wp:extent cx="5943600" cy="772795"/>
                <wp:effectExtent l="0" t="0" r="0" b="8255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E6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9D59E6" w:rsidRPr="00087318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89.3pt;width:468pt;height:60.8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" filled="f" stroked="f" strokecolor="black [3213]">
                <v:textbox>
                  <w:txbxContent>
                    <w:p w:rsidR="009D59E6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9D59E6" w:rsidRPr="00087318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2146935</wp:posOffset>
                </wp:positionV>
                <wp:extent cx="8404225" cy="453390"/>
                <wp:effectExtent l="0" t="0" r="0" b="381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9E6" w:rsidRPr="00275F60" w:rsidRDefault="009D59E6" w:rsidP="009D59E6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69.05pt;width:661.75pt;height:35.7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" filled="f" stroked="f">
                <v:textbox>
                  <w:txbxContent>
                    <w:p w:rsidR="009D59E6" w:rsidRPr="00275F60" w:rsidRDefault="009D59E6" w:rsidP="009D59E6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6095365</wp:posOffset>
                </wp:positionV>
                <wp:extent cx="5522595" cy="495300"/>
                <wp:effectExtent l="13970" t="8255" r="6985" b="1270"/>
                <wp:wrapNone/>
                <wp:docPr id="6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6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Interim Vice President,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8" style="position:absolute;margin-left:179.6pt;margin-top:479.95pt;width:434.85pt;height:39pt;z-index:251705344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">
                <v:shape id="Text Box 37" o:spid="_x0000_s1029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Interim Vice President, Academic Affairs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0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5424805</wp:posOffset>
                </wp:positionV>
                <wp:extent cx="3641725" cy="274320"/>
                <wp:effectExtent l="12700" t="13970" r="12700" b="0"/>
                <wp:wrapNone/>
                <wp:docPr id="6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274320"/>
                          <a:chOff x="9603" y="10030"/>
                          <a:chExt cx="5626" cy="432"/>
                        </a:xfrm>
                      </wpg:grpSpPr>
                      <wps:wsp>
                        <wps:cNvPr id="6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1" style="position:absolute;margin-left:416.5pt;margin-top:427.15pt;width:286.75pt;height:21.6pt;z-index:251704320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">
                <v:shape id="Text Box 28" o:spid="_x0000_s1032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33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5424170</wp:posOffset>
                </wp:positionV>
                <wp:extent cx="3364865" cy="274320"/>
                <wp:effectExtent l="12065" t="13335" r="13970" b="0"/>
                <wp:wrapNone/>
                <wp:docPr id="6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4" style="position:absolute;margin-left:99.95pt;margin-top:427.1pt;width:264.95pt;height:21.6pt;z-index:25170329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">
                <v:shape id="Text Box 15" o:spid="_x0000_s1035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36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4446270</wp:posOffset>
                </wp:positionV>
                <wp:extent cx="6684645" cy="365760"/>
                <wp:effectExtent l="0" t="0" r="0" b="0"/>
                <wp:wrapNone/>
                <wp:docPr id="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087318" w:rsidRDefault="009D59E6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Given</w:t>
                            </w:r>
                            <w:r w:rsidR="00D9496C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this Fourth</w:t>
                            </w:r>
                            <w:r w:rsidR="00395E51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day of </w:t>
                            </w:r>
                            <w:r w:rsidR="00D9496C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December in the year </w:t>
                            </w:r>
                            <w:r w:rsidR="00395E51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Two Thousand Twelve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0;margin-top:350.1pt;width:526.35pt;height:28.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V0ug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" filled="f" stroked="f">
                <v:textbox>
                  <w:txbxContent>
                    <w:p w:rsidR="00395E51" w:rsidRPr="00087318" w:rsidRDefault="009D59E6" w:rsidP="00395E51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Given</w:t>
                      </w:r>
                      <w:r w:rsidR="00D9496C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this Fourth</w:t>
                      </w:r>
                      <w:r w:rsidR="00395E51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day of </w:t>
                      </w:r>
                      <w:r w:rsidR="00D9496C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December in the year </w:t>
                      </w:r>
                      <w:r w:rsidR="00395E51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Two Thousand Twelve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2318385</wp:posOffset>
                </wp:positionV>
                <wp:extent cx="7772400" cy="1450340"/>
                <wp:effectExtent l="0" t="0" r="0" b="0"/>
                <wp:wrapNone/>
                <wp:docPr id="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115CFE" w:rsidRDefault="00D9496C" w:rsidP="00395E51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Jessica Rivera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0;margin-top:182.55pt;width:612pt;height:114.2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Ivuw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" filled="f" stroked="f">
                <v:textbox>
                  <w:txbxContent>
                    <w:p w:rsidR="00395E51" w:rsidRPr="00115CFE" w:rsidRDefault="00D9496C" w:rsidP="00395E51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Jessica Rivera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1324610</wp:posOffset>
                </wp:positionV>
                <wp:extent cx="7346950" cy="819150"/>
                <wp:effectExtent l="0" t="0" r="0" b="0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0;margin-top:104.3pt;width:578.5pt;height:64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jj1gIAAPg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" filled="f" stroked="f" strokecolor="black [3213]">
                <v:textbox>
                  <w:txbxContent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E51">
        <w:br w:type="page"/>
      </w:r>
    </w:p>
    <w:p w:rsidR="00D9496C" w:rsidRDefault="00C24DEA" w:rsidP="00D9496C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F33F5" wp14:editId="12B90184">
                <wp:simplePos x="0" y="0"/>
                <wp:positionH relativeFrom="margin">
                  <wp:align>center</wp:align>
                </wp:positionH>
                <wp:positionV relativeFrom="paragraph">
                  <wp:posOffset>3811270</wp:posOffset>
                </wp:positionV>
                <wp:extent cx="5943600" cy="788035"/>
                <wp:effectExtent l="0" t="0" r="0" b="0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E6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9D59E6" w:rsidRPr="00087318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300.1pt;width:468pt;height:62.0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" filled="f" stroked="f" strokecolor="black [3213]">
                <v:textbox>
                  <w:txbxContent>
                    <w:p w:rsidR="009D59E6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9D59E6" w:rsidRPr="00087318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7BF1AE" wp14:editId="53F37A0D">
                <wp:simplePos x="0" y="0"/>
                <wp:positionH relativeFrom="margin">
                  <wp:align>center</wp:align>
                </wp:positionH>
                <wp:positionV relativeFrom="paragraph">
                  <wp:posOffset>2314575</wp:posOffset>
                </wp:positionV>
                <wp:extent cx="8404225" cy="453390"/>
                <wp:effectExtent l="0" t="0" r="0" b="3810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9E6" w:rsidRPr="00275F60" w:rsidRDefault="009D59E6" w:rsidP="009D59E6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82.25pt;width:661.75pt;height:35.7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" filled="f" stroked="f">
                <v:textbox>
                  <w:txbxContent>
                    <w:p w:rsidR="009D59E6" w:rsidRPr="00275F60" w:rsidRDefault="009D59E6" w:rsidP="009D59E6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9E1665" wp14:editId="51CDFA15">
                <wp:simplePos x="0" y="0"/>
                <wp:positionH relativeFrom="column">
                  <wp:posOffset>5441950</wp:posOffset>
                </wp:positionH>
                <wp:positionV relativeFrom="paragraph">
                  <wp:posOffset>5577205</wp:posOffset>
                </wp:positionV>
                <wp:extent cx="3641725" cy="274320"/>
                <wp:effectExtent l="0" t="0" r="15875" b="0"/>
                <wp:wrapNone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274320"/>
                          <a:chOff x="9603" y="10030"/>
                          <a:chExt cx="5626" cy="432"/>
                        </a:xfrm>
                      </wpg:grpSpPr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2" style="position:absolute;margin-left:428.5pt;margin-top:439.15pt;width:286.75pt;height:21.6pt;z-index:251685888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">
                <v:shape id="Text Box 28" o:spid="_x0000_s1043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44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5FFC5DA" wp14:editId="20562E50">
                <wp:simplePos x="0" y="0"/>
                <wp:positionH relativeFrom="column">
                  <wp:posOffset>1421765</wp:posOffset>
                </wp:positionH>
                <wp:positionV relativeFrom="paragraph">
                  <wp:posOffset>5576570</wp:posOffset>
                </wp:positionV>
                <wp:extent cx="3364865" cy="274320"/>
                <wp:effectExtent l="0" t="0" r="26035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margin-left:111.95pt;margin-top:439.1pt;width:264.95pt;height:21.6pt;z-index:251684864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">
                <v:shape id="Text Box 15" o:spid="_x0000_s1046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47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B7F0B" wp14:editId="76858383">
                <wp:simplePos x="0" y="0"/>
                <wp:positionH relativeFrom="margin">
                  <wp:align>center</wp:align>
                </wp:positionH>
                <wp:positionV relativeFrom="paragraph">
                  <wp:posOffset>4598670</wp:posOffset>
                </wp:positionV>
                <wp:extent cx="6684645" cy="365760"/>
                <wp:effectExtent l="0" t="0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087318" w:rsidRDefault="00D9496C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Given this Fourth day of December in the year Two Thousand Twelve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362.1pt;width:526.35pt;height:28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DEvQ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" filled="f" stroked="f">
                <v:textbox>
                  <w:txbxContent>
                    <w:p w:rsidR="00395E51" w:rsidRPr="00087318" w:rsidRDefault="00D9496C" w:rsidP="00395E51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Given this Fourth day of December in the year Two Thousand Twelve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33378" wp14:editId="2AAA7E9A">
                <wp:simplePos x="0" y="0"/>
                <wp:positionH relativeFrom="margin">
                  <wp:align>center</wp:align>
                </wp:positionH>
                <wp:positionV relativeFrom="paragraph">
                  <wp:posOffset>2470785</wp:posOffset>
                </wp:positionV>
                <wp:extent cx="7772400" cy="1450340"/>
                <wp:effectExtent l="0" t="0" r="0" b="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115CFE" w:rsidRDefault="00D9496C" w:rsidP="00395E51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Glenn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Garron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194.55pt;width:612pt;height:114.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" filled="f" stroked="f">
                <v:textbox>
                  <w:txbxContent>
                    <w:p w:rsidR="00395E51" w:rsidRPr="00115CFE" w:rsidRDefault="00D9496C" w:rsidP="00395E51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Glenn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Garron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7A519" wp14:editId="2B15910A">
                <wp:simplePos x="0" y="0"/>
                <wp:positionH relativeFrom="margin">
                  <wp:align>center</wp:align>
                </wp:positionH>
                <wp:positionV relativeFrom="paragraph">
                  <wp:posOffset>1477010</wp:posOffset>
                </wp:positionV>
                <wp:extent cx="7346950" cy="819150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116.3pt;width:578.5pt;height:6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+91g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" filled="f" stroked="f" strokecolor="black [3213]">
                <v:textbox>
                  <w:txbxContent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6A081E" wp14:editId="7FC65EC8">
                <wp:simplePos x="0" y="0"/>
                <wp:positionH relativeFrom="column">
                  <wp:posOffset>2433320</wp:posOffset>
                </wp:positionH>
                <wp:positionV relativeFrom="paragraph">
                  <wp:posOffset>6247765</wp:posOffset>
                </wp:positionV>
                <wp:extent cx="5522595" cy="495300"/>
                <wp:effectExtent l="0" t="0" r="20955" b="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Interim Vice President,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1" style="position:absolute;margin-left:191.6pt;margin-top:491.95pt;width:434.85pt;height:39pt;z-index:251686912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">
                <v:shape id="Text Box 37" o:spid="_x0000_s105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Interim Vice President, Academic Affairs</w:t>
                        </w:r>
                      </w:p>
                    </w:txbxContent>
                  </v:textbox>
                </v:shape>
                <v:shape id="AutoShape 38" o:spid="_x0000_s105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/v:group>
            </w:pict>
          </mc:Fallback>
        </mc:AlternateContent>
      </w:r>
      <w:r w:rsidR="00395E51">
        <w:br w:type="page"/>
      </w: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F1078" wp14:editId="4097C880">
                <wp:simplePos x="0" y="0"/>
                <wp:positionH relativeFrom="margin">
                  <wp:align>center</wp:align>
                </wp:positionH>
                <wp:positionV relativeFrom="paragraph">
                  <wp:posOffset>3674110</wp:posOffset>
                </wp:positionV>
                <wp:extent cx="5943600" cy="772795"/>
                <wp:effectExtent l="0" t="0" r="0" b="8255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E6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9D59E6" w:rsidRPr="00087318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0;margin-top:289.3pt;width:468pt;height:60.8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Jp2QIAAPo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" filled="f" stroked="f" strokecolor="black [3213]">
                <v:textbox>
                  <w:txbxContent>
                    <w:p w:rsidR="009D59E6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9D59E6" w:rsidRPr="00087318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F3A88D" wp14:editId="3395D8BA">
                <wp:simplePos x="0" y="0"/>
                <wp:positionH relativeFrom="margin">
                  <wp:align>center</wp:align>
                </wp:positionH>
                <wp:positionV relativeFrom="paragraph">
                  <wp:posOffset>2131695</wp:posOffset>
                </wp:positionV>
                <wp:extent cx="8404225" cy="453390"/>
                <wp:effectExtent l="0" t="0" r="0" b="381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9E6" w:rsidRPr="00275F60" w:rsidRDefault="009D59E6" w:rsidP="009D59E6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0;margin-top:167.85pt;width:661.75pt;height:35.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" filled="f" stroked="f">
                <v:textbox>
                  <w:txbxContent>
                    <w:p w:rsidR="009D59E6" w:rsidRPr="00275F60" w:rsidRDefault="009D59E6" w:rsidP="009D59E6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6A8378E" wp14:editId="4E681036">
                <wp:simplePos x="0" y="0"/>
                <wp:positionH relativeFrom="column">
                  <wp:posOffset>2280920</wp:posOffset>
                </wp:positionH>
                <wp:positionV relativeFrom="paragraph">
                  <wp:posOffset>6095365</wp:posOffset>
                </wp:positionV>
                <wp:extent cx="5522595" cy="495300"/>
                <wp:effectExtent l="0" t="0" r="20955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Interim Vice President,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179.6pt;margin-top:479.95pt;width:434.85pt;height:39pt;z-index:25169305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">
                <v:shape id="Text Box 37" o:spid="_x0000_s1057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Interim Vice President, Academic Affairs</w:t>
                        </w:r>
                      </w:p>
                    </w:txbxContent>
                  </v:textbox>
                </v:shape>
                <v:shape id="AutoShape 38" o:spid="_x0000_s1058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942C85A" wp14:editId="620CEB47">
                <wp:simplePos x="0" y="0"/>
                <wp:positionH relativeFrom="column">
                  <wp:posOffset>5289550</wp:posOffset>
                </wp:positionH>
                <wp:positionV relativeFrom="paragraph">
                  <wp:posOffset>5424805</wp:posOffset>
                </wp:positionV>
                <wp:extent cx="3641725" cy="274320"/>
                <wp:effectExtent l="0" t="0" r="15875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274320"/>
                          <a:chOff x="9603" y="10030"/>
                          <a:chExt cx="5626" cy="432"/>
                        </a:xfrm>
                      </wpg:grpSpPr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margin-left:416.5pt;margin-top:427.15pt;width:286.75pt;height:21.6pt;z-index:25169203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">
                <v:shape id="Text Box 28" o:spid="_x0000_s1060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61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4AAE0AE" wp14:editId="4A7A3D8A">
                <wp:simplePos x="0" y="0"/>
                <wp:positionH relativeFrom="column">
                  <wp:posOffset>1269365</wp:posOffset>
                </wp:positionH>
                <wp:positionV relativeFrom="paragraph">
                  <wp:posOffset>5424170</wp:posOffset>
                </wp:positionV>
                <wp:extent cx="3364865" cy="274320"/>
                <wp:effectExtent l="0" t="0" r="26035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99.95pt;margin-top:427.1pt;width:264.95pt;height:21.6pt;z-index:25169100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">
                <v:shape id="Text Box 15" o:spid="_x0000_s1063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64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7B82A" wp14:editId="2D8105B7">
                <wp:simplePos x="0" y="0"/>
                <wp:positionH relativeFrom="margin">
                  <wp:align>center</wp:align>
                </wp:positionH>
                <wp:positionV relativeFrom="paragraph">
                  <wp:posOffset>4446270</wp:posOffset>
                </wp:positionV>
                <wp:extent cx="6684645" cy="36576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087318" w:rsidRDefault="00D9496C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Given this Fourth day of December in the year Two Thousand Twelve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0;margin-top:350.1pt;width:526.35pt;height:28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ZvvQ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" filled="f" stroked="f">
                <v:textbox>
                  <w:txbxContent>
                    <w:p w:rsidR="00395E51" w:rsidRPr="00087318" w:rsidRDefault="00D9496C" w:rsidP="00395E51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Given this Fourth day of December in the year Two Thousand Twelve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50AE2" wp14:editId="273F4BEE">
                <wp:simplePos x="0" y="0"/>
                <wp:positionH relativeFrom="margin">
                  <wp:align>center</wp:align>
                </wp:positionH>
                <wp:positionV relativeFrom="paragraph">
                  <wp:posOffset>2318385</wp:posOffset>
                </wp:positionV>
                <wp:extent cx="7772400" cy="1450340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115CFE" w:rsidRDefault="00D9496C" w:rsidP="00395E51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Tito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Alvizuris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182.55pt;width:612pt;height:114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9tv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" filled="f" stroked="f">
                <v:textbox>
                  <w:txbxContent>
                    <w:p w:rsidR="00395E51" w:rsidRPr="00115CFE" w:rsidRDefault="00D9496C" w:rsidP="00395E51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Tito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Alvizuris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0BC68" wp14:editId="2E58BE8B">
                <wp:simplePos x="0" y="0"/>
                <wp:positionH relativeFrom="margin">
                  <wp:align>center</wp:align>
                </wp:positionH>
                <wp:positionV relativeFrom="paragraph">
                  <wp:posOffset>1324610</wp:posOffset>
                </wp:positionV>
                <wp:extent cx="7346950" cy="81915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104.3pt;width:578.5pt;height:64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" filled="f" stroked="f" strokecolor="black [3213]">
                <v:textbox>
                  <w:txbxContent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E51">
        <w:br w:type="page"/>
      </w: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2AF64" wp14:editId="1F5F6174">
                <wp:simplePos x="0" y="0"/>
                <wp:positionH relativeFrom="margin">
                  <wp:align>center</wp:align>
                </wp:positionH>
                <wp:positionV relativeFrom="paragraph">
                  <wp:posOffset>3628390</wp:posOffset>
                </wp:positionV>
                <wp:extent cx="5943600" cy="818515"/>
                <wp:effectExtent l="0" t="0" r="0" b="63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E6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9D59E6" w:rsidRPr="00087318" w:rsidRDefault="009D59E6" w:rsidP="009D59E6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0;margin-top:285.7pt;width:468pt;height:64.4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OM2AIAAPo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" filled="f" stroked="f" strokecolor="black [3213]">
                <v:textbox>
                  <w:txbxContent>
                    <w:p w:rsidR="009D59E6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9D59E6" w:rsidRPr="00087318" w:rsidRDefault="009D59E6" w:rsidP="009D59E6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A559D" wp14:editId="582343E5">
                <wp:simplePos x="0" y="0"/>
                <wp:positionH relativeFrom="margin">
                  <wp:align>center</wp:align>
                </wp:positionH>
                <wp:positionV relativeFrom="paragraph">
                  <wp:posOffset>2177415</wp:posOffset>
                </wp:positionV>
                <wp:extent cx="8404225" cy="453390"/>
                <wp:effectExtent l="0" t="0" r="0" b="381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9E6" w:rsidRPr="00275F60" w:rsidRDefault="009D59E6" w:rsidP="009D59E6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171.45pt;width:661.75pt;height:35.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" filled="f" stroked="f">
                <v:textbox>
                  <w:txbxContent>
                    <w:p w:rsidR="009D59E6" w:rsidRPr="00275F60" w:rsidRDefault="009D59E6" w:rsidP="009D59E6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BF09C8E" wp14:editId="38B2D0CC">
                <wp:simplePos x="0" y="0"/>
                <wp:positionH relativeFrom="column">
                  <wp:posOffset>2280920</wp:posOffset>
                </wp:positionH>
                <wp:positionV relativeFrom="paragraph">
                  <wp:posOffset>6095365</wp:posOffset>
                </wp:positionV>
                <wp:extent cx="5522595" cy="495300"/>
                <wp:effectExtent l="0" t="0" r="20955" b="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Interim Vice President,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0" style="position:absolute;margin-left:179.6pt;margin-top:479.95pt;width:434.85pt;height:39pt;z-index:251699200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R9owMAANM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">
                <v:shape id="Text Box 37" o:spid="_x0000_s1071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Interim Vice President, Academic Affairs</w:t>
                        </w:r>
                      </w:p>
                    </w:txbxContent>
                  </v:textbox>
                </v:shape>
                <v:shape id="AutoShape 38" o:spid="_x0000_s1072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F00FA73" wp14:editId="2394ED8A">
                <wp:simplePos x="0" y="0"/>
                <wp:positionH relativeFrom="column">
                  <wp:posOffset>5289550</wp:posOffset>
                </wp:positionH>
                <wp:positionV relativeFrom="paragraph">
                  <wp:posOffset>5424805</wp:posOffset>
                </wp:positionV>
                <wp:extent cx="3641725" cy="274320"/>
                <wp:effectExtent l="0" t="0" r="15875" b="0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274320"/>
                          <a:chOff x="9603" y="10030"/>
                          <a:chExt cx="5626" cy="432"/>
                        </a:xfrm>
                      </wpg:grpSpPr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3" style="position:absolute;margin-left:416.5pt;margin-top:427.15pt;width:286.75pt;height:21.6pt;z-index:251698176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">
                <v:shape id="Text Box 28" o:spid="_x0000_s1074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75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697FDB" wp14:editId="215ABB4B">
                <wp:simplePos x="0" y="0"/>
                <wp:positionH relativeFrom="column">
                  <wp:posOffset>1269365</wp:posOffset>
                </wp:positionH>
                <wp:positionV relativeFrom="paragraph">
                  <wp:posOffset>5424170</wp:posOffset>
                </wp:positionV>
                <wp:extent cx="3364865" cy="274320"/>
                <wp:effectExtent l="0" t="0" r="26035" b="0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51" w:rsidRPr="00C52AC7" w:rsidRDefault="00395E51" w:rsidP="00395E51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6" style="position:absolute;margin-left:99.95pt;margin-top:427.1pt;width:264.95pt;height:21.6pt;z-index:251697152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">
                <v:shape id="Text Box 15" o:spid="_x0000_s1077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95E51" w:rsidRPr="00C52AC7" w:rsidRDefault="00395E51" w:rsidP="00395E51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78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FF1B5" wp14:editId="34786ED7">
                <wp:simplePos x="0" y="0"/>
                <wp:positionH relativeFrom="margin">
                  <wp:align>center</wp:align>
                </wp:positionH>
                <wp:positionV relativeFrom="paragraph">
                  <wp:posOffset>4446270</wp:posOffset>
                </wp:positionV>
                <wp:extent cx="6684645" cy="365760"/>
                <wp:effectExtent l="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087318" w:rsidRDefault="00D9496C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Given this Fourth day of December in the year Two Thousand Twelve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0;margin-top:350.1pt;width:526.35pt;height:28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RBvQIAAMM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" filled="f" stroked="f">
                <v:textbox>
                  <w:txbxContent>
                    <w:p w:rsidR="00395E51" w:rsidRPr="00087318" w:rsidRDefault="00D9496C" w:rsidP="00395E51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Given this Fourth day of December in the year Two Thousand Twelve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10FE4" wp14:editId="5A0B52E0">
                <wp:simplePos x="0" y="0"/>
                <wp:positionH relativeFrom="margin">
                  <wp:align>center</wp:align>
                </wp:positionH>
                <wp:positionV relativeFrom="paragraph">
                  <wp:posOffset>2318385</wp:posOffset>
                </wp:positionV>
                <wp:extent cx="7772400" cy="145034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115CFE" w:rsidRDefault="00D9496C" w:rsidP="00395E51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Leila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Mesdaghi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0;margin-top:182.55pt;width:612pt;height:114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1tuwIAAMM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" filled="f" stroked="f">
                <v:textbox>
                  <w:txbxContent>
                    <w:p w:rsidR="00395E51" w:rsidRPr="00115CFE" w:rsidRDefault="00D9496C" w:rsidP="00395E51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Leila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Mesdaghi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74C4A" wp14:editId="1EB6A8D3">
                <wp:simplePos x="0" y="0"/>
                <wp:positionH relativeFrom="margin">
                  <wp:align>center</wp:align>
                </wp:positionH>
                <wp:positionV relativeFrom="paragraph">
                  <wp:posOffset>1324610</wp:posOffset>
                </wp:positionV>
                <wp:extent cx="7346950" cy="81915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395E51" w:rsidRPr="00E62C1D" w:rsidRDefault="00395E51" w:rsidP="00395E5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0;margin-top:104.3pt;width:578.5pt;height:64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" filled="f" stroked="f" strokecolor="black [3213]">
                <v:textbox>
                  <w:txbxContent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395E51" w:rsidRPr="00E62C1D" w:rsidRDefault="00395E51" w:rsidP="00395E51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E51">
        <w:br w:type="page"/>
      </w:r>
    </w:p>
    <w:p w:rsidR="00000EA7" w:rsidRDefault="00000EA7" w:rsidP="00000EA7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BB90D8" wp14:editId="75B07F50">
                <wp:simplePos x="0" y="0"/>
                <wp:positionH relativeFrom="margin">
                  <wp:align>center</wp:align>
                </wp:positionH>
                <wp:positionV relativeFrom="paragraph">
                  <wp:posOffset>3051810</wp:posOffset>
                </wp:positionV>
                <wp:extent cx="5943600" cy="882015"/>
                <wp:effectExtent l="0" t="0" r="0" b="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A7" w:rsidRDefault="00000EA7" w:rsidP="00000EA7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000EA7" w:rsidRPr="00087318" w:rsidRDefault="00000EA7" w:rsidP="00000EA7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0;margin-top:240.3pt;width:468pt;height:69.4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5X2QIAAPs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" filled="f" stroked="f" strokecolor="black [3213]">
                <v:textbox>
                  <w:txbxContent>
                    <w:p w:rsidR="00000EA7" w:rsidRDefault="00000EA7" w:rsidP="00000EA7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000EA7" w:rsidRPr="00087318" w:rsidRDefault="00000EA7" w:rsidP="00000EA7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F111FE5" wp14:editId="1F014306">
                <wp:simplePos x="0" y="0"/>
                <wp:positionH relativeFrom="column">
                  <wp:posOffset>5289550</wp:posOffset>
                </wp:positionH>
                <wp:positionV relativeFrom="paragraph">
                  <wp:posOffset>4911725</wp:posOffset>
                </wp:positionV>
                <wp:extent cx="3641725" cy="274320"/>
                <wp:effectExtent l="0" t="0" r="15875" b="0"/>
                <wp:wrapNone/>
                <wp:docPr id="1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274320"/>
                          <a:chOff x="9603" y="10030"/>
                          <a:chExt cx="5626" cy="432"/>
                        </a:xfrm>
                      </wpg:grpSpPr>
                      <wps:wsp>
                        <wps:cNvPr id="1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EA7" w:rsidRPr="00C52AC7" w:rsidRDefault="00000EA7" w:rsidP="00000EA7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3" style="position:absolute;margin-left:416.5pt;margin-top:386.75pt;width:286.75pt;height:21.6pt;z-index:25173299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">
                <v:shape id="Text Box 28" o:spid="_x0000_s1084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000EA7" w:rsidRPr="00C52AC7" w:rsidRDefault="00000EA7" w:rsidP="00000EA7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85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7504D1" wp14:editId="3A466BEA">
                <wp:simplePos x="0" y="0"/>
                <wp:positionH relativeFrom="margin">
                  <wp:align>center</wp:align>
                </wp:positionH>
                <wp:positionV relativeFrom="paragraph">
                  <wp:posOffset>3933190</wp:posOffset>
                </wp:positionV>
                <wp:extent cx="6684645" cy="365760"/>
                <wp:effectExtent l="0" t="0" r="0" b="0"/>
                <wp:wrapNone/>
                <wp:docPr id="1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A7" w:rsidRPr="00087318" w:rsidRDefault="00000EA7" w:rsidP="00000EA7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Given this Fourth day of December in the year Two Thousand Twelve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0;margin-top:309.7pt;width:526.35pt;height:28.8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Liv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" filled="f" stroked="f">
                <v:textbox>
                  <w:txbxContent>
                    <w:p w:rsidR="00000EA7" w:rsidRPr="00087318" w:rsidRDefault="00000EA7" w:rsidP="00000EA7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Given this Fourth day of December in the year Two Thousand Twelve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A6CD5E" wp14:editId="2C21756D">
                <wp:simplePos x="0" y="0"/>
                <wp:positionH relativeFrom="margin">
                  <wp:align>center</wp:align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0" b="0"/>
                <wp:wrapNone/>
                <wp:docPr id="1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A7" w:rsidRPr="00115CFE" w:rsidRDefault="00000EA7" w:rsidP="00000EA7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Jessica De Marco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0;margin-top:142.15pt;width:612pt;height:114.2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Di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" filled="f" stroked="f">
                <v:textbox>
                  <w:txbxContent>
                    <w:p w:rsidR="00000EA7" w:rsidRPr="00115CFE" w:rsidRDefault="00000EA7" w:rsidP="00000EA7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Jessica De Marco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A2AE1E" wp14:editId="6DFE6E5E">
                <wp:simplePos x="0" y="0"/>
                <wp:positionH relativeFrom="margin">
                  <wp:align>center</wp:align>
                </wp:positionH>
                <wp:positionV relativeFrom="paragraph">
                  <wp:posOffset>1630680</wp:posOffset>
                </wp:positionV>
                <wp:extent cx="8404225" cy="453390"/>
                <wp:effectExtent l="0" t="0" r="0" b="3810"/>
                <wp:wrapNone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EA7" w:rsidRPr="00275F60" w:rsidRDefault="00000EA7" w:rsidP="00000EA7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0;margin-top:128.4pt;width:661.75pt;height:35.7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" filled="f" stroked="f">
                <v:textbox>
                  <w:txbxContent>
                    <w:p w:rsidR="00000EA7" w:rsidRPr="00275F60" w:rsidRDefault="00000EA7" w:rsidP="00000EA7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DCF233" wp14:editId="3B447781">
                <wp:simplePos x="0" y="0"/>
                <wp:positionH relativeFrom="margin">
                  <wp:align>center</wp:align>
                </wp:positionH>
                <wp:positionV relativeFrom="paragraph">
                  <wp:posOffset>811530</wp:posOffset>
                </wp:positionV>
                <wp:extent cx="7346950" cy="819150"/>
                <wp:effectExtent l="0" t="0" r="0" b="0"/>
                <wp:wrapNone/>
                <wp:docPr id="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A7" w:rsidRPr="00E62C1D" w:rsidRDefault="00000EA7" w:rsidP="00000EA7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000EA7" w:rsidRPr="00E62C1D" w:rsidRDefault="00000EA7" w:rsidP="00000EA7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0;margin-top:63.9pt;width:578.5pt;height:64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jt1gIAAPo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" filled="f" stroked="f" strokecolor="black [3213]">
                <v:textbox>
                  <w:txbxContent>
                    <w:p w:rsidR="00000EA7" w:rsidRPr="00E62C1D" w:rsidRDefault="00000EA7" w:rsidP="00000EA7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000EA7" w:rsidRPr="00E62C1D" w:rsidRDefault="00000EA7" w:rsidP="00000EA7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CA955B2" wp14:editId="17497298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0" t="0" r="20955" b="0"/>
                <wp:wrapNone/>
                <wp:docPr id="1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1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EA7" w:rsidRPr="00C52AC7" w:rsidRDefault="00000EA7" w:rsidP="00000EA7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Interim Vice President,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0" style="position:absolute;margin-left:179.6pt;margin-top:439.55pt;width:434.85pt;height:39pt;z-index:25173401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">
                <v:shape id="Text Box 37" o:spid="_x0000_s1091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000EA7" w:rsidRPr="00C52AC7" w:rsidRDefault="00000EA7" w:rsidP="00000EA7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Interim Vice President, Academic Affairs</w:t>
                        </w:r>
                      </w:p>
                    </w:txbxContent>
                  </v:textbox>
                </v:shape>
                <v:shape id="AutoShape 38" o:spid="_x0000_s1092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7BDFE64" wp14:editId="4ED545FA">
                <wp:simplePos x="0" y="0"/>
                <wp:positionH relativeFrom="column">
                  <wp:posOffset>1269365</wp:posOffset>
                </wp:positionH>
                <wp:positionV relativeFrom="paragraph">
                  <wp:posOffset>4911090</wp:posOffset>
                </wp:positionV>
                <wp:extent cx="3364865" cy="274320"/>
                <wp:effectExtent l="0" t="0" r="26035" b="0"/>
                <wp:wrapNone/>
                <wp:docPr id="1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1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EA7" w:rsidRPr="00C52AC7" w:rsidRDefault="00000EA7" w:rsidP="00000EA7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3" style="position:absolute;margin-left:99.95pt;margin-top:386.7pt;width:264.95pt;height:21.6pt;z-index:25173196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">
                <v:shape id="Text Box 15" o:spid="_x0000_s1094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000EA7" w:rsidRPr="00C52AC7" w:rsidRDefault="00000EA7" w:rsidP="00000EA7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95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A6734" wp14:editId="4986187F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0" b="0"/>
                <wp:wrapNone/>
                <wp:docPr id="1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A7" w:rsidRPr="00E62C1D" w:rsidRDefault="00000EA7" w:rsidP="00000EA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96" type="#_x0000_t202" style="position:absolute;margin-left:0;margin-top:92.15pt;width:388.25pt;height:28.8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4juwIAAMM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" filled="f" stroked="f">
                <v:textbox>
                  <w:txbxContent>
                    <w:p w:rsidR="00000EA7" w:rsidRPr="00E62C1D" w:rsidRDefault="00000EA7" w:rsidP="00000EA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96C" w:rsidRDefault="00D9496C">
      <w:r>
        <w:br w:type="page"/>
      </w:r>
    </w:p>
    <w:p w:rsidR="00395E51" w:rsidRDefault="00D9496C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5A5C5" wp14:editId="00F55BE0">
                <wp:simplePos x="0" y="0"/>
                <wp:positionH relativeFrom="margin">
                  <wp:align>center</wp:align>
                </wp:positionH>
                <wp:positionV relativeFrom="paragraph">
                  <wp:posOffset>3051810</wp:posOffset>
                </wp:positionV>
                <wp:extent cx="5943600" cy="88201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6C" w:rsidRDefault="00D9496C" w:rsidP="00D9496C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D9496C" w:rsidRPr="00087318" w:rsidRDefault="00D9496C" w:rsidP="00D9496C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0;margin-top:240.3pt;width:468pt;height:69.4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nm1wIAAPo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" filled="f" stroked="f" strokecolor="black [3213]">
                <v:textbox>
                  <w:txbxContent>
                    <w:p w:rsidR="00D9496C" w:rsidRDefault="00D9496C" w:rsidP="00D9496C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D9496C" w:rsidRPr="00087318" w:rsidRDefault="00D9496C" w:rsidP="00D9496C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FD243AA" wp14:editId="207ABFCE">
                <wp:simplePos x="0" y="0"/>
                <wp:positionH relativeFrom="column">
                  <wp:posOffset>5289550</wp:posOffset>
                </wp:positionH>
                <wp:positionV relativeFrom="paragraph">
                  <wp:posOffset>4911725</wp:posOffset>
                </wp:positionV>
                <wp:extent cx="3641725" cy="274320"/>
                <wp:effectExtent l="0" t="0" r="15875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274320"/>
                          <a:chOff x="9603" y="10030"/>
                          <a:chExt cx="5626" cy="432"/>
                        </a:xfrm>
                      </wpg:grpSpPr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96C" w:rsidRPr="00C52AC7" w:rsidRDefault="00D9496C" w:rsidP="00D9496C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416.5pt;margin-top:386.75pt;width:286.75pt;height:21.6pt;z-index:25172275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">
                <v:shape id="Text Box 28" o:spid="_x0000_s1099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9496C" w:rsidRPr="00C52AC7" w:rsidRDefault="00D9496C" w:rsidP="00D9496C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100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1D081F" wp14:editId="14CD4F47">
                <wp:simplePos x="0" y="0"/>
                <wp:positionH relativeFrom="margin">
                  <wp:align>center</wp:align>
                </wp:positionH>
                <wp:positionV relativeFrom="paragraph">
                  <wp:posOffset>3933190</wp:posOffset>
                </wp:positionV>
                <wp:extent cx="6684645" cy="365760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6C" w:rsidRPr="00087318" w:rsidRDefault="00D9496C" w:rsidP="00D9496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Given this Fourth day of December in the year Two Thousand Twelve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0;margin-top:309.7pt;width:526.35pt;height:28.8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VyvQIAAMM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" filled="f" stroked="f">
                <v:textbox>
                  <w:txbxContent>
                    <w:p w:rsidR="00D9496C" w:rsidRPr="00087318" w:rsidRDefault="00D9496C" w:rsidP="00D9496C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Given this Fourth day of December in the year Two Thousand Twelve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670B3F" wp14:editId="4327290F">
                <wp:simplePos x="0" y="0"/>
                <wp:positionH relativeFrom="margin">
                  <wp:align>center</wp:align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6C" w:rsidRPr="00115CFE" w:rsidRDefault="00000EA7" w:rsidP="00D9496C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Rogozinski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0;margin-top:142.15pt;width:612pt;height:114.2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HWuwIAAMM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" filled="f" stroked="f">
                <v:textbox>
                  <w:txbxContent>
                    <w:p w:rsidR="00D9496C" w:rsidRPr="00115CFE" w:rsidRDefault="00000EA7" w:rsidP="00D9496C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Rogozinski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5EEEA1" wp14:editId="64F56995">
                <wp:simplePos x="0" y="0"/>
                <wp:positionH relativeFrom="margin">
                  <wp:align>center</wp:align>
                </wp:positionH>
                <wp:positionV relativeFrom="paragraph">
                  <wp:posOffset>1630680</wp:posOffset>
                </wp:positionV>
                <wp:extent cx="8404225" cy="453390"/>
                <wp:effectExtent l="0" t="0" r="0" b="381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96C" w:rsidRPr="00275F60" w:rsidRDefault="00D9496C" w:rsidP="00D9496C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0;margin-top:128.4pt;width:661.75pt;height:35.7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C9AIAAIM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" filled="f" stroked="f">
                <v:textbox>
                  <w:txbxContent>
                    <w:p w:rsidR="00D9496C" w:rsidRPr="00275F60" w:rsidRDefault="00D9496C" w:rsidP="00D9496C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E063D4" wp14:editId="7C6288AA">
                <wp:simplePos x="0" y="0"/>
                <wp:positionH relativeFrom="margin">
                  <wp:align>center</wp:align>
                </wp:positionH>
                <wp:positionV relativeFrom="paragraph">
                  <wp:posOffset>811530</wp:posOffset>
                </wp:positionV>
                <wp:extent cx="7346950" cy="8191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6C" w:rsidRPr="00E62C1D" w:rsidRDefault="00D9496C" w:rsidP="00D9496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D9496C" w:rsidRPr="00E62C1D" w:rsidRDefault="00D9496C" w:rsidP="00D9496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0;margin-top:63.9pt;width:578.5pt;height:64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" filled="f" stroked="f" strokecolor="black [3213]">
                <v:textbox>
                  <w:txbxContent>
                    <w:p w:rsidR="00D9496C" w:rsidRPr="00E62C1D" w:rsidRDefault="00D9496C" w:rsidP="00D9496C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D9496C" w:rsidRPr="00E62C1D" w:rsidRDefault="00D9496C" w:rsidP="00D9496C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21DAFD" wp14:editId="0CDB1812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0" t="0" r="20955" b="0"/>
                <wp:wrapNone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96C" w:rsidRPr="00C52AC7" w:rsidRDefault="00D9496C" w:rsidP="00D9496C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Interim Vice President,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5" style="position:absolute;margin-left:179.6pt;margin-top:439.55pt;width:434.85pt;height:39pt;z-index:25172377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BNzemdowMAANEJAAAOAAAAAAAAAAAAAAAAAC4CAABkcnMvZTJvRG9jLnhtbFBLAQItABQA&#10;BgAIAAAAIQB7ql0P4wAAAAwBAAAPAAAAAAAAAAAAAAAAAP0FAABkcnMvZG93bnJldi54bWxQSwUG&#10;AAAAAAQABADzAAAADQcAAAAA&#10;">
                <v:shape id="Text Box 37" o:spid="_x0000_s1106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9496C" w:rsidRPr="00C52AC7" w:rsidRDefault="00D9496C" w:rsidP="00D9496C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Interim Vice President, Academic Affairs</w:t>
                        </w:r>
                      </w:p>
                    </w:txbxContent>
                  </v:textbox>
                </v:shape>
                <v:shape id="AutoShape 38" o:spid="_x0000_s1107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C371D44" wp14:editId="796A926A">
                <wp:simplePos x="0" y="0"/>
                <wp:positionH relativeFrom="column">
                  <wp:posOffset>1269365</wp:posOffset>
                </wp:positionH>
                <wp:positionV relativeFrom="paragraph">
                  <wp:posOffset>4911090</wp:posOffset>
                </wp:positionV>
                <wp:extent cx="3364865" cy="274320"/>
                <wp:effectExtent l="0" t="0" r="26035" b="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96C" w:rsidRPr="00C52AC7" w:rsidRDefault="00D9496C" w:rsidP="00D9496C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8" style="position:absolute;margin-left:99.95pt;margin-top:386.7pt;width:264.95pt;height:21.6pt;z-index:25172172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JmowMAANA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">
                <v:shape id="Text Box 15" o:spid="_x0000_s1109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9496C" w:rsidRPr="00C52AC7" w:rsidRDefault="00D9496C" w:rsidP="00D9496C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110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FEF1D" wp14:editId="2F04CFBA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6C" w:rsidRPr="00E62C1D" w:rsidRDefault="00D9496C" w:rsidP="00D9496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0;margin-top:92.15pt;width:388.25pt;height:28.8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7k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" filled="f" stroked="f">
                <v:textbox>
                  <w:txbxContent>
                    <w:p w:rsidR="00D9496C" w:rsidRPr="00E62C1D" w:rsidRDefault="00D9496C" w:rsidP="00D9496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5E51" w:rsidSect="00B531F3">
      <w:pgSz w:w="16839" w:h="11907" w:orient="landscape" w:code="9"/>
      <w:pgMar w:top="360" w:right="360" w:bottom="360" w:left="3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1D"/>
    <w:rsid w:val="00000EA7"/>
    <w:rsid w:val="00027D5B"/>
    <w:rsid w:val="00034532"/>
    <w:rsid w:val="000751FE"/>
    <w:rsid w:val="00087318"/>
    <w:rsid w:val="000F675A"/>
    <w:rsid w:val="00115CFE"/>
    <w:rsid w:val="00171E5D"/>
    <w:rsid w:val="001B6E15"/>
    <w:rsid w:val="00215857"/>
    <w:rsid w:val="0027449C"/>
    <w:rsid w:val="00275F60"/>
    <w:rsid w:val="002E2CA9"/>
    <w:rsid w:val="00395E51"/>
    <w:rsid w:val="004355CB"/>
    <w:rsid w:val="0044074F"/>
    <w:rsid w:val="004619F1"/>
    <w:rsid w:val="004F03F8"/>
    <w:rsid w:val="00504FB4"/>
    <w:rsid w:val="00526571"/>
    <w:rsid w:val="00562B64"/>
    <w:rsid w:val="00564023"/>
    <w:rsid w:val="006A04ED"/>
    <w:rsid w:val="006C51D7"/>
    <w:rsid w:val="006F46B8"/>
    <w:rsid w:val="0075183E"/>
    <w:rsid w:val="007839EA"/>
    <w:rsid w:val="007C3B63"/>
    <w:rsid w:val="007F25EB"/>
    <w:rsid w:val="008454E1"/>
    <w:rsid w:val="008B315B"/>
    <w:rsid w:val="009B1C56"/>
    <w:rsid w:val="009D59E6"/>
    <w:rsid w:val="00A16572"/>
    <w:rsid w:val="00A76467"/>
    <w:rsid w:val="00AC63EE"/>
    <w:rsid w:val="00B531F3"/>
    <w:rsid w:val="00B94A2E"/>
    <w:rsid w:val="00C24DEA"/>
    <w:rsid w:val="00C52AC7"/>
    <w:rsid w:val="00C63E2C"/>
    <w:rsid w:val="00CD0F8D"/>
    <w:rsid w:val="00D62172"/>
    <w:rsid w:val="00D9496C"/>
    <w:rsid w:val="00DA4402"/>
    <w:rsid w:val="00DE1119"/>
    <w:rsid w:val="00E62C1D"/>
    <w:rsid w:val="00E925BE"/>
    <w:rsid w:val="00E938E2"/>
    <w:rsid w:val="00EB4BB6"/>
    <w:rsid w:val="00EC0F67"/>
    <w:rsid w:val="00F07600"/>
    <w:rsid w:val="00F1780A"/>
    <w:rsid w:val="00F31290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ru v:ext="edit" colors="#ffffe5"/>
    </o:shapedefaults>
    <o:shapelayout v:ext="edit">
      <o:idmap v:ext="edit" data="1"/>
      <o:rules v:ext="edit">
        <o:r id="V:Rule4" type="connector" idref="#AutoShape 29"/>
        <o:r id="V:Rule5" type="connector" idref="#AutoShape 13"/>
        <o:r id="V:Rule6" type="connector" idref="#AutoShape 38"/>
        <o:r id="V:Rule7" type="connector" idref="#AutoShape 38"/>
        <o:r id="V:Rule8" type="connector" idref="#AutoShape 29"/>
        <o:r id="V:Rule9" type="connector" idref="#AutoShape 13"/>
        <o:r id="V:Rule10" type="connector" idref="#AutoShape 38"/>
        <o:r id="V:Rule11" type="connector" idref="#AutoShape 29"/>
        <o:r id="V:Rule12" type="connector" idref="#AutoShape 13"/>
        <o:r id="V:Rule13" type="connector" idref="#AutoShape 29"/>
        <o:r id="V:Rule14" type="connector" idref="#AutoShape 38"/>
        <o:r id="V:Rule15" type="connector" idref="#AutoShape 13"/>
        <o:r id="V:Rule27" type="connector" idref="#AutoShape 29"/>
        <o:r id="V:Rule29" type="connector" idref="#AutoShape 38"/>
        <o:r id="V:Rule30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rculation\Application%20Data\Microsoft\Templates\TP030006984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5BF6-D76A-412A-B564-A6A2E95621D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62E011B-1B14-401C-BE22-77EA8553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FEAC7-89CE-4F03-BAD0-484E50717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F3236-2AB5-48D0-B73B-24D9017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TP030006984(2).dotx</Template>
  <TotalTime>18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sjkolberg</cp:lastModifiedBy>
  <cp:revision>3</cp:revision>
  <cp:lastPrinted>2012-11-28T19:24:00Z</cp:lastPrinted>
  <dcterms:created xsi:type="dcterms:W3CDTF">2012-11-28T19:07:00Z</dcterms:created>
  <dcterms:modified xsi:type="dcterms:W3CDTF">2012-11-28T19:26:00Z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TC300069849990</vt:lpwstr>
  </property>
</Properties>
</file>