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39D" w:rsidRPr="006405E6" w:rsidRDefault="004A239D" w:rsidP="00620AE8">
      <w:pPr>
        <w:pStyle w:val="Heading1"/>
        <w:rPr>
          <w:rFonts w:asciiTheme="minorHAnsi" w:hAnsiTheme="minorHAnsi" w:cstheme="minorHAnsi"/>
          <w:sz w:val="28"/>
          <w:szCs w:val="28"/>
        </w:rPr>
      </w:pPr>
      <w:bookmarkStart w:id="0" w:name="_GoBack"/>
      <w:bookmarkEnd w:id="0"/>
      <w:r w:rsidRPr="006405E6">
        <w:rPr>
          <w:rFonts w:asciiTheme="minorHAnsi" w:hAnsiTheme="minorHAnsi" w:cstheme="minorHAnsi"/>
          <w:sz w:val="28"/>
          <w:szCs w:val="28"/>
        </w:rPr>
        <w:t xml:space="preserve">Learning </w:t>
      </w:r>
      <w:r w:rsidR="00FB5DDC" w:rsidRPr="006405E6">
        <w:rPr>
          <w:rFonts w:asciiTheme="minorHAnsi" w:hAnsiTheme="minorHAnsi" w:cstheme="minorHAnsi"/>
          <w:sz w:val="28"/>
          <w:szCs w:val="28"/>
        </w:rPr>
        <w:t xml:space="preserve">Assessment Committee </w:t>
      </w:r>
    </w:p>
    <w:p w:rsidR="007D5836" w:rsidRPr="006405E6" w:rsidRDefault="00FB5DDC" w:rsidP="00620AE8">
      <w:pPr>
        <w:pStyle w:val="Heading1"/>
        <w:rPr>
          <w:rFonts w:asciiTheme="minorHAnsi" w:hAnsiTheme="minorHAnsi" w:cstheme="minorHAnsi"/>
          <w:sz w:val="28"/>
          <w:szCs w:val="28"/>
        </w:rPr>
      </w:pPr>
      <w:r w:rsidRPr="006405E6">
        <w:rPr>
          <w:rFonts w:asciiTheme="minorHAnsi" w:hAnsiTheme="minorHAnsi" w:cstheme="minorHAnsi"/>
          <w:sz w:val="28"/>
          <w:szCs w:val="28"/>
        </w:rPr>
        <w:t>Edison State College</w:t>
      </w:r>
    </w:p>
    <w:p w:rsidR="00554276" w:rsidRPr="006405E6" w:rsidRDefault="00554276" w:rsidP="00620AE8">
      <w:pPr>
        <w:pStyle w:val="Heading1"/>
        <w:rPr>
          <w:rFonts w:asciiTheme="minorHAnsi" w:hAnsiTheme="minorHAnsi" w:cstheme="minorHAnsi"/>
          <w:sz w:val="28"/>
          <w:szCs w:val="28"/>
        </w:rPr>
      </w:pPr>
      <w:r w:rsidRPr="006405E6">
        <w:rPr>
          <w:rFonts w:asciiTheme="minorHAnsi" w:hAnsiTheme="minorHAnsi" w:cstheme="minorHAnsi"/>
          <w:sz w:val="28"/>
          <w:szCs w:val="28"/>
        </w:rPr>
        <w:t>Meeting Minutes</w:t>
      </w:r>
    </w:p>
    <w:p w:rsidR="006405E6" w:rsidRPr="006405E6" w:rsidRDefault="006405E6" w:rsidP="006405E6">
      <w:pPr>
        <w:jc w:val="center"/>
        <w:rPr>
          <w:rFonts w:cstheme="minorHAnsi"/>
          <w:b/>
          <w:sz w:val="28"/>
          <w:szCs w:val="28"/>
        </w:rPr>
      </w:pPr>
      <w:r w:rsidRPr="006405E6">
        <w:rPr>
          <w:rFonts w:cstheme="minorHAnsi"/>
          <w:b/>
          <w:sz w:val="28"/>
          <w:szCs w:val="28"/>
        </w:rPr>
        <w:t>U-102</w:t>
      </w:r>
    </w:p>
    <w:sdt>
      <w:sdtPr>
        <w:rPr>
          <w:rFonts w:cstheme="minorHAnsi"/>
          <w:b/>
          <w:sz w:val="28"/>
          <w:szCs w:val="28"/>
        </w:rPr>
        <w:alias w:val="Date"/>
        <w:tag w:val="Date"/>
        <w:id w:val="811033052"/>
        <w:placeholder>
          <w:docPart w:val="261CE93172C14A159726B1C27255DC5A"/>
        </w:placeholder>
        <w:date w:fullDate="2013-09-20T00:00:00Z">
          <w:dateFormat w:val="MMMM d, yyyy"/>
          <w:lid w:val="en-US"/>
          <w:storeMappedDataAs w:val="dateTime"/>
          <w:calendar w:val="gregorian"/>
        </w:date>
      </w:sdtPr>
      <w:sdtContent>
        <w:p w:rsidR="00554276" w:rsidRPr="006405E6" w:rsidRDefault="00FB5DDC" w:rsidP="00B75CFC">
          <w:pPr>
            <w:pStyle w:val="Date"/>
            <w:rPr>
              <w:rFonts w:cstheme="minorHAnsi"/>
              <w:b/>
              <w:sz w:val="28"/>
              <w:szCs w:val="28"/>
            </w:rPr>
          </w:pPr>
          <w:r w:rsidRPr="006405E6">
            <w:rPr>
              <w:rFonts w:cstheme="minorHAnsi"/>
              <w:b/>
              <w:sz w:val="28"/>
              <w:szCs w:val="28"/>
            </w:rPr>
            <w:t>September 20, 2013</w:t>
          </w:r>
        </w:p>
      </w:sdtContent>
    </w:sdt>
    <w:p w:rsidR="00554276" w:rsidRPr="004B5C09" w:rsidRDefault="0015180F" w:rsidP="00361DEE">
      <w:pPr>
        <w:pStyle w:val="ListParagraph"/>
      </w:pPr>
      <w:r w:rsidRPr="00616B41">
        <w:t>Call</w:t>
      </w:r>
      <w:r w:rsidRPr="004B5C09">
        <w:t xml:space="preserve"> to order</w:t>
      </w:r>
      <w:r w:rsidR="00FB5DDC">
        <w:t xml:space="preserve"> </w:t>
      </w:r>
    </w:p>
    <w:p w:rsidR="0015180F" w:rsidRPr="00AE361F" w:rsidRDefault="00467E79" w:rsidP="00361DEE">
      <w:sdt>
        <w:sdtPr>
          <w:rPr>
            <w:b/>
          </w:rPr>
          <w:alias w:val="Name"/>
          <w:tag w:val="Name"/>
          <w:id w:val="811033081"/>
          <w:placeholder>
            <w:docPart w:val="B491BCCC10B64B58A44AFD09A9CA33AC"/>
          </w:placeholder>
          <w:dataBinding w:prefixMappings="xmlns:ns0='http://purl.org/dc/elements/1.1/' xmlns:ns1='http://schemas.openxmlformats.org/package/2006/metadata/core-properties' " w:xpath="/ns1:coreProperties[1]/ns0:description[1]" w:storeItemID="{6C3C8BC8-F283-45AE-878A-BAB7291924A1}"/>
          <w:text/>
        </w:sdtPr>
        <w:sdtContent>
          <w:r w:rsidR="00FB5DDC" w:rsidRPr="006405E6">
            <w:rPr>
              <w:b/>
            </w:rPr>
            <w:t>Marty</w:t>
          </w:r>
        </w:sdtContent>
      </w:sdt>
      <w:r w:rsidR="00361DEE" w:rsidRPr="006405E6">
        <w:rPr>
          <w:b/>
        </w:rPr>
        <w:t xml:space="preserve"> </w:t>
      </w:r>
      <w:r w:rsidR="0015180F" w:rsidRPr="006405E6">
        <w:rPr>
          <w:b/>
        </w:rPr>
        <w:t xml:space="preserve">called to order the regular meeting of the </w:t>
      </w:r>
      <w:r w:rsidR="00FB5DDC" w:rsidRPr="006405E6">
        <w:rPr>
          <w:b/>
        </w:rPr>
        <w:t>Assessment Committee</w:t>
      </w:r>
      <w:r w:rsidR="0015180F" w:rsidRPr="006405E6">
        <w:rPr>
          <w:b/>
        </w:rPr>
        <w:t xml:space="preserve"> at </w:t>
      </w:r>
      <w:sdt>
        <w:sdtPr>
          <w:rPr>
            <w:b/>
          </w:rPr>
          <w:id w:val="811033121"/>
          <w:placeholder>
            <w:docPart w:val="07DEBBEFA6974EDBA894655D85440E16"/>
          </w:placeholder>
        </w:sdtPr>
        <w:sdtContent>
          <w:r w:rsidR="00FB5DDC" w:rsidRPr="006405E6">
            <w:rPr>
              <w:b/>
            </w:rPr>
            <w:t xml:space="preserve">2:00PM </w:t>
          </w:r>
        </w:sdtContent>
      </w:sdt>
      <w:r w:rsidR="0015180F" w:rsidRPr="006405E6">
        <w:rPr>
          <w:b/>
        </w:rPr>
        <w:t xml:space="preserve"> on</w:t>
      </w:r>
      <w:r w:rsidR="0015180F" w:rsidRPr="00AE361F">
        <w:t xml:space="preserve"> </w:t>
      </w:r>
      <w:sdt>
        <w:sdtPr>
          <w:alias w:val="Date"/>
          <w:tag w:val="Date"/>
          <w:id w:val="811033147"/>
          <w:placeholder>
            <w:docPart w:val="7C5B97CA1475494CAD0D880AD8739BA7"/>
          </w:placeholder>
          <w:date w:fullDate="2013-09-20T00:00:00Z">
            <w:dateFormat w:val="MMMM d, yyyy"/>
            <w:lid w:val="en-US"/>
            <w:storeMappedDataAs w:val="dateTime"/>
            <w:calendar w:val="gregorian"/>
          </w:date>
        </w:sdtPr>
        <w:sdtContent>
          <w:r w:rsidR="00FB5DDC">
            <w:t>September 20, 2013</w:t>
          </w:r>
        </w:sdtContent>
      </w:sdt>
      <w:r w:rsidR="00361DEE">
        <w:t xml:space="preserve"> at </w:t>
      </w:r>
      <w:r w:rsidR="00FB5DDC">
        <w:t>U-102 Lee Campus</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15180F" w:rsidRDefault="00467E79" w:rsidP="00361DEE">
      <w:sdt>
        <w:sdtPr>
          <w:alias w:val="Name"/>
          <w:tag w:val="Name"/>
          <w:id w:val="811033258"/>
          <w:placeholder>
            <w:docPart w:val="EAE2F20717474D1BAC444567EC8F40FD"/>
          </w:placeholder>
          <w:dataBinding w:prefixMappings="xmlns:ns0='http://schemas.microsoft.com/office/2006/coverPageProps' " w:xpath="/ns0:CoverPageProperties[1]/ns0:CompanyEmail[1]" w:storeItemID="{55AF091B-3C7A-41E3-B477-F2FDAA23CFDA}"/>
          <w:text/>
        </w:sdtPr>
        <w:sdtContent>
          <w:r w:rsidR="00FB5DDC">
            <w:t>Jennifer Cohen</w:t>
          </w:r>
        </w:sdtContent>
      </w:sdt>
      <w:r w:rsidR="00361DEE">
        <w:t xml:space="preserve"> </w:t>
      </w:r>
      <w:r w:rsidR="0015180F">
        <w:t xml:space="preserve">conducted a roll call. The following </w:t>
      </w:r>
      <w:r w:rsidR="006928C1">
        <w:t>persons</w:t>
      </w:r>
      <w:r w:rsidR="0015180F">
        <w:t xml:space="preserve"> were present: </w:t>
      </w:r>
      <w:r w:rsidR="00FB5DDC">
        <w:t>Amy Trogan, Ron Smith, Sindee Karpel, Fe</w:t>
      </w:r>
      <w:r w:rsidR="00AB453D">
        <w:t>r</w:t>
      </w:r>
      <w:r w:rsidR="00FB5DDC">
        <w:t>nando May</w:t>
      </w:r>
      <w:r w:rsidR="00AB453D">
        <w:t>oral, Joyce Rollins, Eric Seelau</w:t>
      </w:r>
      <w:r w:rsidR="00FB5DDC">
        <w:t>, John Meyer, Richard Worch, Jane Bigelow, Kevin Coug</w:t>
      </w:r>
      <w:r w:rsidR="00AB453D">
        <w:t>h</w:t>
      </w:r>
      <w:r w:rsidR="00FB5DDC">
        <w:t>lin, Susan Hibbard, Megan Just, Stuart Brown, Don Ransford, Jennifer</w:t>
      </w:r>
      <w:r w:rsidR="00894CD1">
        <w:t xml:space="preserve"> Cohen, Wendy Chase, Roy Hepner, Thomas Donaldson, Katie Paschall, and Karen Maguire.</w:t>
      </w:r>
    </w:p>
    <w:p w:rsidR="0015180F" w:rsidRPr="004B5C09" w:rsidRDefault="0015180F" w:rsidP="00361DEE">
      <w:pPr>
        <w:pStyle w:val="ListParagraph"/>
      </w:pPr>
      <w:r w:rsidRPr="004B5C09">
        <w:t>Approval of minutes</w:t>
      </w:r>
      <w:r w:rsidR="00680296" w:rsidRPr="004B5C09">
        <w:t xml:space="preserve"> from last meeting</w:t>
      </w:r>
    </w:p>
    <w:p w:rsidR="00680296" w:rsidRPr="004E227E" w:rsidRDefault="00467E79" w:rsidP="00361DEE">
      <w:sdt>
        <w:sdtPr>
          <w:alias w:val="Name"/>
          <w:tag w:val="Name"/>
          <w:id w:val="811033276"/>
          <w:placeholder>
            <w:docPart w:val="E13ADCF9EAA14B45B4C5D77F49A313AB"/>
          </w:placeholder>
          <w:dataBinding w:prefixMappings="xmlns:ns0='http://schemas.microsoft.com/office/2006/coverPageProps' " w:xpath="/ns0:CoverPageProperties[1]/ns0:CompanyEmail[1]" w:storeItemID="{55AF091B-3C7A-41E3-B477-F2FDAA23CFDA}"/>
          <w:text/>
        </w:sdtPr>
        <w:sdtContent>
          <w:r w:rsidR="00155458">
            <w:t>Jennifer Cohen</w:t>
          </w:r>
        </w:sdtContent>
      </w:sdt>
      <w:r w:rsidR="00361DEE">
        <w:t xml:space="preserve"> </w:t>
      </w:r>
      <w:r w:rsidR="00680296">
        <w:t>read the minutes from the last meeting. The minutes were approved</w:t>
      </w:r>
      <w:r w:rsidR="008240DA">
        <w:t xml:space="preserve"> as read</w:t>
      </w:r>
      <w:r w:rsidR="00680296">
        <w:t>.</w:t>
      </w:r>
    </w:p>
    <w:p w:rsidR="0015180F" w:rsidRPr="004B5C09" w:rsidRDefault="0015180F" w:rsidP="00361DEE">
      <w:pPr>
        <w:pStyle w:val="ListParagraph"/>
      </w:pPr>
      <w:r w:rsidRPr="004B5C09">
        <w:t xml:space="preserve">Open </w:t>
      </w:r>
      <w:r w:rsidR="006928C1">
        <w:t>i</w:t>
      </w:r>
      <w:r w:rsidRPr="004B5C09">
        <w:t>ssues</w:t>
      </w:r>
    </w:p>
    <w:p w:rsidR="00155458" w:rsidRPr="002C3D7E" w:rsidRDefault="00894CD1" w:rsidP="00155458">
      <w:pPr>
        <w:pStyle w:val="ListNumber"/>
      </w:pPr>
      <w:r>
        <w:t>A new m</w:t>
      </w:r>
      <w:r w:rsidR="00FB5DDC">
        <w:t>ember</w:t>
      </w:r>
      <w:r>
        <w:t xml:space="preserve"> was proposed: Megan Just from</w:t>
      </w:r>
      <w:r w:rsidR="00FB5DDC">
        <w:t xml:space="preserve"> </w:t>
      </w:r>
      <w:r w:rsidR="00277EF4">
        <w:t xml:space="preserve">Research </w:t>
      </w:r>
      <w:r w:rsidR="002E35D9">
        <w:t xml:space="preserve">Technology and Accountability.  A </w:t>
      </w:r>
      <w:r w:rsidR="00277EF4">
        <w:t xml:space="preserve">motion </w:t>
      </w:r>
      <w:r w:rsidR="002E35D9">
        <w:t xml:space="preserve">was made to admit Megan; it </w:t>
      </w:r>
      <w:r w:rsidR="00277EF4">
        <w:t>passed unanimously</w:t>
      </w:r>
      <w:r w:rsidR="002E35D9">
        <w:t>.</w:t>
      </w:r>
      <w:r w:rsidR="00155458">
        <w:t xml:space="preserve">  The committee discussed adding Bonnie Lawler, as an adjunct coordinator, to the committee; however, the group agreed that the departments were well represented by the committee members and respectfully declined to add Bonnie.</w:t>
      </w:r>
    </w:p>
    <w:p w:rsidR="002C3D7E" w:rsidRDefault="002E35D9" w:rsidP="002C3D7E">
      <w:pPr>
        <w:pStyle w:val="ListNumber"/>
      </w:pPr>
      <w:r>
        <w:t>The question was posed whether the committee represents</w:t>
      </w:r>
      <w:r w:rsidR="00277EF4">
        <w:t xml:space="preserve"> departments</w:t>
      </w:r>
      <w:r>
        <w:t xml:space="preserve"> (for course-level assessment)</w:t>
      </w:r>
      <w:r w:rsidR="00277EF4">
        <w:t xml:space="preserve"> or people</w:t>
      </w:r>
      <w:r>
        <w:t xml:space="preserve"> (for class-level assessment).  The committee agreed to ask for further clarification from Dr. Wright.</w:t>
      </w:r>
    </w:p>
    <w:p w:rsidR="002C3D7E" w:rsidRDefault="00277EF4" w:rsidP="002C3D7E">
      <w:pPr>
        <w:pStyle w:val="ListNumber"/>
      </w:pPr>
      <w:r>
        <w:t>Alternative asse</w:t>
      </w:r>
      <w:r w:rsidR="00155458">
        <w:t>ssments outside multiple-</w:t>
      </w:r>
      <w:r w:rsidR="002E35D9">
        <w:t xml:space="preserve">choice </w:t>
      </w:r>
      <w:r w:rsidR="00155458">
        <w:t xml:space="preserve">tests </w:t>
      </w:r>
      <w:r w:rsidR="002E35D9">
        <w:t>were discussed as a option for course-level assessment.</w:t>
      </w:r>
      <w:r>
        <w:t xml:space="preserve"> </w:t>
      </w:r>
    </w:p>
    <w:p w:rsidR="007E6464" w:rsidRDefault="007E6464" w:rsidP="007E6464">
      <w:pPr>
        <w:pStyle w:val="ListNumber"/>
        <w:numPr>
          <w:ilvl w:val="0"/>
          <w:numId w:val="0"/>
        </w:numPr>
        <w:ind w:left="1080"/>
      </w:pPr>
    </w:p>
    <w:p w:rsidR="007E6464" w:rsidRDefault="007E6464" w:rsidP="007E6464">
      <w:pPr>
        <w:pStyle w:val="ListNumber"/>
        <w:numPr>
          <w:ilvl w:val="0"/>
          <w:numId w:val="0"/>
        </w:numPr>
        <w:ind w:left="1080"/>
      </w:pPr>
    </w:p>
    <w:p w:rsidR="0015180F" w:rsidRPr="004B5C09" w:rsidRDefault="0015180F" w:rsidP="00361DEE">
      <w:pPr>
        <w:pStyle w:val="ListParagraph"/>
      </w:pPr>
      <w:r w:rsidRPr="004B5C09">
        <w:lastRenderedPageBreak/>
        <w:t xml:space="preserve">New </w:t>
      </w:r>
      <w:r w:rsidR="006928C1">
        <w:t>b</w:t>
      </w:r>
      <w:r w:rsidRPr="004B5C09">
        <w:t>usiness</w:t>
      </w:r>
    </w:p>
    <w:p w:rsidR="00276FA1" w:rsidRPr="00361DEE" w:rsidRDefault="007E6464" w:rsidP="002C3D7E">
      <w:pPr>
        <w:pStyle w:val="ListNumber"/>
        <w:numPr>
          <w:ilvl w:val="0"/>
          <w:numId w:val="25"/>
        </w:numPr>
      </w:pPr>
      <w:r>
        <w:t>Committee m</w:t>
      </w:r>
      <w:r w:rsidR="00277EF4">
        <w:t>embership and chair position (housekeeping)</w:t>
      </w:r>
      <w:r w:rsidR="002E35D9">
        <w:t xml:space="preserve"> were discussed with a t</w:t>
      </w:r>
      <w:r w:rsidR="00277EF4">
        <w:t>erm limit set to two years for</w:t>
      </w:r>
      <w:r w:rsidR="002E35D9">
        <w:t xml:space="preserve"> Chair and three years for committee</w:t>
      </w:r>
      <w:r w:rsidR="00277EF4">
        <w:t xml:space="preserve"> members. Consensus Approved.</w:t>
      </w:r>
    </w:p>
    <w:p w:rsidR="002C3D7E" w:rsidRDefault="002E35D9" w:rsidP="002C3D7E">
      <w:pPr>
        <w:pStyle w:val="ListNumber"/>
        <w:numPr>
          <w:ilvl w:val="0"/>
          <w:numId w:val="25"/>
        </w:numPr>
      </w:pPr>
      <w:r>
        <w:t>Program Level assessme</w:t>
      </w:r>
      <w:r w:rsidR="00277EF4">
        <w:t>nt</w:t>
      </w:r>
      <w:r>
        <w:t xml:space="preserve"> was discussed as not under the charge for the</w:t>
      </w:r>
      <w:r w:rsidR="00D60A18">
        <w:t xml:space="preserve"> committee, except as it relates to </w:t>
      </w:r>
      <w:r w:rsidR="00277EF4">
        <w:t xml:space="preserve">course level </w:t>
      </w:r>
      <w:r w:rsidR="00D60A18">
        <w:t xml:space="preserve">assessment.  The committee also discussed that, at present, General Education is not a priority (as per the direction of the VPAA/Provost).  </w:t>
      </w:r>
    </w:p>
    <w:p w:rsidR="003642FA" w:rsidRDefault="003642FA" w:rsidP="002C3D7E">
      <w:pPr>
        <w:pStyle w:val="ListNumber"/>
        <w:numPr>
          <w:ilvl w:val="0"/>
          <w:numId w:val="25"/>
        </w:numPr>
      </w:pPr>
      <w:r>
        <w:t>A p</w:t>
      </w:r>
      <w:r w:rsidR="00277EF4">
        <w:t>resentation</w:t>
      </w:r>
      <w:r>
        <w:t xml:space="preserve"> was given by Susan Hibbard on</w:t>
      </w:r>
      <w:r w:rsidR="00277EF4">
        <w:t xml:space="preserve"> </w:t>
      </w:r>
      <w:r w:rsidR="003540D5">
        <w:t>program-</w:t>
      </w:r>
      <w:r w:rsidR="00520E26">
        <w:t xml:space="preserve">level assessment. </w:t>
      </w:r>
      <w:r w:rsidR="00277EF4">
        <w:t xml:space="preserve"> </w:t>
      </w:r>
      <w:r w:rsidR="007E6464">
        <w:t xml:space="preserve">She pointed out that </w:t>
      </w:r>
      <w:r w:rsidR="00277EF4">
        <w:t>SA</w:t>
      </w:r>
      <w:r>
        <w:t>CS requires the College</w:t>
      </w:r>
      <w:r w:rsidR="00277EF4">
        <w:t xml:space="preserve"> to have </w:t>
      </w:r>
      <w:r w:rsidR="00520E26">
        <w:t>a continuous improvement cycle with operational and student learning</w:t>
      </w:r>
      <w:r w:rsidR="00277EF4">
        <w:t xml:space="preserve"> outcomes, assessment</w:t>
      </w:r>
      <w:r w:rsidR="00520E26">
        <w:t xml:space="preserve"> of the outcomes</w:t>
      </w:r>
      <w:r w:rsidR="003540D5">
        <w:t>,</w:t>
      </w:r>
      <w:r w:rsidR="00520E26">
        <w:t xml:space="preserve"> and use of results</w:t>
      </w:r>
      <w:r w:rsidR="00277EF4">
        <w:t xml:space="preserve">. </w:t>
      </w:r>
      <w:r w:rsidR="007E6464">
        <w:t>Dr. Hibbard stressed that s</w:t>
      </w:r>
      <w:r w:rsidR="00520E26">
        <w:t>haring and using results from the assessments for continuous improvement is important</w:t>
      </w:r>
      <w:r w:rsidR="00277EF4">
        <w:t>.  Currently</w:t>
      </w:r>
      <w:r>
        <w:t>, the College is</w:t>
      </w:r>
      <w:r w:rsidR="00277EF4">
        <w:t xml:space="preserve"> using Compliance Assistance </w:t>
      </w:r>
      <w:r w:rsidR="00520E26">
        <w:t>for housing the Effectiveness Plans and Reports</w:t>
      </w:r>
      <w:r w:rsidR="00277EF4">
        <w:t xml:space="preserve">. </w:t>
      </w:r>
    </w:p>
    <w:p w:rsidR="003D60B9" w:rsidRDefault="003D60B9" w:rsidP="003D60B9">
      <w:pPr>
        <w:pStyle w:val="ListNumber"/>
        <w:numPr>
          <w:ilvl w:val="0"/>
          <w:numId w:val="25"/>
        </w:numPr>
      </w:pPr>
      <w:r>
        <w:t>Dr. Hibbard also mentioned that the AA program must have an effectiveness plan.  The process by which these plans are formulated and disseminated was discussed with a few questions as to the process of how the Deans send out information to faculty. A motion was made to have the Dean of Arts, Humanities and Social Sciences and the Dean of Pure and Applied Sciences to send out effectiveness plans to Department Chairs and then have them send out to faculty.</w:t>
      </w:r>
    </w:p>
    <w:p w:rsidR="00917402" w:rsidRDefault="00917402" w:rsidP="002C3D7E">
      <w:pPr>
        <w:pStyle w:val="ListNumber"/>
        <w:numPr>
          <w:ilvl w:val="0"/>
          <w:numId w:val="25"/>
        </w:numPr>
      </w:pPr>
      <w:r>
        <w:t>The committee then discussed moving from SPOL to the</w:t>
      </w:r>
      <w:r w:rsidR="00C8600F">
        <w:t xml:space="preserve"> Compliance Assistance Tool. </w:t>
      </w:r>
    </w:p>
    <w:p w:rsidR="00277EF4" w:rsidRPr="00917402" w:rsidRDefault="00917402" w:rsidP="00917402">
      <w:pPr>
        <w:pStyle w:val="ListNumber"/>
        <w:numPr>
          <w:ilvl w:val="0"/>
          <w:numId w:val="0"/>
        </w:numPr>
        <w:ind w:left="1080"/>
        <w:rPr>
          <w:b/>
        </w:rPr>
      </w:pPr>
      <w:r>
        <w:rPr>
          <w:b/>
        </w:rPr>
        <w:t>Committee Recommendation</w:t>
      </w:r>
      <w:r w:rsidRPr="00917402">
        <w:t xml:space="preserve">:  </w:t>
      </w:r>
      <w:r w:rsidR="00605600" w:rsidRPr="003D60B9">
        <w:rPr>
          <w:b/>
        </w:rPr>
        <w:t>Copies of</w:t>
      </w:r>
      <w:r w:rsidR="00605600">
        <w:t xml:space="preserve"> </w:t>
      </w:r>
      <w:r w:rsidR="00C8600F" w:rsidRPr="00917402">
        <w:rPr>
          <w:b/>
        </w:rPr>
        <w:t xml:space="preserve">Effectiveness </w:t>
      </w:r>
      <w:r w:rsidR="00605600">
        <w:rPr>
          <w:b/>
        </w:rPr>
        <w:t>P</w:t>
      </w:r>
      <w:r w:rsidR="00C8600F" w:rsidRPr="00917402">
        <w:rPr>
          <w:b/>
        </w:rPr>
        <w:t xml:space="preserve">lans </w:t>
      </w:r>
      <w:r w:rsidR="00605600">
        <w:rPr>
          <w:b/>
        </w:rPr>
        <w:t xml:space="preserve">and Reports </w:t>
      </w:r>
      <w:r w:rsidR="00C8600F" w:rsidRPr="00917402">
        <w:rPr>
          <w:b/>
        </w:rPr>
        <w:t>should be available t</w:t>
      </w:r>
      <w:r w:rsidRPr="00917402">
        <w:rPr>
          <w:b/>
        </w:rPr>
        <w:t>hrough a web-based tool: Canvas.</w:t>
      </w:r>
    </w:p>
    <w:p w:rsidR="00C8600F" w:rsidRDefault="00917402" w:rsidP="002C3D7E">
      <w:pPr>
        <w:pStyle w:val="ListNumber"/>
        <w:numPr>
          <w:ilvl w:val="0"/>
          <w:numId w:val="25"/>
        </w:numPr>
      </w:pPr>
      <w:r>
        <w:t xml:space="preserve">There are </w:t>
      </w:r>
      <w:r w:rsidR="00C8600F">
        <w:t>SACS-conference workshops available</w:t>
      </w:r>
      <w:r>
        <w:t xml:space="preserve"> in Atlanta in December</w:t>
      </w:r>
      <w:r w:rsidR="00C8600F">
        <w:t>:</w:t>
      </w:r>
      <w:r>
        <w:t xml:space="preserve">  the committee agreed that sending members from the committee would be helpful for planning faculty assessment training (including</w:t>
      </w:r>
      <w:r w:rsidR="00C8600F">
        <w:t xml:space="preserve"> train the trainer</w:t>
      </w:r>
      <w:r>
        <w:t>).  Marty Ambrose agreed to ask Dr. Wright to see if there were available</w:t>
      </w:r>
      <w:r w:rsidR="00C8600F">
        <w:t xml:space="preserve"> fund</w:t>
      </w:r>
      <w:r>
        <w:t>s.</w:t>
      </w:r>
    </w:p>
    <w:p w:rsidR="00C8600F" w:rsidRDefault="00AE47F1" w:rsidP="002C3D7E">
      <w:pPr>
        <w:pStyle w:val="ListNumber"/>
        <w:numPr>
          <w:ilvl w:val="0"/>
          <w:numId w:val="25"/>
        </w:numPr>
      </w:pPr>
      <w:r>
        <w:t>The committee discussed the use of rubrics on Canvas to gather assessment data; R</w:t>
      </w:r>
      <w:r w:rsidR="004A239D">
        <w:t>ichard Worch suggested asking Dobin to the next committee meeting to present these tools.</w:t>
      </w:r>
    </w:p>
    <w:p w:rsidR="004A239D" w:rsidRPr="004A239D" w:rsidRDefault="004A239D" w:rsidP="004A239D">
      <w:pPr>
        <w:pStyle w:val="ListNumber"/>
        <w:numPr>
          <w:ilvl w:val="0"/>
          <w:numId w:val="0"/>
        </w:numPr>
        <w:ind w:left="1080"/>
      </w:pPr>
      <w:r>
        <w:rPr>
          <w:b/>
        </w:rPr>
        <w:lastRenderedPageBreak/>
        <w:t>Action Item:  Ask Dobin to give a brief presentation to the committee during the October meeting, so faculty can bring back to their department meetings.</w:t>
      </w:r>
    </w:p>
    <w:p w:rsidR="00C8600F" w:rsidRDefault="004A239D" w:rsidP="002C3D7E">
      <w:pPr>
        <w:pStyle w:val="ListNumber"/>
        <w:numPr>
          <w:ilvl w:val="0"/>
          <w:numId w:val="25"/>
        </w:numPr>
      </w:pPr>
      <w:r>
        <w:t>It was pointed out that with dual enrollment assessment</w:t>
      </w:r>
      <w:r w:rsidR="00C8600F">
        <w:t xml:space="preserve"> data must be collected and stored for two years</w:t>
      </w:r>
      <w:r>
        <w:t>.  The issue of continuous improvement was also discussed.</w:t>
      </w:r>
    </w:p>
    <w:p w:rsidR="00C8600F" w:rsidRPr="004A239D" w:rsidRDefault="004A239D" w:rsidP="004A239D">
      <w:pPr>
        <w:pStyle w:val="ListNumber"/>
        <w:numPr>
          <w:ilvl w:val="0"/>
          <w:numId w:val="0"/>
        </w:numPr>
        <w:ind w:left="1080"/>
        <w:rPr>
          <w:b/>
        </w:rPr>
      </w:pPr>
      <w:r>
        <w:rPr>
          <w:b/>
        </w:rPr>
        <w:t xml:space="preserve">Action Item:  </w:t>
      </w:r>
      <w:r w:rsidRPr="004A239D">
        <w:rPr>
          <w:b/>
        </w:rPr>
        <w:t>W</w:t>
      </w:r>
      <w:r w:rsidR="00AE47F1">
        <w:rPr>
          <w:b/>
        </w:rPr>
        <w:t xml:space="preserve">e have an area on Canvas for </w:t>
      </w:r>
      <w:r w:rsidR="00C8600F" w:rsidRPr="004A239D">
        <w:rPr>
          <w:b/>
        </w:rPr>
        <w:t xml:space="preserve">departments post their </w:t>
      </w:r>
      <w:r w:rsidR="003D60B9">
        <w:rPr>
          <w:b/>
        </w:rPr>
        <w:t>a</w:t>
      </w:r>
      <w:r w:rsidR="00C8600F" w:rsidRPr="004A239D">
        <w:rPr>
          <w:b/>
        </w:rPr>
        <w:t xml:space="preserve">ssessments and rubrics in one central area to share and learn from each other. </w:t>
      </w:r>
    </w:p>
    <w:p w:rsidR="00277EF4" w:rsidRDefault="004A239D" w:rsidP="004A239D">
      <w:pPr>
        <w:pStyle w:val="ListNumber"/>
        <w:numPr>
          <w:ilvl w:val="0"/>
          <w:numId w:val="0"/>
        </w:numPr>
        <w:ind w:left="1080"/>
      </w:pPr>
      <w:r>
        <w:t xml:space="preserve">Richard Worch </w:t>
      </w:r>
      <w:r w:rsidR="00C8600F">
        <w:t>suggested that we have a flowchart created to show how the data f</w:t>
      </w:r>
      <w:r>
        <w:t>lows into continuous improvement; he will present it at the October meeting.</w:t>
      </w:r>
    </w:p>
    <w:p w:rsidR="0015180F" w:rsidRPr="004B5C09" w:rsidRDefault="0015180F" w:rsidP="00361DEE">
      <w:pPr>
        <w:pStyle w:val="ListParagraph"/>
      </w:pPr>
      <w:r w:rsidRPr="004B5C09">
        <w:t>Adjournment</w:t>
      </w:r>
    </w:p>
    <w:p w:rsidR="00680296" w:rsidRDefault="00467E79" w:rsidP="00360B6E">
      <w:sdt>
        <w:sdtPr>
          <w:alias w:val="Name"/>
          <w:tag w:val="Name"/>
          <w:id w:val="811033342"/>
          <w:placeholder>
            <w:docPart w:val="C46F55674DAA428FBC9B7CCD2431E3FF"/>
          </w:placeholder>
          <w:dataBinding w:prefixMappings="xmlns:ns0='http://purl.org/dc/elements/1.1/' xmlns:ns1='http://schemas.openxmlformats.org/package/2006/metadata/core-properties' " w:xpath="/ns1:coreProperties[1]/ns0:description[1]" w:storeItemID="{6C3C8BC8-F283-45AE-878A-BAB7291924A1}"/>
          <w:text/>
        </w:sdtPr>
        <w:sdtContent>
          <w:r w:rsidR="00FB5DDC">
            <w:t>Marty</w:t>
          </w:r>
        </w:sdtContent>
      </w:sdt>
      <w:r w:rsidR="002C3D7E" w:rsidRPr="00361DEE">
        <w:t xml:space="preserve"> </w:t>
      </w:r>
      <w:r w:rsidR="00680296" w:rsidRPr="00361DEE">
        <w:t>adjourned the meeting at</w:t>
      </w:r>
      <w:r w:rsidR="002C3D7E">
        <w:t xml:space="preserve"> </w:t>
      </w:r>
      <w:r w:rsidR="00C8600F">
        <w:t>3:15PM</w:t>
      </w:r>
      <w:r w:rsidR="00680296" w:rsidRPr="00361DEE">
        <w:t>.</w:t>
      </w:r>
      <w:r w:rsidR="00C8600F">
        <w:t xml:space="preserve">  Next Meeting October 18</w:t>
      </w:r>
      <w:r w:rsidR="00C8600F" w:rsidRPr="00C8600F">
        <w:rPr>
          <w:vertAlign w:val="superscript"/>
        </w:rPr>
        <w:t>th</w:t>
      </w:r>
      <w:r w:rsidR="00C8600F">
        <w:t>, 2013</w:t>
      </w:r>
    </w:p>
    <w:p w:rsidR="008E476B" w:rsidRDefault="0015180F" w:rsidP="00361DEE">
      <w:r>
        <w:t xml:space="preserve">Minutes </w:t>
      </w:r>
      <w:r w:rsidRPr="00616B41">
        <w:t>s</w:t>
      </w:r>
      <w:r w:rsidR="008E476B" w:rsidRPr="00616B41">
        <w:t xml:space="preserve">ubmitted </w:t>
      </w:r>
      <w:r w:rsidR="004E227E">
        <w:t xml:space="preserve">by:  </w:t>
      </w:r>
      <w:r w:rsidR="00C8600F">
        <w:t>Jennifer Cohen</w:t>
      </w:r>
    </w:p>
    <w:p w:rsidR="008E476B" w:rsidRPr="00554276" w:rsidRDefault="008E476B" w:rsidP="00361DEE">
      <w:r>
        <w:t xml:space="preserve">Minutes </w:t>
      </w:r>
      <w:r w:rsidR="00FB3809">
        <w:t>a</w:t>
      </w:r>
      <w:r>
        <w:t xml:space="preserve">pproved by: </w:t>
      </w:r>
      <w:r w:rsidR="004E227E">
        <w:t xml:space="preserve"> </w:t>
      </w:r>
      <w:sdt>
        <w:sdtPr>
          <w:alias w:val="Name"/>
          <w:tag w:val="Name"/>
          <w:id w:val="811033397"/>
          <w:placeholder>
            <w:docPart w:val="B08662FC665646D7B04ABE23E2ED3024"/>
          </w:placeholder>
          <w:temporary/>
          <w:showingPlcHdr/>
        </w:sdtPr>
        <w:sdtContent>
          <w:r w:rsidR="002C3D7E" w:rsidRPr="002C3D7E">
            <w:rPr>
              <w:rStyle w:val="PlaceholderText"/>
            </w:rPr>
            <w:t>[Name]</w:t>
          </w:r>
        </w:sdtContent>
      </w:sdt>
    </w:p>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7F04"/>
  <w:defaultTabStop w:val="720"/>
  <w:noPunctuationKerning/>
  <w:characterSpacingControl w:val="doNotCompress"/>
  <w:compat/>
  <w:rsids>
    <w:rsidRoot w:val="00FB5DDC"/>
    <w:rsid w:val="000256EA"/>
    <w:rsid w:val="0011573E"/>
    <w:rsid w:val="00140DAE"/>
    <w:rsid w:val="0015180F"/>
    <w:rsid w:val="00155458"/>
    <w:rsid w:val="00193653"/>
    <w:rsid w:val="001C5325"/>
    <w:rsid w:val="00276FA1"/>
    <w:rsid w:val="00277EF4"/>
    <w:rsid w:val="00291B4A"/>
    <w:rsid w:val="002C3D7E"/>
    <w:rsid w:val="002E35D9"/>
    <w:rsid w:val="002E42D1"/>
    <w:rsid w:val="003540D5"/>
    <w:rsid w:val="00360B6E"/>
    <w:rsid w:val="00361DEE"/>
    <w:rsid w:val="003642FA"/>
    <w:rsid w:val="003D60B9"/>
    <w:rsid w:val="00411F8B"/>
    <w:rsid w:val="00467E79"/>
    <w:rsid w:val="00477352"/>
    <w:rsid w:val="004A239D"/>
    <w:rsid w:val="004B5C09"/>
    <w:rsid w:val="004E227E"/>
    <w:rsid w:val="00520E26"/>
    <w:rsid w:val="00554276"/>
    <w:rsid w:val="00605600"/>
    <w:rsid w:val="00616B41"/>
    <w:rsid w:val="00620AE8"/>
    <w:rsid w:val="006405E6"/>
    <w:rsid w:val="0064628C"/>
    <w:rsid w:val="00680296"/>
    <w:rsid w:val="00687389"/>
    <w:rsid w:val="006928C1"/>
    <w:rsid w:val="006F03D4"/>
    <w:rsid w:val="00771C24"/>
    <w:rsid w:val="007D5836"/>
    <w:rsid w:val="007E6464"/>
    <w:rsid w:val="008240DA"/>
    <w:rsid w:val="008429E5"/>
    <w:rsid w:val="00867EA4"/>
    <w:rsid w:val="00894CD1"/>
    <w:rsid w:val="00897D88"/>
    <w:rsid w:val="008E476B"/>
    <w:rsid w:val="00917402"/>
    <w:rsid w:val="00932F50"/>
    <w:rsid w:val="009921B8"/>
    <w:rsid w:val="00A07662"/>
    <w:rsid w:val="00A9186D"/>
    <w:rsid w:val="00A9231C"/>
    <w:rsid w:val="00AB453D"/>
    <w:rsid w:val="00AE361F"/>
    <w:rsid w:val="00AE47F1"/>
    <w:rsid w:val="00B247A9"/>
    <w:rsid w:val="00B435B5"/>
    <w:rsid w:val="00B56612"/>
    <w:rsid w:val="00B75CFC"/>
    <w:rsid w:val="00B84ACF"/>
    <w:rsid w:val="00BD4B32"/>
    <w:rsid w:val="00C1643D"/>
    <w:rsid w:val="00C2509A"/>
    <w:rsid w:val="00C261A9"/>
    <w:rsid w:val="00C8600F"/>
    <w:rsid w:val="00D31AB7"/>
    <w:rsid w:val="00D60A18"/>
    <w:rsid w:val="00DC6C89"/>
    <w:rsid w:val="00DC79AD"/>
    <w:rsid w:val="00DF2868"/>
    <w:rsid w:val="00E11AED"/>
    <w:rsid w:val="00F23697"/>
    <w:rsid w:val="00F36BB7"/>
    <w:rsid w:val="00F91475"/>
    <w:rsid w:val="00FB3809"/>
    <w:rsid w:val="00FB5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CommentReference">
    <w:name w:val="annotation reference"/>
    <w:basedOn w:val="DefaultParagraphFont"/>
    <w:uiPriority w:val="99"/>
    <w:semiHidden/>
    <w:unhideWhenUsed/>
    <w:rsid w:val="00520E26"/>
    <w:rPr>
      <w:sz w:val="16"/>
      <w:szCs w:val="16"/>
    </w:rPr>
  </w:style>
  <w:style w:type="paragraph" w:styleId="CommentText">
    <w:name w:val="annotation text"/>
    <w:basedOn w:val="Normal"/>
    <w:link w:val="CommentTextChar"/>
    <w:uiPriority w:val="99"/>
    <w:semiHidden/>
    <w:unhideWhenUsed/>
    <w:rsid w:val="00520E26"/>
    <w:pPr>
      <w:spacing w:line="240" w:lineRule="auto"/>
    </w:pPr>
    <w:rPr>
      <w:sz w:val="20"/>
      <w:szCs w:val="20"/>
    </w:rPr>
  </w:style>
  <w:style w:type="character" w:customStyle="1" w:styleId="CommentTextChar">
    <w:name w:val="Comment Text Char"/>
    <w:basedOn w:val="DefaultParagraphFont"/>
    <w:link w:val="CommentText"/>
    <w:uiPriority w:val="99"/>
    <w:semiHidden/>
    <w:rsid w:val="00520E26"/>
    <w:rPr>
      <w:rFonts w:asciiTheme="minorHAnsi" w:hAnsiTheme="minorHAnsi"/>
    </w:rPr>
  </w:style>
  <w:style w:type="paragraph" w:styleId="CommentSubject">
    <w:name w:val="annotation subject"/>
    <w:basedOn w:val="CommentText"/>
    <w:next w:val="CommentText"/>
    <w:link w:val="CommentSubjectChar"/>
    <w:uiPriority w:val="99"/>
    <w:semiHidden/>
    <w:unhideWhenUsed/>
    <w:rsid w:val="00520E26"/>
    <w:rPr>
      <w:b/>
      <w:bCs/>
    </w:rPr>
  </w:style>
  <w:style w:type="character" w:customStyle="1" w:styleId="CommentSubjectChar">
    <w:name w:val="Comment Subject Char"/>
    <w:basedOn w:val="CommentTextChar"/>
    <w:link w:val="CommentSubject"/>
    <w:uiPriority w:val="99"/>
    <w:semiHidden/>
    <w:rsid w:val="00520E26"/>
    <w:rPr>
      <w:rFonts w:asciiTheme="minorHAnsi" w:hAnsiTheme="minorHAnsi"/>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hen1\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1CE93172C14A159726B1C27255DC5A"/>
        <w:category>
          <w:name w:val="General"/>
          <w:gallery w:val="placeholder"/>
        </w:category>
        <w:types>
          <w:type w:val="bbPlcHdr"/>
        </w:types>
        <w:behaviors>
          <w:behavior w:val="content"/>
        </w:behaviors>
        <w:guid w:val="{CF1A35F4-8A2E-480B-BA5A-9443722D1545}"/>
      </w:docPartPr>
      <w:docPartBody>
        <w:p w:rsidR="0097269B" w:rsidRDefault="007A36AA">
          <w:pPr>
            <w:pStyle w:val="261CE93172C14A159726B1C27255DC5A"/>
          </w:pPr>
          <w:r>
            <w:t>[Click to select date]</w:t>
          </w:r>
        </w:p>
      </w:docPartBody>
    </w:docPart>
    <w:docPart>
      <w:docPartPr>
        <w:name w:val="B491BCCC10B64B58A44AFD09A9CA33AC"/>
        <w:category>
          <w:name w:val="General"/>
          <w:gallery w:val="placeholder"/>
        </w:category>
        <w:types>
          <w:type w:val="bbPlcHdr"/>
        </w:types>
        <w:behaviors>
          <w:behavior w:val="content"/>
        </w:behaviors>
        <w:guid w:val="{BDD86C44-2899-48A9-9B4D-9006C0CE9E5D}"/>
      </w:docPartPr>
      <w:docPartBody>
        <w:p w:rsidR="0097269B" w:rsidRDefault="007A36AA">
          <w:pPr>
            <w:pStyle w:val="B491BCCC10B64B58A44AFD09A9CA33AC"/>
          </w:pPr>
          <w:r w:rsidRPr="002C3D7E">
            <w:rPr>
              <w:rStyle w:val="PlaceholderText"/>
            </w:rPr>
            <w:t>[Facilitator Name]</w:t>
          </w:r>
        </w:p>
      </w:docPartBody>
    </w:docPart>
    <w:docPart>
      <w:docPartPr>
        <w:name w:val="07DEBBEFA6974EDBA894655D85440E16"/>
        <w:category>
          <w:name w:val="General"/>
          <w:gallery w:val="placeholder"/>
        </w:category>
        <w:types>
          <w:type w:val="bbPlcHdr"/>
        </w:types>
        <w:behaviors>
          <w:behavior w:val="content"/>
        </w:behaviors>
        <w:guid w:val="{7327856C-9DEA-4E47-9F07-93108DBE63CA}"/>
      </w:docPartPr>
      <w:docPartBody>
        <w:p w:rsidR="0097269B" w:rsidRDefault="007A36AA">
          <w:pPr>
            <w:pStyle w:val="07DEBBEFA6974EDBA894655D85440E16"/>
          </w:pPr>
          <w:r w:rsidRPr="002C3D7E">
            <w:rPr>
              <w:rStyle w:val="PlaceholderText"/>
            </w:rPr>
            <w:t>[time]</w:t>
          </w:r>
        </w:p>
      </w:docPartBody>
    </w:docPart>
    <w:docPart>
      <w:docPartPr>
        <w:name w:val="7C5B97CA1475494CAD0D880AD8739BA7"/>
        <w:category>
          <w:name w:val="General"/>
          <w:gallery w:val="placeholder"/>
        </w:category>
        <w:types>
          <w:type w:val="bbPlcHdr"/>
        </w:types>
        <w:behaviors>
          <w:behavior w:val="content"/>
        </w:behaviors>
        <w:guid w:val="{1F877A64-1A6A-4967-A3CC-AB1B122A2AD2}"/>
      </w:docPartPr>
      <w:docPartBody>
        <w:p w:rsidR="0097269B" w:rsidRDefault="007A36AA">
          <w:pPr>
            <w:pStyle w:val="7C5B97CA1475494CAD0D880AD8739BA7"/>
          </w:pPr>
          <w:r w:rsidRPr="002C3D7E">
            <w:rPr>
              <w:rStyle w:val="PlaceholderText"/>
            </w:rPr>
            <w:t>[click to select date]</w:t>
          </w:r>
        </w:p>
      </w:docPartBody>
    </w:docPart>
    <w:docPart>
      <w:docPartPr>
        <w:name w:val="EAE2F20717474D1BAC444567EC8F40FD"/>
        <w:category>
          <w:name w:val="General"/>
          <w:gallery w:val="placeholder"/>
        </w:category>
        <w:types>
          <w:type w:val="bbPlcHdr"/>
        </w:types>
        <w:behaviors>
          <w:behavior w:val="content"/>
        </w:behaviors>
        <w:guid w:val="{F95687EE-95D3-4B49-9042-309810C69690}"/>
      </w:docPartPr>
      <w:docPartBody>
        <w:p w:rsidR="0097269B" w:rsidRDefault="007A36AA">
          <w:pPr>
            <w:pStyle w:val="EAE2F20717474D1BAC444567EC8F40FD"/>
          </w:pPr>
          <w:r w:rsidRPr="002C3D7E">
            <w:rPr>
              <w:rStyle w:val="PlaceholderText"/>
            </w:rPr>
            <w:t>[Secretary Name]</w:t>
          </w:r>
        </w:p>
      </w:docPartBody>
    </w:docPart>
    <w:docPart>
      <w:docPartPr>
        <w:name w:val="E13ADCF9EAA14B45B4C5D77F49A313AB"/>
        <w:category>
          <w:name w:val="General"/>
          <w:gallery w:val="placeholder"/>
        </w:category>
        <w:types>
          <w:type w:val="bbPlcHdr"/>
        </w:types>
        <w:behaviors>
          <w:behavior w:val="content"/>
        </w:behaviors>
        <w:guid w:val="{20198B19-D82D-4642-8E2C-F752B879F7D0}"/>
      </w:docPartPr>
      <w:docPartBody>
        <w:p w:rsidR="0097269B" w:rsidRDefault="007A36AA">
          <w:pPr>
            <w:pStyle w:val="E13ADCF9EAA14B45B4C5D77F49A313AB"/>
          </w:pPr>
          <w:r>
            <w:t>[Secretary Name]</w:t>
          </w:r>
        </w:p>
      </w:docPartBody>
    </w:docPart>
    <w:docPart>
      <w:docPartPr>
        <w:name w:val="C46F55674DAA428FBC9B7CCD2431E3FF"/>
        <w:category>
          <w:name w:val="General"/>
          <w:gallery w:val="placeholder"/>
        </w:category>
        <w:types>
          <w:type w:val="bbPlcHdr"/>
        </w:types>
        <w:behaviors>
          <w:behavior w:val="content"/>
        </w:behaviors>
        <w:guid w:val="{2F8A9471-555D-486C-BA13-CDC84CD67A23}"/>
      </w:docPartPr>
      <w:docPartBody>
        <w:p w:rsidR="0097269B" w:rsidRDefault="007A36AA">
          <w:pPr>
            <w:pStyle w:val="C46F55674DAA428FBC9B7CCD2431E3FF"/>
          </w:pPr>
          <w:r>
            <w:t>[Facilitator Name]</w:t>
          </w:r>
        </w:p>
      </w:docPartBody>
    </w:docPart>
    <w:docPart>
      <w:docPartPr>
        <w:name w:val="B08662FC665646D7B04ABE23E2ED3024"/>
        <w:category>
          <w:name w:val="General"/>
          <w:gallery w:val="placeholder"/>
        </w:category>
        <w:types>
          <w:type w:val="bbPlcHdr"/>
        </w:types>
        <w:behaviors>
          <w:behavior w:val="content"/>
        </w:behaviors>
        <w:guid w:val="{E79A7DAA-1662-45F4-8BBF-153547A701ED}"/>
      </w:docPartPr>
      <w:docPartBody>
        <w:p w:rsidR="0097269B" w:rsidRDefault="007A36AA">
          <w:pPr>
            <w:pStyle w:val="B08662FC665646D7B04ABE23E2ED3024"/>
          </w:pPr>
          <w:r w:rsidRPr="002C3D7E">
            <w:rPr>
              <w:rStyle w:val="PlaceholderText"/>
            </w:rPr>
            <w:t>[Name]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A36AA"/>
    <w:rsid w:val="000A3274"/>
    <w:rsid w:val="00363C64"/>
    <w:rsid w:val="004E2299"/>
    <w:rsid w:val="006002CB"/>
    <w:rsid w:val="00766770"/>
    <w:rsid w:val="007A36AA"/>
    <w:rsid w:val="0097269B"/>
    <w:rsid w:val="00BD4E13"/>
    <w:rsid w:val="00F541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1CE93172C14A159726B1C27255DC5A">
    <w:name w:val="261CE93172C14A159726B1C27255DC5A"/>
    <w:rsid w:val="006002CB"/>
  </w:style>
  <w:style w:type="character" w:styleId="PlaceholderText">
    <w:name w:val="Placeholder Text"/>
    <w:basedOn w:val="DefaultParagraphFont"/>
    <w:uiPriority w:val="99"/>
    <w:semiHidden/>
    <w:rsid w:val="006002CB"/>
    <w:rPr>
      <w:color w:val="808080"/>
    </w:rPr>
  </w:style>
  <w:style w:type="paragraph" w:customStyle="1" w:styleId="B491BCCC10B64B58A44AFD09A9CA33AC">
    <w:name w:val="B491BCCC10B64B58A44AFD09A9CA33AC"/>
    <w:rsid w:val="006002CB"/>
  </w:style>
  <w:style w:type="paragraph" w:customStyle="1" w:styleId="BEDD52A0968443EEB695850B713D1513">
    <w:name w:val="BEDD52A0968443EEB695850B713D1513"/>
    <w:rsid w:val="006002CB"/>
  </w:style>
  <w:style w:type="paragraph" w:customStyle="1" w:styleId="07DEBBEFA6974EDBA894655D85440E16">
    <w:name w:val="07DEBBEFA6974EDBA894655D85440E16"/>
    <w:rsid w:val="006002CB"/>
  </w:style>
  <w:style w:type="paragraph" w:customStyle="1" w:styleId="7C5B97CA1475494CAD0D880AD8739BA7">
    <w:name w:val="7C5B97CA1475494CAD0D880AD8739BA7"/>
    <w:rsid w:val="006002CB"/>
  </w:style>
  <w:style w:type="paragraph" w:customStyle="1" w:styleId="1451D30AB4AE4400BADC6421941B3B40">
    <w:name w:val="1451D30AB4AE4400BADC6421941B3B40"/>
    <w:rsid w:val="006002CB"/>
  </w:style>
  <w:style w:type="paragraph" w:customStyle="1" w:styleId="EAE2F20717474D1BAC444567EC8F40FD">
    <w:name w:val="EAE2F20717474D1BAC444567EC8F40FD"/>
    <w:rsid w:val="006002CB"/>
  </w:style>
  <w:style w:type="paragraph" w:customStyle="1" w:styleId="F871B87367914AB0BD66096BD2B332D1">
    <w:name w:val="F871B87367914AB0BD66096BD2B332D1"/>
    <w:rsid w:val="006002CB"/>
  </w:style>
  <w:style w:type="paragraph" w:customStyle="1" w:styleId="E13ADCF9EAA14B45B4C5D77F49A313AB">
    <w:name w:val="E13ADCF9EAA14B45B4C5D77F49A313AB"/>
    <w:rsid w:val="006002CB"/>
  </w:style>
  <w:style w:type="paragraph" w:customStyle="1" w:styleId="C9E744E16AAE4CF8A2CE9B1A17C3DA5E">
    <w:name w:val="C9E744E16AAE4CF8A2CE9B1A17C3DA5E"/>
    <w:rsid w:val="006002CB"/>
  </w:style>
  <w:style w:type="paragraph" w:customStyle="1" w:styleId="6755978BB63746269F33FD4BD8228616">
    <w:name w:val="6755978BB63746269F33FD4BD8228616"/>
    <w:rsid w:val="006002CB"/>
  </w:style>
  <w:style w:type="paragraph" w:customStyle="1" w:styleId="C4FD19B6EAA24FBFA21E88A0A42965FF">
    <w:name w:val="C4FD19B6EAA24FBFA21E88A0A42965FF"/>
    <w:rsid w:val="006002CB"/>
  </w:style>
  <w:style w:type="paragraph" w:customStyle="1" w:styleId="C347D7A3BED0488188090892022F6ACE">
    <w:name w:val="C347D7A3BED0488188090892022F6ACE"/>
    <w:rsid w:val="006002CB"/>
  </w:style>
  <w:style w:type="paragraph" w:customStyle="1" w:styleId="03595E755F8146F780C421A0A04C034A">
    <w:name w:val="03595E755F8146F780C421A0A04C034A"/>
    <w:rsid w:val="006002CB"/>
  </w:style>
  <w:style w:type="paragraph" w:customStyle="1" w:styleId="2B2B071624924D0E851346451B167153">
    <w:name w:val="2B2B071624924D0E851346451B167153"/>
    <w:rsid w:val="006002CB"/>
  </w:style>
  <w:style w:type="paragraph" w:customStyle="1" w:styleId="C46F55674DAA428FBC9B7CCD2431E3FF">
    <w:name w:val="C46F55674DAA428FBC9B7CCD2431E3FF"/>
    <w:rsid w:val="006002CB"/>
  </w:style>
  <w:style w:type="paragraph" w:customStyle="1" w:styleId="E649008283774DD8BB798DFF1C063442">
    <w:name w:val="E649008283774DD8BB798DFF1C063442"/>
    <w:rsid w:val="006002CB"/>
  </w:style>
  <w:style w:type="paragraph" w:customStyle="1" w:styleId="BB569E502A6B490B99E1E4648E50351B">
    <w:name w:val="BB569E502A6B490B99E1E4648E50351B"/>
    <w:rsid w:val="006002CB"/>
  </w:style>
  <w:style w:type="paragraph" w:customStyle="1" w:styleId="B08662FC665646D7B04ABE23E2ED3024">
    <w:name w:val="B08662FC665646D7B04ABE23E2ED3024"/>
    <w:rsid w:val="006002C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Jennifer Cohen</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0</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Edison College</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Jennifer Cohen</dc:creator>
  <dc:description>Marty</dc:description>
  <cp:lastModifiedBy>mambrose</cp:lastModifiedBy>
  <cp:revision>2</cp:revision>
  <cp:lastPrinted>2002-03-13T18:46:00Z</cp:lastPrinted>
  <dcterms:created xsi:type="dcterms:W3CDTF">2013-10-29T23:43:00Z</dcterms:created>
  <dcterms:modified xsi:type="dcterms:W3CDTF">2013-10-29T23:43:00Z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