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51" w:rsidRDefault="009D59E6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margin-left:0;margin-top:289.3pt;width:468pt;height:60.85pt;z-index:251713536;visibility:visible;mso-wrap-style:square;mso-width-percent:0;mso-wrap-distance-left:9pt;mso-wrap-distance-top:0;mso-wrap-distance-right:9pt;mso-wrap-distance-bottom:0;mso-position-horizontal:center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" filled="f" stroked="f" strokecolor="black [3213]">
            <v:textbox style="mso-next-textbox:#_x0000_s1122">
              <w:txbxContent>
                <w:p w:rsidR="009D59E6" w:rsidRDefault="009D59E6" w:rsidP="009D59E6">
                  <w:pPr>
                    <w:jc w:val="center"/>
                    <w:rPr>
                      <w:rFonts w:ascii="Georgia" w:hAnsi="Georgia"/>
                      <w:sz w:val="48"/>
                      <w:szCs w:val="48"/>
                    </w:rPr>
                  </w:pPr>
                  <w:r>
                    <w:rPr>
                      <w:rFonts w:ascii="Georgia" w:hAnsi="Georgia"/>
                      <w:sz w:val="48"/>
                      <w:szCs w:val="48"/>
                    </w:rPr>
                    <w:t>For Outstanding Work in Humanities and Fine Arts</w:t>
                  </w:r>
                </w:p>
                <w:p w:rsidR="009D59E6" w:rsidRPr="00087318" w:rsidRDefault="009D59E6" w:rsidP="009D59E6">
                  <w:pPr>
                    <w:jc w:val="center"/>
                    <w:rPr>
                      <w:rFonts w:ascii="Georgia" w:hAnsi="Georgia"/>
                      <w:sz w:val="48"/>
                      <w:szCs w:val="48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en-US"/>
        </w:rPr>
        <w:pict>
          <v:shape id="_x0000_s1118" type="#_x0000_t202" style="position:absolute;margin-left:0;margin-top:169.05pt;width:661.75pt;height:35.7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" filled="f" stroked="f">
            <v:textbox style="mso-next-textbox:#_x0000_s1118">
              <w:txbxContent>
                <w:p w:rsidR="009D59E6" w:rsidRPr="00275F60" w:rsidRDefault="009D59E6" w:rsidP="009D59E6">
                  <w:pPr>
                    <w:jc w:val="center"/>
                    <w:rPr>
                      <w:rFonts w:ascii="Old English Text MT" w:hAnsi="Old English Text MT"/>
                      <w:sz w:val="24"/>
                      <w:szCs w:val="24"/>
                    </w:rPr>
                  </w:pPr>
                  <w:r w:rsidRPr="00275F60">
                    <w:rPr>
                      <w:rFonts w:ascii="Old English Text MT" w:hAnsi="Old English Text MT"/>
                      <w:sz w:val="24"/>
                      <w:szCs w:val="24"/>
                    </w:rPr>
                    <w:t>The faculty of Humanities and Fine Arts at Edison State College wish to acknowledge</w:t>
                  </w:r>
                </w:p>
              </w:txbxContent>
            </v:textbox>
            <w10:wrap anchorx="margin"/>
          </v:shape>
        </w:pict>
      </w:r>
      <w:r w:rsidR="00034532">
        <w:rPr>
          <w:noProof/>
          <w:lang w:eastAsia="en-US"/>
        </w:rPr>
        <w:pict>
          <v:group id="_x0000_s1111" style="position:absolute;margin-left:179.6pt;margin-top:479.95pt;width:434.85pt;height:39pt;z-index:251705344" coordorigin="2316,10030" coordsize="562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">
            <v:shape id="Text Box 37" o:spid="_x0000_s1112" type="#_x0000_t202" style="position:absolute;left:2826;top:10030;width:46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v:textbox style="mso-next-textbox:#Text Box 37">
                <w:txbxContent>
                  <w:p w:rsidR="00395E51" w:rsidRPr="00C52AC7" w:rsidRDefault="00395E51" w:rsidP="00395E51">
                    <w:pPr>
                      <w:jc w:val="center"/>
                      <w:rPr>
                        <w:rFonts w:ascii="Georgia" w:hAnsi="Georgia"/>
                        <w:sz w:val="24"/>
                        <w:szCs w:val="24"/>
                      </w:rPr>
                    </w:pPr>
                    <w:r>
                      <w:rPr>
                        <w:rFonts w:ascii="Georgia" w:hAnsi="Georgia"/>
                        <w:sz w:val="24"/>
                        <w:szCs w:val="24"/>
                      </w:rPr>
                      <w:t>Interim Vice President, Academic Affairs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8" o:spid="_x0000_s1113" type="#_x0000_t32" style="position:absolute;left:2316;top:10030;width:56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</v:group>
        </w:pict>
      </w:r>
      <w:r w:rsidR="00034532">
        <w:rPr>
          <w:noProof/>
          <w:lang w:eastAsia="en-US"/>
        </w:rPr>
        <w:pict>
          <v:group id="_x0000_s1108" style="position:absolute;margin-left:416.5pt;margin-top:427.15pt;width:286.75pt;height:21.6pt;z-index:251704320" coordorigin="9603,10030" coordsize="562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">
            <v:shape id="Text Box 28" o:spid="_x0000_s1109" type="#_x0000_t202" style="position:absolute;left:10257;top:10030;width:4320;height:432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 style="mso-next-textbox:#Text Box 28">
                <w:txbxContent>
                  <w:p w:rsidR="00395E51" w:rsidRPr="00C52AC7" w:rsidRDefault="00395E51" w:rsidP="00395E51">
                    <w:pPr>
                      <w:jc w:val="center"/>
                      <w:rPr>
                        <w:rFonts w:ascii="Georgia" w:hAnsi="Georgia"/>
                        <w:sz w:val="24"/>
                        <w:szCs w:val="24"/>
                      </w:rPr>
                    </w:pPr>
                    <w:r>
                      <w:rPr>
                        <w:rFonts w:ascii="Georgia" w:hAnsi="Georgia"/>
                        <w:sz w:val="24"/>
                        <w:szCs w:val="24"/>
                      </w:rPr>
                      <w:t>Associate Dean of Arts and Sciences</w:t>
                    </w:r>
                  </w:p>
                </w:txbxContent>
              </v:textbox>
            </v:shape>
            <v:shape id="AutoShape 29" o:spid="_x0000_s1110" type="#_x0000_t32" style="position:absolute;left:9603;top:10030;width:56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</v:group>
        </w:pict>
      </w:r>
      <w:r w:rsidR="00034532">
        <w:rPr>
          <w:noProof/>
          <w:lang w:eastAsia="en-US"/>
        </w:rPr>
        <w:pict>
          <v:group id="_x0000_s1105" style="position:absolute;margin-left:99.95pt;margin-top:427.1pt;width:264.95pt;height:21.6pt;z-index:251703296" coordorigin="2316,10030" coordsize="562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">
            <v:shape id="Text Box 15" o:spid="_x0000_s1106" type="#_x0000_t202" style="position:absolute;left:2826;top:10030;width:46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 style="mso-next-textbox:#Text Box 15">
                <w:txbxContent>
                  <w:p w:rsidR="00395E51" w:rsidRPr="00C52AC7" w:rsidRDefault="00395E51" w:rsidP="00395E51">
                    <w:pPr>
                      <w:jc w:val="center"/>
                      <w:rPr>
                        <w:rFonts w:ascii="Georgia" w:hAnsi="Georgia"/>
                        <w:sz w:val="24"/>
                        <w:szCs w:val="24"/>
                      </w:rPr>
                    </w:pPr>
                    <w:r>
                      <w:rPr>
                        <w:rFonts w:ascii="Georgia" w:hAnsi="Georgia"/>
                        <w:sz w:val="24"/>
                        <w:szCs w:val="24"/>
                      </w:rPr>
                      <w:t>Nominating Faculty</w:t>
                    </w:r>
                  </w:p>
                </w:txbxContent>
              </v:textbox>
            </v:shape>
            <v:shape id="AutoShape 13" o:spid="_x0000_s1107" type="#_x0000_t32" style="position:absolute;left:2316;top:10030;width:56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</v:group>
        </w:pict>
      </w:r>
      <w:r w:rsidR="00034532">
        <w:rPr>
          <w:noProof/>
          <w:lang w:eastAsia="en-US"/>
        </w:rPr>
        <w:pict>
          <v:shape id="_x0000_s1104" type="#_x0000_t202" style="position:absolute;margin-left:0;margin-top:350.1pt;width:526.35pt;height:28.8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" filled="f" stroked="f">
            <v:textbox style="mso-next-textbox:#_x0000_s1104">
              <w:txbxContent>
                <w:p w:rsidR="00395E51" w:rsidRPr="00087318" w:rsidRDefault="009D59E6" w:rsidP="00395E51">
                  <w:pPr>
                    <w:jc w:val="center"/>
                    <w:rPr>
                      <w:rFonts w:ascii="Georgia" w:hAnsi="Georgia"/>
                      <w:i/>
                      <w:sz w:val="32"/>
                      <w:szCs w:val="32"/>
                    </w:rPr>
                  </w:pPr>
                  <w:r>
                    <w:rPr>
                      <w:rFonts w:ascii="Georgia" w:hAnsi="Georgia"/>
                      <w:i/>
                      <w:sz w:val="32"/>
                      <w:szCs w:val="32"/>
                    </w:rPr>
                    <w:t>Given</w:t>
                  </w:r>
                  <w:r w:rsidR="00395E51">
                    <w:rPr>
                      <w:rFonts w:ascii="Georgia" w:hAnsi="Georgia"/>
                      <w:i/>
                      <w:sz w:val="32"/>
                      <w:szCs w:val="32"/>
                    </w:rPr>
                    <w:t xml:space="preserve"> this twenty third day of April, Two Thousand Twelve</w:t>
                  </w:r>
                </w:p>
              </w:txbxContent>
            </v:textbox>
            <w10:wrap anchorx="margin"/>
          </v:shape>
        </w:pict>
      </w:r>
      <w:r w:rsidR="00034532">
        <w:rPr>
          <w:noProof/>
          <w:lang w:eastAsia="en-US"/>
        </w:rPr>
        <w:pict>
          <v:shape id="_x0000_s1103" type="#_x0000_t202" style="position:absolute;margin-left:0;margin-top:182.55pt;width:612pt;height:114.2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Mqug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" filled="f" stroked="f">
            <v:textbox style="mso-next-textbox:#_x0000_s1103">
              <w:txbxContent>
                <w:p w:rsidR="00395E51" w:rsidRPr="00115CFE" w:rsidRDefault="00395E51" w:rsidP="00395E51">
                  <w:pPr>
                    <w:jc w:val="center"/>
                    <w:rPr>
                      <w:rFonts w:ascii="Brush Script MT" w:hAnsi="Brush Script MT"/>
                      <w:sz w:val="144"/>
                      <w:szCs w:val="144"/>
                    </w:rPr>
                  </w:pPr>
                  <w:r>
                    <w:rPr>
                      <w:rFonts w:ascii="Brush Script MT" w:hAnsi="Brush Script MT"/>
                      <w:sz w:val="144"/>
                      <w:szCs w:val="144"/>
                    </w:rPr>
                    <w:t xml:space="preserve">Chris </w:t>
                  </w:r>
                  <w:proofErr w:type="spellStart"/>
                  <w:r>
                    <w:rPr>
                      <w:rFonts w:ascii="Brush Script MT" w:hAnsi="Brush Script MT"/>
                      <w:sz w:val="144"/>
                      <w:szCs w:val="144"/>
                    </w:rPr>
                    <w:t>Marzella</w:t>
                  </w:r>
                  <w:proofErr w:type="spellEnd"/>
                </w:p>
              </w:txbxContent>
            </v:textbox>
            <w10:wrap anchorx="margin"/>
          </v:shape>
        </w:pict>
      </w:r>
      <w:r w:rsidR="00034532">
        <w:rPr>
          <w:noProof/>
          <w:lang w:eastAsia="en-US"/>
        </w:rPr>
        <w:pict>
          <v:shape id="_x0000_s1102" type="#_x0000_t202" style="position:absolute;margin-left:0;margin-top:104.3pt;width:578.5pt;height:64.5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" filled="f" stroked="f" strokecolor="black [3213]">
            <v:textbox style="mso-next-textbox:#_x0000_s1102">
              <w:txbxContent>
                <w:p w:rsidR="00395E51" w:rsidRPr="00E62C1D" w:rsidRDefault="00395E51" w:rsidP="00395E51">
                  <w:pPr>
                    <w:jc w:val="center"/>
                    <w:rPr>
                      <w:rFonts w:ascii="Georgia" w:hAnsi="Georgia"/>
                      <w:i/>
                      <w:sz w:val="72"/>
                      <w:szCs w:val="72"/>
                    </w:rPr>
                  </w:pPr>
                  <w:r w:rsidRPr="00E62C1D">
                    <w:rPr>
                      <w:rFonts w:ascii="Georgia" w:hAnsi="Georgia"/>
                      <w:i/>
                      <w:sz w:val="72"/>
                      <w:szCs w:val="72"/>
                    </w:rPr>
                    <w:t>Certificate of Recognition</w:t>
                  </w:r>
                </w:p>
                <w:p w:rsidR="00395E51" w:rsidRPr="00E62C1D" w:rsidRDefault="00395E51" w:rsidP="00395E51">
                  <w:pPr>
                    <w:jc w:val="center"/>
                    <w:rPr>
                      <w:rFonts w:ascii="Georgia" w:hAnsi="Georgia"/>
                      <w:i/>
                      <w:sz w:val="28"/>
                      <w:szCs w:val="28"/>
                    </w:rPr>
                  </w:pPr>
                  <w:r w:rsidRPr="00E62C1D">
                    <w:rPr>
                      <w:rFonts w:ascii="Georgia" w:hAnsi="Georgia"/>
                      <w:i/>
                      <w:sz w:val="28"/>
                      <w:szCs w:val="28"/>
                    </w:rPr>
                    <w:t>For Excellence in the Humanities and Fine Arts</w:t>
                  </w:r>
                </w:p>
              </w:txbxContent>
            </v:textbox>
            <w10:wrap anchorx="margin"/>
          </v:shape>
        </w:pict>
      </w:r>
      <w:r w:rsidR="00395E51">
        <w:br w:type="page"/>
      </w:r>
    </w:p>
    <w:p w:rsidR="00395E51" w:rsidRDefault="009D59E6">
      <w:r>
        <w:rPr>
          <w:noProof/>
          <w:lang w:eastAsia="en-US"/>
        </w:rPr>
        <w:lastRenderedPageBreak/>
        <w:pict>
          <v:shape id="_x0000_s1121" type="#_x0000_t202" style="position:absolute;margin-left:0;margin-top:300.1pt;width:468pt;height:62.05pt;z-index:251712512;visibility:visible;mso-wrap-style:square;mso-width-percent:0;mso-wrap-distance-left:9pt;mso-wrap-distance-top:0;mso-wrap-distance-right:9pt;mso-wrap-distance-bottom:0;mso-position-horizontal:center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" filled="f" stroked="f" strokecolor="black [3213]">
            <v:textbox style="mso-next-textbox:#_x0000_s1121">
              <w:txbxContent>
                <w:p w:rsidR="009D59E6" w:rsidRDefault="009D59E6" w:rsidP="009D59E6">
                  <w:pPr>
                    <w:jc w:val="center"/>
                    <w:rPr>
                      <w:rFonts w:ascii="Georgia" w:hAnsi="Georgia"/>
                      <w:sz w:val="48"/>
                      <w:szCs w:val="48"/>
                    </w:rPr>
                  </w:pPr>
                  <w:r>
                    <w:rPr>
                      <w:rFonts w:ascii="Georgia" w:hAnsi="Georgia"/>
                      <w:sz w:val="48"/>
                      <w:szCs w:val="48"/>
                    </w:rPr>
                    <w:t>For Outstanding Work in Humanities and Fine Arts</w:t>
                  </w:r>
                </w:p>
                <w:p w:rsidR="009D59E6" w:rsidRPr="00087318" w:rsidRDefault="009D59E6" w:rsidP="009D59E6">
                  <w:pPr>
                    <w:jc w:val="center"/>
                    <w:rPr>
                      <w:rFonts w:ascii="Georgia" w:hAnsi="Georgia"/>
                      <w:sz w:val="48"/>
                      <w:szCs w:val="48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en-US"/>
        </w:rPr>
        <w:pict>
          <v:shape id="_x0000_s1117" type="#_x0000_t202" style="position:absolute;margin-left:0;margin-top:182.25pt;width:661.75pt;height:35.7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" filled="f" stroked="f">
            <v:textbox style="mso-next-textbox:#_x0000_s1117">
              <w:txbxContent>
                <w:p w:rsidR="009D59E6" w:rsidRPr="00275F60" w:rsidRDefault="009D59E6" w:rsidP="009D59E6">
                  <w:pPr>
                    <w:jc w:val="center"/>
                    <w:rPr>
                      <w:rFonts w:ascii="Old English Text MT" w:hAnsi="Old English Text MT"/>
                      <w:sz w:val="24"/>
                      <w:szCs w:val="24"/>
                    </w:rPr>
                  </w:pPr>
                  <w:r w:rsidRPr="00275F60">
                    <w:rPr>
                      <w:rFonts w:ascii="Old English Text MT" w:hAnsi="Old English Text MT"/>
                      <w:sz w:val="24"/>
                      <w:szCs w:val="24"/>
                    </w:rPr>
                    <w:t>The faculty of Humanities and Fine Arts at Edison State College wish to acknowledge</w:t>
                  </w:r>
                </w:p>
              </w:txbxContent>
            </v:textbox>
            <w10:wrap anchorx="margin"/>
          </v:shape>
        </w:pict>
      </w:r>
      <w:r w:rsidR="00034532">
        <w:rPr>
          <w:noProof/>
          <w:lang w:eastAsia="en-US"/>
        </w:rPr>
        <w:pict>
          <v:group id="_x0000_s1060" style="position:absolute;margin-left:428.5pt;margin-top:439.15pt;width:286.75pt;height:21.6pt;z-index:251685888" coordorigin="9603,10030" coordsize="562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">
            <v:shape id="Text Box 28" o:spid="_x0000_s1061" type="#_x0000_t202" style="position:absolute;left:10257;top:10030;width:4320;height:432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>
                <w:txbxContent>
                  <w:p w:rsidR="00395E51" w:rsidRPr="00C52AC7" w:rsidRDefault="00395E51" w:rsidP="00395E51">
                    <w:pPr>
                      <w:jc w:val="center"/>
                      <w:rPr>
                        <w:rFonts w:ascii="Georgia" w:hAnsi="Georgia"/>
                        <w:sz w:val="24"/>
                        <w:szCs w:val="24"/>
                      </w:rPr>
                    </w:pPr>
                    <w:r>
                      <w:rPr>
                        <w:rFonts w:ascii="Georgia" w:hAnsi="Georgia"/>
                        <w:sz w:val="24"/>
                        <w:szCs w:val="24"/>
                      </w:rPr>
                      <w:t>Associate Dean of Arts and Sciences</w:t>
                    </w:r>
                  </w:p>
                </w:txbxContent>
              </v:textbox>
            </v:shape>
            <v:shape id="AutoShape 29" o:spid="_x0000_s1062" type="#_x0000_t32" style="position:absolute;left:9603;top:10030;width:56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</v:group>
        </w:pict>
      </w:r>
      <w:r w:rsidR="00034532">
        <w:rPr>
          <w:noProof/>
          <w:lang w:eastAsia="en-US"/>
        </w:rPr>
        <w:pict>
          <v:group id="_x0000_s1057" style="position:absolute;margin-left:111.95pt;margin-top:439.1pt;width:264.95pt;height:21.6pt;z-index:251684864" coordorigin="2316,10030" coordsize="562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">
            <v:shape id="Text Box 15" o:spid="_x0000_s1058" type="#_x0000_t202" style="position:absolute;left:2826;top:10030;width:46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395E51" w:rsidRPr="00C52AC7" w:rsidRDefault="00395E51" w:rsidP="00395E51">
                    <w:pPr>
                      <w:jc w:val="center"/>
                      <w:rPr>
                        <w:rFonts w:ascii="Georgia" w:hAnsi="Georgia"/>
                        <w:sz w:val="24"/>
                        <w:szCs w:val="24"/>
                      </w:rPr>
                    </w:pPr>
                    <w:r>
                      <w:rPr>
                        <w:rFonts w:ascii="Georgia" w:hAnsi="Georgia"/>
                        <w:sz w:val="24"/>
                        <w:szCs w:val="24"/>
                      </w:rPr>
                      <w:t>Nominating Faculty</w:t>
                    </w:r>
                  </w:p>
                </w:txbxContent>
              </v:textbox>
            </v:shape>
            <v:shape id="AutoShape 13" o:spid="_x0000_s1059" type="#_x0000_t32" style="position:absolute;left:2316;top:10030;width:56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</v:group>
        </w:pict>
      </w:r>
      <w:r w:rsidR="00034532">
        <w:rPr>
          <w:noProof/>
          <w:lang w:eastAsia="en-US"/>
        </w:rPr>
        <w:pict>
          <v:shape id="_x0000_s1056" type="#_x0000_t202" style="position:absolute;margin-left:0;margin-top:362.1pt;width:526.35pt;height:28.8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" filled="f" stroked="f">
            <v:textbox style="mso-next-textbox:#_x0000_s1056">
              <w:txbxContent>
                <w:p w:rsidR="00395E51" w:rsidRPr="00087318" w:rsidRDefault="009D59E6" w:rsidP="00395E51">
                  <w:pPr>
                    <w:jc w:val="center"/>
                    <w:rPr>
                      <w:rFonts w:ascii="Georgia" w:hAnsi="Georgia"/>
                      <w:i/>
                      <w:sz w:val="32"/>
                      <w:szCs w:val="32"/>
                    </w:rPr>
                  </w:pPr>
                  <w:r>
                    <w:rPr>
                      <w:rFonts w:ascii="Georgia" w:hAnsi="Georgia"/>
                      <w:i/>
                      <w:sz w:val="32"/>
                      <w:szCs w:val="32"/>
                    </w:rPr>
                    <w:t>Given</w:t>
                  </w:r>
                  <w:r w:rsidR="00395E51">
                    <w:rPr>
                      <w:rFonts w:ascii="Georgia" w:hAnsi="Georgia"/>
                      <w:i/>
                      <w:sz w:val="32"/>
                      <w:szCs w:val="32"/>
                    </w:rPr>
                    <w:t xml:space="preserve"> this twenty third day of April, Two Thousand Twelve</w:t>
                  </w:r>
                </w:p>
              </w:txbxContent>
            </v:textbox>
            <w10:wrap anchorx="margin"/>
          </v:shape>
        </w:pict>
      </w:r>
      <w:r w:rsidR="00034532">
        <w:rPr>
          <w:noProof/>
          <w:lang w:eastAsia="en-US"/>
        </w:rPr>
        <w:pict>
          <v:shape id="_x0000_s1055" type="#_x0000_t202" style="position:absolute;margin-left:0;margin-top:194.55pt;width:612pt;height:114.2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Mqug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" filled="f" stroked="f">
            <v:textbox style="mso-next-textbox:#_x0000_s1055">
              <w:txbxContent>
                <w:p w:rsidR="00395E51" w:rsidRPr="00115CFE" w:rsidRDefault="00395E51" w:rsidP="00395E51">
                  <w:pPr>
                    <w:jc w:val="center"/>
                    <w:rPr>
                      <w:rFonts w:ascii="Brush Script MT" w:hAnsi="Brush Script MT"/>
                      <w:sz w:val="144"/>
                      <w:szCs w:val="144"/>
                    </w:rPr>
                  </w:pPr>
                  <w:r>
                    <w:rPr>
                      <w:rFonts w:ascii="Brush Script MT" w:hAnsi="Brush Script MT"/>
                      <w:sz w:val="144"/>
                      <w:szCs w:val="144"/>
                    </w:rPr>
                    <w:t>Joshua Smith</w:t>
                  </w:r>
                </w:p>
              </w:txbxContent>
            </v:textbox>
            <w10:wrap anchorx="margin"/>
          </v:shape>
        </w:pict>
      </w:r>
      <w:r w:rsidR="00034532">
        <w:rPr>
          <w:noProof/>
          <w:lang w:eastAsia="en-US"/>
        </w:rPr>
        <w:pict>
          <v:shape id="_x0000_s1054" type="#_x0000_t202" style="position:absolute;margin-left:0;margin-top:116.3pt;width:578.5pt;height:64.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" filled="f" stroked="f" strokecolor="black [3213]">
            <v:textbox style="mso-next-textbox:#_x0000_s1054">
              <w:txbxContent>
                <w:p w:rsidR="00395E51" w:rsidRPr="00E62C1D" w:rsidRDefault="00395E51" w:rsidP="00395E51">
                  <w:pPr>
                    <w:jc w:val="center"/>
                    <w:rPr>
                      <w:rFonts w:ascii="Georgia" w:hAnsi="Georgia"/>
                      <w:i/>
                      <w:sz w:val="72"/>
                      <w:szCs w:val="72"/>
                    </w:rPr>
                  </w:pPr>
                  <w:r w:rsidRPr="00E62C1D">
                    <w:rPr>
                      <w:rFonts w:ascii="Georgia" w:hAnsi="Georgia"/>
                      <w:i/>
                      <w:sz w:val="72"/>
                      <w:szCs w:val="72"/>
                    </w:rPr>
                    <w:t>Certificate of Recognition</w:t>
                  </w:r>
                </w:p>
                <w:p w:rsidR="00395E51" w:rsidRPr="00E62C1D" w:rsidRDefault="00395E51" w:rsidP="00395E51">
                  <w:pPr>
                    <w:jc w:val="center"/>
                    <w:rPr>
                      <w:rFonts w:ascii="Georgia" w:hAnsi="Georgia"/>
                      <w:i/>
                      <w:sz w:val="28"/>
                      <w:szCs w:val="28"/>
                    </w:rPr>
                  </w:pPr>
                  <w:r w:rsidRPr="00E62C1D">
                    <w:rPr>
                      <w:rFonts w:ascii="Georgia" w:hAnsi="Georgia"/>
                      <w:i/>
                      <w:sz w:val="28"/>
                      <w:szCs w:val="28"/>
                    </w:rPr>
                    <w:t>For Excellence in the Humanities and Fine Arts</w:t>
                  </w:r>
                </w:p>
              </w:txbxContent>
            </v:textbox>
            <w10:wrap anchorx="margin"/>
          </v:shape>
        </w:pict>
      </w:r>
      <w:r w:rsidR="00034532">
        <w:rPr>
          <w:noProof/>
          <w:lang w:eastAsia="en-US"/>
        </w:rPr>
        <w:pict>
          <v:group id="_x0000_s1063" style="position:absolute;margin-left:191.6pt;margin-top:491.95pt;width:434.85pt;height:39pt;z-index:251686912" coordorigin="2316,10030" coordsize="562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">
            <v:shape id="Text Box 37" o:spid="_x0000_s1064" type="#_x0000_t202" style="position:absolute;left:2826;top:10030;width:46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v:textbox>
                <w:txbxContent>
                  <w:p w:rsidR="00395E51" w:rsidRPr="00C52AC7" w:rsidRDefault="00395E51" w:rsidP="00395E51">
                    <w:pPr>
                      <w:jc w:val="center"/>
                      <w:rPr>
                        <w:rFonts w:ascii="Georgia" w:hAnsi="Georgia"/>
                        <w:sz w:val="24"/>
                        <w:szCs w:val="24"/>
                      </w:rPr>
                    </w:pPr>
                    <w:r>
                      <w:rPr>
                        <w:rFonts w:ascii="Georgia" w:hAnsi="Georgia"/>
                        <w:sz w:val="24"/>
                        <w:szCs w:val="24"/>
                      </w:rPr>
                      <w:t>Interim Vice President, Academic Affairs</w:t>
                    </w:r>
                  </w:p>
                </w:txbxContent>
              </v:textbox>
            </v:shape>
            <v:shape id="AutoShape 38" o:spid="_x0000_s1065" type="#_x0000_t32" style="position:absolute;left:2316;top:10030;width:56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</v:group>
        </w:pict>
      </w:r>
      <w:r w:rsidR="00395E51">
        <w:br w:type="page"/>
      </w:r>
      <w:r>
        <w:rPr>
          <w:noProof/>
          <w:lang w:eastAsia="en-US"/>
        </w:rPr>
        <w:lastRenderedPageBreak/>
        <w:pict>
          <v:shape id="_x0000_s1120" type="#_x0000_t202" style="position:absolute;margin-left:0;margin-top:289.3pt;width:468pt;height:60.85pt;z-index:251711488;visibility:visible;mso-wrap-style:square;mso-width-percent:0;mso-wrap-distance-left:9pt;mso-wrap-distance-top:0;mso-wrap-distance-right:9pt;mso-wrap-distance-bottom:0;mso-position-horizontal:center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" filled="f" stroked="f" strokecolor="black [3213]">
            <v:textbox style="mso-next-textbox:#_x0000_s1120">
              <w:txbxContent>
                <w:p w:rsidR="009D59E6" w:rsidRDefault="009D59E6" w:rsidP="009D59E6">
                  <w:pPr>
                    <w:jc w:val="center"/>
                    <w:rPr>
                      <w:rFonts w:ascii="Georgia" w:hAnsi="Georgia"/>
                      <w:sz w:val="48"/>
                      <w:szCs w:val="48"/>
                    </w:rPr>
                  </w:pPr>
                  <w:r>
                    <w:rPr>
                      <w:rFonts w:ascii="Georgia" w:hAnsi="Georgia"/>
                      <w:sz w:val="48"/>
                      <w:szCs w:val="48"/>
                    </w:rPr>
                    <w:t>For Outstanding Work in Humanities and Fine Arts</w:t>
                  </w:r>
                </w:p>
                <w:p w:rsidR="009D59E6" w:rsidRPr="00087318" w:rsidRDefault="009D59E6" w:rsidP="009D59E6">
                  <w:pPr>
                    <w:jc w:val="center"/>
                    <w:rPr>
                      <w:rFonts w:ascii="Georgia" w:hAnsi="Georgia"/>
                      <w:sz w:val="48"/>
                      <w:szCs w:val="48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en-US"/>
        </w:rPr>
        <w:pict>
          <v:shape id="_x0000_s1116" type="#_x0000_t202" style="position:absolute;margin-left:0;margin-top:167.85pt;width:661.75pt;height:35.7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" filled="f" stroked="f">
            <v:textbox style="mso-next-textbox:#_x0000_s1116">
              <w:txbxContent>
                <w:p w:rsidR="009D59E6" w:rsidRPr="00275F60" w:rsidRDefault="009D59E6" w:rsidP="009D59E6">
                  <w:pPr>
                    <w:jc w:val="center"/>
                    <w:rPr>
                      <w:rFonts w:ascii="Old English Text MT" w:hAnsi="Old English Text MT"/>
                      <w:sz w:val="24"/>
                      <w:szCs w:val="24"/>
                    </w:rPr>
                  </w:pPr>
                  <w:r w:rsidRPr="00275F60">
                    <w:rPr>
                      <w:rFonts w:ascii="Old English Text MT" w:hAnsi="Old English Text MT"/>
                      <w:sz w:val="24"/>
                      <w:szCs w:val="24"/>
                    </w:rPr>
                    <w:t>The faculty of Humanities and Fine Arts at Edison State College wish to acknowledge</w:t>
                  </w:r>
                </w:p>
              </w:txbxContent>
            </v:textbox>
            <w10:wrap anchorx="margin"/>
          </v:shape>
        </w:pict>
      </w:r>
      <w:r w:rsidR="00034532">
        <w:rPr>
          <w:noProof/>
          <w:lang w:eastAsia="en-US"/>
        </w:rPr>
        <w:pict>
          <v:group id="_x0000_s1075" style="position:absolute;margin-left:179.6pt;margin-top:479.95pt;width:434.85pt;height:39pt;z-index:251693056" coordorigin="2316,10030" coordsize="562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">
            <v:shape id="Text Box 37" o:spid="_x0000_s1076" type="#_x0000_t202" style="position:absolute;left:2826;top:10030;width:46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v:textbox>
                <w:txbxContent>
                  <w:p w:rsidR="00395E51" w:rsidRPr="00C52AC7" w:rsidRDefault="00395E51" w:rsidP="00395E51">
                    <w:pPr>
                      <w:jc w:val="center"/>
                      <w:rPr>
                        <w:rFonts w:ascii="Georgia" w:hAnsi="Georgia"/>
                        <w:sz w:val="24"/>
                        <w:szCs w:val="24"/>
                      </w:rPr>
                    </w:pPr>
                    <w:r>
                      <w:rPr>
                        <w:rFonts w:ascii="Georgia" w:hAnsi="Georgia"/>
                        <w:sz w:val="24"/>
                        <w:szCs w:val="24"/>
                      </w:rPr>
                      <w:t>Interim Vice President, Academic Affairs</w:t>
                    </w:r>
                  </w:p>
                </w:txbxContent>
              </v:textbox>
            </v:shape>
            <v:shape id="AutoShape 38" o:spid="_x0000_s1077" type="#_x0000_t32" style="position:absolute;left:2316;top:10030;width:56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</v:group>
        </w:pict>
      </w:r>
      <w:r w:rsidR="00034532">
        <w:rPr>
          <w:noProof/>
          <w:lang w:eastAsia="en-US"/>
        </w:rPr>
        <w:pict>
          <v:group id="_x0000_s1072" style="position:absolute;margin-left:416.5pt;margin-top:427.15pt;width:286.75pt;height:21.6pt;z-index:251692032" coordorigin="9603,10030" coordsize="562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">
            <v:shape id="Text Box 28" o:spid="_x0000_s1073" type="#_x0000_t202" style="position:absolute;left:10257;top:10030;width:4320;height:432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>
                <w:txbxContent>
                  <w:p w:rsidR="00395E51" w:rsidRPr="00C52AC7" w:rsidRDefault="00395E51" w:rsidP="00395E51">
                    <w:pPr>
                      <w:jc w:val="center"/>
                      <w:rPr>
                        <w:rFonts w:ascii="Georgia" w:hAnsi="Georgia"/>
                        <w:sz w:val="24"/>
                        <w:szCs w:val="24"/>
                      </w:rPr>
                    </w:pPr>
                    <w:r>
                      <w:rPr>
                        <w:rFonts w:ascii="Georgia" w:hAnsi="Georgia"/>
                        <w:sz w:val="24"/>
                        <w:szCs w:val="24"/>
                      </w:rPr>
                      <w:t>Associate Dean of Arts and Sciences</w:t>
                    </w:r>
                  </w:p>
                </w:txbxContent>
              </v:textbox>
            </v:shape>
            <v:shape id="AutoShape 29" o:spid="_x0000_s1074" type="#_x0000_t32" style="position:absolute;left:9603;top:10030;width:56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</v:group>
        </w:pict>
      </w:r>
      <w:r w:rsidR="00034532">
        <w:rPr>
          <w:noProof/>
          <w:lang w:eastAsia="en-US"/>
        </w:rPr>
        <w:pict>
          <v:group id="_x0000_s1069" style="position:absolute;margin-left:99.95pt;margin-top:427.1pt;width:264.95pt;height:21.6pt;z-index:251691008" coordorigin="2316,10030" coordsize="562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">
            <v:shape id="Text Box 15" o:spid="_x0000_s1070" type="#_x0000_t202" style="position:absolute;left:2826;top:10030;width:46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395E51" w:rsidRPr="00C52AC7" w:rsidRDefault="00395E51" w:rsidP="00395E51">
                    <w:pPr>
                      <w:jc w:val="center"/>
                      <w:rPr>
                        <w:rFonts w:ascii="Georgia" w:hAnsi="Georgia"/>
                        <w:sz w:val="24"/>
                        <w:szCs w:val="24"/>
                      </w:rPr>
                    </w:pPr>
                    <w:r>
                      <w:rPr>
                        <w:rFonts w:ascii="Georgia" w:hAnsi="Georgia"/>
                        <w:sz w:val="24"/>
                        <w:szCs w:val="24"/>
                      </w:rPr>
                      <w:t>Nominating Faculty</w:t>
                    </w:r>
                  </w:p>
                </w:txbxContent>
              </v:textbox>
            </v:shape>
            <v:shape id="AutoShape 13" o:spid="_x0000_s1071" type="#_x0000_t32" style="position:absolute;left:2316;top:10030;width:56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</v:group>
        </w:pict>
      </w:r>
      <w:r w:rsidR="00034532">
        <w:rPr>
          <w:noProof/>
          <w:lang w:eastAsia="en-US"/>
        </w:rPr>
        <w:pict>
          <v:shape id="_x0000_s1068" type="#_x0000_t202" style="position:absolute;margin-left:0;margin-top:350.1pt;width:526.35pt;height:28.8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" filled="f" stroked="f">
            <v:textbox style="mso-next-textbox:#_x0000_s1068">
              <w:txbxContent>
                <w:p w:rsidR="00395E51" w:rsidRPr="00087318" w:rsidRDefault="009D59E6" w:rsidP="00395E51">
                  <w:pPr>
                    <w:jc w:val="center"/>
                    <w:rPr>
                      <w:rFonts w:ascii="Georgia" w:hAnsi="Georgia"/>
                      <w:i/>
                      <w:sz w:val="32"/>
                      <w:szCs w:val="32"/>
                    </w:rPr>
                  </w:pPr>
                  <w:r>
                    <w:rPr>
                      <w:rFonts w:ascii="Georgia" w:hAnsi="Georgia"/>
                      <w:i/>
                      <w:sz w:val="32"/>
                      <w:szCs w:val="32"/>
                    </w:rPr>
                    <w:t>Given</w:t>
                  </w:r>
                  <w:r w:rsidR="00395E51">
                    <w:rPr>
                      <w:rFonts w:ascii="Georgia" w:hAnsi="Georgia"/>
                      <w:i/>
                      <w:sz w:val="32"/>
                      <w:szCs w:val="32"/>
                    </w:rPr>
                    <w:t xml:space="preserve"> this twenty third day of April, Two Thousand Twelve</w:t>
                  </w:r>
                </w:p>
              </w:txbxContent>
            </v:textbox>
            <w10:wrap anchorx="margin"/>
          </v:shape>
        </w:pict>
      </w:r>
      <w:r w:rsidR="00034532">
        <w:rPr>
          <w:noProof/>
          <w:lang w:eastAsia="en-US"/>
        </w:rPr>
        <w:pict>
          <v:shape id="_x0000_s1067" type="#_x0000_t202" style="position:absolute;margin-left:0;margin-top:182.55pt;width:612pt;height:114.2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Mqug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" filled="f" stroked="f">
            <v:textbox style="mso-next-textbox:#_x0000_s1067">
              <w:txbxContent>
                <w:p w:rsidR="00395E51" w:rsidRPr="00115CFE" w:rsidRDefault="00395E51" w:rsidP="00395E51">
                  <w:pPr>
                    <w:jc w:val="center"/>
                    <w:rPr>
                      <w:rFonts w:ascii="Brush Script MT" w:hAnsi="Brush Script MT"/>
                      <w:sz w:val="144"/>
                      <w:szCs w:val="144"/>
                    </w:rPr>
                  </w:pPr>
                  <w:r>
                    <w:rPr>
                      <w:rFonts w:ascii="Brush Script MT" w:hAnsi="Brush Script MT"/>
                      <w:sz w:val="144"/>
                      <w:szCs w:val="144"/>
                    </w:rPr>
                    <w:t xml:space="preserve">Isabella </w:t>
                  </w:r>
                  <w:proofErr w:type="spellStart"/>
                  <w:r>
                    <w:rPr>
                      <w:rFonts w:ascii="Brush Script MT" w:hAnsi="Brush Script MT"/>
                      <w:sz w:val="144"/>
                      <w:szCs w:val="144"/>
                    </w:rPr>
                    <w:t>Kulacz</w:t>
                  </w:r>
                  <w:proofErr w:type="spellEnd"/>
                </w:p>
              </w:txbxContent>
            </v:textbox>
            <w10:wrap anchorx="margin"/>
          </v:shape>
        </w:pict>
      </w:r>
      <w:r w:rsidR="00034532">
        <w:rPr>
          <w:noProof/>
          <w:lang w:eastAsia="en-US"/>
        </w:rPr>
        <w:pict>
          <v:shape id="_x0000_s1066" type="#_x0000_t202" style="position:absolute;margin-left:0;margin-top:104.3pt;width:578.5pt;height:64.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" filled="f" stroked="f" strokecolor="black [3213]">
            <v:textbox style="mso-next-textbox:#_x0000_s1066">
              <w:txbxContent>
                <w:p w:rsidR="00395E51" w:rsidRPr="00E62C1D" w:rsidRDefault="00395E51" w:rsidP="00395E51">
                  <w:pPr>
                    <w:jc w:val="center"/>
                    <w:rPr>
                      <w:rFonts w:ascii="Georgia" w:hAnsi="Georgia"/>
                      <w:i/>
                      <w:sz w:val="72"/>
                      <w:szCs w:val="72"/>
                    </w:rPr>
                  </w:pPr>
                  <w:r w:rsidRPr="00E62C1D">
                    <w:rPr>
                      <w:rFonts w:ascii="Georgia" w:hAnsi="Georgia"/>
                      <w:i/>
                      <w:sz w:val="72"/>
                      <w:szCs w:val="72"/>
                    </w:rPr>
                    <w:t>Certificate of Recognition</w:t>
                  </w:r>
                </w:p>
                <w:p w:rsidR="00395E51" w:rsidRPr="00E62C1D" w:rsidRDefault="00395E51" w:rsidP="00395E51">
                  <w:pPr>
                    <w:jc w:val="center"/>
                    <w:rPr>
                      <w:rFonts w:ascii="Georgia" w:hAnsi="Georgia"/>
                      <w:i/>
                      <w:sz w:val="28"/>
                      <w:szCs w:val="28"/>
                    </w:rPr>
                  </w:pPr>
                  <w:r w:rsidRPr="00E62C1D">
                    <w:rPr>
                      <w:rFonts w:ascii="Georgia" w:hAnsi="Georgia"/>
                      <w:i/>
                      <w:sz w:val="28"/>
                      <w:szCs w:val="28"/>
                    </w:rPr>
                    <w:t>For Excellence in the Humanities and Fine Arts</w:t>
                  </w:r>
                </w:p>
              </w:txbxContent>
            </v:textbox>
            <w10:wrap anchorx="margin"/>
          </v:shape>
        </w:pict>
      </w:r>
      <w:r w:rsidR="00395E51">
        <w:br w:type="page"/>
      </w:r>
      <w:r>
        <w:rPr>
          <w:noProof/>
          <w:lang w:eastAsia="en-US"/>
        </w:rPr>
        <w:lastRenderedPageBreak/>
        <w:pict>
          <v:shape id="_x0000_s1119" type="#_x0000_t202" style="position:absolute;margin-left:0;margin-top:285.7pt;width:468pt;height:64.45pt;z-index:251710464;visibility:visible;mso-wrap-style:square;mso-width-percent:0;mso-wrap-distance-left:9pt;mso-wrap-distance-top:0;mso-wrap-distance-right:9pt;mso-wrap-distance-bottom:0;mso-position-horizontal:center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" filled="f" stroked="f" strokecolor="black [3213]">
            <v:textbox style="mso-next-textbox:#_x0000_s1119">
              <w:txbxContent>
                <w:p w:rsidR="009D59E6" w:rsidRDefault="009D59E6" w:rsidP="009D59E6">
                  <w:pPr>
                    <w:jc w:val="center"/>
                    <w:rPr>
                      <w:rFonts w:ascii="Georgia" w:hAnsi="Georgia"/>
                      <w:sz w:val="48"/>
                      <w:szCs w:val="48"/>
                    </w:rPr>
                  </w:pPr>
                  <w:r>
                    <w:rPr>
                      <w:rFonts w:ascii="Georgia" w:hAnsi="Georgia"/>
                      <w:sz w:val="48"/>
                      <w:szCs w:val="48"/>
                    </w:rPr>
                    <w:t>For Outstanding Work in Humanities and Fine Arts</w:t>
                  </w:r>
                </w:p>
                <w:p w:rsidR="009D59E6" w:rsidRPr="00087318" w:rsidRDefault="009D59E6" w:rsidP="009D59E6">
                  <w:pPr>
                    <w:jc w:val="center"/>
                    <w:rPr>
                      <w:rFonts w:ascii="Georgia" w:hAnsi="Georgia"/>
                      <w:sz w:val="48"/>
                      <w:szCs w:val="48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en-US"/>
        </w:rPr>
        <w:pict>
          <v:shape id="_x0000_s1115" type="#_x0000_t202" style="position:absolute;margin-left:0;margin-top:171.45pt;width:661.75pt;height:35.7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" filled="f" stroked="f">
            <v:textbox style="mso-next-textbox:#_x0000_s1115">
              <w:txbxContent>
                <w:p w:rsidR="009D59E6" w:rsidRPr="00275F60" w:rsidRDefault="009D59E6" w:rsidP="009D59E6">
                  <w:pPr>
                    <w:jc w:val="center"/>
                    <w:rPr>
                      <w:rFonts w:ascii="Old English Text MT" w:hAnsi="Old English Text MT"/>
                      <w:sz w:val="24"/>
                      <w:szCs w:val="24"/>
                    </w:rPr>
                  </w:pPr>
                  <w:r w:rsidRPr="00275F60">
                    <w:rPr>
                      <w:rFonts w:ascii="Old English Text MT" w:hAnsi="Old English Text MT"/>
                      <w:sz w:val="24"/>
                      <w:szCs w:val="24"/>
                    </w:rPr>
                    <w:t>The faculty of Humanities and Fine Arts at Edison State College wish to acknowledge</w:t>
                  </w:r>
                </w:p>
              </w:txbxContent>
            </v:textbox>
            <w10:wrap anchorx="margin"/>
          </v:shape>
        </w:pict>
      </w:r>
      <w:r w:rsidR="00034532">
        <w:rPr>
          <w:noProof/>
          <w:lang w:eastAsia="en-US"/>
        </w:rPr>
        <w:pict>
          <v:group id="_x0000_s1087" style="position:absolute;margin-left:179.6pt;margin-top:479.95pt;width:434.85pt;height:39pt;z-index:251699200" coordorigin="2316,10030" coordsize="562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">
            <v:shape id="Text Box 37" o:spid="_x0000_s1088" type="#_x0000_t202" style="position:absolute;left:2826;top:10030;width:46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v:textbox>
                <w:txbxContent>
                  <w:p w:rsidR="00395E51" w:rsidRPr="00C52AC7" w:rsidRDefault="00395E51" w:rsidP="00395E51">
                    <w:pPr>
                      <w:jc w:val="center"/>
                      <w:rPr>
                        <w:rFonts w:ascii="Georgia" w:hAnsi="Georgia"/>
                        <w:sz w:val="24"/>
                        <w:szCs w:val="24"/>
                      </w:rPr>
                    </w:pPr>
                    <w:r>
                      <w:rPr>
                        <w:rFonts w:ascii="Georgia" w:hAnsi="Georgia"/>
                        <w:sz w:val="24"/>
                        <w:szCs w:val="24"/>
                      </w:rPr>
                      <w:t>Interim Vice President, Academic Affairs</w:t>
                    </w:r>
                  </w:p>
                </w:txbxContent>
              </v:textbox>
            </v:shape>
            <v:shape id="AutoShape 38" o:spid="_x0000_s1089" type="#_x0000_t32" style="position:absolute;left:2316;top:10030;width:56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</v:group>
        </w:pict>
      </w:r>
      <w:r w:rsidR="00034532">
        <w:rPr>
          <w:noProof/>
          <w:lang w:eastAsia="en-US"/>
        </w:rPr>
        <w:pict>
          <v:group id="_x0000_s1084" style="position:absolute;margin-left:416.5pt;margin-top:427.15pt;width:286.75pt;height:21.6pt;z-index:251698176" coordorigin="9603,10030" coordsize="562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">
            <v:shape id="Text Box 28" o:spid="_x0000_s1085" type="#_x0000_t202" style="position:absolute;left:10257;top:10030;width:4320;height:432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>
                <w:txbxContent>
                  <w:p w:rsidR="00395E51" w:rsidRPr="00C52AC7" w:rsidRDefault="00395E51" w:rsidP="00395E51">
                    <w:pPr>
                      <w:jc w:val="center"/>
                      <w:rPr>
                        <w:rFonts w:ascii="Georgia" w:hAnsi="Georgia"/>
                        <w:sz w:val="24"/>
                        <w:szCs w:val="24"/>
                      </w:rPr>
                    </w:pPr>
                    <w:r>
                      <w:rPr>
                        <w:rFonts w:ascii="Georgia" w:hAnsi="Georgia"/>
                        <w:sz w:val="24"/>
                        <w:szCs w:val="24"/>
                      </w:rPr>
                      <w:t>Associate Dean of Arts and Sciences</w:t>
                    </w:r>
                  </w:p>
                </w:txbxContent>
              </v:textbox>
            </v:shape>
            <v:shape id="AutoShape 29" o:spid="_x0000_s1086" type="#_x0000_t32" style="position:absolute;left:9603;top:10030;width:56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</v:group>
        </w:pict>
      </w:r>
      <w:r w:rsidR="00034532">
        <w:rPr>
          <w:noProof/>
          <w:lang w:eastAsia="en-US"/>
        </w:rPr>
        <w:pict>
          <v:group id="_x0000_s1081" style="position:absolute;margin-left:99.95pt;margin-top:427.1pt;width:264.95pt;height:21.6pt;z-index:251697152" coordorigin="2316,10030" coordsize="562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">
            <v:shape id="Text Box 15" o:spid="_x0000_s1082" type="#_x0000_t202" style="position:absolute;left:2826;top:10030;width:46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395E51" w:rsidRPr="00C52AC7" w:rsidRDefault="00395E51" w:rsidP="00395E51">
                    <w:pPr>
                      <w:jc w:val="center"/>
                      <w:rPr>
                        <w:rFonts w:ascii="Georgia" w:hAnsi="Georgia"/>
                        <w:sz w:val="24"/>
                        <w:szCs w:val="24"/>
                      </w:rPr>
                    </w:pPr>
                    <w:r>
                      <w:rPr>
                        <w:rFonts w:ascii="Georgia" w:hAnsi="Georgia"/>
                        <w:sz w:val="24"/>
                        <w:szCs w:val="24"/>
                      </w:rPr>
                      <w:t>Nominating Faculty</w:t>
                    </w:r>
                  </w:p>
                </w:txbxContent>
              </v:textbox>
            </v:shape>
            <v:shape id="AutoShape 13" o:spid="_x0000_s1083" type="#_x0000_t32" style="position:absolute;left:2316;top:10030;width:56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</v:group>
        </w:pict>
      </w:r>
      <w:r w:rsidR="00034532">
        <w:rPr>
          <w:noProof/>
          <w:lang w:eastAsia="en-US"/>
        </w:rPr>
        <w:pict>
          <v:shape id="_x0000_s1080" type="#_x0000_t202" style="position:absolute;margin-left:0;margin-top:350.1pt;width:526.35pt;height:28.8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" filled="f" stroked="f">
            <v:textbox style="mso-next-textbox:#_x0000_s1080">
              <w:txbxContent>
                <w:p w:rsidR="00395E51" w:rsidRPr="00087318" w:rsidRDefault="009D59E6" w:rsidP="00395E51">
                  <w:pPr>
                    <w:jc w:val="center"/>
                    <w:rPr>
                      <w:rFonts w:ascii="Georgia" w:hAnsi="Georgia"/>
                      <w:i/>
                      <w:sz w:val="32"/>
                      <w:szCs w:val="32"/>
                    </w:rPr>
                  </w:pPr>
                  <w:r>
                    <w:rPr>
                      <w:rFonts w:ascii="Georgia" w:hAnsi="Georgia"/>
                      <w:i/>
                      <w:sz w:val="32"/>
                      <w:szCs w:val="32"/>
                    </w:rPr>
                    <w:t>Given</w:t>
                  </w:r>
                  <w:r w:rsidR="00395E51">
                    <w:rPr>
                      <w:rFonts w:ascii="Georgia" w:hAnsi="Georgia"/>
                      <w:i/>
                      <w:sz w:val="32"/>
                      <w:szCs w:val="32"/>
                    </w:rPr>
                    <w:t xml:space="preserve"> this twenty third day of April, Two Thousand Twelve</w:t>
                  </w:r>
                </w:p>
              </w:txbxContent>
            </v:textbox>
            <w10:wrap anchorx="margin"/>
          </v:shape>
        </w:pict>
      </w:r>
      <w:r w:rsidR="00034532">
        <w:rPr>
          <w:noProof/>
          <w:lang w:eastAsia="en-US"/>
        </w:rPr>
        <w:pict>
          <v:shape id="_x0000_s1079" type="#_x0000_t202" style="position:absolute;margin-left:0;margin-top:182.55pt;width:612pt;height:114.2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Mqug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" filled="f" stroked="f">
            <v:textbox style="mso-next-textbox:#_x0000_s1079">
              <w:txbxContent>
                <w:p w:rsidR="00395E51" w:rsidRPr="00115CFE" w:rsidRDefault="00395E51" w:rsidP="00395E51">
                  <w:pPr>
                    <w:jc w:val="center"/>
                    <w:rPr>
                      <w:rFonts w:ascii="Brush Script MT" w:hAnsi="Brush Script MT"/>
                      <w:sz w:val="144"/>
                      <w:szCs w:val="144"/>
                    </w:rPr>
                  </w:pPr>
                  <w:r>
                    <w:rPr>
                      <w:rFonts w:ascii="Brush Script MT" w:hAnsi="Brush Script MT"/>
                      <w:sz w:val="144"/>
                      <w:szCs w:val="144"/>
                    </w:rPr>
                    <w:t xml:space="preserve">Bryan </w:t>
                  </w:r>
                  <w:proofErr w:type="spellStart"/>
                  <w:r>
                    <w:rPr>
                      <w:rFonts w:ascii="Brush Script MT" w:hAnsi="Brush Script MT"/>
                      <w:sz w:val="144"/>
                      <w:szCs w:val="144"/>
                    </w:rPr>
                    <w:t>Starkweather</w:t>
                  </w:r>
                  <w:proofErr w:type="spellEnd"/>
                </w:p>
              </w:txbxContent>
            </v:textbox>
            <w10:wrap anchorx="margin"/>
          </v:shape>
        </w:pict>
      </w:r>
      <w:r w:rsidR="00034532">
        <w:rPr>
          <w:noProof/>
          <w:lang w:eastAsia="en-US"/>
        </w:rPr>
        <w:pict>
          <v:shape id="_x0000_s1078" type="#_x0000_t202" style="position:absolute;margin-left:0;margin-top:104.3pt;width:578.5pt;height:64.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" filled="f" stroked="f" strokecolor="black [3213]">
            <v:textbox style="mso-next-textbox:#_x0000_s1078">
              <w:txbxContent>
                <w:p w:rsidR="00395E51" w:rsidRPr="00E62C1D" w:rsidRDefault="00395E51" w:rsidP="00395E51">
                  <w:pPr>
                    <w:jc w:val="center"/>
                    <w:rPr>
                      <w:rFonts w:ascii="Georgia" w:hAnsi="Georgia"/>
                      <w:i/>
                      <w:sz w:val="72"/>
                      <w:szCs w:val="72"/>
                    </w:rPr>
                  </w:pPr>
                  <w:r w:rsidRPr="00E62C1D">
                    <w:rPr>
                      <w:rFonts w:ascii="Georgia" w:hAnsi="Georgia"/>
                      <w:i/>
                      <w:sz w:val="72"/>
                      <w:szCs w:val="72"/>
                    </w:rPr>
                    <w:t>Certificate of Recognition</w:t>
                  </w:r>
                </w:p>
                <w:p w:rsidR="00395E51" w:rsidRPr="00E62C1D" w:rsidRDefault="00395E51" w:rsidP="00395E51">
                  <w:pPr>
                    <w:jc w:val="center"/>
                    <w:rPr>
                      <w:rFonts w:ascii="Georgia" w:hAnsi="Georgia"/>
                      <w:i/>
                      <w:sz w:val="28"/>
                      <w:szCs w:val="28"/>
                    </w:rPr>
                  </w:pPr>
                  <w:r w:rsidRPr="00E62C1D">
                    <w:rPr>
                      <w:rFonts w:ascii="Georgia" w:hAnsi="Georgia"/>
                      <w:i/>
                      <w:sz w:val="28"/>
                      <w:szCs w:val="28"/>
                    </w:rPr>
                    <w:t>For Excellence in the Humanities and Fine Arts</w:t>
                  </w:r>
                </w:p>
              </w:txbxContent>
            </v:textbox>
            <w10:wrap anchorx="margin"/>
          </v:shape>
        </w:pict>
      </w:r>
      <w:r w:rsidR="00395E51">
        <w:br w:type="page"/>
      </w:r>
    </w:p>
    <w:p w:rsidR="00395E51" w:rsidRDefault="00395E51"/>
    <w:p w:rsidR="00395E51" w:rsidRDefault="00395E51"/>
    <w:p w:rsidR="0027449C" w:rsidRDefault="009D59E6">
      <w:r>
        <w:rPr>
          <w:noProof/>
          <w:lang w:eastAsia="en-US"/>
        </w:rPr>
        <w:pict>
          <v:shape id="Text Box 12" o:spid="_x0000_s1027" type="#_x0000_t202" style="position:absolute;margin-left:0;margin-top:240.3pt;width:468pt;height:69.45pt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" filled="f" stroked="f" strokecolor="black [3213]">
            <v:textbox style="mso-next-textbox:#Text Box 12">
              <w:txbxContent>
                <w:p w:rsidR="00115CFE" w:rsidRDefault="00115CFE" w:rsidP="001B6E15">
                  <w:pPr>
                    <w:jc w:val="center"/>
                    <w:rPr>
                      <w:rFonts w:ascii="Georgia" w:hAnsi="Georgia"/>
                      <w:sz w:val="48"/>
                      <w:szCs w:val="48"/>
                    </w:rPr>
                  </w:pPr>
                  <w:r>
                    <w:rPr>
                      <w:rFonts w:ascii="Georgia" w:hAnsi="Georgia"/>
                      <w:sz w:val="48"/>
                      <w:szCs w:val="48"/>
                    </w:rPr>
                    <w:t>For Outstanding Work in Humanities and Fine Arts</w:t>
                  </w:r>
                </w:p>
                <w:p w:rsidR="00115CFE" w:rsidRPr="00087318" w:rsidRDefault="00115CFE" w:rsidP="001B6E15">
                  <w:pPr>
                    <w:jc w:val="center"/>
                    <w:rPr>
                      <w:rFonts w:ascii="Georgia" w:hAnsi="Georgia"/>
                      <w:sz w:val="48"/>
                      <w:szCs w:val="48"/>
                    </w:rPr>
                  </w:pPr>
                </w:p>
              </w:txbxContent>
            </v:textbox>
            <w10:wrap anchorx="margin"/>
          </v:shape>
        </w:pict>
      </w:r>
      <w:r w:rsidR="00034532">
        <w:rPr>
          <w:noProof/>
          <w:lang w:eastAsia="en-US"/>
        </w:rPr>
        <w:pict>
          <v:group id="Group 34" o:spid="_x0000_s1037" style="position:absolute;margin-left:416.5pt;margin-top:386.75pt;width:286.75pt;height:21.6pt;z-index:251679744" coordorigin="9603,10030" coordsize="562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">
            <v:shape id="Text Box 28" o:spid="_x0000_s1038" type="#_x0000_t202" style="position:absolute;left:10257;top:10030;width:4320;height:432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>
                <w:txbxContent>
                  <w:p w:rsidR="00115CFE" w:rsidRPr="00C52AC7" w:rsidRDefault="00115CFE" w:rsidP="00EB4BB6">
                    <w:pPr>
                      <w:jc w:val="center"/>
                      <w:rPr>
                        <w:rFonts w:ascii="Georgia" w:hAnsi="Georgia"/>
                        <w:sz w:val="24"/>
                        <w:szCs w:val="24"/>
                      </w:rPr>
                    </w:pPr>
                    <w:r>
                      <w:rPr>
                        <w:rFonts w:ascii="Georgia" w:hAnsi="Georgia"/>
                        <w:sz w:val="24"/>
                        <w:szCs w:val="24"/>
                      </w:rPr>
                      <w:t>Associate Dean of Arts and Sciences</w:t>
                    </w:r>
                  </w:p>
                </w:txbxContent>
              </v:textbox>
            </v:shape>
            <v:shape id="AutoShape 29" o:spid="_x0000_s1039" type="#_x0000_t32" style="position:absolute;left:9603;top:10030;width:56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</v:group>
        </w:pict>
      </w:r>
      <w:r w:rsidR="00034532">
        <w:rPr>
          <w:noProof/>
          <w:lang w:eastAsia="en-US"/>
        </w:rPr>
        <w:pict>
          <v:shape id="Text Box 30" o:spid="_x0000_s1026" type="#_x0000_t202" style="position:absolute;margin-left:0;margin-top:309.7pt;width:526.35pt;height:28.8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" filled="f" stroked="f">
            <v:textbox style="mso-next-textbox:#Text Box 30">
              <w:txbxContent>
                <w:p w:rsidR="00115CFE" w:rsidRPr="00087318" w:rsidRDefault="009D59E6" w:rsidP="00F07600">
                  <w:pPr>
                    <w:jc w:val="center"/>
                    <w:rPr>
                      <w:rFonts w:ascii="Georgia" w:hAnsi="Georgia"/>
                      <w:i/>
                      <w:sz w:val="32"/>
                      <w:szCs w:val="32"/>
                    </w:rPr>
                  </w:pPr>
                  <w:r>
                    <w:rPr>
                      <w:rFonts w:ascii="Georgia" w:hAnsi="Georgia"/>
                      <w:i/>
                      <w:sz w:val="32"/>
                      <w:szCs w:val="32"/>
                    </w:rPr>
                    <w:t>Given</w:t>
                  </w:r>
                  <w:r w:rsidR="00115CFE">
                    <w:rPr>
                      <w:rFonts w:ascii="Georgia" w:hAnsi="Georgia"/>
                      <w:i/>
                      <w:sz w:val="32"/>
                      <w:szCs w:val="32"/>
                    </w:rPr>
                    <w:t xml:space="preserve"> </w:t>
                  </w:r>
                  <w:r w:rsidR="00DE1119">
                    <w:rPr>
                      <w:rFonts w:ascii="Georgia" w:hAnsi="Georgia"/>
                      <w:i/>
                      <w:sz w:val="32"/>
                      <w:szCs w:val="32"/>
                    </w:rPr>
                    <w:t xml:space="preserve">this </w:t>
                  </w:r>
                  <w:r w:rsidR="00027D5B">
                    <w:rPr>
                      <w:rFonts w:ascii="Georgia" w:hAnsi="Georgia"/>
                      <w:i/>
                      <w:sz w:val="32"/>
                      <w:szCs w:val="32"/>
                    </w:rPr>
                    <w:t>twenty third day of April, Two Thousand Twelve</w:t>
                  </w:r>
                </w:p>
              </w:txbxContent>
            </v:textbox>
            <w10:wrap anchorx="margin"/>
          </v:shape>
        </w:pict>
      </w:r>
      <w:r w:rsidR="00034532">
        <w:rPr>
          <w:noProof/>
          <w:lang w:eastAsia="en-US"/>
        </w:rPr>
        <w:pict>
          <v:shape id="Text Box 8" o:spid="_x0000_s1028" type="#_x0000_t202" style="position:absolute;margin-left:0;margin-top:142.15pt;width:612pt;height:114.2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Mqug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" filled="f" stroked="f">
            <v:textbox style="mso-next-textbox:#Text Box 8">
              <w:txbxContent>
                <w:p w:rsidR="00115CFE" w:rsidRPr="00115CFE" w:rsidRDefault="00395E51" w:rsidP="000751FE">
                  <w:pPr>
                    <w:jc w:val="center"/>
                    <w:rPr>
                      <w:rFonts w:ascii="Brush Script MT" w:hAnsi="Brush Script MT"/>
                      <w:sz w:val="144"/>
                      <w:szCs w:val="144"/>
                    </w:rPr>
                  </w:pPr>
                  <w:r>
                    <w:rPr>
                      <w:rFonts w:ascii="Brush Script MT" w:hAnsi="Brush Script MT"/>
                      <w:sz w:val="144"/>
                      <w:szCs w:val="144"/>
                    </w:rPr>
                    <w:t>Brett Kernick</w:t>
                  </w:r>
                </w:p>
              </w:txbxContent>
            </v:textbox>
            <w10:wrap anchorx="margin"/>
          </v:shape>
        </w:pict>
      </w:r>
      <w:r w:rsidR="00034532">
        <w:rPr>
          <w:noProof/>
          <w:lang w:eastAsia="en-US"/>
        </w:rPr>
        <w:pict>
          <v:shape id="Text Box 6" o:spid="_x0000_s1029" type="#_x0000_t202" style="position:absolute;margin-left:0;margin-top:128.4pt;width:661.75pt;height:35.7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" filled="f" stroked="f">
            <v:textbox style="mso-next-textbox:#Text Box 6">
              <w:txbxContent>
                <w:p w:rsidR="00115CFE" w:rsidRPr="00275F60" w:rsidRDefault="00115CFE" w:rsidP="002E2CA9">
                  <w:pPr>
                    <w:jc w:val="center"/>
                    <w:rPr>
                      <w:rFonts w:ascii="Old English Text MT" w:hAnsi="Old English Text MT"/>
                      <w:sz w:val="24"/>
                      <w:szCs w:val="24"/>
                    </w:rPr>
                  </w:pPr>
                  <w:r w:rsidRPr="00275F60">
                    <w:rPr>
                      <w:rFonts w:ascii="Old English Text MT" w:hAnsi="Old English Text MT"/>
                      <w:sz w:val="24"/>
                      <w:szCs w:val="24"/>
                    </w:rPr>
                    <w:t>The faculty of Humanities and Fine Arts at Edison State College wish to acknowledge</w:t>
                  </w:r>
                </w:p>
              </w:txbxContent>
            </v:textbox>
            <w10:wrap anchorx="margin"/>
          </v:shape>
        </w:pict>
      </w:r>
      <w:r w:rsidR="00034532">
        <w:rPr>
          <w:noProof/>
          <w:lang w:eastAsia="en-US"/>
        </w:rPr>
        <w:pict>
          <v:shape id="Text Box 3" o:spid="_x0000_s1030" type="#_x0000_t202" style="position:absolute;margin-left:0;margin-top:63.9pt;width:578.5pt;height:64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" filled="f" stroked="f" strokecolor="black [3213]">
            <v:textbox style="mso-next-textbox:#Text Box 3">
              <w:txbxContent>
                <w:p w:rsidR="00115CFE" w:rsidRPr="00E62C1D" w:rsidRDefault="00115CFE" w:rsidP="002E2CA9">
                  <w:pPr>
                    <w:jc w:val="center"/>
                    <w:rPr>
                      <w:rFonts w:ascii="Georgia" w:hAnsi="Georgia"/>
                      <w:i/>
                      <w:sz w:val="72"/>
                      <w:szCs w:val="72"/>
                    </w:rPr>
                  </w:pPr>
                  <w:r w:rsidRPr="00E62C1D">
                    <w:rPr>
                      <w:rFonts w:ascii="Georgia" w:hAnsi="Georgia"/>
                      <w:i/>
                      <w:sz w:val="72"/>
                      <w:szCs w:val="72"/>
                    </w:rPr>
                    <w:t>Certificate of Recognition</w:t>
                  </w:r>
                </w:p>
                <w:p w:rsidR="00115CFE" w:rsidRPr="00E62C1D" w:rsidRDefault="00115CFE" w:rsidP="002E2CA9">
                  <w:pPr>
                    <w:jc w:val="center"/>
                    <w:rPr>
                      <w:rFonts w:ascii="Georgia" w:hAnsi="Georgia"/>
                      <w:i/>
                      <w:sz w:val="28"/>
                      <w:szCs w:val="28"/>
                    </w:rPr>
                  </w:pPr>
                  <w:r w:rsidRPr="00E62C1D">
                    <w:rPr>
                      <w:rFonts w:ascii="Georgia" w:hAnsi="Georgia"/>
                      <w:i/>
                      <w:sz w:val="28"/>
                      <w:szCs w:val="28"/>
                    </w:rPr>
                    <w:t>For Excellence in the Humanities and Fine Arts</w:t>
                  </w:r>
                </w:p>
              </w:txbxContent>
            </v:textbox>
            <w10:wrap anchorx="margin"/>
          </v:shape>
        </w:pict>
      </w:r>
      <w:r w:rsidR="00034532">
        <w:rPr>
          <w:noProof/>
          <w:lang w:eastAsia="en-US"/>
        </w:rPr>
        <w:pict>
          <v:group id="Group 36" o:spid="_x0000_s1031" style="position:absolute;margin-left:179.6pt;margin-top:439.55pt;width:434.85pt;height:39pt;z-index:251680768" coordorigin="2316,10030" coordsize="562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">
            <v:shape id="Text Box 37" o:spid="_x0000_s1032" type="#_x0000_t202" style="position:absolute;left:2826;top:10030;width:46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v:textbox>
                <w:txbxContent>
                  <w:p w:rsidR="00115CFE" w:rsidRPr="00C52AC7" w:rsidRDefault="00526571" w:rsidP="00E62C1D">
                    <w:pPr>
                      <w:jc w:val="center"/>
                      <w:rPr>
                        <w:rFonts w:ascii="Georgia" w:hAnsi="Georgia"/>
                        <w:sz w:val="24"/>
                        <w:szCs w:val="24"/>
                      </w:rPr>
                    </w:pPr>
                    <w:r>
                      <w:rPr>
                        <w:rFonts w:ascii="Georgia" w:hAnsi="Georgia"/>
                        <w:sz w:val="24"/>
                        <w:szCs w:val="24"/>
                      </w:rPr>
                      <w:t>Interim Vice President, Academic Affairs</w:t>
                    </w:r>
                  </w:p>
                </w:txbxContent>
              </v:textbox>
            </v:shape>
            <v:shape id="AutoShape 38" o:spid="_x0000_s1033" type="#_x0000_t32" style="position:absolute;left:2316;top:10030;width:56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</v:group>
        </w:pict>
      </w:r>
      <w:r w:rsidR="00034532">
        <w:rPr>
          <w:noProof/>
          <w:lang w:eastAsia="en-US"/>
        </w:rPr>
        <w:pict>
          <v:group id="Group 33" o:spid="_x0000_s1034" style="position:absolute;margin-left:99.95pt;margin-top:386.7pt;width:264.95pt;height:21.6pt;z-index:251676672" coordorigin="2316,10030" coordsize="562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">
            <v:shape id="Text Box 15" o:spid="_x0000_s1035" type="#_x0000_t202" style="position:absolute;left:2826;top:10030;width:46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115CFE" w:rsidRPr="00C52AC7" w:rsidRDefault="00115CFE" w:rsidP="00EB4BB6">
                    <w:pPr>
                      <w:jc w:val="center"/>
                      <w:rPr>
                        <w:rFonts w:ascii="Georgia" w:hAnsi="Georgia"/>
                        <w:sz w:val="24"/>
                        <w:szCs w:val="24"/>
                      </w:rPr>
                    </w:pPr>
                    <w:r>
                      <w:rPr>
                        <w:rFonts w:ascii="Georgia" w:hAnsi="Georgia"/>
                        <w:sz w:val="24"/>
                        <w:szCs w:val="24"/>
                      </w:rPr>
                      <w:t>Nominating Faculty</w:t>
                    </w:r>
                  </w:p>
                </w:txbxContent>
              </v:textbox>
            </v:shape>
            <v:shape id="AutoShape 13" o:spid="_x0000_s1036" type="#_x0000_t32" style="position:absolute;left:2316;top:10030;width:56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</v:group>
        </w:pict>
      </w:r>
      <w:r w:rsidR="00034532">
        <w:rPr>
          <w:noProof/>
          <w:lang w:eastAsia="en-US"/>
        </w:rPr>
        <w:pict>
          <v:shape id="Text Box 4" o:spid="_x0000_s1040" type="#_x0000_t202" style="position:absolute;margin-left:0;margin-top:92.15pt;width:388.25pt;height:28.8pt;z-index:25165926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" filled="f" stroked="f">
            <v:textbox>
              <w:txbxContent>
                <w:p w:rsidR="00115CFE" w:rsidRPr="00E62C1D" w:rsidRDefault="00115CFE" w:rsidP="00E62C1D">
                  <w:pPr>
                    <w:rPr>
                      <w:szCs w:val="32"/>
                    </w:rPr>
                  </w:pPr>
                </w:p>
              </w:txbxContent>
            </v:textbox>
            <w10:wrap anchorx="margin"/>
          </v:shape>
        </w:pict>
      </w:r>
    </w:p>
    <w:sectPr w:rsidR="0027449C" w:rsidSect="00B531F3">
      <w:pgSz w:w="16839" w:h="11907" w:orient="landscape" w:code="9"/>
      <w:pgMar w:top="360" w:right="360" w:bottom="360" w:left="36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E62C1D"/>
    <w:rsid w:val="00027D5B"/>
    <w:rsid w:val="00034532"/>
    <w:rsid w:val="000751FE"/>
    <w:rsid w:val="00087318"/>
    <w:rsid w:val="000F675A"/>
    <w:rsid w:val="00115CFE"/>
    <w:rsid w:val="00171E5D"/>
    <w:rsid w:val="001B6E15"/>
    <w:rsid w:val="00215857"/>
    <w:rsid w:val="0027449C"/>
    <w:rsid w:val="00275F60"/>
    <w:rsid w:val="002E2CA9"/>
    <w:rsid w:val="00395E51"/>
    <w:rsid w:val="004355CB"/>
    <w:rsid w:val="0044074F"/>
    <w:rsid w:val="004619F1"/>
    <w:rsid w:val="004F03F8"/>
    <w:rsid w:val="00504FB4"/>
    <w:rsid w:val="00526571"/>
    <w:rsid w:val="00562B64"/>
    <w:rsid w:val="00564023"/>
    <w:rsid w:val="006A04ED"/>
    <w:rsid w:val="006C51D7"/>
    <w:rsid w:val="006F46B8"/>
    <w:rsid w:val="0075183E"/>
    <w:rsid w:val="007839EA"/>
    <w:rsid w:val="007C3B63"/>
    <w:rsid w:val="007F25EB"/>
    <w:rsid w:val="008454E1"/>
    <w:rsid w:val="008B315B"/>
    <w:rsid w:val="009B1C56"/>
    <w:rsid w:val="009D59E6"/>
    <w:rsid w:val="00A16572"/>
    <w:rsid w:val="00A76467"/>
    <w:rsid w:val="00AC63EE"/>
    <w:rsid w:val="00B531F3"/>
    <w:rsid w:val="00B94A2E"/>
    <w:rsid w:val="00C52AC7"/>
    <w:rsid w:val="00C63E2C"/>
    <w:rsid w:val="00CD0F8D"/>
    <w:rsid w:val="00D62172"/>
    <w:rsid w:val="00DA4402"/>
    <w:rsid w:val="00DE1119"/>
    <w:rsid w:val="00E62C1D"/>
    <w:rsid w:val="00E925BE"/>
    <w:rsid w:val="00E938E2"/>
    <w:rsid w:val="00EB4BB6"/>
    <w:rsid w:val="00EC0F67"/>
    <w:rsid w:val="00F07600"/>
    <w:rsid w:val="00F1780A"/>
    <w:rsid w:val="00F31290"/>
    <w:rsid w:val="00FD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>
      <o:colormru v:ext="edit" colors="#ffffe5"/>
    </o:shapedefaults>
    <o:shapelayout v:ext="edit">
      <o:idmap v:ext="edit" data="1"/>
      <o:rules v:ext="edit">
        <o:r id="V:Rule4" type="connector" idref="#AutoShape 29"/>
        <o:r id="V:Rule5" type="connector" idref="#AutoShape 13"/>
        <o:r id="V:Rule6" type="connector" idref="#AutoShape 38"/>
        <o:r id="V:Rule7" type="connector" idref="#AutoShape 38"/>
        <o:r id="V:Rule8" type="connector" idref="#AutoShape 29"/>
        <o:r id="V:Rule9" type="connector" idref="#AutoShape 13"/>
        <o:r id="V:Rule10" type="connector" idref="#AutoShape 38"/>
        <o:r id="V:Rule11" type="connector" idref="#AutoShape 29"/>
        <o:r id="V:Rule12" type="connector" idref="#AutoShape 13"/>
        <o:r id="V:Rule13" type="connector" idref="#AutoShape 29"/>
        <o:r id="V:Rule14" type="connector" idref="#AutoShape 38"/>
        <o:r id="V:Rule15" type="connector" idref="#AutoShape 13"/>
        <o:r id="V:Rule32" type="connector" idref="#AutoShape 38"/>
        <o:r id="V:Rule34" type="connector" idref="#AutoShape 29"/>
        <o:r id="V:Rule36" type="connector" idref="#AutoShape 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5B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518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5B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518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irculation\Application%20Data\Microsoft\Templates\TP030006984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6" ma:contentTypeDescription="Create a new document." ma:contentTypeScope="" ma:versionID="e4a5fc713301fd121d9c49aa2472189d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FEAC7-89CE-4F03-BAD0-484E50717D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2E011B-1B14-401C-BE22-77EA85530B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3A5BF6-D76A-412A-B564-A6A2E95621DC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95556B8F-C4C0-46E2-9555-FA9E7DF3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TP030006984(2).dotx</Template>
  <TotalTime>10</TotalTime>
  <Pages>5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State College</dc:creator>
  <cp:keywords/>
  <dc:description/>
  <cp:lastModifiedBy>Circ Desk Computer</cp:lastModifiedBy>
  <cp:revision>4</cp:revision>
  <cp:lastPrinted>2011-03-18T15:39:00Z</cp:lastPrinted>
  <dcterms:created xsi:type="dcterms:W3CDTF">2012-04-23T14:34:00Z</dcterms:created>
  <dcterms:modified xsi:type="dcterms:W3CDTF">2012-04-23T14:44:00Z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TC300069849990</vt:lpwstr>
  </property>
</Properties>
</file>