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F" w:rsidRDefault="002D56AF" w:rsidP="002D56A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D6E6" wp14:editId="128DF386">
                <wp:simplePos x="0" y="0"/>
                <wp:positionH relativeFrom="margin">
                  <wp:posOffset>1678940</wp:posOffset>
                </wp:positionH>
                <wp:positionV relativeFrom="paragraph">
                  <wp:posOffset>3933190</wp:posOffset>
                </wp:positionV>
                <wp:extent cx="6684645" cy="365760"/>
                <wp:effectExtent l="254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Awarded this 24</w:t>
                            </w:r>
                            <w:r w:rsidRPr="00115CFE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March,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32.2pt;margin-top:309.7pt;width:526.3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    <v:textbox>
                  <w:txbxContent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Awarded this 24</w:t>
                      </w:r>
                      <w:r w:rsidRPr="00115CFE">
                        <w:rPr>
                          <w:rFonts w:ascii="Georgia" w:hAnsi="Georgia"/>
                          <w:i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March,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41778" wp14:editId="7FC554D8">
                <wp:simplePos x="0" y="0"/>
                <wp:positionH relativeFrom="margin">
                  <wp:posOffset>2268220</wp:posOffset>
                </wp:positionH>
                <wp:positionV relativeFrom="paragraph">
                  <wp:posOffset>3050540</wp:posOffset>
                </wp:positionV>
                <wp:extent cx="5943600" cy="1119505"/>
                <wp:effectExtent l="1270" t="2540" r="0" b="190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8.6pt;margin-top:240.2pt;width:468pt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    <v:textbox>
                  <w:txbxContent>
                    <w:p w:rsidR="002D56AF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4E525" wp14:editId="63E78DE3">
                <wp:simplePos x="0" y="0"/>
                <wp:positionH relativeFrom="margin">
                  <wp:posOffset>1158875</wp:posOffset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3175" b="19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115CFE" w:rsidRDefault="002D56AF" w:rsidP="002D56AF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Filkowski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1.25pt;margin-top:142.15pt;width:612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    <v:textbox>
                  <w:txbxContent>
                    <w:p w:rsidR="002D56AF" w:rsidRPr="00115CFE" w:rsidRDefault="002D56AF" w:rsidP="002D56AF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William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Filkowski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B2850" wp14:editId="09865FA8">
                <wp:simplePos x="0" y="0"/>
                <wp:positionH relativeFrom="margin">
                  <wp:posOffset>915670</wp:posOffset>
                </wp:positionH>
                <wp:positionV relativeFrom="paragraph">
                  <wp:posOffset>1630680</wp:posOffset>
                </wp:positionV>
                <wp:extent cx="8404225" cy="453390"/>
                <wp:effectExtent l="1270" t="1905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6AF" w:rsidRPr="0018765B" w:rsidRDefault="002D56AF" w:rsidP="002D56AF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765B"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2.1pt;margin-top:128.4pt;width:661.7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    <v:textbox>
                  <w:txbxContent>
                    <w:p w:rsidR="002D56AF" w:rsidRPr="0018765B" w:rsidRDefault="002D56AF" w:rsidP="002D56AF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765B"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0544D" wp14:editId="247EBE27">
                <wp:simplePos x="0" y="0"/>
                <wp:positionH relativeFrom="margin">
                  <wp:posOffset>1341120</wp:posOffset>
                </wp:positionH>
                <wp:positionV relativeFrom="paragraph">
                  <wp:posOffset>811530</wp:posOffset>
                </wp:positionV>
                <wp:extent cx="7346950" cy="819150"/>
                <wp:effectExtent l="0" t="190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5.6pt;margin-top:63.9pt;width:578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    <v:textbox>
                  <w:txbxContent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51B025" wp14:editId="31DF3AFB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13970" t="10160" r="6985" b="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Lee Campus Vice President of Instruction, District Dean Arts and sciences/Professional and technical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1" style="position:absolute;margin-left:179.6pt;margin-top:439.55pt;width:434.85pt;height:39pt;z-index:25166745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    <v:shape id="Text Box 37" o:spid="_x0000_s103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Lee Campus Vice President of Instruction, District Dean Arts and sciences/Professional and technical Studies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E68A38" wp14:editId="36517AC9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2316" y="10030"/>
                          <a:chExt cx="5626" cy="43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margin-left:99.95pt;margin-top:386.7pt;width:276.5pt;height:21.6pt;z-index:25166540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">
                <v:shape id="Text Box 15" o:spid="_x0000_s1035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36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E02ED5" wp14:editId="29719BF7">
                <wp:simplePos x="0" y="0"/>
                <wp:positionH relativeFrom="column">
                  <wp:posOffset>5289550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9603" y="10030"/>
                          <a:chExt cx="5626" cy="432"/>
                        </a:xfrm>
                      </wpg:grpSpPr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7" style="position:absolute;margin-left:416.5pt;margin-top:386.7pt;width:276.5pt;height:21.6pt;z-index:25166643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Cs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">
                <v:shape id="Text Box 28" o:spid="_x0000_s1038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39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0C81" wp14:editId="6CE1660F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0;margin-top:92.15pt;width:388.25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Tkug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" filled="f" stroked="f">
                <v:textbox>
                  <w:txbxContent>
                    <w:p w:rsidR="002D56AF" w:rsidRPr="00E62C1D" w:rsidRDefault="002D56AF" w:rsidP="002D56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6AF" w:rsidRDefault="002D56AF">
      <w:r>
        <w:br w:type="page"/>
      </w:r>
    </w:p>
    <w:p w:rsidR="002D56AF" w:rsidRDefault="002D56AF" w:rsidP="002D56A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1D6E6" wp14:editId="128DF386">
                <wp:simplePos x="0" y="0"/>
                <wp:positionH relativeFrom="margin">
                  <wp:posOffset>1678940</wp:posOffset>
                </wp:positionH>
                <wp:positionV relativeFrom="paragraph">
                  <wp:posOffset>3933190</wp:posOffset>
                </wp:positionV>
                <wp:extent cx="6684645" cy="365760"/>
                <wp:effectExtent l="254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Awarded this 24</w:t>
                            </w:r>
                            <w:r w:rsidRPr="00115CFE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March,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2.2pt;margin-top:309.7pt;width:526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KvAIAAMI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" filled="f" stroked="f">
                <v:textbox>
                  <w:txbxContent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Awarded this 24</w:t>
                      </w:r>
                      <w:r w:rsidRPr="00115CFE">
                        <w:rPr>
                          <w:rFonts w:ascii="Georgia" w:hAnsi="Georgia"/>
                          <w:i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March,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41778" wp14:editId="7FC554D8">
                <wp:simplePos x="0" y="0"/>
                <wp:positionH relativeFrom="margin">
                  <wp:posOffset>2268220</wp:posOffset>
                </wp:positionH>
                <wp:positionV relativeFrom="paragraph">
                  <wp:posOffset>3050540</wp:posOffset>
                </wp:positionV>
                <wp:extent cx="5943600" cy="1119505"/>
                <wp:effectExtent l="1270" t="2540" r="0" b="190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8.6pt;margin-top:240.2pt;width:468pt;height:88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tuyHYAgAA+wUAAA4AAAAAAAAAAAAAAAAA&#10;LgIAAGRycy9lMm9Eb2MueG1sUEsBAi0AFAAGAAgAAAAhAJotpyvkAAAADAEAAA8AAAAAAAAAAAAA&#10;AAAAMgUAAGRycy9kb3ducmV2LnhtbFBLBQYAAAAABAAEAPMAAABDBgAAAAA=&#10;" filled="f" stroked="f" strokecolor="black [3213]">
                <v:textbox>
                  <w:txbxContent>
                    <w:p w:rsidR="002D56AF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4E525" wp14:editId="63E78DE3">
                <wp:simplePos x="0" y="0"/>
                <wp:positionH relativeFrom="margin">
                  <wp:posOffset>1158875</wp:posOffset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3175" b="19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115CFE" w:rsidRDefault="002D56AF" w:rsidP="002D56AF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Krista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Geis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1.25pt;margin-top:142.15pt;width:612pt;height:11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HXuQIAAMM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" filled="f" stroked="f">
                <v:textbox>
                  <w:txbxContent>
                    <w:p w:rsidR="002D56AF" w:rsidRPr="00115CFE" w:rsidRDefault="002D56AF" w:rsidP="002D56AF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Krista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Geis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B2850" wp14:editId="09865FA8">
                <wp:simplePos x="0" y="0"/>
                <wp:positionH relativeFrom="margin">
                  <wp:posOffset>915670</wp:posOffset>
                </wp:positionH>
                <wp:positionV relativeFrom="paragraph">
                  <wp:posOffset>1630680</wp:posOffset>
                </wp:positionV>
                <wp:extent cx="8404225" cy="453390"/>
                <wp:effectExtent l="1270" t="1905" r="0" b="190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6AF" w:rsidRPr="0018765B" w:rsidRDefault="002D56AF" w:rsidP="002D56AF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765B"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2.1pt;margin-top:128.4pt;width:661.75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7b9AIAAIM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y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/1Q29GxkjeyfIIa&#10;VBJKBAoNOjdMaql+YNRDF0yx/r6jimHUfBBQx3FIiG2bbkHG0wgW6vJkc3lCRQGuUmwwGqaZGVrt&#10;rlN8W8NLQ+cQcgG1X3FXlrZJDKiAkl1Ap3PkDl3ZttLLtbM6/zv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2k6u&#10;2/QCAACDBgAADgAAAAAAAAAAAAAAAAAuAgAAZHJzL2Uyb0RvYy54bWxQSwECLQAUAAYACAAAACEA&#10;7BPGK98AAAAMAQAADwAAAAAAAAAAAAAAAABOBQAAZHJzL2Rvd25yZXYueG1sUEsFBgAAAAAEAAQA&#10;8wAAAFoGAAAAAA==&#10;" filled="f" stroked="f">
                <v:textbox>
                  <w:txbxContent>
                    <w:p w:rsidR="002D56AF" w:rsidRPr="0018765B" w:rsidRDefault="002D56AF" w:rsidP="002D56AF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765B"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0544D" wp14:editId="247EBE27">
                <wp:simplePos x="0" y="0"/>
                <wp:positionH relativeFrom="margin">
                  <wp:posOffset>1341120</wp:posOffset>
                </wp:positionH>
                <wp:positionV relativeFrom="paragraph">
                  <wp:posOffset>811530</wp:posOffset>
                </wp:positionV>
                <wp:extent cx="7346950" cy="819150"/>
                <wp:effectExtent l="0" t="1905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5.6pt;margin-top:63.9pt;width:578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" filled="f" stroked="f" strokecolor="black [3213]">
                <v:textbox>
                  <w:txbxContent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51B025" wp14:editId="31DF3AFB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13970" t="10160" r="6985" b="0"/>
                <wp:wrapNone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Lee Campus Vice President of Instruction, District Dean Arts and sciences/Professional and technical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179.6pt;margin-top:439.55pt;width:434.85pt;height:39pt;z-index:25167769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">
                <v:shape id="Text Box 37" o:spid="_x0000_s1047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Lee Campus Vice President of Instruction, District Dean Arts and sciences/Professional and technical Studies</w:t>
                        </w:r>
                      </w:p>
                    </w:txbxContent>
                  </v:textbox>
                </v:shape>
                <v:shape id="AutoShape 38" o:spid="_x0000_s1048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9150D" wp14:editId="74795EA6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3175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92.15pt;width:388.25pt;height:2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" filled="f" stroked="f">
                <v:textbox>
                  <w:txbxContent>
                    <w:p w:rsidR="002D56AF" w:rsidRPr="00E62C1D" w:rsidRDefault="002D56AF" w:rsidP="002D56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6AF" w:rsidRDefault="007A214A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3BD524" wp14:editId="196CA5FD">
                <wp:simplePos x="0" y="0"/>
                <wp:positionH relativeFrom="column">
                  <wp:posOffset>5239014</wp:posOffset>
                </wp:positionH>
                <wp:positionV relativeFrom="paragraph">
                  <wp:posOffset>4741545</wp:posOffset>
                </wp:positionV>
                <wp:extent cx="3510915" cy="274320"/>
                <wp:effectExtent l="0" t="0" r="13335" b="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274320"/>
                          <a:chOff x="9603" y="10030"/>
                          <a:chExt cx="5626" cy="432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412.5pt;margin-top:373.35pt;width:276.45pt;height:21.6pt;z-index:25167667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">
                <v:shape id="Text Box 28" o:spid="_x0000_s1051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52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1E4124" wp14:editId="22B5CB0F">
                <wp:simplePos x="0" y="0"/>
                <wp:positionH relativeFrom="column">
                  <wp:posOffset>1158611</wp:posOffset>
                </wp:positionH>
                <wp:positionV relativeFrom="paragraph">
                  <wp:posOffset>4741545</wp:posOffset>
                </wp:positionV>
                <wp:extent cx="3510915" cy="274320"/>
                <wp:effectExtent l="0" t="0" r="13335" b="0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274320"/>
                          <a:chOff x="2316" y="10030"/>
                          <a:chExt cx="5626" cy="432"/>
                        </a:xfrm>
                      </wpg:grpSpPr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margin-left:91.25pt;margin-top:373.35pt;width:276.45pt;height:21.6pt;z-index:25167564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">
                <v:shape id="Text Box 15" o:spid="_x0000_s1054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55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 w:rsidR="002D56AF">
        <w:br w:type="page"/>
      </w:r>
    </w:p>
    <w:p w:rsidR="002D56AF" w:rsidRDefault="002D56AF" w:rsidP="002D56A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1D6E6" wp14:editId="128DF386">
                <wp:simplePos x="0" y="0"/>
                <wp:positionH relativeFrom="margin">
                  <wp:posOffset>1678940</wp:posOffset>
                </wp:positionH>
                <wp:positionV relativeFrom="paragraph">
                  <wp:posOffset>3933190</wp:posOffset>
                </wp:positionV>
                <wp:extent cx="6684645" cy="365760"/>
                <wp:effectExtent l="254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Awarded this 24</w:t>
                            </w:r>
                            <w:r w:rsidRPr="00115CFE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March,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2.2pt;margin-top:309.7pt;width:526.3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H5vgIAAMM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" filled="f" stroked="f">
                <v:textbox>
                  <w:txbxContent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Awarded this 24</w:t>
                      </w:r>
                      <w:r w:rsidRPr="00115CFE">
                        <w:rPr>
                          <w:rFonts w:ascii="Georgia" w:hAnsi="Georgia"/>
                          <w:i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March,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41778" wp14:editId="7FC554D8">
                <wp:simplePos x="0" y="0"/>
                <wp:positionH relativeFrom="margin">
                  <wp:posOffset>2268220</wp:posOffset>
                </wp:positionH>
                <wp:positionV relativeFrom="paragraph">
                  <wp:posOffset>3050540</wp:posOffset>
                </wp:positionV>
                <wp:extent cx="5943600" cy="1119505"/>
                <wp:effectExtent l="1270" t="2540" r="0" b="190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78.6pt;margin-top:240.2pt;width:468pt;height: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" filled="f" stroked="f" strokecolor="black [3213]">
                <v:textbox>
                  <w:txbxContent>
                    <w:p w:rsidR="002D56AF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4E525" wp14:editId="63E78DE3">
                <wp:simplePos x="0" y="0"/>
                <wp:positionH relativeFrom="margin">
                  <wp:posOffset>1158875</wp:posOffset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3175" b="190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115CFE" w:rsidRDefault="00A55DEB" w:rsidP="002D56AF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Brittany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Albury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91.25pt;margin-top:142.15pt;width:612pt;height:11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ZHuw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" filled="f" stroked="f">
                <v:textbox>
                  <w:txbxContent>
                    <w:p w:rsidR="002D56AF" w:rsidRPr="00115CFE" w:rsidRDefault="00A55DEB" w:rsidP="002D56AF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Brittany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Albury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B2850" wp14:editId="09865FA8">
                <wp:simplePos x="0" y="0"/>
                <wp:positionH relativeFrom="margin">
                  <wp:posOffset>915670</wp:posOffset>
                </wp:positionH>
                <wp:positionV relativeFrom="paragraph">
                  <wp:posOffset>1630680</wp:posOffset>
                </wp:positionV>
                <wp:extent cx="8404225" cy="453390"/>
                <wp:effectExtent l="1270" t="1905" r="0" b="190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6AF" w:rsidRPr="0018765B" w:rsidRDefault="002D56AF" w:rsidP="002D56AF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765B"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2.1pt;margin-top:128.4pt;width:661.7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7V9AIAAIM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OUzO&#10;1fQCAACDBgAADgAAAAAAAAAAAAAAAAAuAgAAZHJzL2Uyb0RvYy54bWxQSwECLQAUAAYACAAAACEA&#10;7BPGK98AAAAMAQAADwAAAAAAAAAAAAAAAABOBQAAZHJzL2Rvd25yZXYueG1sUEsFBgAAAAAEAAQA&#10;8wAAAFoGAAAAAA==&#10;" filled="f" stroked="f">
                <v:textbox>
                  <w:txbxContent>
                    <w:p w:rsidR="002D56AF" w:rsidRPr="0018765B" w:rsidRDefault="002D56AF" w:rsidP="002D56AF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765B"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0544D" wp14:editId="247EBE27">
                <wp:simplePos x="0" y="0"/>
                <wp:positionH relativeFrom="margin">
                  <wp:posOffset>1341120</wp:posOffset>
                </wp:positionH>
                <wp:positionV relativeFrom="paragraph">
                  <wp:posOffset>811530</wp:posOffset>
                </wp:positionV>
                <wp:extent cx="7346950" cy="819150"/>
                <wp:effectExtent l="0" t="1905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05.6pt;margin-top:63.9pt;width:578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" filled="f" stroked="f" strokecolor="black [3213]">
                <v:textbox>
                  <w:txbxContent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51B025" wp14:editId="31DF3AFB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13970" t="10160" r="698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Lee Campus Vice President of Instruction, District Dean Arts and sciences/Professional and technical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1" style="position:absolute;margin-left:179.6pt;margin-top:439.55pt;width:434.85pt;height:39pt;z-index:25168793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DTl3cQowMAANMJAAAOAAAAAAAAAAAAAAAAAC4CAABkcnMvZTJvRG9jLnhtbFBLAQItABQA&#10;BgAIAAAAIQB7ql0P4wAAAAwBAAAPAAAAAAAAAAAAAAAAAP0FAABkcnMvZG93bnJldi54bWxQSwUG&#10;AAAAAAQABADzAAAADQcAAAAA&#10;">
                <v:shape id="Text Box 37" o:spid="_x0000_s106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Lee Campus Vice President of Instruction, District Dean Arts and sciences/Professional and technical Studies</w:t>
                        </w:r>
                      </w:p>
                    </w:txbxContent>
                  </v:textbox>
                </v:shape>
                <v:shape id="AutoShape 38" o:spid="_x0000_s106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E68A38" wp14:editId="36517AC9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2316" y="10030"/>
                          <a:chExt cx="5626" cy="432"/>
                        </a:xfrm>
                      </wpg:grpSpPr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margin-left:99.95pt;margin-top:386.7pt;width:276.5pt;height:21.6pt;z-index:25168588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">
                <v:shape id="Text Box 15" o:spid="_x0000_s1065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66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E02ED5" wp14:editId="29719BF7">
                <wp:simplePos x="0" y="0"/>
                <wp:positionH relativeFrom="column">
                  <wp:posOffset>5289550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9603" y="10030"/>
                          <a:chExt cx="5626" cy="432"/>
                        </a:xfrm>
                      </wpg:grpSpPr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416.5pt;margin-top:386.7pt;width:276.5pt;height:21.6pt;z-index:25168691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">
                <v:shape id="Text Box 28" o:spid="_x0000_s1068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69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90C81" wp14:editId="6CE1660F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3175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0;margin-top:92.15pt;width:388.25pt;height:28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Xb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" filled="f" stroked="f">
                <v:textbox>
                  <w:txbxContent>
                    <w:p w:rsidR="002D56AF" w:rsidRPr="00E62C1D" w:rsidRDefault="002D56AF" w:rsidP="002D56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6AF" w:rsidRDefault="002D56AF">
      <w:r>
        <w:br w:type="page"/>
      </w:r>
    </w:p>
    <w:p w:rsidR="002D56AF" w:rsidRDefault="002D56AF" w:rsidP="002D56A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1D6E6" wp14:editId="128DF386">
                <wp:simplePos x="0" y="0"/>
                <wp:positionH relativeFrom="margin">
                  <wp:posOffset>1678940</wp:posOffset>
                </wp:positionH>
                <wp:positionV relativeFrom="paragraph">
                  <wp:posOffset>3933190</wp:posOffset>
                </wp:positionV>
                <wp:extent cx="6684645" cy="365760"/>
                <wp:effectExtent l="2540" t="0" r="0" b="0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Awarded this 24</w:t>
                            </w:r>
                            <w:r w:rsidRPr="00115CFE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March,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32.2pt;margin-top:309.7pt;width:526.35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Gtvg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" filled="f" stroked="f">
                <v:textbox>
                  <w:txbxContent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Awarded this 24</w:t>
                      </w:r>
                      <w:r w:rsidRPr="00115CFE">
                        <w:rPr>
                          <w:rFonts w:ascii="Georgia" w:hAnsi="Georgia"/>
                          <w:i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March,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41778" wp14:editId="7FC554D8">
                <wp:simplePos x="0" y="0"/>
                <wp:positionH relativeFrom="margin">
                  <wp:posOffset>2268220</wp:posOffset>
                </wp:positionH>
                <wp:positionV relativeFrom="paragraph">
                  <wp:posOffset>3050540</wp:posOffset>
                </wp:positionV>
                <wp:extent cx="5943600" cy="1119505"/>
                <wp:effectExtent l="1270" t="2540" r="0" b="1905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2D56AF" w:rsidRPr="00087318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78.6pt;margin-top:240.2pt;width:468pt;height:8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H92gIAAPs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" filled="f" stroked="f" strokecolor="black [3213]">
                <v:textbox>
                  <w:txbxContent>
                    <w:p w:rsidR="002D56AF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2D56AF" w:rsidRPr="00087318" w:rsidRDefault="002D56AF" w:rsidP="002D56AF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54E525" wp14:editId="63E78DE3">
                <wp:simplePos x="0" y="0"/>
                <wp:positionH relativeFrom="margin">
                  <wp:posOffset>1158875</wp:posOffset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3175" b="1905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115CFE" w:rsidRDefault="00EC6425" w:rsidP="002D56AF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Becca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 Sherman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1.25pt;margin-top:142.15pt;width:612pt;height:114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pF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" filled="f" stroked="f">
                <v:textbox>
                  <w:txbxContent>
                    <w:p w:rsidR="002D56AF" w:rsidRPr="00115CFE" w:rsidRDefault="00EC6425" w:rsidP="002D56AF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Becca</w:t>
                      </w:r>
                      <w:proofErr w:type="spellEnd"/>
                      <w:r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 Sherman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B2850" wp14:editId="09865FA8">
                <wp:simplePos x="0" y="0"/>
                <wp:positionH relativeFrom="margin">
                  <wp:posOffset>915670</wp:posOffset>
                </wp:positionH>
                <wp:positionV relativeFrom="paragraph">
                  <wp:posOffset>1630680</wp:posOffset>
                </wp:positionV>
                <wp:extent cx="8404225" cy="453390"/>
                <wp:effectExtent l="1270" t="1905" r="0" b="190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6AF" w:rsidRPr="0018765B" w:rsidRDefault="002D56AF" w:rsidP="002D56AF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765B"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72.1pt;margin-top:128.4pt;width:661.75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oKwI&#10;MPQCAACDBgAADgAAAAAAAAAAAAAAAAAuAgAAZHJzL2Uyb0RvYy54bWxQSwECLQAUAAYACAAAACEA&#10;7BPGK98AAAAMAQAADwAAAAAAAAAAAAAAAABOBQAAZHJzL2Rvd25yZXYueG1sUEsFBgAAAAAEAAQA&#10;8wAAAFoGAAAAAA==&#10;" filled="f" stroked="f">
                <v:textbox>
                  <w:txbxContent>
                    <w:p w:rsidR="002D56AF" w:rsidRPr="0018765B" w:rsidRDefault="002D56AF" w:rsidP="002D56AF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765B"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10544D" wp14:editId="247EBE27">
                <wp:simplePos x="0" y="0"/>
                <wp:positionH relativeFrom="margin">
                  <wp:posOffset>1341120</wp:posOffset>
                </wp:positionH>
                <wp:positionV relativeFrom="paragraph">
                  <wp:posOffset>811530</wp:posOffset>
                </wp:positionV>
                <wp:extent cx="7346950" cy="819150"/>
                <wp:effectExtent l="0" t="1905" r="0" b="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2D56AF" w:rsidRPr="00E62C1D" w:rsidRDefault="002D56AF" w:rsidP="002D56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05.6pt;margin-top:63.9pt;width:578.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kFixnVAgAA+QUAAA4AAAAAAAAAAAAAAAAALgIAAGRy&#10;cy9lMm9Eb2MueG1sUEsBAi0AFAAGAAgAAAAhAJBSpzrhAAAADAEAAA8AAAAAAAAAAAAAAAAALwUA&#10;AGRycy9kb3ducmV2LnhtbFBLBQYAAAAABAAEAPMAAAA9BgAAAAA=&#10;" filled="f" stroked="f" strokecolor="black [3213]">
                <v:textbox>
                  <w:txbxContent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2D56AF" w:rsidRPr="00E62C1D" w:rsidRDefault="002D56AF" w:rsidP="002D56AF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D51B025" wp14:editId="31DF3AFB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13970" t="10160" r="6985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Lee Campus Vice President of Instruction, District Dean Arts and sciences/Professional and technical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6" style="position:absolute;margin-left:179.6pt;margin-top:439.55pt;width:434.85pt;height:39pt;z-index:251698176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">
                <v:shape id="Text Box 37" o:spid="_x0000_s1077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Lee Campus Vice President of Instruction, District Dean Arts and sciences/Professional and technical Studies</w:t>
                        </w:r>
                      </w:p>
                    </w:txbxContent>
                  </v:textbox>
                </v:shape>
                <v:shape id="AutoShape 38" o:spid="_x0000_s1078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E68A38" wp14:editId="36517AC9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2316" y="10030"/>
                          <a:chExt cx="5626" cy="432"/>
                        </a:xfrm>
                      </wpg:grpSpPr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9" style="position:absolute;margin-left:99.95pt;margin-top:386.7pt;width:276.5pt;height:21.6pt;z-index:25169612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">
                <v:shape id="Text Box 15" o:spid="_x0000_s1080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81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E02ED5" wp14:editId="29719BF7">
                <wp:simplePos x="0" y="0"/>
                <wp:positionH relativeFrom="column">
                  <wp:posOffset>5289550</wp:posOffset>
                </wp:positionH>
                <wp:positionV relativeFrom="paragraph">
                  <wp:posOffset>4911090</wp:posOffset>
                </wp:positionV>
                <wp:extent cx="3511296" cy="274320"/>
                <wp:effectExtent l="0" t="0" r="13335" b="0"/>
                <wp:wrapNone/>
                <wp:docPr id="5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296" cy="274320"/>
                          <a:chOff x="9603" y="10030"/>
                          <a:chExt cx="5626" cy="432"/>
                        </a:xfrm>
                      </wpg:grpSpPr>
                      <wps:wsp>
                        <wps:cNvPr id="5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AF" w:rsidRPr="00C52AC7" w:rsidRDefault="002D56AF" w:rsidP="002D56AF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2" style="position:absolute;margin-left:416.5pt;margin-top:386.7pt;width:276.5pt;height:21.6pt;z-index:251697152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">
                <v:shape id="Text Box 28" o:spid="_x0000_s1083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D56AF" w:rsidRPr="00C52AC7" w:rsidRDefault="002D56AF" w:rsidP="002D56AF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84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90C81" wp14:editId="6CE1660F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3175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AF" w:rsidRPr="00E62C1D" w:rsidRDefault="002D56AF" w:rsidP="002D56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0;margin-top:92.15pt;width:388.25pt;height:28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" filled="f" stroked="f">
                <v:textbox>
                  <w:txbxContent>
                    <w:p w:rsidR="002D56AF" w:rsidRPr="00E62C1D" w:rsidRDefault="002D56AF" w:rsidP="002D56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49C" w:rsidRPr="002D56AF" w:rsidRDefault="0027449C" w:rsidP="002D56AF">
      <w:bookmarkStart w:id="0" w:name="_GoBack"/>
      <w:bookmarkEnd w:id="0"/>
    </w:p>
    <w:sectPr w:rsidR="0027449C" w:rsidRPr="002D56AF" w:rsidSect="002D56A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1D"/>
    <w:rsid w:val="000751FE"/>
    <w:rsid w:val="00087318"/>
    <w:rsid w:val="00115CFE"/>
    <w:rsid w:val="00171E5D"/>
    <w:rsid w:val="0018765B"/>
    <w:rsid w:val="001B6E15"/>
    <w:rsid w:val="00215857"/>
    <w:rsid w:val="0027449C"/>
    <w:rsid w:val="002D56AF"/>
    <w:rsid w:val="002E2CA9"/>
    <w:rsid w:val="004355CB"/>
    <w:rsid w:val="0044074F"/>
    <w:rsid w:val="004619F1"/>
    <w:rsid w:val="004F03F8"/>
    <w:rsid w:val="00504FB4"/>
    <w:rsid w:val="00562B64"/>
    <w:rsid w:val="00564023"/>
    <w:rsid w:val="006A04ED"/>
    <w:rsid w:val="006F46B8"/>
    <w:rsid w:val="0075183E"/>
    <w:rsid w:val="007839EA"/>
    <w:rsid w:val="007A214A"/>
    <w:rsid w:val="007C3B63"/>
    <w:rsid w:val="007F25EB"/>
    <w:rsid w:val="008454E1"/>
    <w:rsid w:val="008B315B"/>
    <w:rsid w:val="009B1C56"/>
    <w:rsid w:val="00A16572"/>
    <w:rsid w:val="00A55DEB"/>
    <w:rsid w:val="00A76467"/>
    <w:rsid w:val="00AC63EE"/>
    <w:rsid w:val="00B94A2E"/>
    <w:rsid w:val="00C52AC7"/>
    <w:rsid w:val="00C63E2C"/>
    <w:rsid w:val="00CD0F8D"/>
    <w:rsid w:val="00D62172"/>
    <w:rsid w:val="00DA4402"/>
    <w:rsid w:val="00DE1119"/>
    <w:rsid w:val="00E62C1D"/>
    <w:rsid w:val="00E925BE"/>
    <w:rsid w:val="00E938E2"/>
    <w:rsid w:val="00EB4BB6"/>
    <w:rsid w:val="00EC0F67"/>
    <w:rsid w:val="00EC6425"/>
    <w:rsid w:val="00F07600"/>
    <w:rsid w:val="00F1780A"/>
    <w:rsid w:val="00F31290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culation\Application%20Data\Microsoft\Templates\TP03000698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EAC7-89CE-4F03-BAD0-484E50717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E011B-1B14-401C-BE22-77EA8553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A5BF6-D76A-412A-B564-A6A2E95621D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DB56E3DA-D39F-487C-B552-8667F3F8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TP030006984(2).dotx</Template>
  <TotalTime>59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sjkolberg</cp:lastModifiedBy>
  <cp:revision>4</cp:revision>
  <cp:lastPrinted>2011-03-18T15:39:00Z</cp:lastPrinted>
  <dcterms:created xsi:type="dcterms:W3CDTF">2011-11-30T15:26:00Z</dcterms:created>
  <dcterms:modified xsi:type="dcterms:W3CDTF">2011-11-30T16:44:00Z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TC300069849990</vt:lpwstr>
  </property>
</Properties>
</file>