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5C4500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>OTHER ACTION</w:t>
      </w:r>
      <w:r w:rsidR="00FD4DEE" w:rsidRPr="00872D20">
        <w:rPr>
          <w:caps/>
        </w:rPr>
        <w:t xml:space="preserve"> PROPOSAL FORM</w:t>
      </w:r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AREA:</w:t>
      </w:r>
      <w:r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90B5E697C03642E09DDAD5CF4B7A0A0D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2A6311">
            <w:rPr>
              <w:caps/>
            </w:rPr>
            <w:t>SCHOOL OF EDUCATION</w:t>
          </w:r>
        </w:sdtContent>
      </w:sdt>
    </w:p>
    <w:p w:rsidR="00DA6B0E" w:rsidRDefault="00DA6B0E" w:rsidP="00DA6B0E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3913A04E2A454B889509D2D3A0A00BAE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2A6311">
            <w:rPr>
              <w:caps/>
            </w:rPr>
            <w:t>BS MIDDLE GRADES MATHEMATICS EDUCATION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175377E0DB894781A332764EDD41F2B4"/>
          </w:placeholder>
        </w:sdtPr>
        <w:sdtContent>
          <w:r w:rsidR="002A6311">
            <w:rPr>
              <w:caps/>
            </w:rPr>
            <w:t>Mary Robertson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1AD09E9BDC3047BEA4082180254D12FA"/>
          </w:placeholder>
        </w:sdtPr>
        <w:sdtContent>
          <w:r w:rsidR="002A6311">
            <w:rPr>
              <w:caps/>
            </w:rPr>
            <w:t>mary robertson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Pr="00872D20">
        <w:rPr>
          <w:b/>
          <w:caps/>
        </w:rPr>
        <w:t>DATE:</w:t>
      </w:r>
      <w:r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3C4BD094A2454641BAE14925A0CA36E6"/>
          </w:placeholder>
          <w:date w:fullDate="2011-11-04T00:00:00Z">
            <w:dateFormat w:val="M/d/yyyy"/>
            <w:lid w:val="en-US"/>
            <w:storeMappedDataAs w:val="dateTime"/>
            <w:calendar w:val="gregorian"/>
          </w:date>
        </w:sdtPr>
        <w:sdtContent>
          <w:r w:rsidR="002A6311">
            <w:rPr>
              <w:caps/>
            </w:rPr>
            <w:t>11/4/2011</w:t>
          </w:r>
        </w:sdtContent>
      </w:sdt>
    </w:p>
    <w:p w:rsidR="00BE58E1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</w:p>
    <w:p w:rsidR="005C4500" w:rsidRPr="005C4500" w:rsidRDefault="005C4500" w:rsidP="005C4500">
      <w:pPr>
        <w:rPr>
          <w:b/>
        </w:rPr>
      </w:pPr>
      <w:r w:rsidRPr="005C4500">
        <w:rPr>
          <w:b/>
        </w:rPr>
        <w:t>PROPOSED ACTION:   CHECK ALL THAT APPLY</w:t>
      </w:r>
    </w:p>
    <w:p w:rsidR="005C4500" w:rsidRDefault="004D4EFF" w:rsidP="005C4500">
      <w:pPr>
        <w:tabs>
          <w:tab w:val="left" w:pos="1800"/>
        </w:tabs>
        <w:spacing w:after="0"/>
        <w:rPr>
          <w:caps/>
        </w:rPr>
      </w:pPr>
      <w:r w:rsidRPr="004D4EFF">
        <w:rPr>
          <w:cap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18.75pt">
            <v:imagedata r:id="rId8" o:title=""/>
          </v:shape>
        </w:pict>
      </w:r>
      <w:r>
        <w:rPr>
          <w:caps/>
        </w:rPr>
        <w:object w:dxaOrig="225" w:dyaOrig="225">
          <v:shape id="_x0000_i1065" type="#_x0000_t75" style="width:198.75pt;height:18.75pt" o:ole="">
            <v:imagedata r:id="rId9" o:title=""/>
          </v:shape>
          <w:control r:id="rId10" w:name="CheckBox1" w:shapeid="_x0000_i1065"/>
        </w:object>
      </w:r>
    </w:p>
    <w:p w:rsidR="005C4500" w:rsidRDefault="004D4EFF" w:rsidP="005C4500">
      <w:pPr>
        <w:tabs>
          <w:tab w:val="left" w:pos="1800"/>
        </w:tabs>
        <w:spacing w:after="0"/>
        <w:rPr>
          <w:caps/>
        </w:rPr>
      </w:pPr>
      <w:r w:rsidRPr="004D4EFF">
        <w:rPr>
          <w:caps/>
        </w:rPr>
        <w:pict>
          <v:shape id="_x0000_i1028" type="#_x0000_t75" style="width:198.75pt;height:18.75pt">
            <v:imagedata r:id="rId11" o:title=""/>
          </v:shape>
        </w:pict>
      </w:r>
      <w:r>
        <w:rPr>
          <w:caps/>
        </w:rPr>
        <w:object w:dxaOrig="225" w:dyaOrig="225">
          <v:shape id="_x0000_i1067" type="#_x0000_t75" style="width:198.75pt;height:18.75pt" o:ole="">
            <v:imagedata r:id="rId12" o:title=""/>
          </v:shape>
          <w:control r:id="rId13" w:name="CheckBox2" w:shapeid="_x0000_i1067"/>
        </w:object>
      </w:r>
    </w:p>
    <w:p w:rsidR="005C4500" w:rsidRDefault="004D4EFF" w:rsidP="005C4500">
      <w:pPr>
        <w:tabs>
          <w:tab w:val="left" w:pos="1800"/>
        </w:tabs>
        <w:spacing w:after="0"/>
        <w:rPr>
          <w:caps/>
        </w:rPr>
      </w:pPr>
      <w:r w:rsidRPr="004D4EFF">
        <w:rPr>
          <w:caps/>
        </w:rPr>
        <w:pict>
          <v:shape id="_x0000_i1031" type="#_x0000_t75" style="width:211.5pt;height:18.75pt">
            <v:imagedata r:id="rId14" o:title=""/>
          </v:shape>
        </w:pict>
      </w:r>
      <w:r>
        <w:rPr>
          <w:caps/>
        </w:rPr>
        <w:object w:dxaOrig="225" w:dyaOrig="225">
          <v:shape id="_x0000_i1070" type="#_x0000_t75" style="width:211.5pt;height:18.75pt" o:ole="">
            <v:imagedata r:id="rId15" o:title=""/>
          </v:shape>
          <w:control r:id="rId16" w:name="CheckBox3" w:shapeid="_x0000_i1070"/>
        </w:object>
      </w:r>
    </w:p>
    <w:p w:rsidR="005C4500" w:rsidRDefault="004D4EFF" w:rsidP="005C4500">
      <w:pPr>
        <w:tabs>
          <w:tab w:val="left" w:pos="1800"/>
        </w:tabs>
        <w:spacing w:after="0"/>
        <w:rPr>
          <w:caps/>
        </w:rPr>
      </w:pPr>
      <w:r w:rsidRPr="004D4EFF">
        <w:rPr>
          <w:caps/>
        </w:rPr>
        <w:pict>
          <v:shape id="_x0000_i1034" type="#_x0000_t75" style="width:237.75pt;height:18.75pt">
            <v:imagedata r:id="rId17" o:title=""/>
          </v:shape>
        </w:pict>
      </w:r>
      <w:r>
        <w:rPr>
          <w:caps/>
        </w:rPr>
        <w:object w:dxaOrig="225" w:dyaOrig="225">
          <v:shape id="_x0000_i1073" type="#_x0000_t75" style="width:237.75pt;height:18.75pt" o:ole="">
            <v:imagedata r:id="rId18" o:title=""/>
          </v:shape>
          <w:control r:id="rId19" w:name="CheckBox4" w:shapeid="_x0000_i1073"/>
        </w:object>
      </w:r>
    </w:p>
    <w:p w:rsidR="007018A4" w:rsidRDefault="004D4EFF" w:rsidP="005C4500">
      <w:pPr>
        <w:tabs>
          <w:tab w:val="left" w:pos="1800"/>
        </w:tabs>
        <w:spacing w:after="0"/>
        <w:rPr>
          <w:caps/>
        </w:rPr>
      </w:pPr>
      <w:r w:rsidRPr="004D4EFF">
        <w:rPr>
          <w:caps/>
        </w:rPr>
        <w:pict>
          <v:shape id="_x0000_i1037" type="#_x0000_t75" style="width:204pt;height:18.75pt">
            <v:imagedata r:id="rId20" o:title=""/>
          </v:shape>
        </w:pict>
      </w:r>
      <w:r>
        <w:rPr>
          <w:caps/>
        </w:rPr>
        <w:object w:dxaOrig="225" w:dyaOrig="225">
          <v:shape id="_x0000_i1076" type="#_x0000_t75" style="width:204pt;height:18.75pt" o:ole="">
            <v:imagedata r:id="rId21" o:title=""/>
          </v:shape>
          <w:control r:id="rId22" w:name="CheckBox8" w:shapeid="_x0000_i1076"/>
        </w:object>
      </w:r>
    </w:p>
    <w:p w:rsidR="005C4500" w:rsidRDefault="004D4EFF" w:rsidP="005C4500">
      <w:pPr>
        <w:tabs>
          <w:tab w:val="left" w:pos="1800"/>
        </w:tabs>
        <w:spacing w:after="0"/>
        <w:rPr>
          <w:caps/>
        </w:rPr>
      </w:pPr>
      <w:r w:rsidRPr="004D4EFF">
        <w:rPr>
          <w:caps/>
        </w:rPr>
        <w:pict>
          <v:shape id="_x0000_i1040" type="#_x0000_t75" style="width:241.5pt;height:18.75pt">
            <v:imagedata r:id="rId23" o:title=""/>
          </v:shape>
        </w:pict>
      </w:r>
      <w:r>
        <w:rPr>
          <w:caps/>
        </w:rPr>
        <w:object w:dxaOrig="225" w:dyaOrig="225">
          <v:shape id="_x0000_i1079" type="#_x0000_t75" style="width:241.5pt;height:18.75pt" o:ole="">
            <v:imagedata r:id="rId24" o:title=""/>
          </v:shape>
          <w:control r:id="rId25" w:name="CheckBox5" w:shapeid="_x0000_i1079"/>
        </w:object>
      </w:r>
    </w:p>
    <w:p w:rsidR="005C4500" w:rsidRDefault="004D4EFF" w:rsidP="005C4500">
      <w:pPr>
        <w:tabs>
          <w:tab w:val="left" w:pos="1800"/>
        </w:tabs>
        <w:spacing w:after="0"/>
        <w:rPr>
          <w:caps/>
        </w:rPr>
      </w:pPr>
      <w:r w:rsidRPr="004D4EFF">
        <w:rPr>
          <w:caps/>
        </w:rPr>
        <w:pict>
          <v:shape id="_x0000_i1043" type="#_x0000_t75" style="width:271.5pt;height:18.75pt">
            <v:imagedata r:id="rId26" o:title=""/>
          </v:shape>
        </w:pict>
      </w:r>
      <w:r>
        <w:rPr>
          <w:caps/>
        </w:rPr>
        <w:object w:dxaOrig="225" w:dyaOrig="225">
          <v:shape id="_x0000_i1082" type="#_x0000_t75" style="width:271.5pt;height:18.75pt" o:ole="">
            <v:imagedata r:id="rId27" o:title=""/>
          </v:shape>
          <w:control r:id="rId28" w:name="CheckBox6" w:shapeid="_x0000_i1082"/>
        </w:object>
      </w:r>
    </w:p>
    <w:p w:rsidR="00DA6B0E" w:rsidRDefault="004D4EFF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caps/>
        </w:rPr>
      </w:pPr>
      <w:r w:rsidRPr="004D4EFF">
        <w:rPr>
          <w:caps/>
        </w:rPr>
        <w:pict>
          <v:shape id="_x0000_i1046" type="#_x0000_t75" style="width:188.25pt;height:18.75pt">
            <v:imagedata r:id="rId29" o:title=""/>
          </v:shape>
        </w:pict>
      </w:r>
      <w:r>
        <w:rPr>
          <w:caps/>
        </w:rPr>
        <w:object w:dxaOrig="225" w:dyaOrig="225">
          <v:shape id="_x0000_i1085" type="#_x0000_t75" style="width:188.25pt;height:18.75pt" o:ole="">
            <v:imagedata r:id="rId30" o:title=""/>
          </v:shape>
          <w:control r:id="rId31" w:name="CheckBox7" w:shapeid="_x0000_i1085"/>
        </w:object>
      </w:r>
    </w:p>
    <w:p w:rsidR="00661872" w:rsidRPr="00DA6B0E" w:rsidRDefault="004D4EFF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caps/>
        </w:rPr>
      </w:pPr>
      <w:sdt>
        <w:sdtPr>
          <w:rPr>
            <w:caps/>
          </w:rPr>
          <w:id w:val="706026228"/>
          <w:placeholder>
            <w:docPart w:val="9D84066358E04152B1544F3A0175FA33"/>
          </w:placeholder>
          <w:showingPlcHdr/>
          <w:text w:multiLine="1"/>
        </w:sdtPr>
        <w:sdtContent>
          <w:r w:rsidR="00DA6B0E" w:rsidRPr="00DA6B0E">
            <w:rPr>
              <w:rStyle w:val="PlaceholderText"/>
              <w:color w:val="FF0000"/>
            </w:rPr>
            <w:t>CLICK HERE TO ENTER TEXT</w:t>
          </w:r>
          <w:r w:rsidR="00DA6B0E">
            <w:rPr>
              <w:rStyle w:val="PlaceholderText"/>
              <w:color w:val="FF0000"/>
            </w:rPr>
            <w:t xml:space="preserve"> IF “OTHER”</w:t>
          </w:r>
        </w:sdtContent>
      </w:sdt>
    </w:p>
    <w:p w:rsidR="005C4500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EXPLAIN THE NATURE OF THE ACTION:</w:t>
      </w:r>
    </w:p>
    <w:sdt>
      <w:sdtPr>
        <w:rPr>
          <w:caps/>
        </w:rPr>
        <w:id w:val="706026229"/>
        <w:placeholder>
          <w:docPart w:val="DB8C0C2D15CC4B359B1101B0FEE03AF3"/>
        </w:placeholder>
        <w:text w:multiLine="1"/>
      </w:sdtPr>
      <w:sdtContent>
        <w:p w:rsidR="005C4500" w:rsidRDefault="002A6311" w:rsidP="005C4500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145"/>
            </w:tabs>
            <w:spacing w:after="120"/>
            <w:rPr>
              <w:caps/>
            </w:rPr>
          </w:pPr>
          <w:r>
            <w:rPr>
              <w:caps/>
            </w:rPr>
            <w:t xml:space="preserve">replace mae 3823c teaching algebra in the middle school with practicum with mae 4330c teaching methods for secondary mathematics with practicum.  </w:t>
          </w:r>
        </w:p>
      </w:sdtContent>
    </w:sdt>
    <w:p w:rsidR="005C4500" w:rsidRPr="005C4500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</w:p>
    <w:p w:rsidR="006F44C9" w:rsidRDefault="006F44C9" w:rsidP="006F44C9">
      <w:pPr>
        <w:pStyle w:val="Heading3"/>
        <w:spacing w:before="0" w:after="240"/>
        <w:rPr>
          <w:b w:val="0"/>
          <w:caps/>
        </w:rPr>
      </w:pPr>
      <w:r w:rsidRPr="00872D20">
        <w:rPr>
          <w:caps/>
        </w:rPr>
        <w:t>SECTION I</w:t>
      </w:r>
      <w:r>
        <w:rPr>
          <w:caps/>
        </w:rPr>
        <w:t>I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>PROVIDE JUSTIFICATION FOR CURRICULUM ACTION (OTHER EXPLANATORY INFORMATION):</w:t>
      </w:r>
    </w:p>
    <w:p w:rsidR="00BE58E1" w:rsidRDefault="004D4EFF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aps/>
          </w:rPr>
          <w:id w:val="706025988"/>
          <w:lock w:val="sdtLocked"/>
          <w:placeholder>
            <w:docPart w:val="352A669AAE8A4BE883E1CE87588C6D1A"/>
          </w:placeholder>
          <w:text w:multiLine="1"/>
        </w:sdtPr>
        <w:sdtContent>
          <w:r w:rsidR="00F549D7" w:rsidRPr="00503262">
            <w:rPr>
              <w:caps/>
            </w:rPr>
            <w:t xml:space="preserve">THIS CHANGE WILL COMBINE </w:t>
          </w:r>
          <w:r w:rsidR="00F549D7">
            <w:rPr>
              <w:caps/>
            </w:rPr>
            <w:t>a practicum</w:t>
          </w:r>
          <w:r w:rsidR="00F549D7" w:rsidRPr="00503262">
            <w:rPr>
              <w:caps/>
            </w:rPr>
            <w:t xml:space="preserve"> COURSE OF THE BS IN SECONDARY MATHEMATICS EDUCATION PROGRAM WITH THE BS IN MIDDLE GRADES MATHEMATICS ED</w:t>
          </w:r>
          <w:r w:rsidR="00F31D0F">
            <w:rPr>
              <w:caps/>
            </w:rPr>
            <w:t>U</w:t>
          </w:r>
          <w:r w:rsidR="00F549D7" w:rsidRPr="00503262">
            <w:rPr>
              <w:caps/>
            </w:rPr>
            <w:t>CATION PROGRAM.  THE CONTENT, ASSESSMENTS, AND FIELD EXPERIENCE REQUIREMENTS OF BOTH COURSES ARE IDE</w:t>
          </w:r>
          <w:r w:rsidR="00F31D0F">
            <w:rPr>
              <w:caps/>
            </w:rPr>
            <w:t xml:space="preserve">NTICAL.  BOTH COURSES ASSESS </w:t>
          </w:r>
          <w:r w:rsidR="00F549D7" w:rsidRPr="00503262">
            <w:rPr>
              <w:caps/>
            </w:rPr>
            <w:t xml:space="preserve"> S</w:t>
          </w:r>
          <w:r w:rsidR="00F549D7">
            <w:rPr>
              <w:caps/>
            </w:rPr>
            <w:t xml:space="preserve">imilar </w:t>
          </w:r>
          <w:r w:rsidR="00F549D7" w:rsidRPr="00503262">
            <w:rPr>
              <w:caps/>
            </w:rPr>
            <w:t>COMPETENCIES AND S</w:t>
          </w:r>
          <w:r w:rsidR="00F31D0F">
            <w:rPr>
              <w:caps/>
            </w:rPr>
            <w:t xml:space="preserve">pecialized </w:t>
          </w:r>
          <w:r w:rsidR="00F549D7" w:rsidRPr="00503262">
            <w:rPr>
              <w:caps/>
            </w:rPr>
            <w:t>P</w:t>
          </w:r>
          <w:r w:rsidR="00F31D0F">
            <w:rPr>
              <w:caps/>
            </w:rPr>
            <w:t xml:space="preserve">rogram association </w:t>
          </w:r>
          <w:r w:rsidR="00F549D7" w:rsidRPr="00503262">
            <w:rPr>
              <w:caps/>
            </w:rPr>
            <w:t>S</w:t>
          </w:r>
          <w:r w:rsidR="00F31D0F">
            <w:rPr>
              <w:caps/>
            </w:rPr>
            <w:t>tandards.</w:t>
          </w:r>
        </w:sdtContent>
      </w:sdt>
      <w:r w:rsidR="009B1DF4">
        <w:rPr>
          <w:caps/>
        </w:rPr>
        <w:tab/>
      </w:r>
    </w:p>
    <w:p w:rsidR="00DA6B0E" w:rsidRDefault="00DA6B0E" w:rsidP="00DA6B0E">
      <w:pPr>
        <w:spacing w:after="0"/>
        <w:rPr>
          <w:b/>
          <w:caps/>
        </w:rPr>
      </w:pPr>
    </w:p>
    <w:p w:rsidR="00DA6B0E" w:rsidRDefault="00DA6B0E" w:rsidP="00DA6B0E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A6B0E" w:rsidRDefault="00DA6B0E" w:rsidP="00DA6B0E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>
        <w:rPr>
          <w:caps/>
          <w:sz w:val="18"/>
        </w:rPr>
        <w:t xml:space="preserve">O BEGIN IN EITHER THE SPRING OR SUMMER TERM. </w:t>
      </w:r>
    </w:p>
    <w:p w:rsidR="00DA6B0E" w:rsidRDefault="00DA6B0E" w:rsidP="00DA6B0E">
      <w:pPr>
        <w:spacing w:after="0"/>
        <w:rPr>
          <w:caps/>
          <w:sz w:val="18"/>
        </w:rPr>
      </w:pPr>
    </w:p>
    <w:p w:rsidR="00DA6B0E" w:rsidRDefault="00DA6B0E" w:rsidP="00DA6B0E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A6B0E" w:rsidRDefault="004D4EFF" w:rsidP="00DA6B0E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6BE68464CDEA4EA297CE7D4AE2542F74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797CF7">
            <w:rPr>
              <w:caps/>
            </w:rPr>
            <w:t>FALL 2012</w:t>
          </w:r>
        </w:sdtContent>
      </w:sdt>
      <w:r w:rsidR="00DA6B0E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086AF46C8187478F9460A244DE4D5D5E"/>
          </w:placeholder>
          <w:text/>
        </w:sdtPr>
        <w:sdtContent>
          <w:r w:rsidR="00797CF7">
            <w:rPr>
              <w:caps/>
            </w:rPr>
            <w:t>NA</w:t>
          </w:r>
        </w:sdtContent>
      </w:sdt>
    </w:p>
    <w:p w:rsidR="00DA6B0E" w:rsidRDefault="00DA6B0E" w:rsidP="00DA6B0E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A6B0E" w:rsidRDefault="00DA6B0E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A6B0E" w:rsidRPr="00872D20" w:rsidRDefault="00D94B49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4D4EFF">
        <w:rPr>
          <w:caps/>
        </w:rPr>
        <w:pict>
          <v:shape id="_x0000_i1049" type="#_x0000_t75" alt="Microsoft Office Signature Line..." style="width:162pt;height:81pt" o:bordertopcolor="this" o:borderleftcolor="this" o:borderbottomcolor="this" o:borderrightcolor="this">
            <v:imagedata r:id="rId32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A6B0E" w:rsidRPr="00AC3486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Default="00DA6B0E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A6B0E" w:rsidRPr="00872D20" w:rsidRDefault="00D94B49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4D4EFF">
        <w:rPr>
          <w:caps/>
        </w:rPr>
        <w:pict>
          <v:shape id="_x0000_i1050" type="#_x0000_t75" alt="Microsoft Office Signature Line..." style="width:162pt;height:81pt">
            <v:imagedata r:id="rId33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A6B0E" w:rsidRPr="009B1DF4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  <w:sz w:val="16"/>
        </w:rPr>
      </w:pPr>
      <w:r w:rsidRPr="009B1DF4">
        <w:rPr>
          <w:b/>
          <w:caps/>
        </w:rPr>
        <w:t xml:space="preserve">FACULTY ENDORSEMENTS: </w:t>
      </w:r>
      <w:r w:rsidRPr="009B1DF4">
        <w:rPr>
          <w:b/>
          <w:caps/>
        </w:rPr>
        <w:br/>
      </w:r>
      <w:r w:rsidRPr="00872D20">
        <w:rPr>
          <w:caps/>
          <w:sz w:val="16"/>
        </w:rPr>
        <w:t>PLEASE SEPARATE FACULTY MEMBERS WITH A COMMA (,)</w:t>
      </w:r>
    </w:p>
    <w:p w:rsidR="00DA6B0E" w:rsidRPr="00872D20" w:rsidRDefault="004D4EFF" w:rsidP="00DA6B0E">
      <w:pPr>
        <w:spacing w:after="0"/>
        <w:rPr>
          <w:caps/>
        </w:rPr>
      </w:pPr>
      <w:r w:rsidRPr="004D4EFF">
        <w:rPr>
          <w:caps/>
        </w:rPr>
        <w:pict>
          <v:shape id="_x0000_i1051" type="#_x0000_t75" style="width:496.5pt;height:69.75pt">
            <v:imagedata r:id="rId34" o:title=""/>
          </v:shape>
        </w:pict>
      </w:r>
      <w:r w:rsidRPr="00872D20">
        <w:rPr>
          <w:caps/>
        </w:rPr>
        <w:object w:dxaOrig="225" w:dyaOrig="225">
          <v:shape id="_x0000_i1088" type="#_x0000_t75" style="width:496.5pt;height:69.75pt" o:ole="">
            <v:imagedata r:id="rId35" o:title=""/>
          </v:shape>
          <w:control r:id="rId36" w:name="TextBox4" w:shapeid="_x0000_i1088"/>
        </w:object>
      </w:r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DA6B0E" w:rsidRPr="00872D20" w:rsidRDefault="004D4EFF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3" type="#_x0000_t75" style="width:263.25pt;height:18pt" o:ole="">
            <v:imagedata r:id="rId37" o:title=""/>
          </v:shape>
          <w:control r:id="rId38" w:name="TextBox81" w:shapeid="_x0000_i1093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C834B5B461F740A18DEDDAF0BAE9AA4C"/>
          </w:placeholder>
          <w:date w:fullDate="2011-11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B86C76">
            <w:rPr>
              <w:caps/>
            </w:rPr>
            <w:t>11/9/2011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DA6B0E" w:rsidRPr="00872D20" w:rsidRDefault="004D4EFF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5" type="#_x0000_t75" style="width:263.25pt;height:18pt" o:ole="">
            <v:imagedata r:id="rId39" o:title=""/>
          </v:shape>
          <w:control r:id="rId40" w:name="TextBox13" w:shapeid="_x0000_i1095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BC0A54C0E43440D19D7439297F890533"/>
          </w:placeholder>
          <w:date w:fullDate="2011-11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F31D0F">
            <w:rPr>
              <w:caps/>
            </w:rPr>
            <w:t>11/9/2011</w:t>
          </w:r>
        </w:sdtContent>
      </w:sdt>
    </w:p>
    <w:p w:rsidR="00CA5BE1" w:rsidRPr="009B1DF4" w:rsidRDefault="00CA5BE1" w:rsidP="00CA5BE1">
      <w:pPr>
        <w:spacing w:after="0"/>
        <w:rPr>
          <w:b/>
          <w:caps/>
        </w:rPr>
      </w:pPr>
      <w:r>
        <w:rPr>
          <w:b/>
          <w:caps/>
        </w:rPr>
        <w:t>DEANS’ COUNCIL Review – verified by</w:t>
      </w:r>
      <w:r w:rsidRPr="009B1DF4">
        <w:rPr>
          <w:b/>
          <w:caps/>
        </w:rPr>
        <w:t>:</w:t>
      </w:r>
    </w:p>
    <w:p w:rsidR="00DA6B0E" w:rsidRPr="00872D20" w:rsidRDefault="004D4EFF" w:rsidP="00DA6B0E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97" type="#_x0000_t75" style="width:263.25pt;height:18pt" o:ole="">
            <v:imagedata r:id="rId41" o:title=""/>
          </v:shape>
          <w:control r:id="rId42" w:name="TextBox191" w:shapeid="_x0000_i1097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4E909AC9762B438F855CCBA2B75A9C8E"/>
          </w:placeholder>
          <w:date w:fullDate="2011-11-16T00:00:00Z">
            <w:dateFormat w:val="M/d/yyyy"/>
            <w:lid w:val="en-US"/>
            <w:storeMappedDataAs w:val="dateTime"/>
            <w:calendar w:val="gregorian"/>
          </w:date>
        </w:sdtPr>
        <w:sdtContent>
          <w:r w:rsidR="00605986">
            <w:rPr>
              <w:caps/>
            </w:rPr>
            <w:t>11/16/2011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lastRenderedPageBreak/>
        <w:t xml:space="preserve">STUDENT ASSESSMENT COMMITTEE </w:t>
      </w:r>
      <w:r w:rsidRPr="009B1DF4">
        <w:rPr>
          <w:b/>
          <w:caps/>
        </w:rPr>
        <w:t>CHAIR ENDORS</w:t>
      </w:r>
      <w:r>
        <w:rPr>
          <w:b/>
          <w:caps/>
        </w:rPr>
        <w:t>E</w:t>
      </w:r>
      <w:r w:rsidRPr="009B1DF4">
        <w:rPr>
          <w:b/>
          <w:caps/>
        </w:rPr>
        <w:t>MENT:</w:t>
      </w:r>
    </w:p>
    <w:p w:rsidR="00DA6B0E" w:rsidRPr="00872D20" w:rsidRDefault="004D4EFF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5" type="#_x0000_t75" style="width:263.25pt;height:18pt" o:ole="">
            <v:imagedata r:id="rId43" o:title=""/>
          </v:shape>
          <w:control r:id="rId44" w:name="TextBox19" w:shapeid="_x0000_i1105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D9A162CFA16046928DE00DC1D75D546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6B0E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DA6B0E" w:rsidRPr="00872D20" w:rsidRDefault="005052C1" w:rsidP="00DA6B0E">
      <w:pPr>
        <w:spacing w:after="0"/>
        <w:rPr>
          <w:caps/>
        </w:rPr>
      </w:pPr>
      <w:r>
        <w:rPr>
          <w:caps/>
        </w:rPr>
        <w:t>January 27, 2012</w:t>
      </w:r>
      <w:r w:rsidR="004D4EFF" w:rsidRPr="00872D20">
        <w:rPr>
          <w:caps/>
        </w:rPr>
        <w:object w:dxaOrig="225" w:dyaOrig="225">
          <v:shape id="_x0000_i1102" type="#_x0000_t75" style="width:263.25pt;height:18pt" o:ole="">
            <v:imagedata r:id="rId45" o:title=""/>
          </v:shape>
          <w:control r:id="rId46" w:name="TextBox192" w:shapeid="_x0000_i1102"/>
        </w:object>
      </w:r>
      <w:r w:rsidR="00DA6B0E" w:rsidRPr="00872D20">
        <w:rPr>
          <w:caps/>
        </w:rPr>
        <w:tab/>
      </w:r>
    </w:p>
    <w:p w:rsidR="00DA6B0E" w:rsidRDefault="00DA6B0E" w:rsidP="00DA6B0E">
      <w:pPr>
        <w:spacing w:after="0"/>
        <w:rPr>
          <w:rFonts w:cs="Arial"/>
          <w:caps/>
          <w:sz w:val="16"/>
          <w:szCs w:val="20"/>
        </w:rPr>
      </w:pPr>
    </w:p>
    <w:p w:rsidR="00DA6B0E" w:rsidRDefault="00DA6B0E" w:rsidP="00DA6B0E">
      <w:pPr>
        <w:spacing w:after="0"/>
        <w:rPr>
          <w:rFonts w:cs="Arial"/>
          <w:caps/>
          <w:sz w:val="16"/>
          <w:szCs w:val="20"/>
        </w:rPr>
      </w:pPr>
    </w:p>
    <w:p w:rsidR="009B1DF4" w:rsidRPr="00872D20" w:rsidRDefault="00DA6B0E" w:rsidP="00DA6B0E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Pr="00872D20">
        <w:rPr>
          <w:caps/>
        </w:rPr>
        <w:tab/>
      </w:r>
      <w:r w:rsidRPr="00872D20">
        <w:rPr>
          <w:caps/>
        </w:rPr>
        <w:tab/>
      </w:r>
    </w:p>
    <w:sectPr w:rsidR="009B1DF4" w:rsidRPr="00872D20" w:rsidSect="00DA6B0E">
      <w:headerReference w:type="default" r:id="rId47"/>
      <w:footerReference w:type="default" r:id="rId48"/>
      <w:headerReference w:type="first" r:id="rId49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C76" w:rsidRDefault="00B86C76" w:rsidP="00FD4DEE">
      <w:pPr>
        <w:spacing w:after="0" w:line="240" w:lineRule="auto"/>
      </w:pPr>
      <w:r>
        <w:separator/>
      </w:r>
    </w:p>
  </w:endnote>
  <w:endnote w:type="continuationSeparator" w:id="0">
    <w:p w:rsidR="00B86C76" w:rsidRDefault="00B86C76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C11AAA" w:rsidRPr="00DA6B0E" w:rsidRDefault="00DA6B0E" w:rsidP="00DA6B0E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BC3E66">
          <w:rPr>
            <w:sz w:val="16"/>
          </w:rPr>
          <w:t>11</w:t>
        </w:r>
        <w:r w:rsidRPr="00451983">
          <w:rPr>
            <w:sz w:val="16"/>
          </w:rPr>
          <w:t>/</w:t>
        </w:r>
        <w:r w:rsidR="00BC3E66"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4D4EFF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4D4EFF" w:rsidRPr="00451983">
          <w:rPr>
            <w:sz w:val="16"/>
          </w:rPr>
          <w:fldChar w:fldCharType="separate"/>
        </w:r>
        <w:r w:rsidR="00D94B49">
          <w:rPr>
            <w:noProof/>
            <w:sz w:val="16"/>
          </w:rPr>
          <w:t>2</w:t>
        </w:r>
        <w:r w:rsidR="004D4EFF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C76" w:rsidRDefault="00B86C76" w:rsidP="00FD4DEE">
      <w:pPr>
        <w:spacing w:after="0" w:line="240" w:lineRule="auto"/>
      </w:pPr>
      <w:r>
        <w:separator/>
      </w:r>
    </w:p>
  </w:footnote>
  <w:footnote w:type="continuationSeparator" w:id="0">
    <w:p w:rsidR="00B86C76" w:rsidRDefault="00B86C76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A7" w:rsidRPr="00081C89" w:rsidRDefault="00380FA7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380FA7" w:rsidRPr="00FD4DEE" w:rsidRDefault="00380FA7" w:rsidP="00FD4DEE">
    <w:pPr>
      <w:pStyle w:val="Header"/>
      <w:jc w:val="center"/>
    </w:pPr>
    <w:r w:rsidRPr="00FD4DEE">
      <w:t>CURRICULUM COMMITTEE</w:t>
    </w:r>
  </w:p>
  <w:p w:rsidR="00380FA7" w:rsidRPr="00FD4DEE" w:rsidRDefault="00380FA7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A7" w:rsidRDefault="00380FA7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0FA7" w:rsidRDefault="00380FA7" w:rsidP="00FD4DEE">
    <w:pPr>
      <w:pStyle w:val="Header"/>
      <w:jc w:val="center"/>
    </w:pPr>
  </w:p>
  <w:p w:rsidR="00380FA7" w:rsidRPr="004B79EF" w:rsidRDefault="00380FA7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380FA7" w:rsidRDefault="00380FA7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</w:t>
    </w:r>
    <w:r w:rsidR="00C11AAA">
      <w:t>1</w:t>
    </w:r>
    <w:r>
      <w:t>-201</w:t>
    </w:r>
    <w:r w:rsidR="00C11AAA">
      <w:t>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7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267EB"/>
    <w:rsid w:val="0004057E"/>
    <w:rsid w:val="00042204"/>
    <w:rsid w:val="00046103"/>
    <w:rsid w:val="00065A76"/>
    <w:rsid w:val="00074DF9"/>
    <w:rsid w:val="00080288"/>
    <w:rsid w:val="00081C89"/>
    <w:rsid w:val="000A3F4D"/>
    <w:rsid w:val="000A3FC9"/>
    <w:rsid w:val="000E1D88"/>
    <w:rsid w:val="0011432E"/>
    <w:rsid w:val="0019737B"/>
    <w:rsid w:val="001A6831"/>
    <w:rsid w:val="001B66C6"/>
    <w:rsid w:val="001C18AE"/>
    <w:rsid w:val="001F116A"/>
    <w:rsid w:val="00220FA2"/>
    <w:rsid w:val="002344C3"/>
    <w:rsid w:val="00250B1E"/>
    <w:rsid w:val="00290D00"/>
    <w:rsid w:val="00293316"/>
    <w:rsid w:val="002A6311"/>
    <w:rsid w:val="002D6038"/>
    <w:rsid w:val="002E069A"/>
    <w:rsid w:val="002F3037"/>
    <w:rsid w:val="00307986"/>
    <w:rsid w:val="00311B56"/>
    <w:rsid w:val="00380FA7"/>
    <w:rsid w:val="003810CC"/>
    <w:rsid w:val="003C6A51"/>
    <w:rsid w:val="003E33D3"/>
    <w:rsid w:val="003E6472"/>
    <w:rsid w:val="004468B7"/>
    <w:rsid w:val="00456C9B"/>
    <w:rsid w:val="004570E2"/>
    <w:rsid w:val="0049214C"/>
    <w:rsid w:val="004A2E11"/>
    <w:rsid w:val="004A3EED"/>
    <w:rsid w:val="004B79EF"/>
    <w:rsid w:val="004D4EFF"/>
    <w:rsid w:val="004F35FB"/>
    <w:rsid w:val="00503B09"/>
    <w:rsid w:val="005052C1"/>
    <w:rsid w:val="005119C1"/>
    <w:rsid w:val="00525C08"/>
    <w:rsid w:val="00543A8C"/>
    <w:rsid w:val="00552D66"/>
    <w:rsid w:val="00553FEF"/>
    <w:rsid w:val="00596792"/>
    <w:rsid w:val="00596811"/>
    <w:rsid w:val="00597BDF"/>
    <w:rsid w:val="005A6FC4"/>
    <w:rsid w:val="005C4500"/>
    <w:rsid w:val="005E052D"/>
    <w:rsid w:val="005E1F08"/>
    <w:rsid w:val="00602709"/>
    <w:rsid w:val="00605986"/>
    <w:rsid w:val="00634272"/>
    <w:rsid w:val="00661872"/>
    <w:rsid w:val="0067230E"/>
    <w:rsid w:val="00685810"/>
    <w:rsid w:val="006A330C"/>
    <w:rsid w:val="006C52B9"/>
    <w:rsid w:val="006E2DEC"/>
    <w:rsid w:val="006F44C9"/>
    <w:rsid w:val="007018A4"/>
    <w:rsid w:val="00723DB5"/>
    <w:rsid w:val="0077690E"/>
    <w:rsid w:val="0079244F"/>
    <w:rsid w:val="007951B8"/>
    <w:rsid w:val="00797CF7"/>
    <w:rsid w:val="007A72DB"/>
    <w:rsid w:val="007C35B3"/>
    <w:rsid w:val="007D0604"/>
    <w:rsid w:val="007F3E9E"/>
    <w:rsid w:val="00803A0A"/>
    <w:rsid w:val="00824EE7"/>
    <w:rsid w:val="0082607F"/>
    <w:rsid w:val="008470F0"/>
    <w:rsid w:val="00862C96"/>
    <w:rsid w:val="00864F63"/>
    <w:rsid w:val="00872D20"/>
    <w:rsid w:val="008B7540"/>
    <w:rsid w:val="008B7824"/>
    <w:rsid w:val="008F1C26"/>
    <w:rsid w:val="00905056"/>
    <w:rsid w:val="00907166"/>
    <w:rsid w:val="00916F6A"/>
    <w:rsid w:val="0094584E"/>
    <w:rsid w:val="00951692"/>
    <w:rsid w:val="0098707D"/>
    <w:rsid w:val="009B1DF4"/>
    <w:rsid w:val="00A75E3A"/>
    <w:rsid w:val="00A87420"/>
    <w:rsid w:val="00AC3486"/>
    <w:rsid w:val="00AE7DC8"/>
    <w:rsid w:val="00AF15F3"/>
    <w:rsid w:val="00B11D07"/>
    <w:rsid w:val="00B1252B"/>
    <w:rsid w:val="00B267EB"/>
    <w:rsid w:val="00B361AB"/>
    <w:rsid w:val="00B86C76"/>
    <w:rsid w:val="00BB5F2C"/>
    <w:rsid w:val="00BC3E66"/>
    <w:rsid w:val="00BC3E96"/>
    <w:rsid w:val="00BD0407"/>
    <w:rsid w:val="00BD2FD8"/>
    <w:rsid w:val="00BE58E1"/>
    <w:rsid w:val="00BF3174"/>
    <w:rsid w:val="00C02412"/>
    <w:rsid w:val="00C1176C"/>
    <w:rsid w:val="00C11AAA"/>
    <w:rsid w:val="00C11B5F"/>
    <w:rsid w:val="00C63119"/>
    <w:rsid w:val="00C82E26"/>
    <w:rsid w:val="00C9122A"/>
    <w:rsid w:val="00C96271"/>
    <w:rsid w:val="00CA5BE1"/>
    <w:rsid w:val="00CB6AC9"/>
    <w:rsid w:val="00CF5246"/>
    <w:rsid w:val="00D5027E"/>
    <w:rsid w:val="00D56DAB"/>
    <w:rsid w:val="00D626F1"/>
    <w:rsid w:val="00D801C0"/>
    <w:rsid w:val="00D8205A"/>
    <w:rsid w:val="00D94B49"/>
    <w:rsid w:val="00DA344F"/>
    <w:rsid w:val="00DA6B0E"/>
    <w:rsid w:val="00DB26D2"/>
    <w:rsid w:val="00DD1115"/>
    <w:rsid w:val="00DD447B"/>
    <w:rsid w:val="00E158AB"/>
    <w:rsid w:val="00E24E2F"/>
    <w:rsid w:val="00E74BC2"/>
    <w:rsid w:val="00E819B1"/>
    <w:rsid w:val="00E852F2"/>
    <w:rsid w:val="00E85C72"/>
    <w:rsid w:val="00E9708E"/>
    <w:rsid w:val="00EB2F91"/>
    <w:rsid w:val="00ED5D80"/>
    <w:rsid w:val="00EE1FA5"/>
    <w:rsid w:val="00EF40F3"/>
    <w:rsid w:val="00F31D0F"/>
    <w:rsid w:val="00F47DC4"/>
    <w:rsid w:val="00F549D7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8.wmf"/><Relationship Id="rId26" Type="http://schemas.openxmlformats.org/officeDocument/2006/relationships/image" Target="media/image13.wmf"/><Relationship Id="rId39" Type="http://schemas.openxmlformats.org/officeDocument/2006/relationships/image" Target="media/image22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image" Target="media/image19.wmf"/><Relationship Id="rId42" Type="http://schemas.openxmlformats.org/officeDocument/2006/relationships/control" Target="activeX/activeX12.xm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control" Target="activeX/activeX6.xml"/><Relationship Id="rId33" Type="http://schemas.openxmlformats.org/officeDocument/2006/relationships/image" Target="media/image18.emf"/><Relationship Id="rId38" Type="http://schemas.openxmlformats.org/officeDocument/2006/relationships/control" Target="activeX/activeX10.xml"/><Relationship Id="rId46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image" Target="media/image9.wmf"/><Relationship Id="rId29" Type="http://schemas.openxmlformats.org/officeDocument/2006/relationships/image" Target="media/image15.wmf"/><Relationship Id="rId41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2.wmf"/><Relationship Id="rId32" Type="http://schemas.openxmlformats.org/officeDocument/2006/relationships/image" Target="media/image17.emf"/><Relationship Id="rId37" Type="http://schemas.openxmlformats.org/officeDocument/2006/relationships/image" Target="media/image21.wmf"/><Relationship Id="rId40" Type="http://schemas.openxmlformats.org/officeDocument/2006/relationships/control" Target="activeX/activeX11.xml"/><Relationship Id="rId45" Type="http://schemas.openxmlformats.org/officeDocument/2006/relationships/image" Target="media/image25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control" Target="activeX/activeX7.xml"/><Relationship Id="rId36" Type="http://schemas.openxmlformats.org/officeDocument/2006/relationships/control" Target="activeX/activeX9.xml"/><Relationship Id="rId49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control" Target="activeX/activeX4.xml"/><Relationship Id="rId31" Type="http://schemas.openxmlformats.org/officeDocument/2006/relationships/control" Target="activeX/activeX8.xml"/><Relationship Id="rId44" Type="http://schemas.openxmlformats.org/officeDocument/2006/relationships/control" Target="activeX/activeX13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control" Target="activeX/activeX5.xml"/><Relationship Id="rId27" Type="http://schemas.openxmlformats.org/officeDocument/2006/relationships/image" Target="media/image14.wmf"/><Relationship Id="rId30" Type="http://schemas.openxmlformats.org/officeDocument/2006/relationships/image" Target="media/image16.wmf"/><Relationship Id="rId35" Type="http://schemas.openxmlformats.org/officeDocument/2006/relationships/image" Target="media/image20.wmf"/><Relationship Id="rId43" Type="http://schemas.openxmlformats.org/officeDocument/2006/relationships/image" Target="media/image24.wmf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ollins\Local%20Settings\Temporary%20Internet%20Files\Content.Outlook\FU5AK15M\Middle%20Grades%20Math%20Program%20Change%203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B5E697C03642E09DDAD5CF4B7A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C22D6-C02F-43CE-BF60-B831236D6087}"/>
      </w:docPartPr>
      <w:docPartBody>
        <w:p w:rsidR="00F159A6" w:rsidRDefault="00F159A6">
          <w:pPr>
            <w:pStyle w:val="90B5E697C03642E09DDAD5CF4B7A0A0D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3913A04E2A454B889509D2D3A0A00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DB2D2-5557-4DCF-9CC1-32C7477AC9AC}"/>
      </w:docPartPr>
      <w:docPartBody>
        <w:p w:rsidR="00F159A6" w:rsidRDefault="00F159A6">
          <w:pPr>
            <w:pStyle w:val="3913A04E2A454B889509D2D3A0A00BAE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175377E0DB894781A332764EDD41F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43906-8907-43FE-8093-4FEE25C2FE7F}"/>
      </w:docPartPr>
      <w:docPartBody>
        <w:p w:rsidR="00F159A6" w:rsidRDefault="00F159A6">
          <w:pPr>
            <w:pStyle w:val="175377E0DB894781A332764EDD41F2B4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1AD09E9BDC3047BEA4082180254D1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1DB60-53D9-4607-B38F-B5B700691F92}"/>
      </w:docPartPr>
      <w:docPartBody>
        <w:p w:rsidR="00F159A6" w:rsidRDefault="00F159A6">
          <w:pPr>
            <w:pStyle w:val="1AD09E9BDC3047BEA4082180254D12FA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3C4BD094A2454641BAE14925A0CA3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F8122-4370-4C32-9101-D4504881CD1B}"/>
      </w:docPartPr>
      <w:docPartBody>
        <w:p w:rsidR="00F159A6" w:rsidRDefault="00F159A6">
          <w:pPr>
            <w:pStyle w:val="3C4BD094A2454641BAE14925A0CA36E6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9D84066358E04152B1544F3A0175F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E12D5-D4E9-4B16-BBD2-919C5E40821E}"/>
      </w:docPartPr>
      <w:docPartBody>
        <w:p w:rsidR="00F159A6" w:rsidRDefault="00F159A6">
          <w:pPr>
            <w:pStyle w:val="9D84066358E04152B1544F3A0175FA33"/>
          </w:pPr>
          <w:r w:rsidRPr="00DA6B0E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IF “OTHER”</w:t>
          </w:r>
        </w:p>
      </w:docPartBody>
    </w:docPart>
    <w:docPart>
      <w:docPartPr>
        <w:name w:val="DB8C0C2D15CC4B359B1101B0FEE03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4C659-32DE-4918-984D-6062E0B11C33}"/>
      </w:docPartPr>
      <w:docPartBody>
        <w:p w:rsidR="00F159A6" w:rsidRDefault="00F159A6">
          <w:pPr>
            <w:pStyle w:val="DB8C0C2D15CC4B359B1101B0FEE03AF3"/>
          </w:pPr>
          <w:r w:rsidRPr="00DA6B0E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352A669AAE8A4BE883E1CE87588C6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8EB78-B2ED-4816-98DC-3C253F01C59A}"/>
      </w:docPartPr>
      <w:docPartBody>
        <w:p w:rsidR="00F159A6" w:rsidRDefault="00F159A6">
          <w:pPr>
            <w:pStyle w:val="352A669AAE8A4BE883E1CE87588C6D1A"/>
          </w:pPr>
          <w:r w:rsidRPr="00DA6B0E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6BE68464CDEA4EA297CE7D4AE2542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B56DB-0F51-4256-911D-CCEFB8237AB0}"/>
      </w:docPartPr>
      <w:docPartBody>
        <w:p w:rsidR="00F159A6" w:rsidRDefault="00F159A6">
          <w:pPr>
            <w:pStyle w:val="6BE68464CDEA4EA297CE7D4AE2542F74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086AF46C8187478F9460A244DE4D5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2AA8-E9B5-49CE-A1B7-B09AD0857EA0}"/>
      </w:docPartPr>
      <w:docPartBody>
        <w:p w:rsidR="00F159A6" w:rsidRDefault="00F159A6">
          <w:pPr>
            <w:pStyle w:val="086AF46C8187478F9460A244DE4D5D5E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C834B5B461F740A18DEDDAF0BAE9A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2B248-9A84-4524-AFCF-D8EA83DC5B33}"/>
      </w:docPartPr>
      <w:docPartBody>
        <w:p w:rsidR="00F159A6" w:rsidRDefault="00F159A6">
          <w:pPr>
            <w:pStyle w:val="C834B5B461F740A18DEDDAF0BAE9AA4C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BC0A54C0E43440D19D7439297F890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8BDF-2FCE-45A0-A847-41CECEDDEF73}"/>
      </w:docPartPr>
      <w:docPartBody>
        <w:p w:rsidR="00F159A6" w:rsidRDefault="00F159A6">
          <w:pPr>
            <w:pStyle w:val="BC0A54C0E43440D19D7439297F890533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E909AC9762B438F855CCBA2B75A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822CD-0229-4F75-9E84-E998014D1AF0}"/>
      </w:docPartPr>
      <w:docPartBody>
        <w:p w:rsidR="00F159A6" w:rsidRDefault="00F159A6">
          <w:pPr>
            <w:pStyle w:val="4E909AC9762B438F855CCBA2B75A9C8E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D9A162CFA16046928DE00DC1D75D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36098-4B68-41D2-B876-DE496B4D5337}"/>
      </w:docPartPr>
      <w:docPartBody>
        <w:p w:rsidR="00F159A6" w:rsidRDefault="00F159A6">
          <w:pPr>
            <w:pStyle w:val="D9A162CFA16046928DE00DC1D75D5469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F159A6"/>
    <w:rsid w:val="000A2B18"/>
    <w:rsid w:val="00767089"/>
    <w:rsid w:val="00A7691A"/>
    <w:rsid w:val="00C734EA"/>
    <w:rsid w:val="00F1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59A6"/>
    <w:rPr>
      <w:color w:val="808080"/>
    </w:rPr>
  </w:style>
  <w:style w:type="paragraph" w:customStyle="1" w:styleId="90B5E697C03642E09DDAD5CF4B7A0A0D">
    <w:name w:val="90B5E697C03642E09DDAD5CF4B7A0A0D"/>
    <w:rsid w:val="00F159A6"/>
  </w:style>
  <w:style w:type="paragraph" w:customStyle="1" w:styleId="3913A04E2A454B889509D2D3A0A00BAE">
    <w:name w:val="3913A04E2A454B889509D2D3A0A00BAE"/>
    <w:rsid w:val="00F159A6"/>
  </w:style>
  <w:style w:type="paragraph" w:customStyle="1" w:styleId="175377E0DB894781A332764EDD41F2B4">
    <w:name w:val="175377E0DB894781A332764EDD41F2B4"/>
    <w:rsid w:val="00F159A6"/>
  </w:style>
  <w:style w:type="paragraph" w:customStyle="1" w:styleId="1AD09E9BDC3047BEA4082180254D12FA">
    <w:name w:val="1AD09E9BDC3047BEA4082180254D12FA"/>
    <w:rsid w:val="00F159A6"/>
  </w:style>
  <w:style w:type="paragraph" w:customStyle="1" w:styleId="3C4BD094A2454641BAE14925A0CA36E6">
    <w:name w:val="3C4BD094A2454641BAE14925A0CA36E6"/>
    <w:rsid w:val="00F159A6"/>
  </w:style>
  <w:style w:type="paragraph" w:customStyle="1" w:styleId="9D84066358E04152B1544F3A0175FA33">
    <w:name w:val="9D84066358E04152B1544F3A0175FA33"/>
    <w:rsid w:val="00F159A6"/>
  </w:style>
  <w:style w:type="paragraph" w:customStyle="1" w:styleId="DB8C0C2D15CC4B359B1101B0FEE03AF3">
    <w:name w:val="DB8C0C2D15CC4B359B1101B0FEE03AF3"/>
    <w:rsid w:val="00F159A6"/>
  </w:style>
  <w:style w:type="paragraph" w:customStyle="1" w:styleId="352A669AAE8A4BE883E1CE87588C6D1A">
    <w:name w:val="352A669AAE8A4BE883E1CE87588C6D1A"/>
    <w:rsid w:val="00F159A6"/>
  </w:style>
  <w:style w:type="paragraph" w:customStyle="1" w:styleId="6BE68464CDEA4EA297CE7D4AE2542F74">
    <w:name w:val="6BE68464CDEA4EA297CE7D4AE2542F74"/>
    <w:rsid w:val="00F159A6"/>
  </w:style>
  <w:style w:type="paragraph" w:customStyle="1" w:styleId="086AF46C8187478F9460A244DE4D5D5E">
    <w:name w:val="086AF46C8187478F9460A244DE4D5D5E"/>
    <w:rsid w:val="00F159A6"/>
  </w:style>
  <w:style w:type="paragraph" w:customStyle="1" w:styleId="C834B5B461F740A18DEDDAF0BAE9AA4C">
    <w:name w:val="C834B5B461F740A18DEDDAF0BAE9AA4C"/>
    <w:rsid w:val="00F159A6"/>
  </w:style>
  <w:style w:type="paragraph" w:customStyle="1" w:styleId="BC0A54C0E43440D19D7439297F890533">
    <w:name w:val="BC0A54C0E43440D19D7439297F890533"/>
    <w:rsid w:val="00F159A6"/>
  </w:style>
  <w:style w:type="paragraph" w:customStyle="1" w:styleId="4E909AC9762B438F855CCBA2B75A9C8E">
    <w:name w:val="4E909AC9762B438F855CCBA2B75A9C8E"/>
    <w:rsid w:val="00F159A6"/>
  </w:style>
  <w:style w:type="paragraph" w:customStyle="1" w:styleId="D9A162CFA16046928DE00DC1D75D5469">
    <w:name w:val="D9A162CFA16046928DE00DC1D75D5469"/>
    <w:rsid w:val="00F159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0EC1-3278-4E6A-957B-49AEAF9B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Middle Grades Math Program Change 3</Template>
  <TotalTime>38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</dc:creator>
  <cp:keywords/>
  <dc:description/>
  <cp:lastModifiedBy>Edison State College</cp:lastModifiedBy>
  <cp:revision>6</cp:revision>
  <cp:lastPrinted>2010-08-26T00:38:00Z</cp:lastPrinted>
  <dcterms:created xsi:type="dcterms:W3CDTF">2011-11-09T21:14:00Z</dcterms:created>
  <dcterms:modified xsi:type="dcterms:W3CDTF">2012-01-27T15:09:00Z</dcterms:modified>
</cp:coreProperties>
</file>