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C" w:rsidRDefault="00275F6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3933190</wp:posOffset>
                </wp:positionV>
                <wp:extent cx="6684645" cy="365760"/>
                <wp:effectExtent l="254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FE" w:rsidRPr="00087318" w:rsidRDefault="00115CFE" w:rsidP="00F0760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Awarded </w:t>
                            </w:r>
                            <w:r w:rsidR="00DE1119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>22</w:t>
                            </w:r>
                            <w:r w:rsidRPr="00115CFE"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  <w:t xml:space="preserve"> Day of March,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32.2pt;margin-top:309.7pt;width:526.3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atuAIAALs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" filled="f" stroked="f">
                <v:textbox>
                  <w:txbxContent>
                    <w:p w:rsidR="00115CFE" w:rsidRPr="00087318" w:rsidRDefault="00115CFE" w:rsidP="00F07600">
                      <w:pPr>
                        <w:jc w:val="center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Awarded </w:t>
                      </w:r>
                      <w:r w:rsidR="00DE1119"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this 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>22</w:t>
                      </w:r>
                      <w:r w:rsidRPr="00115CFE">
                        <w:rPr>
                          <w:rFonts w:ascii="Georgia" w:hAnsi="Georgia"/>
                          <w:i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  <w:t xml:space="preserve"> Day of March, 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2268220</wp:posOffset>
                </wp:positionH>
                <wp:positionV relativeFrom="paragraph">
                  <wp:posOffset>3050540</wp:posOffset>
                </wp:positionV>
                <wp:extent cx="5943600" cy="1119505"/>
                <wp:effectExtent l="1270" t="2540" r="0" b="190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FE" w:rsidRDefault="00115CFE" w:rsidP="001B6E15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For Outstanding Work in Humanities and Fine Arts</w:t>
                            </w:r>
                          </w:p>
                          <w:p w:rsidR="00115CFE" w:rsidRPr="00087318" w:rsidRDefault="00115CFE" w:rsidP="001B6E15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8.6pt;margin-top:240.2pt;width:468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Ca2AIAAPo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" filled="f" stroked="f" strokecolor="black [3213]">
                <v:textbox>
                  <w:txbxContent>
                    <w:p w:rsidR="00115CFE" w:rsidRDefault="00115CFE" w:rsidP="001B6E15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For Outstanding Work in Humanities and Fine Arts</w:t>
                      </w:r>
                    </w:p>
                    <w:p w:rsidR="00115CFE" w:rsidRPr="00087318" w:rsidRDefault="00115CFE" w:rsidP="001B6E15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1158875</wp:posOffset>
                </wp:positionH>
                <wp:positionV relativeFrom="paragraph">
                  <wp:posOffset>1805305</wp:posOffset>
                </wp:positionV>
                <wp:extent cx="7772400" cy="1450340"/>
                <wp:effectExtent l="0" t="0" r="3175" b="19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FE" w:rsidRPr="00115CFE" w:rsidRDefault="00115CFE" w:rsidP="000751FE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</w:pPr>
                            <w:r w:rsidRPr="00115CFE"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 xml:space="preserve">Christopher </w:t>
                            </w:r>
                            <w:proofErr w:type="spellStart"/>
                            <w:r w:rsidRPr="00115CFE">
                              <w:rPr>
                                <w:rFonts w:ascii="Brush Script MT" w:hAnsi="Brush Script MT"/>
                                <w:sz w:val="144"/>
                                <w:szCs w:val="144"/>
                              </w:rPr>
                              <w:t>Ludvigsen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1.25pt;margin-top:142.15pt;width:612pt;height:11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q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" filled="f" stroked="f">
                <v:textbox>
                  <w:txbxContent>
                    <w:p w:rsidR="00115CFE" w:rsidRPr="00115CFE" w:rsidRDefault="00115CFE" w:rsidP="000751FE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</w:rPr>
                      </w:pPr>
                      <w:r w:rsidRPr="00115CFE">
                        <w:rPr>
                          <w:rFonts w:ascii="Brush Script MT" w:hAnsi="Brush Script MT"/>
                          <w:sz w:val="144"/>
                          <w:szCs w:val="144"/>
                        </w:rPr>
                        <w:t xml:space="preserve">Christopher </w:t>
                      </w:r>
                      <w:proofErr w:type="spellStart"/>
                      <w:r w:rsidRPr="00115CFE">
                        <w:rPr>
                          <w:rFonts w:ascii="Brush Script MT" w:hAnsi="Brush Script MT"/>
                          <w:sz w:val="144"/>
                          <w:szCs w:val="144"/>
                        </w:rPr>
                        <w:t>Ludvigsen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915670</wp:posOffset>
                </wp:positionH>
                <wp:positionV relativeFrom="paragraph">
                  <wp:posOffset>1630680</wp:posOffset>
                </wp:positionV>
                <wp:extent cx="8404225" cy="453390"/>
                <wp:effectExtent l="1270" t="1905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2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CFE" w:rsidRPr="00275F60" w:rsidRDefault="00115CFE" w:rsidP="002E2CA9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75F60">
                              <w:rPr>
                                <w:rFonts w:ascii="Old English Text MT" w:hAnsi="Old English Text MT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faculty of Humanities and Fine Arts at Edison State College wish to acknowledge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2.1pt;margin-top:128.4pt;width:661.7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" filled="f" stroked="f">
                <v:textbox>
                  <w:txbxContent>
                    <w:p w:rsidR="00115CFE" w:rsidRPr="00275F60" w:rsidRDefault="00115CFE" w:rsidP="002E2CA9">
                      <w:pPr>
                        <w:jc w:val="center"/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75F60">
                        <w:rPr>
                          <w:rFonts w:ascii="Old English Text MT" w:hAnsi="Old English Text MT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faculty of Humanities and Fine Arts at Edison State College wish to acknowledge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811530</wp:posOffset>
                </wp:positionV>
                <wp:extent cx="7346950" cy="819150"/>
                <wp:effectExtent l="0" t="190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FE" w:rsidRPr="00E62C1D" w:rsidRDefault="00115CFE" w:rsidP="002E2CA9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72"/>
                                <w:szCs w:val="72"/>
                              </w:rPr>
                              <w:t>Certificate of Recognition</w:t>
                            </w:r>
                          </w:p>
                          <w:p w:rsidR="00115CFE" w:rsidRPr="00E62C1D" w:rsidRDefault="00115CFE" w:rsidP="002E2CA9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62C1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For Excellence in the Humanities and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5.6pt;margin-top:63.9pt;width:578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1P1QIAAPg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" filled="f" stroked="f" strokecolor="black [3213]">
                <v:textbox>
                  <w:txbxContent>
                    <w:p w:rsidR="00115CFE" w:rsidRPr="00E62C1D" w:rsidRDefault="00115CFE" w:rsidP="002E2CA9">
                      <w:pPr>
                        <w:jc w:val="center"/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72"/>
                          <w:szCs w:val="72"/>
                        </w:rPr>
                        <w:t>Certificate of Recognition</w:t>
                      </w:r>
                    </w:p>
                    <w:p w:rsidR="00115CFE" w:rsidRPr="00E62C1D" w:rsidRDefault="00115CFE" w:rsidP="002E2CA9">
                      <w:pPr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62C1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For Excellence in the Humanities and Fine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5582285</wp:posOffset>
                </wp:positionV>
                <wp:extent cx="5522595" cy="495300"/>
                <wp:effectExtent l="13970" t="10160" r="6985" b="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95300"/>
                          <a:chOff x="2316" y="10030"/>
                          <a:chExt cx="5626" cy="432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CFE" w:rsidRPr="00C52AC7" w:rsidRDefault="00115CFE" w:rsidP="00E62C1D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Lee Campus Vice President of Instruction, District Dean Arts and sciences/Professional and technical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1" style="position:absolute;margin-left:179.6pt;margin-top:439.55pt;width:434.85pt;height:39pt;z-index:251680768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">
                <v:shape id="Text Box 37" o:spid="_x0000_s1032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15CFE" w:rsidRPr="00C52AC7" w:rsidRDefault="00115CFE" w:rsidP="00E62C1D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Lee Campus Vice President of Instruction, District Dean Arts and sciences/Professional and technical Studies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3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4911090</wp:posOffset>
                </wp:positionV>
                <wp:extent cx="3364865" cy="274320"/>
                <wp:effectExtent l="12065" t="5715" r="13970" b="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274320"/>
                          <a:chOff x="2316" y="10030"/>
                          <a:chExt cx="5626" cy="43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0030"/>
                            <a:ext cx="46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CFE" w:rsidRPr="00C52AC7" w:rsidRDefault="00115CFE" w:rsidP="00EB4BB6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Nominating 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margin-left:99.95pt;margin-top:386.7pt;width:264.95pt;height:21.6pt;z-index:251676672" coordorigin="2316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">
                <v:shape id="Text Box 15" o:spid="_x0000_s1035" type="#_x0000_t202" style="position:absolute;left:2826;top:10030;width:46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15CFE" w:rsidRPr="00C52AC7" w:rsidRDefault="00115CFE" w:rsidP="00EB4BB6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Nominating Faculty</w:t>
                        </w:r>
                      </w:p>
                    </w:txbxContent>
                  </v:textbox>
                </v:shape>
                <v:shape id="AutoShape 13" o:spid="_x0000_s1036" type="#_x0000_t32" style="position:absolute;left:2316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4911090</wp:posOffset>
                </wp:positionV>
                <wp:extent cx="3305175" cy="274320"/>
                <wp:effectExtent l="12700" t="5715" r="6350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274320"/>
                          <a:chOff x="9603" y="10030"/>
                          <a:chExt cx="5626" cy="432"/>
                        </a:xfrm>
                      </wpg:grpSpPr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1003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CFE" w:rsidRPr="00C52AC7" w:rsidRDefault="00115CFE" w:rsidP="00EB4BB6">
                              <w:pPr>
                                <w:jc w:val="center"/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Associate Dean of Arts and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03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7" style="position:absolute;margin-left:416.5pt;margin-top:386.7pt;width:260.25pt;height:21.6pt;z-index:251679744" coordorigin="9603,10030" coordsize="562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">
                <v:shape id="Text Box 28" o:spid="_x0000_s1038" type="#_x0000_t202" style="position:absolute;left:10257;top:10030;width:4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15CFE" w:rsidRPr="00C52AC7" w:rsidRDefault="00115CFE" w:rsidP="00EB4BB6">
                        <w:pPr>
                          <w:jc w:val="center"/>
                          <w:rPr>
                            <w:rFonts w:ascii="Georgia" w:hAnsi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Associate Dean of Arts and Sciences</w:t>
                        </w:r>
                      </w:p>
                    </w:txbxContent>
                  </v:textbox>
                </v:shape>
                <v:shape id="AutoShape 29" o:spid="_x0000_s1039" type="#_x0000_t32" style="position:absolute;left:9603;top:10030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930775" cy="36576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FE" w:rsidRPr="00E62C1D" w:rsidRDefault="00115CFE" w:rsidP="00E62C1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0;margin-top:92.15pt;width:388.25pt;height:28.8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Tkug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" filled="f" stroked="f">
                <v:textbox>
                  <w:txbxContent>
                    <w:p w:rsidR="00115CFE" w:rsidRPr="00E62C1D" w:rsidRDefault="00115CFE" w:rsidP="00E62C1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449C" w:rsidSect="00B531F3">
      <w:pgSz w:w="16839" w:h="11907" w:orient="landscape" w:code="9"/>
      <w:pgMar w:top="360" w:right="360" w:bottom="360" w:left="3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1D"/>
    <w:rsid w:val="000751FE"/>
    <w:rsid w:val="00087318"/>
    <w:rsid w:val="00115CFE"/>
    <w:rsid w:val="00171E5D"/>
    <w:rsid w:val="001B6E15"/>
    <w:rsid w:val="00215857"/>
    <w:rsid w:val="0027449C"/>
    <w:rsid w:val="00275F60"/>
    <w:rsid w:val="002E2CA9"/>
    <w:rsid w:val="004355CB"/>
    <w:rsid w:val="0044074F"/>
    <w:rsid w:val="004619F1"/>
    <w:rsid w:val="004F03F8"/>
    <w:rsid w:val="00504FB4"/>
    <w:rsid w:val="00562B64"/>
    <w:rsid w:val="00564023"/>
    <w:rsid w:val="006A04ED"/>
    <w:rsid w:val="006F46B8"/>
    <w:rsid w:val="0075183E"/>
    <w:rsid w:val="007839EA"/>
    <w:rsid w:val="007C3B63"/>
    <w:rsid w:val="007F25EB"/>
    <w:rsid w:val="008454E1"/>
    <w:rsid w:val="008B315B"/>
    <w:rsid w:val="009B1C56"/>
    <w:rsid w:val="00A16572"/>
    <w:rsid w:val="00A76467"/>
    <w:rsid w:val="00AC63EE"/>
    <w:rsid w:val="00B531F3"/>
    <w:rsid w:val="00B94A2E"/>
    <w:rsid w:val="00C52AC7"/>
    <w:rsid w:val="00C63E2C"/>
    <w:rsid w:val="00CD0F8D"/>
    <w:rsid w:val="00D62172"/>
    <w:rsid w:val="00DA4402"/>
    <w:rsid w:val="00DE1119"/>
    <w:rsid w:val="00E62C1D"/>
    <w:rsid w:val="00E925BE"/>
    <w:rsid w:val="00E938E2"/>
    <w:rsid w:val="00EB4BB6"/>
    <w:rsid w:val="00EC0F67"/>
    <w:rsid w:val="00F07600"/>
    <w:rsid w:val="00F1780A"/>
    <w:rsid w:val="00F31290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culation\Application%20Data\Microsoft\Templates\TP03000698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5BF6-D76A-412A-B564-A6A2E95621D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62E011B-1B14-401C-BE22-77EA8553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FEAC7-89CE-4F03-BAD0-484E50717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C9FAA-686D-4F4C-A86E-C747857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TP030006984(2).dotx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sjkolberg</cp:lastModifiedBy>
  <cp:revision>3</cp:revision>
  <cp:lastPrinted>2011-03-18T15:39:00Z</cp:lastPrinted>
  <dcterms:created xsi:type="dcterms:W3CDTF">2011-12-01T15:03:00Z</dcterms:created>
  <dcterms:modified xsi:type="dcterms:W3CDTF">2011-12-01T15:03:00Z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TC300069849990</vt:lpwstr>
  </property>
</Properties>
</file>