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F2" w:rsidRDefault="003053F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91.25pt;margin-top:149.65pt;width:612pt;height:114.2pt;z-index:251684864;mso-position-horizontal-relative:margin;mso-width-relative:margin;mso-height-relative:margin" filled="f" stroked="f">
            <v:textbox style="mso-next-textbox:#_x0000_s1079">
              <w:txbxContent>
                <w:p w:rsidR="003053F2" w:rsidRPr="00115CFE" w:rsidRDefault="006A0EF9" w:rsidP="003053F2">
                  <w:pPr>
                    <w:jc w:val="center"/>
                    <w:rPr>
                      <w:rFonts w:ascii="Brush Script MT" w:hAnsi="Brush Script MT"/>
                      <w:sz w:val="144"/>
                      <w:szCs w:val="144"/>
                    </w:rPr>
                  </w:pPr>
                  <w:r>
                    <w:rPr>
                      <w:rFonts w:ascii="Brush Script MT" w:hAnsi="Brush Script MT"/>
                      <w:sz w:val="144"/>
                      <w:szCs w:val="144"/>
                    </w:rPr>
                    <w:t>William</w:t>
                  </w:r>
                  <w:r w:rsidR="003053F2">
                    <w:rPr>
                      <w:rFonts w:ascii="Brush Script MT" w:hAnsi="Brush Script MT"/>
                      <w:sz w:val="144"/>
                      <w:szCs w:val="144"/>
                    </w:rPr>
                    <w:t xml:space="preserve"> </w:t>
                  </w:r>
                  <w:proofErr w:type="spellStart"/>
                  <w:r w:rsidR="003053F2">
                    <w:rPr>
                      <w:rFonts w:ascii="Brush Script MT" w:hAnsi="Brush Script MT"/>
                      <w:sz w:val="144"/>
                      <w:szCs w:val="144"/>
                    </w:rPr>
                    <w:t>Filkowski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noProof/>
          <w:lang w:eastAsia="zh-TW"/>
        </w:rPr>
        <w:pict>
          <v:shape id="_x0000_s1077" type="#_x0000_t202" style="position:absolute;margin-left:105.6pt;margin-top:38.25pt;width:578.5pt;height:90.15pt;z-index:251682816;mso-position-horizontal-relative:margin;mso-width-relative:margin;mso-height-relative:margin" filled="f" stroked="f" strokecolor="black [3213]">
            <v:textbox style="mso-next-textbox:#_x0000_s1077">
              <w:txbxContent>
                <w:p w:rsidR="003053F2" w:rsidRPr="003053F2" w:rsidRDefault="003053F2" w:rsidP="003053F2">
                  <w:pPr>
                    <w:jc w:val="center"/>
                    <w:rPr>
                      <w:rFonts w:ascii="Georgia" w:hAnsi="Georgia"/>
                      <w:i/>
                      <w:sz w:val="96"/>
                      <w:szCs w:val="72"/>
                    </w:rPr>
                  </w:pPr>
                  <w:r w:rsidRPr="003053F2">
                    <w:rPr>
                      <w:rFonts w:ascii="Georgia" w:hAnsi="Georgia"/>
                      <w:i/>
                      <w:sz w:val="96"/>
                      <w:szCs w:val="72"/>
                    </w:rPr>
                    <w:t>Certificate of Recognition</w:t>
                  </w:r>
                </w:p>
                <w:p w:rsidR="003053F2" w:rsidRPr="003053F2" w:rsidRDefault="003053F2" w:rsidP="003053F2">
                  <w:pPr>
                    <w:jc w:val="center"/>
                    <w:rPr>
                      <w:rFonts w:ascii="Georgia" w:hAnsi="Georgia"/>
                      <w:i/>
                      <w:sz w:val="32"/>
                      <w:szCs w:val="28"/>
                    </w:rPr>
                  </w:pPr>
                  <w:r w:rsidRPr="003053F2">
                    <w:rPr>
                      <w:rFonts w:ascii="Georgia" w:hAnsi="Georgia"/>
                      <w:i/>
                      <w:sz w:val="32"/>
                      <w:szCs w:val="28"/>
                    </w:rPr>
                    <w:t>For Excellence in the Humanities and Fine Arts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group id="_x0000_s1085" style="position:absolute;margin-left:416.1pt;margin-top:415.2pt;width:266.5pt;height:21.6pt;z-index:251688960" coordorigin="9603,10030" coordsize="5626,432">
            <v:shape id="_x0000_s1086" type="#_x0000_t202" style="position:absolute;left:10257;top:10030;width:4320;height:432;mso-position-horizontal-relative:margin;mso-width-relative:margin;mso-height-relative:margin" filled="f" stroked="f">
              <v:textbox style="mso-next-textbox:#_x0000_s1086">
                <w:txbxContent>
                  <w:p w:rsidR="003053F2" w:rsidRPr="00C52AC7" w:rsidRDefault="003053F2" w:rsidP="003053F2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Associate Dean of Arts and Sciences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7" type="#_x0000_t32" style="position:absolute;left:9603;top:10030;width:5626;height:0" o:connectortype="straight"/>
          </v:group>
        </w:pict>
      </w:r>
      <w:r>
        <w:rPr>
          <w:noProof/>
        </w:rPr>
        <w:pict>
          <v:group id="_x0000_s1082" style="position:absolute;margin-left:99.95pt;margin-top:415.2pt;width:266.4pt;height:21.6pt;z-index:251687936" coordorigin="2316,10030" coordsize="5626,432">
            <v:shape id="_x0000_s1083" type="#_x0000_t202" style="position:absolute;left:2826;top:10030;width:4608;height:432;mso-position-horizontal-relative:margin;mso-width-relative:margin;mso-height-relative:margin" filled="f" stroked="f">
              <v:textbox style="mso-next-textbox:#_x0000_s1083">
                <w:txbxContent>
                  <w:p w:rsidR="003053F2" w:rsidRPr="00C52AC7" w:rsidRDefault="003053F2" w:rsidP="003053F2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Nominating Faculty</w:t>
                    </w:r>
                  </w:p>
                </w:txbxContent>
              </v:textbox>
            </v:shape>
            <v:shape id="_x0000_s1084" type="#_x0000_t32" style="position:absolute;left:2316;top:10030;width:5626;height:0" o:connectortype="straight"/>
          </v:group>
        </w:pict>
      </w:r>
      <w:r>
        <w:rPr>
          <w:noProof/>
        </w:rPr>
        <w:pict>
          <v:shape id="_x0000_s1081" type="#_x0000_t202" style="position:absolute;margin-left:132.2pt;margin-top:309.7pt;width:526.35pt;height:28.8pt;z-index:251686912;mso-position-horizontal-relative:margin;mso-width-relative:margin;mso-height-relative:margin" filled="f" stroked="f">
            <v:textbox style="mso-next-textbox:#_x0000_s1081">
              <w:txbxContent>
                <w:p w:rsidR="003053F2" w:rsidRPr="00087318" w:rsidRDefault="003053F2" w:rsidP="003053F2">
                  <w:pPr>
                    <w:jc w:val="center"/>
                    <w:rPr>
                      <w:rFonts w:ascii="Georgia" w:hAnsi="Georgia"/>
                      <w:i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i/>
                      <w:sz w:val="32"/>
                      <w:szCs w:val="32"/>
                    </w:rPr>
                    <w:t>Awarded this 1</w:t>
                  </w:r>
                  <w:r>
                    <w:rPr>
                      <w:rFonts w:ascii="Georgia" w:hAnsi="Georgia"/>
                      <w:i/>
                      <w:sz w:val="32"/>
                      <w:szCs w:val="32"/>
                      <w:vertAlign w:val="superscript"/>
                    </w:rPr>
                    <w:t>st</w:t>
                  </w:r>
                  <w:r>
                    <w:rPr>
                      <w:rFonts w:ascii="Georgia" w:hAnsi="Georgia"/>
                      <w:i/>
                      <w:sz w:val="32"/>
                      <w:szCs w:val="32"/>
                    </w:rPr>
                    <w:t xml:space="preserve"> Day of December, 2011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80" type="#_x0000_t202" style="position:absolute;margin-left:178.6pt;margin-top:240.2pt;width:468pt;height:88.15pt;z-index:251685888;mso-position-horizontal-relative:margin;mso-width-relative:margin;mso-height-relative:margin" filled="f" stroked="f" strokecolor="black [3213]">
            <v:textbox style="mso-next-textbox:#_x0000_s1080">
              <w:txbxContent>
                <w:p w:rsidR="003053F2" w:rsidRDefault="003053F2" w:rsidP="003053F2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sz w:val="48"/>
                      <w:szCs w:val="48"/>
                    </w:rPr>
                    <w:t>For Outstanding Work in Humanities and Fine Arts</w:t>
                  </w:r>
                </w:p>
                <w:p w:rsidR="003053F2" w:rsidRPr="00087318" w:rsidRDefault="003053F2" w:rsidP="003053F2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zh-TW"/>
        </w:rPr>
        <w:pict>
          <v:shape id="_x0000_s1078" type="#_x0000_t202" style="position:absolute;margin-left:72.1pt;margin-top:128.4pt;width:661.75pt;height:35.7pt;z-index:251683840;mso-position-horizontal-relative:margin;mso-width-relative:margin;mso-height-relative:margin" filled="f" stroked="f">
            <v:shadow offset="4pt" offset2="4pt"/>
            <v:textbox style="mso-next-textbox:#_x0000_s1078">
              <w:txbxContent>
                <w:p w:rsidR="003053F2" w:rsidRPr="003053F2" w:rsidRDefault="003053F2" w:rsidP="003053F2">
                  <w:pPr>
                    <w:jc w:val="center"/>
                    <w:rPr>
                      <w:rFonts w:ascii="Old English Text MT" w:hAnsi="Old English Text MT"/>
                      <w:shadow/>
                      <w:sz w:val="28"/>
                      <w:szCs w:val="24"/>
                    </w:rPr>
                  </w:pPr>
                  <w:r w:rsidRPr="003053F2">
                    <w:rPr>
                      <w:rFonts w:ascii="Old English Text MT" w:hAnsi="Old English Text MT"/>
                      <w:shadow/>
                      <w:sz w:val="28"/>
                      <w:szCs w:val="24"/>
                    </w:rPr>
                    <w:t>The faculty of Humanities and Fine Arts at Edison State College wish to acknowledge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zh-TW"/>
        </w:rPr>
        <w:pict>
          <v:shape id="_x0000_s1076" type="#_x0000_t202" style="position:absolute;margin-left:0;margin-top:92.15pt;width:388.25pt;height:28.8pt;z-index:251681792;mso-position-horizontal:center;mso-position-horizontal-relative:margin;mso-width-relative:margin;mso-height-relative:margin" filled="f" stroked="f">
            <v:textbox style="mso-next-textbox:#_x0000_s1076">
              <w:txbxContent>
                <w:p w:rsidR="003053F2" w:rsidRPr="00E62C1D" w:rsidRDefault="003053F2" w:rsidP="003053F2">
                  <w:pPr>
                    <w:rPr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>
        <w:br w:type="page"/>
      </w:r>
    </w:p>
    <w:p w:rsidR="003053F2" w:rsidRDefault="003053F2">
      <w:r>
        <w:rPr>
          <w:noProof/>
        </w:rPr>
        <w:lastRenderedPageBreak/>
        <w:pict>
          <v:shape id="_x0000_s1091" type="#_x0000_t202" style="position:absolute;margin-left:91.25pt;margin-top:149.65pt;width:612pt;height:114.2pt;z-index:251694080;mso-position-horizontal-relative:margin;mso-width-relative:margin;mso-height-relative:margin" filled="f" stroked="f">
            <v:textbox style="mso-next-textbox:#_x0000_s1091">
              <w:txbxContent>
                <w:p w:rsidR="003053F2" w:rsidRPr="00115CFE" w:rsidRDefault="003053F2" w:rsidP="003053F2">
                  <w:pPr>
                    <w:jc w:val="center"/>
                    <w:rPr>
                      <w:rFonts w:ascii="Brush Script MT" w:hAnsi="Brush Script MT"/>
                      <w:sz w:val="144"/>
                      <w:szCs w:val="144"/>
                    </w:rPr>
                  </w:pPr>
                  <w:r>
                    <w:rPr>
                      <w:rFonts w:ascii="Brush Script MT" w:hAnsi="Brush Script MT"/>
                      <w:sz w:val="144"/>
                      <w:szCs w:val="144"/>
                    </w:rPr>
                    <w:t xml:space="preserve">Brittany </w:t>
                  </w:r>
                  <w:proofErr w:type="spellStart"/>
                  <w:r>
                    <w:rPr>
                      <w:rFonts w:ascii="Brush Script MT" w:hAnsi="Brush Script MT"/>
                      <w:sz w:val="144"/>
                      <w:szCs w:val="144"/>
                    </w:rPr>
                    <w:t>Albury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noProof/>
          <w:lang w:eastAsia="zh-TW"/>
        </w:rPr>
        <w:pict>
          <v:shape id="_x0000_s1089" type="#_x0000_t202" style="position:absolute;margin-left:105.6pt;margin-top:38.25pt;width:578.5pt;height:90.15pt;z-index:251692032;mso-position-horizontal-relative:margin;mso-width-relative:margin;mso-height-relative:margin" filled="f" stroked="f" strokecolor="black [3213]">
            <v:textbox style="mso-next-textbox:#_x0000_s1089">
              <w:txbxContent>
                <w:p w:rsidR="003053F2" w:rsidRPr="003053F2" w:rsidRDefault="003053F2" w:rsidP="003053F2">
                  <w:pPr>
                    <w:jc w:val="center"/>
                    <w:rPr>
                      <w:rFonts w:ascii="Georgia" w:hAnsi="Georgia"/>
                      <w:i/>
                      <w:sz w:val="96"/>
                      <w:szCs w:val="72"/>
                    </w:rPr>
                  </w:pPr>
                  <w:r w:rsidRPr="003053F2">
                    <w:rPr>
                      <w:rFonts w:ascii="Georgia" w:hAnsi="Georgia"/>
                      <w:i/>
                      <w:sz w:val="96"/>
                      <w:szCs w:val="72"/>
                    </w:rPr>
                    <w:t>Certificate of Recognition</w:t>
                  </w:r>
                </w:p>
                <w:p w:rsidR="003053F2" w:rsidRPr="003053F2" w:rsidRDefault="003053F2" w:rsidP="003053F2">
                  <w:pPr>
                    <w:jc w:val="center"/>
                    <w:rPr>
                      <w:rFonts w:ascii="Georgia" w:hAnsi="Georgia"/>
                      <w:i/>
                      <w:sz w:val="32"/>
                      <w:szCs w:val="28"/>
                    </w:rPr>
                  </w:pPr>
                  <w:r w:rsidRPr="003053F2">
                    <w:rPr>
                      <w:rFonts w:ascii="Georgia" w:hAnsi="Georgia"/>
                      <w:i/>
                      <w:sz w:val="32"/>
                      <w:szCs w:val="28"/>
                    </w:rPr>
                    <w:t>For Excellence in the Humanities and Fine Arts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group id="_x0000_s1097" style="position:absolute;margin-left:416.1pt;margin-top:415.2pt;width:266.5pt;height:21.6pt;z-index:251698176" coordorigin="9603,10030" coordsize="5626,432">
            <v:shape id="_x0000_s1098" type="#_x0000_t202" style="position:absolute;left:10257;top:10030;width:4320;height:432;mso-position-horizontal-relative:margin;mso-width-relative:margin;mso-height-relative:margin" filled="f" stroked="f">
              <v:textbox style="mso-next-textbox:#_x0000_s1098">
                <w:txbxContent>
                  <w:p w:rsidR="003053F2" w:rsidRPr="00C52AC7" w:rsidRDefault="003053F2" w:rsidP="003053F2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Associate Dean of Arts and Sciences</w:t>
                    </w:r>
                  </w:p>
                </w:txbxContent>
              </v:textbox>
            </v:shape>
            <v:shape id="_x0000_s1099" type="#_x0000_t32" style="position:absolute;left:9603;top:10030;width:5626;height:0" o:connectortype="straight"/>
          </v:group>
        </w:pict>
      </w:r>
      <w:r>
        <w:rPr>
          <w:noProof/>
        </w:rPr>
        <w:pict>
          <v:group id="_x0000_s1094" style="position:absolute;margin-left:99.95pt;margin-top:415.2pt;width:266.4pt;height:21.6pt;z-index:251697152" coordorigin="2316,10030" coordsize="5626,432">
            <v:shape id="_x0000_s1095" type="#_x0000_t202" style="position:absolute;left:2826;top:10030;width:4608;height:432;mso-position-horizontal-relative:margin;mso-width-relative:margin;mso-height-relative:margin" filled="f" stroked="f">
              <v:textbox style="mso-next-textbox:#_x0000_s1095">
                <w:txbxContent>
                  <w:p w:rsidR="003053F2" w:rsidRPr="00C52AC7" w:rsidRDefault="003053F2" w:rsidP="003053F2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Nominating Faculty</w:t>
                    </w:r>
                  </w:p>
                </w:txbxContent>
              </v:textbox>
            </v:shape>
            <v:shape id="_x0000_s1096" type="#_x0000_t32" style="position:absolute;left:2316;top:10030;width:5626;height:0" o:connectortype="straight"/>
          </v:group>
        </w:pict>
      </w:r>
      <w:r>
        <w:rPr>
          <w:noProof/>
        </w:rPr>
        <w:pict>
          <v:shape id="_x0000_s1093" type="#_x0000_t202" style="position:absolute;margin-left:132.2pt;margin-top:309.7pt;width:526.35pt;height:28.8pt;z-index:251696128;mso-position-horizontal-relative:margin;mso-width-relative:margin;mso-height-relative:margin" filled="f" stroked="f">
            <v:textbox style="mso-next-textbox:#_x0000_s1093">
              <w:txbxContent>
                <w:p w:rsidR="003053F2" w:rsidRPr="00087318" w:rsidRDefault="003053F2" w:rsidP="003053F2">
                  <w:pPr>
                    <w:jc w:val="center"/>
                    <w:rPr>
                      <w:rFonts w:ascii="Georgia" w:hAnsi="Georgia"/>
                      <w:i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i/>
                      <w:sz w:val="32"/>
                      <w:szCs w:val="32"/>
                    </w:rPr>
                    <w:t>Awarded this 1</w:t>
                  </w:r>
                  <w:r>
                    <w:rPr>
                      <w:rFonts w:ascii="Georgia" w:hAnsi="Georgia"/>
                      <w:i/>
                      <w:sz w:val="32"/>
                      <w:szCs w:val="32"/>
                      <w:vertAlign w:val="superscript"/>
                    </w:rPr>
                    <w:t>st</w:t>
                  </w:r>
                  <w:r>
                    <w:rPr>
                      <w:rFonts w:ascii="Georgia" w:hAnsi="Georgia"/>
                      <w:i/>
                      <w:sz w:val="32"/>
                      <w:szCs w:val="32"/>
                    </w:rPr>
                    <w:t xml:space="preserve"> Day of December, 2011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92" type="#_x0000_t202" style="position:absolute;margin-left:178.6pt;margin-top:240.2pt;width:468pt;height:88.15pt;z-index:251695104;mso-position-horizontal-relative:margin;mso-width-relative:margin;mso-height-relative:margin" filled="f" stroked="f" strokecolor="black [3213]">
            <v:textbox style="mso-next-textbox:#_x0000_s1092">
              <w:txbxContent>
                <w:p w:rsidR="003053F2" w:rsidRDefault="003053F2" w:rsidP="003053F2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sz w:val="48"/>
                      <w:szCs w:val="48"/>
                    </w:rPr>
                    <w:t>For Outstanding Work in Humanities and Fine Arts</w:t>
                  </w:r>
                </w:p>
                <w:p w:rsidR="003053F2" w:rsidRPr="00087318" w:rsidRDefault="003053F2" w:rsidP="003053F2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zh-TW"/>
        </w:rPr>
        <w:pict>
          <v:shape id="_x0000_s1090" type="#_x0000_t202" style="position:absolute;margin-left:72.1pt;margin-top:128.4pt;width:661.75pt;height:35.7pt;z-index:251693056;mso-position-horizontal-relative:margin;mso-width-relative:margin;mso-height-relative:margin" filled="f" stroked="f">
            <v:shadow offset="4pt" offset2="4pt"/>
            <v:textbox style="mso-next-textbox:#_x0000_s1090">
              <w:txbxContent>
                <w:p w:rsidR="003053F2" w:rsidRPr="003053F2" w:rsidRDefault="003053F2" w:rsidP="003053F2">
                  <w:pPr>
                    <w:jc w:val="center"/>
                    <w:rPr>
                      <w:rFonts w:ascii="Old English Text MT" w:hAnsi="Old English Text MT"/>
                      <w:shadow/>
                      <w:sz w:val="28"/>
                      <w:szCs w:val="24"/>
                    </w:rPr>
                  </w:pPr>
                  <w:r w:rsidRPr="003053F2">
                    <w:rPr>
                      <w:rFonts w:ascii="Old English Text MT" w:hAnsi="Old English Text MT"/>
                      <w:shadow/>
                      <w:sz w:val="28"/>
                      <w:szCs w:val="24"/>
                    </w:rPr>
                    <w:t>The faculty of Humanities and Fine Arts at Edison State College wish to acknowledge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zh-TW"/>
        </w:rPr>
        <w:pict>
          <v:shape id="_x0000_s1088" type="#_x0000_t202" style="position:absolute;margin-left:0;margin-top:92.15pt;width:388.25pt;height:28.8pt;z-index:251691008;mso-position-horizontal:center;mso-position-horizontal-relative:margin;mso-width-relative:margin;mso-height-relative:margin" filled="f" stroked="f">
            <v:textbox style="mso-next-textbox:#_x0000_s1088">
              <w:txbxContent>
                <w:p w:rsidR="003053F2" w:rsidRPr="00E62C1D" w:rsidRDefault="003053F2" w:rsidP="003053F2">
                  <w:pPr>
                    <w:rPr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>
        <w:br w:type="page"/>
      </w:r>
    </w:p>
    <w:p w:rsidR="003053F2" w:rsidRDefault="003053F2">
      <w:r>
        <w:rPr>
          <w:noProof/>
        </w:rPr>
        <w:lastRenderedPageBreak/>
        <w:pict>
          <v:shape id="_x0000_s1103" type="#_x0000_t202" style="position:absolute;margin-left:91.25pt;margin-top:149.65pt;width:612pt;height:114.2pt;z-index:251703296;mso-position-horizontal-relative:margin;mso-width-relative:margin;mso-height-relative:margin" filled="f" stroked="f">
            <v:textbox style="mso-next-textbox:#_x0000_s1103">
              <w:txbxContent>
                <w:p w:rsidR="003053F2" w:rsidRPr="00115CFE" w:rsidRDefault="003053F2" w:rsidP="003053F2">
                  <w:pPr>
                    <w:jc w:val="center"/>
                    <w:rPr>
                      <w:rFonts w:ascii="Brush Script MT" w:hAnsi="Brush Script MT"/>
                      <w:sz w:val="144"/>
                      <w:szCs w:val="144"/>
                    </w:rPr>
                  </w:pPr>
                  <w:r>
                    <w:rPr>
                      <w:rFonts w:ascii="Brush Script MT" w:hAnsi="Brush Script MT"/>
                      <w:sz w:val="144"/>
                      <w:szCs w:val="144"/>
                    </w:rPr>
                    <w:t>Matthew Brennan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zh-TW"/>
        </w:rPr>
        <w:pict>
          <v:shape id="_x0000_s1101" type="#_x0000_t202" style="position:absolute;margin-left:105.6pt;margin-top:38.25pt;width:578.5pt;height:90.15pt;z-index:251701248;mso-position-horizontal-relative:margin;mso-width-relative:margin;mso-height-relative:margin" filled="f" stroked="f" strokecolor="black [3213]">
            <v:textbox style="mso-next-textbox:#_x0000_s1101">
              <w:txbxContent>
                <w:p w:rsidR="003053F2" w:rsidRPr="003053F2" w:rsidRDefault="003053F2" w:rsidP="003053F2">
                  <w:pPr>
                    <w:jc w:val="center"/>
                    <w:rPr>
                      <w:rFonts w:ascii="Georgia" w:hAnsi="Georgia"/>
                      <w:i/>
                      <w:sz w:val="96"/>
                      <w:szCs w:val="72"/>
                    </w:rPr>
                  </w:pPr>
                  <w:r w:rsidRPr="003053F2">
                    <w:rPr>
                      <w:rFonts w:ascii="Georgia" w:hAnsi="Georgia"/>
                      <w:i/>
                      <w:sz w:val="96"/>
                      <w:szCs w:val="72"/>
                    </w:rPr>
                    <w:t>Certificate of Recognition</w:t>
                  </w:r>
                </w:p>
                <w:p w:rsidR="003053F2" w:rsidRPr="003053F2" w:rsidRDefault="003053F2" w:rsidP="003053F2">
                  <w:pPr>
                    <w:jc w:val="center"/>
                    <w:rPr>
                      <w:rFonts w:ascii="Georgia" w:hAnsi="Georgia"/>
                      <w:i/>
                      <w:sz w:val="32"/>
                      <w:szCs w:val="28"/>
                    </w:rPr>
                  </w:pPr>
                  <w:r w:rsidRPr="003053F2">
                    <w:rPr>
                      <w:rFonts w:ascii="Georgia" w:hAnsi="Georgia"/>
                      <w:i/>
                      <w:sz w:val="32"/>
                      <w:szCs w:val="28"/>
                    </w:rPr>
                    <w:t>For Excellence in the Humanities and Fine Arts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group id="_x0000_s1109" style="position:absolute;margin-left:416.1pt;margin-top:415.2pt;width:266.5pt;height:21.6pt;z-index:251707392" coordorigin="9603,10030" coordsize="5626,432">
            <v:shape id="_x0000_s1110" type="#_x0000_t202" style="position:absolute;left:10257;top:10030;width:4320;height:432;mso-position-horizontal-relative:margin;mso-width-relative:margin;mso-height-relative:margin" filled="f" stroked="f">
              <v:textbox style="mso-next-textbox:#_x0000_s1110">
                <w:txbxContent>
                  <w:p w:rsidR="003053F2" w:rsidRPr="00C52AC7" w:rsidRDefault="003053F2" w:rsidP="003053F2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Associate Dean of Arts and Sciences</w:t>
                    </w:r>
                  </w:p>
                </w:txbxContent>
              </v:textbox>
            </v:shape>
            <v:shape id="_x0000_s1111" type="#_x0000_t32" style="position:absolute;left:9603;top:10030;width:5626;height:0" o:connectortype="straight"/>
          </v:group>
        </w:pict>
      </w:r>
      <w:r>
        <w:rPr>
          <w:noProof/>
        </w:rPr>
        <w:pict>
          <v:group id="_x0000_s1106" style="position:absolute;margin-left:99.95pt;margin-top:415.2pt;width:266.4pt;height:21.6pt;z-index:251706368" coordorigin="2316,10030" coordsize="5626,432">
            <v:shape id="_x0000_s1107" type="#_x0000_t202" style="position:absolute;left:2826;top:10030;width:4608;height:432;mso-position-horizontal-relative:margin;mso-width-relative:margin;mso-height-relative:margin" filled="f" stroked="f">
              <v:textbox style="mso-next-textbox:#_x0000_s1107">
                <w:txbxContent>
                  <w:p w:rsidR="003053F2" w:rsidRPr="00C52AC7" w:rsidRDefault="003053F2" w:rsidP="003053F2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Nominating Faculty</w:t>
                    </w:r>
                  </w:p>
                </w:txbxContent>
              </v:textbox>
            </v:shape>
            <v:shape id="_x0000_s1108" type="#_x0000_t32" style="position:absolute;left:2316;top:10030;width:5626;height:0" o:connectortype="straight"/>
          </v:group>
        </w:pict>
      </w:r>
      <w:r>
        <w:rPr>
          <w:noProof/>
        </w:rPr>
        <w:pict>
          <v:shape id="_x0000_s1105" type="#_x0000_t202" style="position:absolute;margin-left:132.2pt;margin-top:309.7pt;width:526.35pt;height:28.8pt;z-index:251705344;mso-position-horizontal-relative:margin;mso-width-relative:margin;mso-height-relative:margin" filled="f" stroked="f">
            <v:textbox style="mso-next-textbox:#_x0000_s1105">
              <w:txbxContent>
                <w:p w:rsidR="003053F2" w:rsidRPr="00087318" w:rsidRDefault="003053F2" w:rsidP="003053F2">
                  <w:pPr>
                    <w:jc w:val="center"/>
                    <w:rPr>
                      <w:rFonts w:ascii="Georgia" w:hAnsi="Georgia"/>
                      <w:i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i/>
                      <w:sz w:val="32"/>
                      <w:szCs w:val="32"/>
                    </w:rPr>
                    <w:t>Awarded this 1</w:t>
                  </w:r>
                  <w:r>
                    <w:rPr>
                      <w:rFonts w:ascii="Georgia" w:hAnsi="Georgia"/>
                      <w:i/>
                      <w:sz w:val="32"/>
                      <w:szCs w:val="32"/>
                      <w:vertAlign w:val="superscript"/>
                    </w:rPr>
                    <w:t>st</w:t>
                  </w:r>
                  <w:r>
                    <w:rPr>
                      <w:rFonts w:ascii="Georgia" w:hAnsi="Georgia"/>
                      <w:i/>
                      <w:sz w:val="32"/>
                      <w:szCs w:val="32"/>
                    </w:rPr>
                    <w:t xml:space="preserve"> Day of December, 2011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04" type="#_x0000_t202" style="position:absolute;margin-left:178.6pt;margin-top:240.2pt;width:468pt;height:88.15pt;z-index:251704320;mso-position-horizontal-relative:margin;mso-width-relative:margin;mso-height-relative:margin" filled="f" stroked="f" strokecolor="black [3213]">
            <v:textbox style="mso-next-textbox:#_x0000_s1104">
              <w:txbxContent>
                <w:p w:rsidR="003053F2" w:rsidRDefault="003053F2" w:rsidP="003053F2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sz w:val="48"/>
                      <w:szCs w:val="48"/>
                    </w:rPr>
                    <w:t>For Outstanding Work in Humanities and Fine Arts</w:t>
                  </w:r>
                </w:p>
                <w:p w:rsidR="003053F2" w:rsidRPr="00087318" w:rsidRDefault="003053F2" w:rsidP="003053F2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zh-TW"/>
        </w:rPr>
        <w:pict>
          <v:shape id="_x0000_s1102" type="#_x0000_t202" style="position:absolute;margin-left:72.1pt;margin-top:128.4pt;width:661.75pt;height:35.7pt;z-index:251702272;mso-position-horizontal-relative:margin;mso-width-relative:margin;mso-height-relative:margin" filled="f" stroked="f">
            <v:shadow offset="4pt" offset2="4pt"/>
            <v:textbox style="mso-next-textbox:#_x0000_s1102">
              <w:txbxContent>
                <w:p w:rsidR="003053F2" w:rsidRPr="003053F2" w:rsidRDefault="003053F2" w:rsidP="003053F2">
                  <w:pPr>
                    <w:jc w:val="center"/>
                    <w:rPr>
                      <w:rFonts w:ascii="Old English Text MT" w:hAnsi="Old English Text MT"/>
                      <w:shadow/>
                      <w:sz w:val="28"/>
                      <w:szCs w:val="24"/>
                    </w:rPr>
                  </w:pPr>
                  <w:r w:rsidRPr="003053F2">
                    <w:rPr>
                      <w:rFonts w:ascii="Old English Text MT" w:hAnsi="Old English Text MT"/>
                      <w:shadow/>
                      <w:sz w:val="28"/>
                      <w:szCs w:val="24"/>
                    </w:rPr>
                    <w:t>The faculty of Humanities and Fine Arts at Edison State College wish to acknowledge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zh-TW"/>
        </w:rPr>
        <w:pict>
          <v:shape id="_x0000_s1100" type="#_x0000_t202" style="position:absolute;margin-left:0;margin-top:92.15pt;width:388.25pt;height:28.8pt;z-index:251700224;mso-position-horizontal:center;mso-position-horizontal-relative:margin;mso-width-relative:margin;mso-height-relative:margin" filled="f" stroked="f">
            <v:textbox style="mso-next-textbox:#_x0000_s1100">
              <w:txbxContent>
                <w:p w:rsidR="003053F2" w:rsidRPr="00E62C1D" w:rsidRDefault="003053F2" w:rsidP="003053F2">
                  <w:pPr>
                    <w:rPr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>
        <w:br w:type="page"/>
      </w:r>
    </w:p>
    <w:p w:rsidR="003053F2" w:rsidRDefault="003053F2">
      <w:r>
        <w:rPr>
          <w:noProof/>
        </w:rPr>
        <w:lastRenderedPageBreak/>
        <w:pict>
          <v:shape id="_x0000_s1115" type="#_x0000_t202" style="position:absolute;margin-left:91.25pt;margin-top:149.65pt;width:612pt;height:114.2pt;z-index:251712512;mso-position-horizontal-relative:margin;mso-width-relative:margin;mso-height-relative:margin" filled="f" stroked="f">
            <v:textbox style="mso-next-textbox:#_x0000_s1115">
              <w:txbxContent>
                <w:p w:rsidR="003053F2" w:rsidRPr="00115CFE" w:rsidRDefault="003053F2" w:rsidP="003053F2">
                  <w:pPr>
                    <w:jc w:val="center"/>
                    <w:rPr>
                      <w:rFonts w:ascii="Brush Script MT" w:hAnsi="Brush Script MT"/>
                      <w:sz w:val="144"/>
                      <w:szCs w:val="144"/>
                    </w:rPr>
                  </w:pPr>
                  <w:r>
                    <w:rPr>
                      <w:rFonts w:ascii="Brush Script MT" w:hAnsi="Brush Script MT"/>
                      <w:sz w:val="144"/>
                      <w:szCs w:val="144"/>
                    </w:rPr>
                    <w:t>Ronald Wisniewski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zh-TW"/>
        </w:rPr>
        <w:pict>
          <v:shape id="_x0000_s1113" type="#_x0000_t202" style="position:absolute;margin-left:105.6pt;margin-top:38.25pt;width:578.5pt;height:90.15pt;z-index:251710464;mso-position-horizontal-relative:margin;mso-width-relative:margin;mso-height-relative:margin" filled="f" stroked="f" strokecolor="black [3213]">
            <v:textbox style="mso-next-textbox:#_x0000_s1113">
              <w:txbxContent>
                <w:p w:rsidR="003053F2" w:rsidRPr="003053F2" w:rsidRDefault="003053F2" w:rsidP="003053F2">
                  <w:pPr>
                    <w:jc w:val="center"/>
                    <w:rPr>
                      <w:rFonts w:ascii="Georgia" w:hAnsi="Georgia"/>
                      <w:i/>
                      <w:sz w:val="96"/>
                      <w:szCs w:val="72"/>
                    </w:rPr>
                  </w:pPr>
                  <w:r w:rsidRPr="003053F2">
                    <w:rPr>
                      <w:rFonts w:ascii="Georgia" w:hAnsi="Georgia"/>
                      <w:i/>
                      <w:sz w:val="96"/>
                      <w:szCs w:val="72"/>
                    </w:rPr>
                    <w:t>Certificate of Recognition</w:t>
                  </w:r>
                </w:p>
                <w:p w:rsidR="003053F2" w:rsidRPr="003053F2" w:rsidRDefault="003053F2" w:rsidP="003053F2">
                  <w:pPr>
                    <w:jc w:val="center"/>
                    <w:rPr>
                      <w:rFonts w:ascii="Georgia" w:hAnsi="Georgia"/>
                      <w:i/>
                      <w:sz w:val="32"/>
                      <w:szCs w:val="28"/>
                    </w:rPr>
                  </w:pPr>
                  <w:r w:rsidRPr="003053F2">
                    <w:rPr>
                      <w:rFonts w:ascii="Georgia" w:hAnsi="Georgia"/>
                      <w:i/>
                      <w:sz w:val="32"/>
                      <w:szCs w:val="28"/>
                    </w:rPr>
                    <w:t>For Excellence in the Humanities and Fine Arts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group id="_x0000_s1121" style="position:absolute;margin-left:416.1pt;margin-top:415.2pt;width:266.5pt;height:21.6pt;z-index:251716608" coordorigin="9603,10030" coordsize="5626,432">
            <v:shape id="_x0000_s1122" type="#_x0000_t202" style="position:absolute;left:10257;top:10030;width:4320;height:432;mso-position-horizontal-relative:margin;mso-width-relative:margin;mso-height-relative:margin" filled="f" stroked="f">
              <v:textbox style="mso-next-textbox:#_x0000_s1122">
                <w:txbxContent>
                  <w:p w:rsidR="003053F2" w:rsidRPr="00C52AC7" w:rsidRDefault="003053F2" w:rsidP="003053F2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Associate Dean of Arts and Sciences</w:t>
                    </w:r>
                  </w:p>
                </w:txbxContent>
              </v:textbox>
            </v:shape>
            <v:shape id="_x0000_s1123" type="#_x0000_t32" style="position:absolute;left:9603;top:10030;width:5626;height:0" o:connectortype="straight"/>
          </v:group>
        </w:pict>
      </w:r>
      <w:r>
        <w:rPr>
          <w:noProof/>
        </w:rPr>
        <w:pict>
          <v:group id="_x0000_s1118" style="position:absolute;margin-left:99.95pt;margin-top:415.2pt;width:266.4pt;height:21.6pt;z-index:251715584" coordorigin="2316,10030" coordsize="5626,432">
            <v:shape id="_x0000_s1119" type="#_x0000_t202" style="position:absolute;left:2826;top:10030;width:4608;height:432;mso-position-horizontal-relative:margin;mso-width-relative:margin;mso-height-relative:margin" filled="f" stroked="f">
              <v:textbox style="mso-next-textbox:#_x0000_s1119">
                <w:txbxContent>
                  <w:p w:rsidR="003053F2" w:rsidRPr="00C52AC7" w:rsidRDefault="003053F2" w:rsidP="003053F2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Nominating Faculty</w:t>
                    </w:r>
                  </w:p>
                </w:txbxContent>
              </v:textbox>
            </v:shape>
            <v:shape id="_x0000_s1120" type="#_x0000_t32" style="position:absolute;left:2316;top:10030;width:5626;height:0" o:connectortype="straight"/>
          </v:group>
        </w:pict>
      </w:r>
      <w:r>
        <w:rPr>
          <w:noProof/>
        </w:rPr>
        <w:pict>
          <v:shape id="_x0000_s1117" type="#_x0000_t202" style="position:absolute;margin-left:132.2pt;margin-top:309.7pt;width:526.35pt;height:28.8pt;z-index:251714560;mso-position-horizontal-relative:margin;mso-width-relative:margin;mso-height-relative:margin" filled="f" stroked="f">
            <v:textbox style="mso-next-textbox:#_x0000_s1117">
              <w:txbxContent>
                <w:p w:rsidR="003053F2" w:rsidRPr="00087318" w:rsidRDefault="003053F2" w:rsidP="003053F2">
                  <w:pPr>
                    <w:jc w:val="center"/>
                    <w:rPr>
                      <w:rFonts w:ascii="Georgia" w:hAnsi="Georgia"/>
                      <w:i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i/>
                      <w:sz w:val="32"/>
                      <w:szCs w:val="32"/>
                    </w:rPr>
                    <w:t>Awarded this 1</w:t>
                  </w:r>
                  <w:r>
                    <w:rPr>
                      <w:rFonts w:ascii="Georgia" w:hAnsi="Georgia"/>
                      <w:i/>
                      <w:sz w:val="32"/>
                      <w:szCs w:val="32"/>
                      <w:vertAlign w:val="superscript"/>
                    </w:rPr>
                    <w:t>st</w:t>
                  </w:r>
                  <w:r>
                    <w:rPr>
                      <w:rFonts w:ascii="Georgia" w:hAnsi="Georgia"/>
                      <w:i/>
                      <w:sz w:val="32"/>
                      <w:szCs w:val="32"/>
                    </w:rPr>
                    <w:t xml:space="preserve"> Day of December, 2011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16" type="#_x0000_t202" style="position:absolute;margin-left:178.6pt;margin-top:240.2pt;width:468pt;height:88.15pt;z-index:251713536;mso-position-horizontal-relative:margin;mso-width-relative:margin;mso-height-relative:margin" filled="f" stroked="f" strokecolor="black [3213]">
            <v:textbox style="mso-next-textbox:#_x0000_s1116">
              <w:txbxContent>
                <w:p w:rsidR="003053F2" w:rsidRDefault="003053F2" w:rsidP="003053F2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sz w:val="48"/>
                      <w:szCs w:val="48"/>
                    </w:rPr>
                    <w:t>For Outstanding Work in Humanities and Fine Arts</w:t>
                  </w:r>
                </w:p>
                <w:p w:rsidR="003053F2" w:rsidRPr="00087318" w:rsidRDefault="003053F2" w:rsidP="003053F2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zh-TW"/>
        </w:rPr>
        <w:pict>
          <v:shape id="_x0000_s1114" type="#_x0000_t202" style="position:absolute;margin-left:72.1pt;margin-top:128.4pt;width:661.75pt;height:35.7pt;z-index:251711488;mso-position-horizontal-relative:margin;mso-width-relative:margin;mso-height-relative:margin" filled="f" stroked="f">
            <v:shadow offset="4pt" offset2="4pt"/>
            <v:textbox style="mso-next-textbox:#_x0000_s1114">
              <w:txbxContent>
                <w:p w:rsidR="003053F2" w:rsidRPr="003053F2" w:rsidRDefault="003053F2" w:rsidP="003053F2">
                  <w:pPr>
                    <w:jc w:val="center"/>
                    <w:rPr>
                      <w:rFonts w:ascii="Old English Text MT" w:hAnsi="Old English Text MT"/>
                      <w:shadow/>
                      <w:sz w:val="28"/>
                      <w:szCs w:val="24"/>
                    </w:rPr>
                  </w:pPr>
                  <w:r w:rsidRPr="003053F2">
                    <w:rPr>
                      <w:rFonts w:ascii="Old English Text MT" w:hAnsi="Old English Text MT"/>
                      <w:shadow/>
                      <w:sz w:val="28"/>
                      <w:szCs w:val="24"/>
                    </w:rPr>
                    <w:t>The faculty of Humanities and Fine Arts at Edison State College wish to acknowledge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zh-TW"/>
        </w:rPr>
        <w:pict>
          <v:shape id="_x0000_s1112" type="#_x0000_t202" style="position:absolute;margin-left:0;margin-top:92.15pt;width:388.25pt;height:28.8pt;z-index:251709440;mso-position-horizontal:center;mso-position-horizontal-relative:margin;mso-width-relative:margin;mso-height-relative:margin" filled="f" stroked="f">
            <v:textbox style="mso-next-textbox:#_x0000_s1112">
              <w:txbxContent>
                <w:p w:rsidR="003053F2" w:rsidRPr="00E62C1D" w:rsidRDefault="003053F2" w:rsidP="003053F2">
                  <w:pPr>
                    <w:rPr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>
        <w:br w:type="page"/>
      </w:r>
    </w:p>
    <w:p w:rsidR="003053F2" w:rsidRDefault="003053F2">
      <w:r>
        <w:rPr>
          <w:noProof/>
        </w:rPr>
        <w:lastRenderedPageBreak/>
        <w:pict>
          <v:shape id="_x0000_s1127" type="#_x0000_t202" style="position:absolute;margin-left:91.25pt;margin-top:149.65pt;width:612pt;height:114.2pt;z-index:251721728;mso-position-horizontal-relative:margin;mso-width-relative:margin;mso-height-relative:margin" filled="f" stroked="f">
            <v:textbox style="mso-next-textbox:#_x0000_s1127">
              <w:txbxContent>
                <w:p w:rsidR="003053F2" w:rsidRPr="00115CFE" w:rsidRDefault="003053F2" w:rsidP="003053F2">
                  <w:pPr>
                    <w:jc w:val="center"/>
                    <w:rPr>
                      <w:rFonts w:ascii="Brush Script MT" w:hAnsi="Brush Script MT"/>
                      <w:sz w:val="144"/>
                      <w:szCs w:val="144"/>
                    </w:rPr>
                  </w:pPr>
                  <w:r>
                    <w:rPr>
                      <w:rFonts w:ascii="Brush Script MT" w:hAnsi="Brush Script MT"/>
                      <w:sz w:val="144"/>
                      <w:szCs w:val="144"/>
                    </w:rPr>
                    <w:t>John Zachariah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zh-TW"/>
        </w:rPr>
        <w:pict>
          <v:shape id="_x0000_s1125" type="#_x0000_t202" style="position:absolute;margin-left:105.6pt;margin-top:38.25pt;width:578.5pt;height:90.15pt;z-index:251719680;mso-position-horizontal-relative:margin;mso-width-relative:margin;mso-height-relative:margin" filled="f" stroked="f" strokecolor="black [3213]">
            <v:textbox style="mso-next-textbox:#_x0000_s1125">
              <w:txbxContent>
                <w:p w:rsidR="003053F2" w:rsidRPr="003053F2" w:rsidRDefault="003053F2" w:rsidP="003053F2">
                  <w:pPr>
                    <w:jc w:val="center"/>
                    <w:rPr>
                      <w:rFonts w:ascii="Georgia" w:hAnsi="Georgia"/>
                      <w:i/>
                      <w:sz w:val="96"/>
                      <w:szCs w:val="72"/>
                    </w:rPr>
                  </w:pPr>
                  <w:r w:rsidRPr="003053F2">
                    <w:rPr>
                      <w:rFonts w:ascii="Georgia" w:hAnsi="Georgia"/>
                      <w:i/>
                      <w:sz w:val="96"/>
                      <w:szCs w:val="72"/>
                    </w:rPr>
                    <w:t>Certificate of Recognition</w:t>
                  </w:r>
                </w:p>
                <w:p w:rsidR="003053F2" w:rsidRPr="003053F2" w:rsidRDefault="003053F2" w:rsidP="003053F2">
                  <w:pPr>
                    <w:jc w:val="center"/>
                    <w:rPr>
                      <w:rFonts w:ascii="Georgia" w:hAnsi="Georgia"/>
                      <w:i/>
                      <w:sz w:val="32"/>
                      <w:szCs w:val="28"/>
                    </w:rPr>
                  </w:pPr>
                  <w:r w:rsidRPr="003053F2">
                    <w:rPr>
                      <w:rFonts w:ascii="Georgia" w:hAnsi="Georgia"/>
                      <w:i/>
                      <w:sz w:val="32"/>
                      <w:szCs w:val="28"/>
                    </w:rPr>
                    <w:t>For Excellence in the Humanities and Fine Arts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group id="_x0000_s1133" style="position:absolute;margin-left:416.1pt;margin-top:415.2pt;width:266.5pt;height:21.6pt;z-index:251725824" coordorigin="9603,10030" coordsize="5626,432">
            <v:shape id="_x0000_s1134" type="#_x0000_t202" style="position:absolute;left:10257;top:10030;width:4320;height:432;mso-position-horizontal-relative:margin;mso-width-relative:margin;mso-height-relative:margin" filled="f" stroked="f">
              <v:textbox style="mso-next-textbox:#_x0000_s1134">
                <w:txbxContent>
                  <w:p w:rsidR="003053F2" w:rsidRPr="00C52AC7" w:rsidRDefault="003053F2" w:rsidP="003053F2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Associate Dean of Arts and Sciences</w:t>
                    </w:r>
                  </w:p>
                </w:txbxContent>
              </v:textbox>
            </v:shape>
            <v:shape id="_x0000_s1135" type="#_x0000_t32" style="position:absolute;left:9603;top:10030;width:5626;height:0" o:connectortype="straight"/>
          </v:group>
        </w:pict>
      </w:r>
      <w:r>
        <w:rPr>
          <w:noProof/>
        </w:rPr>
        <w:pict>
          <v:group id="_x0000_s1130" style="position:absolute;margin-left:99.95pt;margin-top:415.2pt;width:266.4pt;height:21.6pt;z-index:251724800" coordorigin="2316,10030" coordsize="5626,432">
            <v:shape id="_x0000_s1131" type="#_x0000_t202" style="position:absolute;left:2826;top:10030;width:4608;height:432;mso-position-horizontal-relative:margin;mso-width-relative:margin;mso-height-relative:margin" filled="f" stroked="f">
              <v:textbox style="mso-next-textbox:#_x0000_s1131">
                <w:txbxContent>
                  <w:p w:rsidR="003053F2" w:rsidRPr="00C52AC7" w:rsidRDefault="003053F2" w:rsidP="003053F2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Nominating Faculty</w:t>
                    </w:r>
                  </w:p>
                </w:txbxContent>
              </v:textbox>
            </v:shape>
            <v:shape id="_x0000_s1132" type="#_x0000_t32" style="position:absolute;left:2316;top:10030;width:5626;height:0" o:connectortype="straight"/>
          </v:group>
        </w:pict>
      </w:r>
      <w:r>
        <w:rPr>
          <w:noProof/>
        </w:rPr>
        <w:pict>
          <v:shape id="_x0000_s1129" type="#_x0000_t202" style="position:absolute;margin-left:132.2pt;margin-top:309.7pt;width:526.35pt;height:28.8pt;z-index:251723776;mso-position-horizontal-relative:margin;mso-width-relative:margin;mso-height-relative:margin" filled="f" stroked="f">
            <v:textbox style="mso-next-textbox:#_x0000_s1129">
              <w:txbxContent>
                <w:p w:rsidR="003053F2" w:rsidRPr="00087318" w:rsidRDefault="003053F2" w:rsidP="003053F2">
                  <w:pPr>
                    <w:jc w:val="center"/>
                    <w:rPr>
                      <w:rFonts w:ascii="Georgia" w:hAnsi="Georgia"/>
                      <w:i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i/>
                      <w:sz w:val="32"/>
                      <w:szCs w:val="32"/>
                    </w:rPr>
                    <w:t>Awarded this 1</w:t>
                  </w:r>
                  <w:r>
                    <w:rPr>
                      <w:rFonts w:ascii="Georgia" w:hAnsi="Georgia"/>
                      <w:i/>
                      <w:sz w:val="32"/>
                      <w:szCs w:val="32"/>
                      <w:vertAlign w:val="superscript"/>
                    </w:rPr>
                    <w:t>st</w:t>
                  </w:r>
                  <w:r>
                    <w:rPr>
                      <w:rFonts w:ascii="Georgia" w:hAnsi="Georgia"/>
                      <w:i/>
                      <w:sz w:val="32"/>
                      <w:szCs w:val="32"/>
                    </w:rPr>
                    <w:t xml:space="preserve"> Day of December, 2011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28" type="#_x0000_t202" style="position:absolute;margin-left:178.6pt;margin-top:240.2pt;width:468pt;height:88.15pt;z-index:251722752;mso-position-horizontal-relative:margin;mso-width-relative:margin;mso-height-relative:margin" filled="f" stroked="f" strokecolor="black [3213]">
            <v:textbox style="mso-next-textbox:#_x0000_s1128">
              <w:txbxContent>
                <w:p w:rsidR="003053F2" w:rsidRDefault="003053F2" w:rsidP="003053F2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sz w:val="48"/>
                      <w:szCs w:val="48"/>
                    </w:rPr>
                    <w:t>For Outstanding Work in Humanities and Fine Arts</w:t>
                  </w:r>
                </w:p>
                <w:p w:rsidR="003053F2" w:rsidRPr="00087318" w:rsidRDefault="003053F2" w:rsidP="003053F2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zh-TW"/>
        </w:rPr>
        <w:pict>
          <v:shape id="_x0000_s1126" type="#_x0000_t202" style="position:absolute;margin-left:72.1pt;margin-top:128.4pt;width:661.75pt;height:35.7pt;z-index:251720704;mso-position-horizontal-relative:margin;mso-width-relative:margin;mso-height-relative:margin" filled="f" stroked="f">
            <v:shadow offset="4pt" offset2="4pt"/>
            <v:textbox style="mso-next-textbox:#_x0000_s1126">
              <w:txbxContent>
                <w:p w:rsidR="003053F2" w:rsidRPr="003053F2" w:rsidRDefault="003053F2" w:rsidP="003053F2">
                  <w:pPr>
                    <w:jc w:val="center"/>
                    <w:rPr>
                      <w:rFonts w:ascii="Old English Text MT" w:hAnsi="Old English Text MT"/>
                      <w:shadow/>
                      <w:sz w:val="28"/>
                      <w:szCs w:val="24"/>
                    </w:rPr>
                  </w:pPr>
                  <w:r w:rsidRPr="003053F2">
                    <w:rPr>
                      <w:rFonts w:ascii="Old English Text MT" w:hAnsi="Old English Text MT"/>
                      <w:shadow/>
                      <w:sz w:val="28"/>
                      <w:szCs w:val="24"/>
                    </w:rPr>
                    <w:t>The faculty of Humanities and Fine Arts at Edison State College wish to acknowledge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zh-TW"/>
        </w:rPr>
        <w:pict>
          <v:shape id="_x0000_s1124" type="#_x0000_t202" style="position:absolute;margin-left:0;margin-top:92.15pt;width:388.25pt;height:28.8pt;z-index:251718656;mso-position-horizontal:center;mso-position-horizontal-relative:margin;mso-width-relative:margin;mso-height-relative:margin" filled="f" stroked="f">
            <v:textbox style="mso-next-textbox:#_x0000_s1124">
              <w:txbxContent>
                <w:p w:rsidR="003053F2" w:rsidRPr="00E62C1D" w:rsidRDefault="003053F2" w:rsidP="003053F2">
                  <w:pPr>
                    <w:rPr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>
        <w:br w:type="page"/>
      </w:r>
    </w:p>
    <w:p w:rsidR="0027449C" w:rsidRDefault="003053F2">
      <w:r>
        <w:rPr>
          <w:noProof/>
        </w:rPr>
        <w:lastRenderedPageBreak/>
        <w:pict>
          <v:shape id="_x0000_s1032" type="#_x0000_t202" style="position:absolute;margin-left:91.25pt;margin-top:149.65pt;width:612pt;height:114.2pt;z-index:251667456;mso-position-horizontal-relative:margin;mso-width-relative:margin;mso-height-relative:margin" filled="f" stroked="f">
            <v:textbox style="mso-next-textbox:#_x0000_s1032">
              <w:txbxContent>
                <w:p w:rsidR="00115CFE" w:rsidRPr="00115CFE" w:rsidRDefault="003053F2" w:rsidP="000751FE">
                  <w:pPr>
                    <w:jc w:val="center"/>
                    <w:rPr>
                      <w:rFonts w:ascii="Brush Script MT" w:hAnsi="Brush Script MT"/>
                      <w:sz w:val="144"/>
                      <w:szCs w:val="144"/>
                    </w:rPr>
                  </w:pPr>
                  <w:r>
                    <w:rPr>
                      <w:rFonts w:ascii="Brush Script MT" w:hAnsi="Brush Script MT"/>
                      <w:sz w:val="144"/>
                      <w:szCs w:val="144"/>
                    </w:rPr>
                    <w:t xml:space="preserve">Elizabeth </w:t>
                  </w:r>
                  <w:proofErr w:type="spellStart"/>
                  <w:r>
                    <w:rPr>
                      <w:rFonts w:ascii="Brush Script MT" w:hAnsi="Brush Script MT"/>
                      <w:sz w:val="144"/>
                      <w:szCs w:val="144"/>
                    </w:rPr>
                    <w:t>Frumoff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noProof/>
          <w:lang w:eastAsia="zh-TW"/>
        </w:rPr>
        <w:pict>
          <v:shape id="_x0000_s1027" type="#_x0000_t202" style="position:absolute;margin-left:105.6pt;margin-top:38.25pt;width:578.5pt;height:90.15pt;z-index:251660288;mso-position-horizontal-relative:margin;mso-width-relative:margin;mso-height-relative:margin" filled="f" stroked="f" strokecolor="black [3213]">
            <v:textbox style="mso-next-textbox:#_x0000_s1027">
              <w:txbxContent>
                <w:p w:rsidR="00115CFE" w:rsidRPr="003053F2" w:rsidRDefault="00115CFE" w:rsidP="002E2CA9">
                  <w:pPr>
                    <w:jc w:val="center"/>
                    <w:rPr>
                      <w:rFonts w:ascii="Georgia" w:hAnsi="Georgia"/>
                      <w:i/>
                      <w:sz w:val="96"/>
                      <w:szCs w:val="72"/>
                    </w:rPr>
                  </w:pPr>
                  <w:r w:rsidRPr="003053F2">
                    <w:rPr>
                      <w:rFonts w:ascii="Georgia" w:hAnsi="Georgia"/>
                      <w:i/>
                      <w:sz w:val="96"/>
                      <w:szCs w:val="72"/>
                    </w:rPr>
                    <w:t>Certificate of Recognition</w:t>
                  </w:r>
                </w:p>
                <w:p w:rsidR="00115CFE" w:rsidRPr="003053F2" w:rsidRDefault="00115CFE" w:rsidP="002E2CA9">
                  <w:pPr>
                    <w:jc w:val="center"/>
                    <w:rPr>
                      <w:rFonts w:ascii="Georgia" w:hAnsi="Georgia"/>
                      <w:i/>
                      <w:sz w:val="32"/>
                      <w:szCs w:val="28"/>
                    </w:rPr>
                  </w:pPr>
                  <w:r w:rsidRPr="003053F2">
                    <w:rPr>
                      <w:rFonts w:ascii="Georgia" w:hAnsi="Georgia"/>
                      <w:i/>
                      <w:sz w:val="32"/>
                      <w:szCs w:val="28"/>
                    </w:rPr>
                    <w:t>For Excellence in the Humanities and Fine Arts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group id="_x0000_s1058" style="position:absolute;margin-left:416.1pt;margin-top:415.2pt;width:266.5pt;height:21.6pt;z-index:251679744" coordorigin="9603,10030" coordsize="5626,432">
            <v:shape id="_x0000_s1052" type="#_x0000_t202" style="position:absolute;left:10257;top:10030;width:4320;height:432;mso-position-horizontal-relative:margin;mso-width-relative:margin;mso-height-relative:margin" o:regroupid="2" filled="f" stroked="f">
              <v:textbox style="mso-next-textbox:#_x0000_s1052">
                <w:txbxContent>
                  <w:p w:rsidR="00115CFE" w:rsidRPr="00C52AC7" w:rsidRDefault="00115CFE" w:rsidP="00EB4BB6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Associate Dean of Arts and Sciences</w:t>
                    </w:r>
                  </w:p>
                </w:txbxContent>
              </v:textbox>
            </v:shape>
            <v:shape id="_x0000_s1053" type="#_x0000_t32" style="position:absolute;left:9603;top:10030;width:5626;height:0" o:connectortype="straight" o:regroupid="2"/>
          </v:group>
        </w:pict>
      </w:r>
      <w:r>
        <w:rPr>
          <w:noProof/>
        </w:rPr>
        <w:pict>
          <v:group id="_x0000_s1057" style="position:absolute;margin-left:99.95pt;margin-top:415.2pt;width:266.4pt;height:21.6pt;z-index:251676672" coordorigin="2316,10030" coordsize="5626,432">
            <v:shape id="_x0000_s1039" type="#_x0000_t202" style="position:absolute;left:2826;top:10030;width:4608;height:432;mso-position-horizontal-relative:margin;mso-width-relative:margin;mso-height-relative:margin" o:regroupid="1" filled="f" stroked="f">
              <v:textbox style="mso-next-textbox:#_x0000_s1039">
                <w:txbxContent>
                  <w:p w:rsidR="00115CFE" w:rsidRPr="00C52AC7" w:rsidRDefault="00115CFE" w:rsidP="00EB4BB6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Nominating Faculty</w:t>
                    </w:r>
                  </w:p>
                </w:txbxContent>
              </v:textbox>
            </v:shape>
            <v:shape id="_x0000_s1037" type="#_x0000_t32" style="position:absolute;left:2316;top:10030;width:5626;height:0" o:connectortype="straight" o:regroupid="1"/>
          </v:group>
        </w:pict>
      </w:r>
      <w:r w:rsidR="00DB2B07">
        <w:rPr>
          <w:noProof/>
        </w:rPr>
        <w:pict>
          <v:shape id="_x0000_s1054" type="#_x0000_t202" style="position:absolute;margin-left:132.2pt;margin-top:309.7pt;width:526.35pt;height:28.8pt;z-index:251673600;mso-position-horizontal-relative:margin;mso-width-relative:margin;mso-height-relative:margin" filled="f" stroked="f">
            <v:textbox style="mso-next-textbox:#_x0000_s1054">
              <w:txbxContent>
                <w:p w:rsidR="00115CFE" w:rsidRPr="00087318" w:rsidRDefault="00115CFE" w:rsidP="00F07600">
                  <w:pPr>
                    <w:jc w:val="center"/>
                    <w:rPr>
                      <w:rFonts w:ascii="Georgia" w:hAnsi="Georgia"/>
                      <w:i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i/>
                      <w:sz w:val="32"/>
                      <w:szCs w:val="32"/>
                    </w:rPr>
                    <w:t xml:space="preserve">Awarded </w:t>
                  </w:r>
                  <w:r w:rsidR="00DE1119">
                    <w:rPr>
                      <w:rFonts w:ascii="Georgia" w:hAnsi="Georgia"/>
                      <w:i/>
                      <w:sz w:val="32"/>
                      <w:szCs w:val="32"/>
                    </w:rPr>
                    <w:t xml:space="preserve">this </w:t>
                  </w:r>
                  <w:r w:rsidR="00954DEB">
                    <w:rPr>
                      <w:rFonts w:ascii="Georgia" w:hAnsi="Georgia"/>
                      <w:i/>
                      <w:sz w:val="32"/>
                      <w:szCs w:val="32"/>
                    </w:rPr>
                    <w:t>1</w:t>
                  </w:r>
                  <w:r w:rsidR="00954DEB">
                    <w:rPr>
                      <w:rFonts w:ascii="Georgia" w:hAnsi="Georgia"/>
                      <w:i/>
                      <w:sz w:val="32"/>
                      <w:szCs w:val="32"/>
                      <w:vertAlign w:val="superscript"/>
                    </w:rPr>
                    <w:t>st</w:t>
                  </w:r>
                  <w:r w:rsidR="00954DEB">
                    <w:rPr>
                      <w:rFonts w:ascii="Georgia" w:hAnsi="Georgia"/>
                      <w:i/>
                      <w:sz w:val="32"/>
                      <w:szCs w:val="32"/>
                    </w:rPr>
                    <w:t xml:space="preserve"> Day of December</w:t>
                  </w:r>
                  <w:r>
                    <w:rPr>
                      <w:rFonts w:ascii="Georgia" w:hAnsi="Georgia"/>
                      <w:i/>
                      <w:sz w:val="32"/>
                      <w:szCs w:val="32"/>
                    </w:rPr>
                    <w:t>, 2011</w:t>
                  </w:r>
                </w:p>
              </w:txbxContent>
            </v:textbox>
            <w10:wrap anchorx="margin"/>
          </v:shape>
        </w:pict>
      </w:r>
      <w:r w:rsidR="00DB2B07">
        <w:rPr>
          <w:noProof/>
        </w:rPr>
        <w:pict>
          <v:shape id="_x0000_s1036" type="#_x0000_t202" style="position:absolute;margin-left:178.6pt;margin-top:240.2pt;width:468pt;height:88.15pt;z-index:251669504;mso-position-horizontal-relative:margin;mso-width-relative:margin;mso-height-relative:margin" filled="f" stroked="f" strokecolor="black [3213]">
            <v:textbox style="mso-next-textbox:#_x0000_s1036">
              <w:txbxContent>
                <w:p w:rsidR="00115CFE" w:rsidRDefault="00E756A5" w:rsidP="001B6E15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sz w:val="48"/>
                      <w:szCs w:val="48"/>
                    </w:rPr>
                    <w:t xml:space="preserve">For Outstanding </w:t>
                  </w:r>
                  <w:r w:rsidR="00115CFE">
                    <w:rPr>
                      <w:rFonts w:ascii="Georgia" w:hAnsi="Georgia"/>
                      <w:sz w:val="48"/>
                      <w:szCs w:val="48"/>
                    </w:rPr>
                    <w:t>Work in Humanities and Fine Arts</w:t>
                  </w:r>
                </w:p>
                <w:p w:rsidR="00115CFE" w:rsidRPr="00087318" w:rsidRDefault="00115CFE" w:rsidP="001B6E15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  <w:r w:rsidR="00DB2B07">
        <w:rPr>
          <w:noProof/>
          <w:lang w:eastAsia="zh-TW"/>
        </w:rPr>
        <w:pict>
          <v:shape id="_x0000_s1030" type="#_x0000_t202" style="position:absolute;margin-left:72.1pt;margin-top:128.4pt;width:661.75pt;height:35.7pt;z-index:251664384;mso-position-horizontal-relative:margin;mso-width-relative:margin;mso-height-relative:margin" filled="f" stroked="f">
            <v:shadow offset="4pt" offset2="4pt"/>
            <v:textbox style="mso-next-textbox:#_x0000_s1030">
              <w:txbxContent>
                <w:p w:rsidR="00115CFE" w:rsidRPr="003053F2" w:rsidRDefault="00115CFE" w:rsidP="002E2CA9">
                  <w:pPr>
                    <w:jc w:val="center"/>
                    <w:rPr>
                      <w:rFonts w:ascii="Old English Text MT" w:hAnsi="Old English Text MT"/>
                      <w:shadow/>
                      <w:sz w:val="28"/>
                      <w:szCs w:val="24"/>
                    </w:rPr>
                  </w:pPr>
                  <w:r w:rsidRPr="003053F2">
                    <w:rPr>
                      <w:rFonts w:ascii="Old English Text MT" w:hAnsi="Old English Text MT"/>
                      <w:shadow/>
                      <w:sz w:val="28"/>
                      <w:szCs w:val="24"/>
                    </w:rPr>
                    <w:t>The faculty of Humanities and Fine Arts at Edison State College wish to acknowledge</w:t>
                  </w:r>
                </w:p>
              </w:txbxContent>
            </v:textbox>
            <w10:wrap anchorx="margin"/>
          </v:shape>
        </w:pict>
      </w:r>
      <w:r w:rsidR="00DB2B07">
        <w:rPr>
          <w:noProof/>
          <w:lang w:eastAsia="zh-TW"/>
        </w:rPr>
        <w:pict>
          <v:shape id="_x0000_s1028" type="#_x0000_t202" style="position:absolute;margin-left:0;margin-top:92.15pt;width:388.25pt;height:28.8pt;z-index:251659263;mso-position-horizontal:center;mso-position-horizontal-relative:margin;mso-width-relative:margin;mso-height-relative:margin" filled="f" stroked="f">
            <v:textbox style="mso-next-textbox:#_x0000_s1028">
              <w:txbxContent>
                <w:p w:rsidR="00115CFE" w:rsidRPr="00E62C1D" w:rsidRDefault="00115CFE" w:rsidP="00E62C1D">
                  <w:pPr>
                    <w:rPr>
                      <w:szCs w:val="32"/>
                    </w:rPr>
                  </w:pPr>
                </w:p>
              </w:txbxContent>
            </v:textbox>
            <w10:wrap anchorx="margin"/>
          </v:shape>
        </w:pict>
      </w:r>
    </w:p>
    <w:sectPr w:rsidR="0027449C" w:rsidSect="00CC1718">
      <w:pgSz w:w="16839" w:h="11907" w:orient="landscape" w:code="9"/>
      <w:pgMar w:top="360" w:right="360" w:bottom="360" w:left="36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62C1D"/>
    <w:rsid w:val="000751FE"/>
    <w:rsid w:val="00087318"/>
    <w:rsid w:val="00115CFE"/>
    <w:rsid w:val="00171E5D"/>
    <w:rsid w:val="001B6E15"/>
    <w:rsid w:val="00215857"/>
    <w:rsid w:val="0027449C"/>
    <w:rsid w:val="002E2CA9"/>
    <w:rsid w:val="003053F2"/>
    <w:rsid w:val="004355CB"/>
    <w:rsid w:val="0044074F"/>
    <w:rsid w:val="004619F1"/>
    <w:rsid w:val="004F03F8"/>
    <w:rsid w:val="00504FB4"/>
    <w:rsid w:val="00562B64"/>
    <w:rsid w:val="00564023"/>
    <w:rsid w:val="006A04ED"/>
    <w:rsid w:val="006A0EF9"/>
    <w:rsid w:val="006F46B8"/>
    <w:rsid w:val="00730AFD"/>
    <w:rsid w:val="0075183E"/>
    <w:rsid w:val="007839EA"/>
    <w:rsid w:val="007C3B63"/>
    <w:rsid w:val="007F25EB"/>
    <w:rsid w:val="008454E1"/>
    <w:rsid w:val="008B315B"/>
    <w:rsid w:val="00954DEB"/>
    <w:rsid w:val="009B1C56"/>
    <w:rsid w:val="00A16572"/>
    <w:rsid w:val="00A76467"/>
    <w:rsid w:val="00AC63EE"/>
    <w:rsid w:val="00B94A2E"/>
    <w:rsid w:val="00C52AC7"/>
    <w:rsid w:val="00C63E2C"/>
    <w:rsid w:val="00CC1718"/>
    <w:rsid w:val="00CD0F8D"/>
    <w:rsid w:val="00D62172"/>
    <w:rsid w:val="00DA4402"/>
    <w:rsid w:val="00DB2B07"/>
    <w:rsid w:val="00DE1119"/>
    <w:rsid w:val="00E62C1D"/>
    <w:rsid w:val="00E756A5"/>
    <w:rsid w:val="00E925BE"/>
    <w:rsid w:val="00E938E2"/>
    <w:rsid w:val="00EB4BB6"/>
    <w:rsid w:val="00EC0F67"/>
    <w:rsid w:val="00F07600"/>
    <w:rsid w:val="00F1780A"/>
    <w:rsid w:val="00F31290"/>
    <w:rsid w:val="00FB52D0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ffe5"/>
      <o:colormenu v:ext="edit" fillcolor="none" strokecolor="none"/>
    </o:shapedefaults>
    <o:shapelayout v:ext="edit">
      <o:idmap v:ext="edit" data="1"/>
      <o:rules v:ext="edit">
        <o:r id="V:Rule4" type="connector" idref="#_x0000_s1037"/>
        <o:r id="V:Rule5" type="connector" idref="#_x0000_s1053"/>
        <o:r id="V:Rule9" type="connector" idref="#_x0000_s1084"/>
        <o:r id="V:Rule10" type="connector" idref="#_x0000_s1087"/>
        <o:r id="V:Rule11" type="connector" idref="#_x0000_s1096"/>
        <o:r id="V:Rule12" type="connector" idref="#_x0000_s1099"/>
        <o:r id="V:Rule13" type="connector" idref="#_x0000_s1108"/>
        <o:r id="V:Rule14" type="connector" idref="#_x0000_s1111"/>
        <o:r id="V:Rule15" type="connector" idref="#_x0000_s1120"/>
        <o:r id="V:Rule16" type="connector" idref="#_x0000_s1123"/>
        <o:r id="V:Rule17" type="connector" idref="#_x0000_s1132"/>
        <o:r id="V:Rule18" type="connector" idref="#_x0000_s1135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18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rculation\Application%20Data\Microsoft\Templates\TP030006984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5BF6-D76A-412A-B564-A6A2E95621DC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962E011B-1B14-401C-BE22-77EA85530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FEAC7-89CE-4F03-BAD0-484E50717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DC9FFA-B861-49FF-9149-101B5ECE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TP030006984(2).dotx</Template>
  <TotalTime>8</TotalTime>
  <Pages>6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State College</dc:creator>
  <cp:keywords/>
  <dc:description/>
  <cp:lastModifiedBy>Circ Desk Computer</cp:lastModifiedBy>
  <cp:revision>3</cp:revision>
  <cp:lastPrinted>2011-11-30T13:31:00Z</cp:lastPrinted>
  <dcterms:created xsi:type="dcterms:W3CDTF">2011-11-30T13:26:00Z</dcterms:created>
  <dcterms:modified xsi:type="dcterms:W3CDTF">2011-11-30T13:31:00Z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TC300069849990</vt:lpwstr>
  </property>
</Properties>
</file>