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E7243F" w:rsidRDefault="00215FB1" w:rsidP="00E7243F">
      <w:pPr>
        <w:pStyle w:val="Title"/>
      </w:pPr>
      <w:r w:rsidRPr="00E7243F">
        <w:t>AGENDA</w:t>
      </w:r>
    </w:p>
    <w:p w:rsidR="00215FB1" w:rsidRDefault="00215FB1"/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1D2CA9" w:rsidP="00E7243F">
      <w:pPr>
        <w:pStyle w:val="Heading2"/>
      </w:pPr>
      <w:r>
        <w:t>May</w:t>
      </w:r>
      <w:r w:rsidR="009D46A4">
        <w:t xml:space="preserve"> 19</w:t>
      </w:r>
      <w:r w:rsidR="00215FB1" w:rsidRPr="00E7243F">
        <w:t>, 20</w:t>
      </w:r>
      <w:r w:rsidR="00C31DBB">
        <w:t>10</w:t>
      </w:r>
    </w:p>
    <w:p w:rsidR="00215FB1" w:rsidRPr="00E7243F" w:rsidRDefault="00C31DBB" w:rsidP="00E7243F">
      <w:pPr>
        <w:pStyle w:val="Heading2"/>
      </w:pPr>
      <w:r>
        <w:t>10:</w:t>
      </w:r>
      <w:r w:rsidR="00972F3F">
        <w:t>00</w:t>
      </w:r>
      <w:r>
        <w:t xml:space="preserve"> AM</w:t>
      </w:r>
    </w:p>
    <w:p w:rsidR="00215FB1" w:rsidRDefault="00215FB1"/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p w:rsidR="00215FB1" w:rsidRDefault="00215FB1" w:rsidP="00D268A5">
      <w:pPr>
        <w:tabs>
          <w:tab w:val="left" w:pos="1440"/>
          <w:tab w:val="left" w:pos="1800"/>
        </w:tabs>
      </w:pPr>
    </w:p>
    <w:p w:rsidR="00215FB1" w:rsidRDefault="00215FB1">
      <w:pPr>
        <w:tabs>
          <w:tab w:val="left" w:pos="1800"/>
        </w:tabs>
      </w:pPr>
    </w:p>
    <w:tbl>
      <w:tblPr>
        <w:tblW w:w="1128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6141"/>
        <w:gridCol w:w="2348"/>
      </w:tblGrid>
      <w:tr w:rsidR="00215FB1" w:rsidTr="00FD698A">
        <w:trPr>
          <w:trHeight w:val="742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6141" w:type="dxa"/>
          </w:tcPr>
          <w:p w:rsidR="00215FB1" w:rsidRPr="004A374D" w:rsidRDefault="00C31DBB" w:rsidP="002F4371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</w:p>
          <w:p w:rsidR="00FD698A" w:rsidRDefault="00FD698A" w:rsidP="00FB388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off</w:t>
            </w:r>
          </w:p>
          <w:p w:rsidR="00814412" w:rsidRDefault="00972F3F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D2CA9">
              <w:rPr>
                <w:sz w:val="22"/>
                <w:szCs w:val="22"/>
              </w:rPr>
              <w:t>Memorial Day – May 31</w:t>
            </w:r>
          </w:p>
          <w:p w:rsidR="001D2CA9" w:rsidRDefault="001D2CA9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Vacations</w:t>
            </w:r>
          </w:p>
          <w:p w:rsidR="0001570A" w:rsidRDefault="001D2CA9" w:rsidP="00FB388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staff meeting to 2</w:t>
            </w:r>
            <w:r w:rsidRPr="001D2CA9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Wednesday at 10 a.m.?</w:t>
            </w:r>
          </w:p>
          <w:p w:rsidR="001D2CA9" w:rsidRDefault="001D2CA9" w:rsidP="001D2CA9">
            <w:pPr>
              <w:ind w:left="720"/>
              <w:rPr>
                <w:sz w:val="22"/>
                <w:szCs w:val="22"/>
              </w:rPr>
            </w:pPr>
          </w:p>
          <w:p w:rsidR="00844EF6" w:rsidRPr="004A374D" w:rsidRDefault="00844EF6" w:rsidP="00844EF6">
            <w:pPr>
              <w:ind w:left="720"/>
              <w:rPr>
                <w:sz w:val="22"/>
                <w:szCs w:val="22"/>
              </w:rPr>
            </w:pPr>
          </w:p>
          <w:p w:rsidR="00FB3880" w:rsidRPr="004A374D" w:rsidRDefault="00FB3880">
            <w:p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Operations</w:t>
            </w:r>
          </w:p>
          <w:p w:rsidR="001D2CA9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Student assistants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E270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  <w:r w:rsidR="00FD3506">
              <w:rPr>
                <w:sz w:val="22"/>
                <w:szCs w:val="22"/>
              </w:rPr>
              <w:t xml:space="preserve">   (Aleph v.20 update)</w:t>
            </w:r>
          </w:p>
          <w:p w:rsidR="00E270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Reference</w:t>
            </w:r>
            <w:r w:rsidR="004A374D" w:rsidRPr="004A374D">
              <w:rPr>
                <w:sz w:val="22"/>
                <w:szCs w:val="22"/>
              </w:rPr>
              <w:t xml:space="preserve"> </w:t>
            </w:r>
          </w:p>
          <w:p w:rsidR="00E270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AV</w:t>
            </w:r>
            <w:r w:rsidR="004A374D" w:rsidRPr="004A374D">
              <w:rPr>
                <w:sz w:val="22"/>
                <w:szCs w:val="22"/>
              </w:rPr>
              <w:t xml:space="preserve"> </w:t>
            </w: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4A374D" w:rsidRDefault="008321E8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</w:t>
            </w:r>
          </w:p>
          <w:p w:rsidR="007E3872" w:rsidRDefault="00844EF6" w:rsidP="008F137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D56BF">
              <w:rPr>
                <w:sz w:val="22"/>
                <w:szCs w:val="22"/>
              </w:rPr>
              <w:t>New online catalog this summer</w:t>
            </w:r>
            <w:r w:rsidR="007E3872">
              <w:rPr>
                <w:sz w:val="22"/>
                <w:szCs w:val="22"/>
              </w:rPr>
              <w:t xml:space="preserve"> – Preview</w:t>
            </w:r>
          </w:p>
          <w:p w:rsidR="007E3872" w:rsidRDefault="007E3872" w:rsidP="008F137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available at cclaflorida.org – Click on: Library Staff</w:t>
            </w:r>
          </w:p>
          <w:p w:rsidR="007E3872" w:rsidRDefault="007E3872" w:rsidP="007E387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Resources, then </w:t>
            </w:r>
            <w:proofErr w:type="spellStart"/>
            <w:r>
              <w:rPr>
                <w:sz w:val="22"/>
                <w:szCs w:val="22"/>
              </w:rPr>
              <w:t>LINCCWeb</w:t>
            </w:r>
            <w:proofErr w:type="spellEnd"/>
            <w:r>
              <w:rPr>
                <w:sz w:val="22"/>
                <w:szCs w:val="22"/>
              </w:rPr>
              <w:t xml:space="preserve"> v.2.0 preview, select </w:t>
            </w:r>
          </w:p>
          <w:p w:rsidR="008F1375" w:rsidRDefault="007E3872" w:rsidP="007E387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Edison from drop- down menu</w:t>
            </w:r>
            <w:r w:rsidR="001D2CA9">
              <w:rPr>
                <w:sz w:val="22"/>
                <w:szCs w:val="22"/>
              </w:rPr>
              <w:t xml:space="preserve">  (still no firm date </w:t>
            </w:r>
          </w:p>
          <w:p w:rsidR="001D2CA9" w:rsidRDefault="001D2CA9" w:rsidP="007E387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for this)</w:t>
            </w:r>
          </w:p>
          <w:p w:rsidR="008321E8" w:rsidRPr="008321E8" w:rsidRDefault="008321E8" w:rsidP="008321E8">
            <w:pPr>
              <w:pStyle w:val="ListParagraph"/>
              <w:numPr>
                <w:ilvl w:val="0"/>
                <w:numId w:val="11"/>
              </w:numPr>
              <w:ind w:left="35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Concerns</w:t>
            </w:r>
          </w:p>
          <w:p w:rsidR="00844EF6" w:rsidRDefault="00844EF6" w:rsidP="00844EF6">
            <w:pPr>
              <w:rPr>
                <w:sz w:val="22"/>
                <w:szCs w:val="22"/>
              </w:rPr>
            </w:pPr>
          </w:p>
          <w:p w:rsidR="00FD698A" w:rsidRDefault="00FD698A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Campus/LRC </w:t>
            </w:r>
          </w:p>
          <w:p w:rsidR="003F1A5C" w:rsidRDefault="001D2CA9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Cafeteria closed until August</w:t>
            </w:r>
          </w:p>
          <w:p w:rsidR="00972F3F" w:rsidRDefault="00972F3F" w:rsidP="00FD698A">
            <w:pPr>
              <w:rPr>
                <w:sz w:val="22"/>
                <w:szCs w:val="22"/>
              </w:rPr>
            </w:pPr>
          </w:p>
          <w:p w:rsidR="00313821" w:rsidRPr="004A374D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/>
    <w:p w:rsidR="00215FB1" w:rsidRDefault="00215FB1"/>
    <w:sectPr w:rsidR="00215FB1" w:rsidSect="00736C5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2F565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1570A"/>
    <w:rsid w:val="000F1EE8"/>
    <w:rsid w:val="00174922"/>
    <w:rsid w:val="00185CD0"/>
    <w:rsid w:val="001D1788"/>
    <w:rsid w:val="001D2CA9"/>
    <w:rsid w:val="001E267D"/>
    <w:rsid w:val="00215FB1"/>
    <w:rsid w:val="002315CC"/>
    <w:rsid w:val="0024337D"/>
    <w:rsid w:val="002706D7"/>
    <w:rsid w:val="002F4371"/>
    <w:rsid w:val="00313821"/>
    <w:rsid w:val="003B2A9B"/>
    <w:rsid w:val="003F1A5C"/>
    <w:rsid w:val="004670D5"/>
    <w:rsid w:val="0047545E"/>
    <w:rsid w:val="004A374D"/>
    <w:rsid w:val="005D64F5"/>
    <w:rsid w:val="006F08B2"/>
    <w:rsid w:val="00736C58"/>
    <w:rsid w:val="007C645B"/>
    <w:rsid w:val="007E3872"/>
    <w:rsid w:val="00814412"/>
    <w:rsid w:val="008321E8"/>
    <w:rsid w:val="00844EF6"/>
    <w:rsid w:val="00896C5B"/>
    <w:rsid w:val="008F1375"/>
    <w:rsid w:val="00972F3F"/>
    <w:rsid w:val="009D46A4"/>
    <w:rsid w:val="009D56BF"/>
    <w:rsid w:val="00AD5B47"/>
    <w:rsid w:val="00AE56ED"/>
    <w:rsid w:val="00B1229F"/>
    <w:rsid w:val="00C31DBB"/>
    <w:rsid w:val="00C6394A"/>
    <w:rsid w:val="00CD440E"/>
    <w:rsid w:val="00D268A5"/>
    <w:rsid w:val="00D868B9"/>
    <w:rsid w:val="00DF7830"/>
    <w:rsid w:val="00E27052"/>
    <w:rsid w:val="00E7243F"/>
    <w:rsid w:val="00FB3880"/>
    <w:rsid w:val="00FD3506"/>
    <w:rsid w:val="00FD561C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ESC</cp:lastModifiedBy>
  <cp:revision>3</cp:revision>
  <cp:lastPrinted>2010-05-18T18:56:00Z</cp:lastPrinted>
  <dcterms:created xsi:type="dcterms:W3CDTF">2010-05-14T16:01:00Z</dcterms:created>
  <dcterms:modified xsi:type="dcterms:W3CDTF">2010-05-18T18:56:00Z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