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E7243F" w:rsidRDefault="00215FB1" w:rsidP="00E7243F">
      <w:pPr>
        <w:pStyle w:val="Title"/>
      </w:pPr>
      <w:r w:rsidRPr="00E7243F">
        <w:t>AGENDA</w:t>
      </w:r>
    </w:p>
    <w:p w:rsidR="00215FB1" w:rsidRDefault="00215FB1"/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EB2F3A" w:rsidP="00E7243F">
      <w:pPr>
        <w:pStyle w:val="Heading2"/>
      </w:pPr>
      <w:r>
        <w:t>July 14</w:t>
      </w:r>
      <w:r w:rsidR="00215FB1" w:rsidRPr="00E7243F">
        <w:t>, 20</w:t>
      </w:r>
      <w:r w:rsidR="00C31DBB">
        <w:t>10</w:t>
      </w:r>
    </w:p>
    <w:p w:rsidR="00215FB1" w:rsidRPr="00E7243F" w:rsidRDefault="00C31DBB" w:rsidP="00E7243F">
      <w:pPr>
        <w:pStyle w:val="Heading2"/>
      </w:pPr>
      <w:r>
        <w:t>10:</w:t>
      </w:r>
      <w:r w:rsidR="00972F3F">
        <w:t>00</w:t>
      </w:r>
      <w:r>
        <w:t xml:space="preserve"> AM</w:t>
      </w:r>
    </w:p>
    <w:p w:rsidR="00215FB1" w:rsidRDefault="00215FB1"/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p w:rsidR="00215FB1" w:rsidRDefault="00215FB1" w:rsidP="00D268A5">
      <w:pPr>
        <w:tabs>
          <w:tab w:val="left" w:pos="1440"/>
          <w:tab w:val="left" w:pos="1800"/>
        </w:tabs>
      </w:pPr>
    </w:p>
    <w:p w:rsidR="00215FB1" w:rsidRDefault="00215FB1">
      <w:pPr>
        <w:tabs>
          <w:tab w:val="left" w:pos="1800"/>
        </w:tabs>
      </w:pPr>
    </w:p>
    <w:tbl>
      <w:tblPr>
        <w:tblW w:w="1128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6141"/>
        <w:gridCol w:w="2348"/>
      </w:tblGrid>
      <w:tr w:rsidR="00215FB1" w:rsidTr="00FD698A">
        <w:trPr>
          <w:trHeight w:val="742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6141" w:type="dxa"/>
          </w:tcPr>
          <w:p w:rsidR="00215FB1" w:rsidRPr="004A374D" w:rsidRDefault="00C31DBB" w:rsidP="002F4371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</w:p>
          <w:p w:rsidR="00FD698A" w:rsidRDefault="00FD698A" w:rsidP="00FB388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off</w:t>
            </w:r>
          </w:p>
          <w:p w:rsidR="001D2CA9" w:rsidRDefault="00972F3F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D2CA9">
              <w:rPr>
                <w:sz w:val="22"/>
                <w:szCs w:val="22"/>
              </w:rPr>
              <w:t>Vacations</w:t>
            </w:r>
            <w:r w:rsidR="00296906">
              <w:rPr>
                <w:sz w:val="22"/>
                <w:szCs w:val="22"/>
              </w:rPr>
              <w:t xml:space="preserve"> </w:t>
            </w:r>
          </w:p>
          <w:p w:rsidR="001D2CA9" w:rsidRDefault="001D2CA9" w:rsidP="001D2CA9">
            <w:pPr>
              <w:ind w:left="720"/>
              <w:rPr>
                <w:sz w:val="22"/>
                <w:szCs w:val="22"/>
              </w:rPr>
            </w:pPr>
          </w:p>
          <w:p w:rsidR="00FB3880" w:rsidRPr="004A374D" w:rsidRDefault="00FB3880">
            <w:p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Operations</w:t>
            </w:r>
          </w:p>
          <w:p w:rsidR="001109D7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1D2CA9" w:rsidRDefault="00FB3880" w:rsidP="001109D7">
            <w:pPr>
              <w:ind w:left="720"/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 </w:t>
            </w: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6518C8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  <w:r w:rsidR="00FD3506">
              <w:rPr>
                <w:sz w:val="22"/>
                <w:szCs w:val="22"/>
              </w:rPr>
              <w:t xml:space="preserve"> </w:t>
            </w:r>
          </w:p>
          <w:p w:rsidR="00E27052" w:rsidRDefault="006518C8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8F124B">
              <w:rPr>
                <w:sz w:val="22"/>
                <w:szCs w:val="22"/>
              </w:rPr>
              <w:t>SSN</w:t>
            </w:r>
            <w:r w:rsidR="00DB2847">
              <w:rPr>
                <w:sz w:val="22"/>
                <w:szCs w:val="22"/>
              </w:rPr>
              <w:t xml:space="preserve"> &amp; PIN</w:t>
            </w:r>
            <w:r w:rsidR="008F124B">
              <w:rPr>
                <w:sz w:val="22"/>
                <w:szCs w:val="22"/>
              </w:rPr>
              <w:t xml:space="preserve"> change</w:t>
            </w:r>
          </w:p>
          <w:p w:rsidR="00E27052" w:rsidRDefault="009C245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DB2847">
              <w:rPr>
                <w:sz w:val="22"/>
                <w:szCs w:val="22"/>
              </w:rPr>
              <w:t xml:space="preserve"> </w:t>
            </w:r>
            <w:r w:rsidR="00E27052">
              <w:rPr>
                <w:sz w:val="22"/>
                <w:szCs w:val="22"/>
              </w:rPr>
              <w:t>Reference</w:t>
            </w:r>
            <w:r w:rsidR="004A374D" w:rsidRPr="004A374D">
              <w:rPr>
                <w:sz w:val="22"/>
                <w:szCs w:val="22"/>
              </w:rPr>
              <w:t xml:space="preserve"> </w:t>
            </w:r>
          </w:p>
          <w:p w:rsidR="00E270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AV</w:t>
            </w:r>
            <w:r w:rsidR="004A374D" w:rsidRPr="004A374D">
              <w:rPr>
                <w:sz w:val="22"/>
                <w:szCs w:val="22"/>
              </w:rPr>
              <w:t xml:space="preserve"> </w:t>
            </w:r>
            <w:r w:rsidR="00A05061">
              <w:rPr>
                <w:sz w:val="22"/>
                <w:szCs w:val="22"/>
              </w:rPr>
              <w:t xml:space="preserve"> </w:t>
            </w:r>
          </w:p>
          <w:p w:rsidR="00A05061" w:rsidRDefault="00A0506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8F124B">
              <w:rPr>
                <w:sz w:val="22"/>
                <w:szCs w:val="22"/>
              </w:rPr>
              <w:t xml:space="preserve">Training for </w:t>
            </w:r>
            <w:r>
              <w:rPr>
                <w:sz w:val="22"/>
                <w:szCs w:val="22"/>
              </w:rPr>
              <w:t>New Sound system in Auditorium</w:t>
            </w: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1109D7" w:rsidRDefault="001109D7" w:rsidP="00E27052">
            <w:pPr>
              <w:ind w:left="720"/>
              <w:rPr>
                <w:sz w:val="22"/>
                <w:szCs w:val="22"/>
              </w:rPr>
            </w:pPr>
          </w:p>
          <w:p w:rsidR="004A374D" w:rsidRDefault="008321E8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</w:t>
            </w:r>
          </w:p>
          <w:p w:rsidR="008F124B" w:rsidRDefault="0085152E" w:rsidP="008F124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F124B">
              <w:rPr>
                <w:sz w:val="22"/>
                <w:szCs w:val="22"/>
              </w:rPr>
              <w:t>Search committee update</w:t>
            </w:r>
          </w:p>
          <w:p w:rsidR="007154B9" w:rsidRDefault="00A10994" w:rsidP="008F124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F124B">
              <w:rPr>
                <w:sz w:val="22"/>
                <w:szCs w:val="22"/>
              </w:rPr>
              <w:t>Inventory of Collection</w:t>
            </w:r>
            <w:r w:rsidR="00241D22">
              <w:rPr>
                <w:sz w:val="22"/>
                <w:szCs w:val="22"/>
              </w:rPr>
              <w:t xml:space="preserve">  - Week of July 26</w:t>
            </w:r>
          </w:p>
          <w:p w:rsidR="00296906" w:rsidRDefault="00296906" w:rsidP="0029690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Staff workshop/work day </w:t>
            </w:r>
            <w:r w:rsidR="0098699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August</w:t>
            </w:r>
            <w:r w:rsidR="008C120B">
              <w:rPr>
                <w:sz w:val="22"/>
                <w:szCs w:val="22"/>
              </w:rPr>
              <w:t xml:space="preserve"> 12</w:t>
            </w:r>
            <w:r w:rsidR="00E960A3">
              <w:rPr>
                <w:sz w:val="22"/>
                <w:szCs w:val="22"/>
              </w:rPr>
              <w:t>, 8:30-4:30</w:t>
            </w:r>
          </w:p>
          <w:p w:rsidR="001109D7" w:rsidRDefault="00AF0CBB" w:rsidP="001109D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(Library Closed)</w:t>
            </w:r>
          </w:p>
          <w:p w:rsidR="001109D7" w:rsidRDefault="001109D7" w:rsidP="001109D7">
            <w:pPr>
              <w:ind w:left="720"/>
              <w:rPr>
                <w:sz w:val="22"/>
                <w:szCs w:val="22"/>
              </w:rPr>
            </w:pPr>
          </w:p>
          <w:p w:rsidR="008321E8" w:rsidRPr="001109D7" w:rsidRDefault="008321E8" w:rsidP="001109D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109D7">
              <w:rPr>
                <w:sz w:val="22"/>
                <w:szCs w:val="22"/>
              </w:rPr>
              <w:t>Concerns</w:t>
            </w:r>
          </w:p>
          <w:p w:rsidR="00986999" w:rsidRDefault="00986999" w:rsidP="00986999">
            <w:pPr>
              <w:rPr>
                <w:sz w:val="22"/>
                <w:szCs w:val="22"/>
              </w:rPr>
            </w:pPr>
          </w:p>
          <w:p w:rsidR="00986999" w:rsidRPr="00986999" w:rsidRDefault="00986999" w:rsidP="00986999">
            <w:pPr>
              <w:rPr>
                <w:sz w:val="22"/>
                <w:szCs w:val="22"/>
              </w:rPr>
            </w:pPr>
          </w:p>
          <w:p w:rsidR="00FD698A" w:rsidRDefault="00FD698A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Campus/LRC </w:t>
            </w:r>
          </w:p>
          <w:p w:rsidR="003F1A5C" w:rsidRDefault="001D2CA9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Cafeteria closed until August</w:t>
            </w:r>
          </w:p>
          <w:p w:rsidR="00B91F32" w:rsidRDefault="00B91F32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Development Days: Week of August 16</w:t>
            </w:r>
          </w:p>
          <w:p w:rsidR="00AF0CBB" w:rsidRDefault="00AF0CBB" w:rsidP="00AF0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Convocation  - August 17 (Library Open)</w:t>
            </w:r>
          </w:p>
          <w:p w:rsidR="001057D1" w:rsidRDefault="004A42E9" w:rsidP="00AF0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Friday, August </w:t>
            </w:r>
            <w:r w:rsidR="0064643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– </w:t>
            </w:r>
            <w:r w:rsidR="00646436">
              <w:rPr>
                <w:sz w:val="22"/>
                <w:szCs w:val="22"/>
              </w:rPr>
              <w:t>Faculty coffee break in library</w:t>
            </w:r>
          </w:p>
          <w:p w:rsidR="00AF0CBB" w:rsidRDefault="00AF0CBB" w:rsidP="00AF0CBB">
            <w:pPr>
              <w:pStyle w:val="ListParagraph"/>
              <w:numPr>
                <w:ilvl w:val="0"/>
                <w:numId w:val="13"/>
              </w:numPr>
              <w:ind w:left="806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Weeks – August 23 – Sept. 2</w:t>
            </w:r>
          </w:p>
          <w:p w:rsidR="00AF0CBB" w:rsidRPr="00AF0CBB" w:rsidRDefault="00AF0CBB" w:rsidP="00AF0CBB">
            <w:pPr>
              <w:pStyle w:val="ListParagraph"/>
              <w:ind w:left="8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(Treasure Hunt, August 30 – Library will participate)</w:t>
            </w:r>
          </w:p>
          <w:p w:rsidR="00972F3F" w:rsidRDefault="00972F3F" w:rsidP="00FD698A">
            <w:pPr>
              <w:rPr>
                <w:sz w:val="22"/>
                <w:szCs w:val="22"/>
              </w:rPr>
            </w:pPr>
          </w:p>
          <w:p w:rsidR="00313821" w:rsidRPr="004A374D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/>
    <w:sectPr w:rsidR="00215FB1" w:rsidSect="00736C5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F4F43"/>
    <w:multiLevelType w:val="hybridMultilevel"/>
    <w:tmpl w:val="F192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14430"/>
    <w:multiLevelType w:val="hybridMultilevel"/>
    <w:tmpl w:val="38D00C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8D86B6D"/>
    <w:multiLevelType w:val="hybridMultilevel"/>
    <w:tmpl w:val="CDA6D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1570A"/>
    <w:rsid w:val="000F1EE8"/>
    <w:rsid w:val="001057D1"/>
    <w:rsid w:val="001109D7"/>
    <w:rsid w:val="00174922"/>
    <w:rsid w:val="00185CD0"/>
    <w:rsid w:val="001D1788"/>
    <w:rsid w:val="001D2CA9"/>
    <w:rsid w:val="001E267D"/>
    <w:rsid w:val="00215FB1"/>
    <w:rsid w:val="002315CC"/>
    <w:rsid w:val="00241D22"/>
    <w:rsid w:val="0024337D"/>
    <w:rsid w:val="002706D7"/>
    <w:rsid w:val="00296906"/>
    <w:rsid w:val="002F4371"/>
    <w:rsid w:val="00313821"/>
    <w:rsid w:val="003673E3"/>
    <w:rsid w:val="00393CE4"/>
    <w:rsid w:val="003B1848"/>
    <w:rsid w:val="003B2A9B"/>
    <w:rsid w:val="003F1A5C"/>
    <w:rsid w:val="004670D5"/>
    <w:rsid w:val="0047545E"/>
    <w:rsid w:val="004A374D"/>
    <w:rsid w:val="004A42E9"/>
    <w:rsid w:val="005368F3"/>
    <w:rsid w:val="00582FC1"/>
    <w:rsid w:val="005D64F5"/>
    <w:rsid w:val="00646436"/>
    <w:rsid w:val="006518C8"/>
    <w:rsid w:val="006F08B2"/>
    <w:rsid w:val="007154B9"/>
    <w:rsid w:val="00736C58"/>
    <w:rsid w:val="007875AB"/>
    <w:rsid w:val="007C645B"/>
    <w:rsid w:val="007E3872"/>
    <w:rsid w:val="00814412"/>
    <w:rsid w:val="008321E8"/>
    <w:rsid w:val="00844EF6"/>
    <w:rsid w:val="0085152E"/>
    <w:rsid w:val="00896C5B"/>
    <w:rsid w:val="008C120B"/>
    <w:rsid w:val="008F124B"/>
    <w:rsid w:val="008F1375"/>
    <w:rsid w:val="00972F3F"/>
    <w:rsid w:val="00986999"/>
    <w:rsid w:val="009C2451"/>
    <w:rsid w:val="009D46A4"/>
    <w:rsid w:val="009D56BF"/>
    <w:rsid w:val="00A05061"/>
    <w:rsid w:val="00A10994"/>
    <w:rsid w:val="00AC20E7"/>
    <w:rsid w:val="00AD5B47"/>
    <w:rsid w:val="00AE56ED"/>
    <w:rsid w:val="00AF0CBB"/>
    <w:rsid w:val="00B1229F"/>
    <w:rsid w:val="00B31ECE"/>
    <w:rsid w:val="00B91F32"/>
    <w:rsid w:val="00C31DBB"/>
    <w:rsid w:val="00C6394A"/>
    <w:rsid w:val="00CD440E"/>
    <w:rsid w:val="00D268A5"/>
    <w:rsid w:val="00D868B9"/>
    <w:rsid w:val="00D951B3"/>
    <w:rsid w:val="00DB2847"/>
    <w:rsid w:val="00DF7830"/>
    <w:rsid w:val="00E27052"/>
    <w:rsid w:val="00E7243F"/>
    <w:rsid w:val="00E960A3"/>
    <w:rsid w:val="00EB2F3A"/>
    <w:rsid w:val="00F26F70"/>
    <w:rsid w:val="00FB3880"/>
    <w:rsid w:val="00FD3506"/>
    <w:rsid w:val="00FD561C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ESC</cp:lastModifiedBy>
  <cp:revision>16</cp:revision>
  <cp:lastPrinted>2010-05-18T18:56:00Z</cp:lastPrinted>
  <dcterms:created xsi:type="dcterms:W3CDTF">2010-07-07T14:57:00Z</dcterms:created>
  <dcterms:modified xsi:type="dcterms:W3CDTF">2010-07-13T18:22:00Z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