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5D610F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November 16, 2010</w:t>
      </w:r>
    </w:p>
    <w:p w:rsidR="00215FB1" w:rsidRPr="009C1195" w:rsidRDefault="00882C9D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3:30-4:30 p.m.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(Tom Rath, Margaret Desjardins, Marilyn Herlin, </w:t>
      </w:r>
      <w:r w:rsidR="00984F22">
        <w:rPr>
          <w:rFonts w:ascii="Trebuchet MS" w:hAnsi="Trebuchet MS"/>
        </w:rPr>
        <w:t xml:space="preserve">Lyman O’Neal </w:t>
      </w:r>
      <w:r w:rsidR="006240C4">
        <w:rPr>
          <w:rFonts w:ascii="Trebuchet MS" w:hAnsi="Trebuchet MS"/>
        </w:rPr>
        <w:t xml:space="preserve">and </w:t>
      </w:r>
      <w:r w:rsidR="00984F22">
        <w:rPr>
          <w:rFonts w:ascii="Trebuchet MS" w:hAnsi="Trebuchet MS"/>
        </w:rPr>
        <w:t>Mary Ann Walton</w:t>
      </w:r>
      <w:r w:rsidR="006240C4">
        <w:rPr>
          <w:rFonts w:ascii="Trebuchet MS" w:hAnsi="Trebuchet MS"/>
        </w:rPr>
        <w:t>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984F22">
        <w:rPr>
          <w:rFonts w:ascii="Trebuchet MS" w:hAnsi="Trebuchet MS"/>
        </w:rPr>
        <w:t>Large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CD02F9" w:rsidP="00CD02F9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E27ED1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3</w:t>
            </w:r>
            <w:r w:rsidR="00984F22">
              <w:rPr>
                <w:rFonts w:ascii="Trebuchet MS" w:hAnsi="Trebuchet MS"/>
              </w:rPr>
              <w:t>0</w:t>
            </w:r>
            <w:r w:rsidR="00CC779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3:35</w:t>
            </w:r>
            <w:r w:rsidR="00CF290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984F22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Ann Walton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CD02F9" w:rsidP="005E440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3:35 PM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3:</w:t>
            </w:r>
            <w:r w:rsidR="005E4401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F7C12" w:rsidRDefault="00E44447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Librarian’s Report</w:t>
            </w:r>
          </w:p>
          <w:p w:rsidR="008F398F" w:rsidRDefault="008F398F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Representative for LAC?</w:t>
            </w:r>
          </w:p>
          <w:p w:rsidR="0076374E" w:rsidRP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720C08">
        <w:trPr>
          <w:trHeight w:val="785"/>
        </w:trPr>
        <w:tc>
          <w:tcPr>
            <w:tcW w:w="2794" w:type="dxa"/>
          </w:tcPr>
          <w:p w:rsidR="00215FB1" w:rsidRPr="009C1195" w:rsidRDefault="005E4401" w:rsidP="005E440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3:50</w:t>
            </w:r>
            <w:r w:rsidR="00CF290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4:00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C1628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Collection Development</w:t>
            </w:r>
          </w:p>
          <w:p w:rsid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Review of </w:t>
            </w:r>
            <w:r w:rsidR="00720C08">
              <w:rPr>
                <w:rFonts w:ascii="Trebuchet MS" w:hAnsi="Trebuchet MS"/>
              </w:rPr>
              <w:t>Faculty requests/New items</w:t>
            </w:r>
          </w:p>
          <w:p w:rsidR="00720C08" w:rsidRDefault="00720C08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databases and ebooks</w:t>
            </w:r>
          </w:p>
          <w:p w:rsidR="0076374E" w:rsidRP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Feedback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5E4401" w:rsidP="005E440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4:00 PM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4:20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EA00DE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</w:t>
            </w:r>
            <w:r w:rsidR="00FA6BF1">
              <w:rPr>
                <w:rFonts w:ascii="Trebuchet MS" w:hAnsi="Trebuchet MS"/>
              </w:rPr>
              <w:t xml:space="preserve"> </w:t>
            </w:r>
            <w:r w:rsidR="00C454AB">
              <w:rPr>
                <w:rFonts w:ascii="Trebuchet MS" w:hAnsi="Trebuchet MS"/>
              </w:rPr>
              <w:t>Quality</w:t>
            </w:r>
          </w:p>
          <w:p w:rsidR="00FF2639" w:rsidRPr="00C454AB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Library serv</w:t>
            </w:r>
            <w:r w:rsidR="00FD74C4">
              <w:t>ices in support of scholarship &amp; research</w:t>
            </w:r>
          </w:p>
          <w:p w:rsidR="00C454AB" w:rsidRPr="00BA3A81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Suggestions for enhancing LRC services</w:t>
            </w:r>
          </w:p>
          <w:p w:rsidR="00BA3A81" w:rsidRPr="0046625F" w:rsidRDefault="00BA3A81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Outreach to Faculty/Students</w:t>
            </w:r>
          </w:p>
        </w:tc>
        <w:tc>
          <w:tcPr>
            <w:tcW w:w="2348" w:type="dxa"/>
            <w:vAlign w:val="center"/>
          </w:tcPr>
          <w:p w:rsidR="00215FB1" w:rsidRPr="009C1195" w:rsidRDefault="00FC1628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932218" w:rsidP="00932218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4:20 P</w:t>
            </w:r>
            <w:r w:rsidR="00E27ED1">
              <w:rPr>
                <w:rFonts w:ascii="Trebuchet MS" w:hAnsi="Trebuchet MS"/>
              </w:rPr>
              <w:t xml:space="preserve">M – </w:t>
            </w:r>
            <w:r>
              <w:rPr>
                <w:rFonts w:ascii="Trebuchet MS" w:hAnsi="Trebuchet MS"/>
              </w:rPr>
              <w:t>4:30</w:t>
            </w:r>
            <w:r w:rsidR="00CF290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DC" w:rsidRDefault="00085CDC" w:rsidP="001A07FC">
      <w:pPr>
        <w:pStyle w:val="Location"/>
      </w:pPr>
      <w:r>
        <w:separator/>
      </w:r>
    </w:p>
  </w:endnote>
  <w:endnote w:type="continuationSeparator" w:id="0">
    <w:p w:rsidR="00085CDC" w:rsidRDefault="00085CDC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DC" w:rsidRDefault="00085CDC" w:rsidP="001A07FC">
      <w:pPr>
        <w:pStyle w:val="Location"/>
      </w:pPr>
      <w:r>
        <w:separator/>
      </w:r>
    </w:p>
  </w:footnote>
  <w:footnote w:type="continuationSeparator" w:id="0">
    <w:p w:rsidR="00085CDC" w:rsidRDefault="00085CDC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C"/>
    <w:rsid w:val="000019DA"/>
    <w:rsid w:val="00031A8C"/>
    <w:rsid w:val="00042091"/>
    <w:rsid w:val="000421F5"/>
    <w:rsid w:val="00084BB8"/>
    <w:rsid w:val="00085CDC"/>
    <w:rsid w:val="000C6C43"/>
    <w:rsid w:val="000D787A"/>
    <w:rsid w:val="000F3F9E"/>
    <w:rsid w:val="000F5CCF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7745"/>
    <w:rsid w:val="002F15C9"/>
    <w:rsid w:val="002F3E63"/>
    <w:rsid w:val="00307E53"/>
    <w:rsid w:val="00315F5E"/>
    <w:rsid w:val="00334D5F"/>
    <w:rsid w:val="00365B56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1A9E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E1A07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D610F"/>
    <w:rsid w:val="005E4401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71FD9"/>
    <w:rsid w:val="0067537F"/>
    <w:rsid w:val="00676463"/>
    <w:rsid w:val="00686E9C"/>
    <w:rsid w:val="006C034C"/>
    <w:rsid w:val="006C42BC"/>
    <w:rsid w:val="006D0018"/>
    <w:rsid w:val="0071339C"/>
    <w:rsid w:val="00720C08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F5727"/>
    <w:rsid w:val="007F5C57"/>
    <w:rsid w:val="007F7C12"/>
    <w:rsid w:val="00801DEE"/>
    <w:rsid w:val="008105D0"/>
    <w:rsid w:val="00826C7E"/>
    <w:rsid w:val="00835024"/>
    <w:rsid w:val="00845322"/>
    <w:rsid w:val="00852CF0"/>
    <w:rsid w:val="00882C9D"/>
    <w:rsid w:val="00886EE2"/>
    <w:rsid w:val="008A6DD5"/>
    <w:rsid w:val="008B6C3F"/>
    <w:rsid w:val="008C5B62"/>
    <w:rsid w:val="008F398F"/>
    <w:rsid w:val="00914202"/>
    <w:rsid w:val="00917DB8"/>
    <w:rsid w:val="00922E54"/>
    <w:rsid w:val="00932218"/>
    <w:rsid w:val="00950630"/>
    <w:rsid w:val="00984F22"/>
    <w:rsid w:val="00985309"/>
    <w:rsid w:val="009968B1"/>
    <w:rsid w:val="009A2EB3"/>
    <w:rsid w:val="009B26C3"/>
    <w:rsid w:val="009C1195"/>
    <w:rsid w:val="009C1BB5"/>
    <w:rsid w:val="00A3084A"/>
    <w:rsid w:val="00A5169F"/>
    <w:rsid w:val="00AC0223"/>
    <w:rsid w:val="00AF582C"/>
    <w:rsid w:val="00B1229F"/>
    <w:rsid w:val="00B14539"/>
    <w:rsid w:val="00B15BAF"/>
    <w:rsid w:val="00B2556B"/>
    <w:rsid w:val="00B36BA1"/>
    <w:rsid w:val="00B374A0"/>
    <w:rsid w:val="00B44D53"/>
    <w:rsid w:val="00B52340"/>
    <w:rsid w:val="00B62443"/>
    <w:rsid w:val="00B666BE"/>
    <w:rsid w:val="00B753DE"/>
    <w:rsid w:val="00B762D2"/>
    <w:rsid w:val="00B8261D"/>
    <w:rsid w:val="00B94775"/>
    <w:rsid w:val="00BA3A81"/>
    <w:rsid w:val="00BB3ADB"/>
    <w:rsid w:val="00BB4610"/>
    <w:rsid w:val="00BC77A4"/>
    <w:rsid w:val="00BD1C45"/>
    <w:rsid w:val="00BE1961"/>
    <w:rsid w:val="00BE3790"/>
    <w:rsid w:val="00BF20E0"/>
    <w:rsid w:val="00BF55AE"/>
    <w:rsid w:val="00BF5DC6"/>
    <w:rsid w:val="00C20BB5"/>
    <w:rsid w:val="00C25998"/>
    <w:rsid w:val="00C454AB"/>
    <w:rsid w:val="00C7271D"/>
    <w:rsid w:val="00C96AAF"/>
    <w:rsid w:val="00CA1A3A"/>
    <w:rsid w:val="00CC01A2"/>
    <w:rsid w:val="00CC7791"/>
    <w:rsid w:val="00CD02F9"/>
    <w:rsid w:val="00CD440E"/>
    <w:rsid w:val="00CE563B"/>
    <w:rsid w:val="00CF205F"/>
    <w:rsid w:val="00CF2909"/>
    <w:rsid w:val="00CF5397"/>
    <w:rsid w:val="00D268A5"/>
    <w:rsid w:val="00D43A3D"/>
    <w:rsid w:val="00D524C6"/>
    <w:rsid w:val="00D74A54"/>
    <w:rsid w:val="00D75C36"/>
    <w:rsid w:val="00D868B9"/>
    <w:rsid w:val="00D900F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44447"/>
    <w:rsid w:val="00E50F88"/>
    <w:rsid w:val="00E57B60"/>
    <w:rsid w:val="00E7243F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AF3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295D-6D33-4953-AF53-137427DD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</cp:lastModifiedBy>
  <cp:revision>8</cp:revision>
  <cp:lastPrinted>2009-07-15T17:07:00Z</cp:lastPrinted>
  <dcterms:created xsi:type="dcterms:W3CDTF">2010-11-10T17:46:00Z</dcterms:created>
  <dcterms:modified xsi:type="dcterms:W3CDTF">2010-11-10T19:59:00Z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